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10" w:rsidRDefault="005A3C10" w:rsidP="00991A6A">
      <w:pPr>
        <w:spacing w:after="0" w:line="240" w:lineRule="auto"/>
        <w:ind w:firstLine="85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Проект</w:t>
      </w:r>
    </w:p>
    <w:p w:rsidR="005A3C10" w:rsidRPr="000C1336" w:rsidRDefault="005A3C10" w:rsidP="00991A6A">
      <w:pPr>
        <w:spacing w:after="0" w:line="240" w:lineRule="auto"/>
        <w:ind w:firstLine="851"/>
        <w:jc w:val="center"/>
        <w:rPr>
          <w:b/>
          <w:bCs/>
          <w:color w:val="000000"/>
        </w:rPr>
      </w:pPr>
    </w:p>
    <w:p w:rsidR="005A3C10" w:rsidRPr="00C27F3D" w:rsidRDefault="005A3C10" w:rsidP="00991A6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7F3D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на территории городского поселения город Дюртюли муниципального района Дюртюлинский район</w:t>
      </w:r>
    </w:p>
    <w:p w:rsidR="005A3C10" w:rsidRPr="00C27F3D" w:rsidRDefault="005A3C10" w:rsidP="00991A6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7F3D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5A3C10" w:rsidRPr="000C1336" w:rsidRDefault="005A3C10" w:rsidP="00991A6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3C10" w:rsidRPr="000C1336" w:rsidRDefault="005A3C10" w:rsidP="00991A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/>
        </w:rPr>
      </w:pPr>
    </w:p>
    <w:p w:rsidR="005A3C10" w:rsidRPr="00C27F3D" w:rsidRDefault="005A3C10" w:rsidP="0099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0C1336">
        <w:rPr>
          <w:color w:val="000000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Pr="00C27F3D">
        <w:rPr>
          <w:color w:val="000000"/>
        </w:rPr>
        <w:t>на территории городского поселения город Дюртюли муниципального района Дюртюлинский район</w:t>
      </w:r>
      <w:r>
        <w:rPr>
          <w:color w:val="000000"/>
        </w:rPr>
        <w:t xml:space="preserve"> </w:t>
      </w:r>
      <w:r w:rsidRPr="00C27F3D">
        <w:rPr>
          <w:color w:val="000000"/>
        </w:rPr>
        <w:t>Республики Башкортостан</w:t>
      </w:r>
    </w:p>
    <w:p w:rsidR="005A3C10" w:rsidRPr="000C1336" w:rsidRDefault="005A3C10" w:rsidP="0099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5A3C10" w:rsidRPr="00C27F3D" w:rsidRDefault="005A3C10" w:rsidP="00991A6A">
      <w:pPr>
        <w:suppressAutoHyphens/>
        <w:spacing w:after="0" w:line="240" w:lineRule="auto"/>
        <w:ind w:firstLine="709"/>
        <w:jc w:val="center"/>
        <w:rPr>
          <w:b/>
          <w:bCs/>
          <w:color w:val="000000"/>
          <w:lang w:eastAsia="ar-SA"/>
        </w:rPr>
      </w:pPr>
      <w:r w:rsidRPr="00C27F3D">
        <w:rPr>
          <w:b/>
          <w:bCs/>
          <w:color w:val="000000"/>
          <w:lang w:eastAsia="ar-SA"/>
        </w:rPr>
        <w:t>постановляю:</w:t>
      </w:r>
    </w:p>
    <w:p w:rsidR="005A3C10" w:rsidRPr="00C27F3D" w:rsidRDefault="005A3C10" w:rsidP="00991A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color w:val="000000"/>
        </w:rPr>
      </w:pPr>
      <w:r w:rsidRPr="000C1336">
        <w:rPr>
          <w:color w:val="000000"/>
        </w:rPr>
        <w:t xml:space="preserve">1. Утвердить Административный регламент предоставления муниципальной услуги «Предоставление разрешения на осуществление земляных работ» на территории </w:t>
      </w:r>
      <w:r w:rsidRPr="00C27F3D">
        <w:rPr>
          <w:color w:val="000000"/>
        </w:rPr>
        <w:t>на территории городского поселения город Дюртюли муниципального района Дюртюлинский район</w:t>
      </w:r>
      <w:r>
        <w:rPr>
          <w:color w:val="000000"/>
        </w:rPr>
        <w:t xml:space="preserve"> </w:t>
      </w:r>
      <w:r w:rsidRPr="00C27F3D">
        <w:rPr>
          <w:color w:val="000000"/>
        </w:rPr>
        <w:t>Республики Башкортостан</w:t>
      </w:r>
      <w:r>
        <w:rPr>
          <w:color w:val="000000"/>
        </w:rPr>
        <w:t>.</w:t>
      </w:r>
    </w:p>
    <w:p w:rsidR="005A3C10" w:rsidRPr="00C27F3D" w:rsidRDefault="005A3C10" w:rsidP="00991A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C27F3D">
        <w:rPr>
          <w:color w:val="000000"/>
        </w:rPr>
        <w:t xml:space="preserve">2. Настоящее постановление вступает в силу на следующий день, после дня его официального опубликования. </w:t>
      </w:r>
    </w:p>
    <w:p w:rsidR="005A3C10" w:rsidRPr="00C27F3D" w:rsidRDefault="005A3C10" w:rsidP="00991A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C27F3D">
        <w:rPr>
          <w:color w:val="000000"/>
        </w:rPr>
        <w:t xml:space="preserve">3. Управляющему делами администрации (Ямилева Л.Р.) опубликовать настоящее постановление на официальном сайте администрации городского поселения город Дюртюли муниципального района Дюртюлинский район Республики Башкортостан </w:t>
      </w:r>
      <w:hyperlink r:id="rId7" w:history="1">
        <w:r w:rsidRPr="00C27F3D">
          <w:rPr>
            <w:rStyle w:val="Hyperlink"/>
          </w:rPr>
          <w:t>http://djurtjuli.ru/</w:t>
        </w:r>
      </w:hyperlink>
      <w:r w:rsidRPr="00C27F3D">
        <w:rPr>
          <w:color w:val="000000"/>
        </w:rPr>
        <w:t xml:space="preserve"> в информационно-телекоммуникационной сети «Интернет».</w:t>
      </w:r>
    </w:p>
    <w:p w:rsidR="005A3C10" w:rsidRPr="00C27F3D" w:rsidRDefault="005A3C10" w:rsidP="00991A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C27F3D">
        <w:rPr>
          <w:color w:val="000000"/>
        </w:rPr>
        <w:t xml:space="preserve">4. Признать утратившим силу постановление главы администрации городского поселения город Дюртюли муниципального района Дюртюлинский район Республики Башкортостан от </w:t>
      </w:r>
      <w:r>
        <w:rPr>
          <w:color w:val="000000"/>
        </w:rPr>
        <w:t>003.12.2021</w:t>
      </w:r>
      <w:r w:rsidRPr="00C27F3D">
        <w:rPr>
          <w:color w:val="000000"/>
        </w:rPr>
        <w:t xml:space="preserve"> г. № </w:t>
      </w:r>
      <w:r>
        <w:rPr>
          <w:color w:val="000000"/>
        </w:rPr>
        <w:t>12/5</w:t>
      </w:r>
      <w:r w:rsidRPr="00C27F3D">
        <w:rPr>
          <w:color w:val="000000"/>
        </w:rPr>
        <w:t xml:space="preserve"> «Об утверждении Административного регламента предоставления муниципальной услуги «Предоставление разрешения на осуществление  земляных работ»  на территории городского поселения город Дюртюли муниципального района Дюртюлинский район Республики Башкортостан».</w:t>
      </w:r>
    </w:p>
    <w:p w:rsidR="005A3C10" w:rsidRPr="00C27F3D" w:rsidRDefault="005A3C10" w:rsidP="00991A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C27F3D">
        <w:rPr>
          <w:color w:val="000000"/>
        </w:rPr>
        <w:t>5. Контроль за исполнением настоящего постановления оставляю за собой.</w:t>
      </w:r>
    </w:p>
    <w:p w:rsidR="005A3C10" w:rsidRDefault="005A3C10" w:rsidP="0099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5A3C10" w:rsidRDefault="005A3C10" w:rsidP="0099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5A3C10" w:rsidRPr="0048081D" w:rsidRDefault="005A3C10" w:rsidP="00991A6A">
      <w:pPr>
        <w:spacing w:after="0" w:line="240" w:lineRule="auto"/>
        <w:jc w:val="both"/>
        <w:rPr>
          <w:b/>
          <w:bCs/>
          <w:color w:val="000000"/>
        </w:rPr>
      </w:pPr>
      <w:r w:rsidRPr="0048081D">
        <w:t>Глава администрации                                                                           И.Р. Гареев</w:t>
      </w:r>
    </w:p>
    <w:p w:rsidR="005A3C10" w:rsidRDefault="005A3C10" w:rsidP="0099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5A3C10" w:rsidRPr="00C27F3D" w:rsidRDefault="005A3C10" w:rsidP="0099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5A3C10" w:rsidRPr="00EF3685" w:rsidRDefault="005A3C10" w:rsidP="00991A6A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685">
        <w:rPr>
          <w:rFonts w:ascii="Times New Roman" w:hAnsi="Times New Roman" w:cs="Times New Roman"/>
          <w:sz w:val="20"/>
          <w:szCs w:val="20"/>
        </w:rPr>
        <w:t>г. Дюртюли</w:t>
      </w:r>
    </w:p>
    <w:p w:rsidR="005A3C10" w:rsidRPr="00EF3685" w:rsidRDefault="005A3C10" w:rsidP="00991A6A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</w:t>
      </w:r>
      <w:r w:rsidRPr="00EF3685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_________ </w:t>
      </w:r>
      <w:r w:rsidRPr="00EF3685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F368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A3C10" w:rsidRPr="00B241E0" w:rsidRDefault="005A3C10" w:rsidP="00991A6A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685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5A3C10" w:rsidRDefault="005A3C10" w:rsidP="005F13EB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</w:p>
    <w:p w:rsidR="005A3C10" w:rsidRPr="00305BF9" w:rsidRDefault="005A3C10" w:rsidP="005F13EB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  <w:r w:rsidRPr="00305BF9">
        <w:rPr>
          <w:sz w:val="24"/>
          <w:szCs w:val="24"/>
        </w:rPr>
        <w:t>Утвержден</w:t>
      </w:r>
    </w:p>
    <w:p w:rsidR="005A3C10" w:rsidRPr="00305BF9" w:rsidRDefault="005A3C10" w:rsidP="005F13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305BF9">
        <w:rPr>
          <w:sz w:val="24"/>
          <w:szCs w:val="24"/>
        </w:rPr>
        <w:t>Постановлением главы администрации</w:t>
      </w:r>
    </w:p>
    <w:p w:rsidR="005A3C10" w:rsidRPr="00305BF9" w:rsidRDefault="005A3C10" w:rsidP="005F13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305BF9">
        <w:rPr>
          <w:sz w:val="24"/>
          <w:szCs w:val="24"/>
        </w:rPr>
        <w:t>городского поселения город Дюртюли</w:t>
      </w:r>
    </w:p>
    <w:p w:rsidR="005A3C10" w:rsidRPr="00305BF9" w:rsidRDefault="005A3C10" w:rsidP="005F13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305BF9">
        <w:rPr>
          <w:sz w:val="24"/>
          <w:szCs w:val="24"/>
        </w:rPr>
        <w:t>муниципального района Дюртюлинский район</w:t>
      </w:r>
    </w:p>
    <w:p w:rsidR="005A3C10" w:rsidRPr="00305BF9" w:rsidRDefault="005A3C10" w:rsidP="005F13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305BF9">
        <w:rPr>
          <w:sz w:val="24"/>
          <w:szCs w:val="24"/>
        </w:rPr>
        <w:t>Республики Башкортостан</w:t>
      </w:r>
    </w:p>
    <w:p w:rsidR="005A3C10" w:rsidRPr="00305BF9" w:rsidRDefault="005A3C10" w:rsidP="005F13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 w:rsidRPr="00305BF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«____» ___________ </w:t>
      </w:r>
      <w:r w:rsidRPr="00305BF9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305BF9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____</w:t>
      </w:r>
    </w:p>
    <w:p w:rsidR="005A3C10" w:rsidRPr="000C1336" w:rsidRDefault="005A3C10" w:rsidP="000813F7">
      <w:pPr>
        <w:widowControl w:val="0"/>
        <w:spacing w:after="0" w:line="240" w:lineRule="auto"/>
        <w:jc w:val="center"/>
        <w:rPr>
          <w:b/>
          <w:bCs/>
          <w:color w:val="000000"/>
        </w:rPr>
      </w:pPr>
    </w:p>
    <w:p w:rsidR="005A3C10" w:rsidRPr="00CE3AFF" w:rsidRDefault="005A3C10" w:rsidP="005F1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CE3AFF">
        <w:rPr>
          <w:b/>
          <w:bCs/>
          <w:color w:val="000000"/>
          <w:sz w:val="24"/>
          <w:szCs w:val="24"/>
        </w:rPr>
        <w:t xml:space="preserve">Административный регламент предоставления муниципальной услуги «Предоставление разрешения на осуществление земляных работ» </w:t>
      </w:r>
      <w:r>
        <w:rPr>
          <w:b/>
          <w:bCs/>
          <w:color w:val="000000"/>
          <w:sz w:val="24"/>
          <w:szCs w:val="24"/>
        </w:rPr>
        <w:t xml:space="preserve">на </w:t>
      </w:r>
      <w:r w:rsidRPr="00CE3AFF">
        <w:rPr>
          <w:b/>
          <w:bCs/>
          <w:color w:val="000000"/>
          <w:sz w:val="24"/>
          <w:szCs w:val="24"/>
        </w:rPr>
        <w:t>территории городского поселения город Дюртюли муниципального района Дюртюлинский район Республики Башкортостан</w:t>
      </w:r>
    </w:p>
    <w:p w:rsidR="005A3C10" w:rsidRPr="00CE3AFF" w:rsidRDefault="005A3C10" w:rsidP="000813F7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b/>
          <w:bCs/>
          <w:color w:val="000000"/>
          <w:sz w:val="24"/>
          <w:szCs w:val="24"/>
        </w:rPr>
      </w:pPr>
    </w:p>
    <w:p w:rsidR="005A3C10" w:rsidRPr="00CE3AFF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  <w:r w:rsidRPr="00CE3AFF">
        <w:rPr>
          <w:b/>
          <w:bCs/>
          <w:color w:val="000000"/>
          <w:sz w:val="24"/>
          <w:szCs w:val="24"/>
        </w:rPr>
        <w:t>I. Общие положения</w:t>
      </w:r>
    </w:p>
    <w:p w:rsidR="005A3C10" w:rsidRPr="00CE3AFF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5A3C10" w:rsidRPr="00CE3AFF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/>
          <w:sz w:val="24"/>
          <w:szCs w:val="24"/>
        </w:rPr>
      </w:pPr>
      <w:r w:rsidRPr="00CE3AFF">
        <w:rPr>
          <w:b/>
          <w:bCs/>
          <w:color w:val="000000"/>
          <w:sz w:val="24"/>
          <w:szCs w:val="24"/>
        </w:rPr>
        <w:t>Предмет регулирования Административного регламента</w:t>
      </w:r>
    </w:p>
    <w:p w:rsidR="005A3C10" w:rsidRPr="00CE3AFF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/>
          <w:sz w:val="24"/>
          <w:szCs w:val="24"/>
        </w:rPr>
      </w:pPr>
    </w:p>
    <w:p w:rsidR="005A3C10" w:rsidRPr="00CE3AFF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E3AFF">
        <w:rPr>
          <w:color w:val="000000"/>
          <w:sz w:val="24"/>
          <w:szCs w:val="24"/>
        </w:rPr>
        <w:t>1.1. Административный регламент предоставления муниципальной услуги «Предоставление разрешения на осуществление  земляных работ»  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разрешений на осуществление земляных работ в городском поселении город Дюртюли муниципального района Дюртюлинский район Республики Башкортостан (далее – Административный регламент);</w:t>
      </w:r>
    </w:p>
    <w:p w:rsidR="005A3C10" w:rsidRPr="00CE3AFF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E3AFF">
        <w:rPr>
          <w:color w:val="000000"/>
          <w:sz w:val="24"/>
          <w:szCs w:val="24"/>
        </w:rPr>
        <w:t xml:space="preserve">1.1.2. Проведение земляных работ на земельных участках осуществляется в соответствии с Земельным </w:t>
      </w:r>
      <w:hyperlink r:id="rId8" w:history="1">
        <w:r w:rsidRPr="00CE3AFF">
          <w:rPr>
            <w:color w:val="000000"/>
            <w:sz w:val="24"/>
            <w:szCs w:val="24"/>
          </w:rPr>
          <w:t>кодексом</w:t>
        </w:r>
      </w:hyperlink>
      <w:r w:rsidRPr="00CE3AFF">
        <w:rPr>
          <w:color w:val="000000"/>
          <w:sz w:val="24"/>
          <w:szCs w:val="24"/>
        </w:rPr>
        <w:t xml:space="preserve"> Российской Федерации, по целевому назначению земельного участка - земли населенных пунктов;</w:t>
      </w:r>
    </w:p>
    <w:p w:rsidR="005A3C10" w:rsidRPr="00CE3AFF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E3AFF">
        <w:rPr>
          <w:color w:val="000000"/>
          <w:sz w:val="24"/>
          <w:szCs w:val="24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9">
        <w:r w:rsidRPr="00CE3AFF">
          <w:rPr>
            <w:color w:val="000000"/>
            <w:sz w:val="24"/>
            <w:szCs w:val="24"/>
          </w:rPr>
          <w:t>статьей 51</w:t>
        </w:r>
      </w:hyperlink>
      <w:r w:rsidRPr="00CE3AFF">
        <w:rPr>
          <w:color w:val="000000"/>
          <w:sz w:val="24"/>
          <w:szCs w:val="24"/>
        </w:rPr>
        <w:t xml:space="preserve"> Градостроительного кодекса Российской Федерации.</w:t>
      </w:r>
    </w:p>
    <w:p w:rsidR="005A3C10" w:rsidRPr="00CE3AFF" w:rsidRDefault="005A3C10" w:rsidP="00CE3AF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E3AFF">
        <w:rPr>
          <w:color w:val="000000"/>
          <w:sz w:val="24"/>
          <w:szCs w:val="24"/>
        </w:rPr>
        <w:t>1.1.4. Разрешение на осуществление земляных работ выдается при   производстве следующих видов работ: 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сантиметров.</w:t>
      </w:r>
    </w:p>
    <w:p w:rsidR="005A3C10" w:rsidRPr="00CE3AFF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5A3C10" w:rsidRPr="00CE3AFF" w:rsidRDefault="005A3C10" w:rsidP="000813F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/>
          <w:sz w:val="24"/>
          <w:szCs w:val="24"/>
        </w:rPr>
      </w:pPr>
      <w:r w:rsidRPr="00CE3AFF">
        <w:rPr>
          <w:b/>
          <w:bCs/>
          <w:color w:val="000000"/>
          <w:sz w:val="24"/>
          <w:szCs w:val="24"/>
        </w:rPr>
        <w:t>Круг заявителей</w:t>
      </w:r>
    </w:p>
    <w:p w:rsidR="005A3C10" w:rsidRPr="00CE3AFF" w:rsidRDefault="005A3C10" w:rsidP="00ED2EEE">
      <w:pPr>
        <w:pStyle w:val="ListParagraph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bCs/>
          <w:color w:val="000000"/>
          <w:sz w:val="24"/>
          <w:szCs w:val="24"/>
        </w:rPr>
      </w:pPr>
      <w:r w:rsidRPr="00CE3AFF">
        <w:rPr>
          <w:b/>
          <w:bCs/>
          <w:color w:val="000000"/>
          <w:sz w:val="24"/>
          <w:szCs w:val="24"/>
        </w:rPr>
        <w:tab/>
      </w:r>
    </w:p>
    <w:p w:rsidR="005A3C10" w:rsidRPr="00CE3AFF" w:rsidRDefault="005A3C10" w:rsidP="000813F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CE3AFF">
        <w:rPr>
          <w:color w:val="000000"/>
          <w:sz w:val="24"/>
          <w:szCs w:val="24"/>
        </w:rPr>
        <w:t>1.2. Заявителями являются физические лица, в том числе зарегистрированные в качестве индивидуальных предпринимателей, юридические лица.</w:t>
      </w:r>
    </w:p>
    <w:p w:rsidR="005A3C10" w:rsidRPr="00CE3AFF" w:rsidRDefault="005A3C10" w:rsidP="000813F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CE3AFF">
        <w:rPr>
          <w:color w:val="000000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A3C10" w:rsidRPr="00CE3AFF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5A3C10" w:rsidRPr="00CE3AFF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  <w:bookmarkStart w:id="0" w:name="Par20"/>
      <w:bookmarkEnd w:id="0"/>
      <w:r w:rsidRPr="00CE3AFF">
        <w:rPr>
          <w:b/>
          <w:bCs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3C10" w:rsidRPr="00CE3AFF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5A3C10" w:rsidRPr="00CE3AFF" w:rsidRDefault="005A3C10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E3AFF">
        <w:rPr>
          <w:color w:val="000000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5A3C10" w:rsidRPr="00CE3AFF" w:rsidRDefault="005A3C10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CE3AFF">
        <w:rPr>
          <w:color w:val="000000"/>
          <w:sz w:val="24"/>
          <w:szCs w:val="24"/>
        </w:rPr>
        <w:t>непосредственно при личном приеме заявителя в Администрации</w:t>
      </w:r>
      <w:r>
        <w:rPr>
          <w:color w:val="000000"/>
          <w:sz w:val="24"/>
          <w:szCs w:val="24"/>
        </w:rPr>
        <w:t xml:space="preserve"> </w:t>
      </w:r>
      <w:r w:rsidRPr="00CE3AFF">
        <w:rPr>
          <w:color w:val="000000"/>
          <w:sz w:val="24"/>
          <w:szCs w:val="24"/>
        </w:rPr>
        <w:t>городского поселения город Дюртюли муниципального района Дюртюлинский район Республики Башкортостан,</w:t>
      </w:r>
      <w:r>
        <w:rPr>
          <w:color w:val="000000"/>
          <w:sz w:val="24"/>
          <w:szCs w:val="24"/>
        </w:rPr>
        <w:t xml:space="preserve">  (далее – Администрация</w:t>
      </w:r>
      <w:r w:rsidRPr="00CE3AFF">
        <w:rPr>
          <w:color w:val="000000"/>
          <w:sz w:val="24"/>
          <w:szCs w:val="24"/>
        </w:rPr>
        <w:t xml:space="preserve">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5A3C10" w:rsidRPr="00CE3AFF" w:rsidRDefault="005A3C10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CE3AFF">
        <w:rPr>
          <w:color w:val="000000"/>
          <w:sz w:val="24"/>
          <w:szCs w:val="24"/>
        </w:rPr>
        <w:t>по телефону в Администрации или многофункциональном центре;</w:t>
      </w:r>
    </w:p>
    <w:p w:rsidR="005A3C10" w:rsidRPr="00CE3AFF" w:rsidRDefault="005A3C10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CE3AFF">
        <w:rPr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5A3C10" w:rsidRPr="00CE3AFF" w:rsidRDefault="005A3C10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CE3AFF">
        <w:rPr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5A3C10" w:rsidRPr="00CE3AFF" w:rsidRDefault="005A3C10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CE3AFF">
        <w:rPr>
          <w:sz w:val="24"/>
          <w:szCs w:val="24"/>
        </w:rPr>
        <w:t xml:space="preserve">на Едином портале государственных и муниципальных услуг (функций) </w:t>
      </w:r>
      <w:r w:rsidRPr="00CE3AFF">
        <w:rPr>
          <w:spacing w:val="2"/>
          <w:sz w:val="24"/>
          <w:szCs w:val="24"/>
        </w:rPr>
        <w:t>(</w:t>
      </w:r>
      <w:hyperlink r:id="rId10" w:history="1">
        <w:r w:rsidRPr="00CE3AFF">
          <w:rPr>
            <w:rStyle w:val="Hyperlink"/>
            <w:spacing w:val="2"/>
            <w:sz w:val="24"/>
            <w:szCs w:val="24"/>
          </w:rPr>
          <w:t>https://www.gosuslugi.ru</w:t>
        </w:r>
      </w:hyperlink>
      <w:r w:rsidRPr="00CE3AFF">
        <w:rPr>
          <w:spacing w:val="2"/>
          <w:sz w:val="24"/>
          <w:szCs w:val="24"/>
        </w:rPr>
        <w:t>) (далее – ЕПГУ);</w:t>
      </w:r>
    </w:p>
    <w:p w:rsidR="005A3C10" w:rsidRPr="00CE3AFF" w:rsidRDefault="005A3C10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  <w:lang w:eastAsia="ru-RU"/>
        </w:rPr>
      </w:pPr>
      <w:r w:rsidRPr="00CE3AFF">
        <w:rPr>
          <w:color w:val="000000"/>
          <w:sz w:val="24"/>
          <w:szCs w:val="24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5A3C10" w:rsidRPr="00CE3AFF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CE3AFF">
        <w:rPr>
          <w:color w:val="000000"/>
          <w:sz w:val="24"/>
          <w:szCs w:val="24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5A3C10" w:rsidRPr="00CE3AFF" w:rsidRDefault="005A3C10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CE3AFF">
        <w:rPr>
          <w:color w:val="000000"/>
          <w:sz w:val="24"/>
          <w:szCs w:val="24"/>
        </w:rPr>
        <w:t>на Портале государственных и муниципальных услуг (функций) Республики Башкортостан (</w:t>
      </w:r>
      <w:hyperlink r:id="rId11" w:history="1">
        <w:r w:rsidRPr="00CE3AFF">
          <w:rPr>
            <w:rStyle w:val="Hyperlink"/>
            <w:color w:val="000000"/>
            <w:sz w:val="24"/>
            <w:szCs w:val="24"/>
          </w:rPr>
          <w:t>www.gosuslugi.bashkortostan.ru</w:t>
        </w:r>
      </w:hyperlink>
      <w:r w:rsidRPr="00CE3AFF">
        <w:rPr>
          <w:color w:val="000000"/>
          <w:sz w:val="24"/>
          <w:szCs w:val="24"/>
        </w:rPr>
        <w:t>) (далее – РПГУ);</w:t>
      </w:r>
    </w:p>
    <w:p w:rsidR="005A3C10" w:rsidRPr="00CE3AFF" w:rsidRDefault="005A3C10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E3AFF">
        <w:rPr>
          <w:color w:val="000000"/>
          <w:sz w:val="24"/>
          <w:szCs w:val="24"/>
        </w:rPr>
        <w:t xml:space="preserve">на официальном сайте Администрации в информационно-телекоммуникационной сети Интернет http://djurtjuli.ru/  (далее – официальный сайт);  </w:t>
      </w:r>
    </w:p>
    <w:p w:rsidR="005A3C10" w:rsidRPr="00CE3AFF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E3AFF">
        <w:rPr>
          <w:color w:val="000000"/>
          <w:sz w:val="24"/>
          <w:szCs w:val="24"/>
        </w:rPr>
        <w:t>1.5. Информирование осуществляется по вопросам, касающимся:</w:t>
      </w:r>
    </w:p>
    <w:p w:rsidR="005A3C10" w:rsidRPr="00CE3AFF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E3AFF">
        <w:rPr>
          <w:color w:val="000000"/>
          <w:sz w:val="24"/>
          <w:szCs w:val="24"/>
        </w:rPr>
        <w:t>способов подачи заявления о предоставлении муниципальной услуги;</w:t>
      </w:r>
    </w:p>
    <w:p w:rsidR="005A3C10" w:rsidRPr="00CE3AFF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E3AFF">
        <w:rPr>
          <w:color w:val="000000"/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5A3C10" w:rsidRPr="00CE3AFF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E3AFF">
        <w:rPr>
          <w:color w:val="000000"/>
          <w:sz w:val="24"/>
          <w:szCs w:val="24"/>
        </w:rPr>
        <w:t>справочной информации о работе Администрации;</w:t>
      </w:r>
    </w:p>
    <w:p w:rsidR="005A3C10" w:rsidRPr="00CE3AFF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E3AFF">
        <w:rPr>
          <w:color w:val="000000"/>
          <w:sz w:val="24"/>
          <w:szCs w:val="24"/>
        </w:rPr>
        <w:t>документов, необходимых для предоставления муниципальной услуги;</w:t>
      </w:r>
    </w:p>
    <w:p w:rsidR="005A3C10" w:rsidRPr="00CE3AFF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E3AFF">
        <w:rPr>
          <w:color w:val="000000"/>
          <w:sz w:val="24"/>
          <w:szCs w:val="24"/>
        </w:rPr>
        <w:t>порядка и сроков предоставления муниципальной услуги;</w:t>
      </w:r>
    </w:p>
    <w:p w:rsidR="005A3C10" w:rsidRPr="00CE3AFF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E3AFF">
        <w:rPr>
          <w:color w:val="000000"/>
          <w:sz w:val="24"/>
          <w:szCs w:val="24"/>
        </w:rPr>
        <w:t>порядка получения сведений о ходе рассмотрения  заяв</w:t>
      </w:r>
      <w:r>
        <w:rPr>
          <w:color w:val="000000"/>
          <w:sz w:val="24"/>
          <w:szCs w:val="24"/>
        </w:rPr>
        <w:t xml:space="preserve">ления </w:t>
      </w:r>
      <w:r w:rsidRPr="00CE3AFF">
        <w:rPr>
          <w:color w:val="000000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:rsidR="005A3C10" w:rsidRPr="00CE3AFF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E3AFF">
        <w:rPr>
          <w:color w:val="000000"/>
          <w:sz w:val="24"/>
          <w:szCs w:val="24"/>
        </w:rPr>
        <w:t>по вопросам предоставления услуг, кото</w:t>
      </w:r>
      <w:r>
        <w:rPr>
          <w:color w:val="000000"/>
          <w:sz w:val="24"/>
          <w:szCs w:val="24"/>
        </w:rPr>
        <w:t xml:space="preserve">рые являются необходимыми </w:t>
      </w:r>
      <w:r w:rsidRPr="00CE3AFF">
        <w:rPr>
          <w:color w:val="000000"/>
          <w:sz w:val="24"/>
          <w:szCs w:val="24"/>
        </w:rPr>
        <w:t>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5A3C10" w:rsidRPr="00CE3AFF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E3AFF">
        <w:rPr>
          <w:color w:val="000000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5A3C10" w:rsidRPr="00CE3AFF" w:rsidRDefault="005A3C10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E3AFF">
        <w:rPr>
          <w:color w:val="000000"/>
          <w:sz w:val="24"/>
          <w:szCs w:val="24"/>
        </w:rPr>
        <w:t>1.6. При устном обращении заявителя (лично или по телефону) должностное лицо  Администрации, работник многофункционального центра, осуществляющий консультирование, подробно и в вежливой (корректной) форме информир</w:t>
      </w:r>
      <w:r>
        <w:rPr>
          <w:color w:val="000000"/>
          <w:sz w:val="24"/>
          <w:szCs w:val="24"/>
        </w:rPr>
        <w:t>ует обратившихся</w:t>
      </w:r>
      <w:r w:rsidRPr="00CE3AFF">
        <w:rPr>
          <w:color w:val="000000"/>
          <w:sz w:val="24"/>
          <w:szCs w:val="24"/>
        </w:rPr>
        <w:t xml:space="preserve"> по интересующим вопросам.</w:t>
      </w:r>
    </w:p>
    <w:p w:rsidR="005A3C10" w:rsidRPr="00CE3AFF" w:rsidRDefault="005A3C10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E3AFF">
        <w:rPr>
          <w:color w:val="000000"/>
          <w:sz w:val="24"/>
          <w:szCs w:val="24"/>
        </w:rPr>
        <w:t>Ответ на телефонный звонок должен начинаться с и</w:t>
      </w:r>
      <w:r>
        <w:rPr>
          <w:color w:val="000000"/>
          <w:sz w:val="24"/>
          <w:szCs w:val="24"/>
        </w:rPr>
        <w:t xml:space="preserve">нформации </w:t>
      </w:r>
      <w:r w:rsidRPr="00CE3AFF">
        <w:rPr>
          <w:color w:val="000000"/>
          <w:sz w:val="24"/>
          <w:szCs w:val="24"/>
        </w:rPr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5A3C10" w:rsidRPr="00CE3AFF" w:rsidRDefault="005A3C10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E3AFF">
        <w:rPr>
          <w:color w:val="000000"/>
          <w:sz w:val="24"/>
          <w:szCs w:val="24"/>
        </w:rPr>
        <w:t>Если должностное лицо  Администрации не может самостоятельно дать ответ, телефонный звонок</w:t>
      </w:r>
      <w:r w:rsidRPr="00CE3AFF">
        <w:rPr>
          <w:i/>
          <w:iCs/>
          <w:color w:val="000000"/>
          <w:sz w:val="24"/>
          <w:szCs w:val="24"/>
        </w:rPr>
        <w:t xml:space="preserve"> </w:t>
      </w:r>
      <w:r w:rsidRPr="00CE3AFF">
        <w:rPr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5A3C10" w:rsidRPr="00CE3AFF" w:rsidRDefault="005A3C10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E3AFF">
        <w:rPr>
          <w:color w:val="000000"/>
          <w:sz w:val="24"/>
          <w:szCs w:val="24"/>
        </w:rPr>
        <w:t>Если подготовка ответа тр</w:t>
      </w:r>
      <w:r>
        <w:rPr>
          <w:color w:val="000000"/>
          <w:sz w:val="24"/>
          <w:szCs w:val="24"/>
        </w:rPr>
        <w:t xml:space="preserve">ебует продолжительного времени, </w:t>
      </w:r>
      <w:r w:rsidRPr="00CE3AFF">
        <w:rPr>
          <w:color w:val="000000"/>
          <w:sz w:val="24"/>
          <w:szCs w:val="24"/>
        </w:rPr>
        <w:t>он предлагает заявителю один из следующих вариантов дальнейших действий:</w:t>
      </w:r>
    </w:p>
    <w:p w:rsidR="005A3C10" w:rsidRPr="004E406B" w:rsidRDefault="005A3C10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 xml:space="preserve">изложить обращение в письменной форме; </w:t>
      </w:r>
    </w:p>
    <w:p w:rsidR="005A3C10" w:rsidRPr="004E406B" w:rsidRDefault="005A3C10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>назначить другое время для консультаций.</w:t>
      </w:r>
    </w:p>
    <w:p w:rsidR="005A3C10" w:rsidRPr="004E406B" w:rsidRDefault="005A3C10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>Должностное лицо  Администрации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5A3C10" w:rsidRPr="004E406B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5A3C10" w:rsidRPr="004E406B" w:rsidRDefault="005A3C10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5A3C10" w:rsidRPr="004E406B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>1.7. По письменн</w:t>
      </w:r>
      <w:r>
        <w:rPr>
          <w:color w:val="000000"/>
          <w:sz w:val="24"/>
          <w:szCs w:val="24"/>
        </w:rPr>
        <w:t xml:space="preserve">ому обращению должностное лицо </w:t>
      </w:r>
      <w:r w:rsidRPr="004E406B">
        <w:rPr>
          <w:color w:val="000000"/>
          <w:sz w:val="24"/>
          <w:szCs w:val="24"/>
        </w:rPr>
        <w:t xml:space="preserve">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2" w:anchor="Par84" w:history="1">
        <w:r w:rsidRPr="004E406B">
          <w:rPr>
            <w:rStyle w:val="Hyperlink"/>
            <w:color w:val="000000"/>
            <w:sz w:val="24"/>
            <w:szCs w:val="24"/>
            <w:u w:val="none"/>
          </w:rPr>
          <w:t>пункте</w:t>
        </w:r>
      </w:hyperlink>
      <w:r w:rsidRPr="004E406B">
        <w:rPr>
          <w:color w:val="000000"/>
          <w:sz w:val="24"/>
          <w:szCs w:val="24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5A3C10" w:rsidRPr="004E406B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</w:t>
      </w:r>
      <w:r>
        <w:rPr>
          <w:color w:val="000000"/>
          <w:sz w:val="24"/>
          <w:szCs w:val="24"/>
        </w:rPr>
        <w:t xml:space="preserve">. </w:t>
      </w:r>
      <w:r w:rsidRPr="004E406B">
        <w:rPr>
          <w:color w:val="000000"/>
          <w:sz w:val="24"/>
          <w:szCs w:val="24"/>
        </w:rPr>
        <w:t>№ 861.</w:t>
      </w:r>
    </w:p>
    <w:p w:rsidR="005A3C10" w:rsidRPr="004E406B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4E406B">
        <w:rPr>
          <w:color w:val="000000"/>
          <w:sz w:val="24"/>
          <w:szCs w:val="24"/>
          <w:lang w:eastAsia="ru-RU"/>
        </w:rPr>
        <w:t>Федеральном реестре</w:t>
      </w:r>
      <w:r w:rsidRPr="004E406B">
        <w:rPr>
          <w:color w:val="000000"/>
          <w:sz w:val="24"/>
          <w:szCs w:val="24"/>
        </w:rPr>
        <w:t>, предоставляется заявителю бесплатно.</w:t>
      </w:r>
    </w:p>
    <w:p w:rsidR="005A3C10" w:rsidRPr="004E406B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5A3C10" w:rsidRPr="004E406B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>1.9.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5A3C10" w:rsidRPr="004E406B" w:rsidRDefault="005A3C10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 xml:space="preserve">1.10. На официальном сайте Администрации наряду со сведениями, указанными в пункте 1.8-1.9 настоящего Административного регламента, размещаются: </w:t>
      </w:r>
    </w:p>
    <w:p w:rsidR="005A3C10" w:rsidRPr="004E406B" w:rsidRDefault="005A3C10" w:rsidP="000813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5A3C10" w:rsidRPr="004E406B" w:rsidRDefault="005A3C10" w:rsidP="000813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5A3C10" w:rsidRPr="004E406B" w:rsidRDefault="005A3C10" w:rsidP="000813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5A3C10" w:rsidRPr="004E406B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5A3C10" w:rsidRPr="004E406B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>1.11. На информационных стендах Администрации  подлежит размещению информация:</w:t>
      </w:r>
    </w:p>
    <w:p w:rsidR="005A3C10" w:rsidRPr="004E406B" w:rsidRDefault="005A3C10" w:rsidP="000813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>о месте нахождения и графике работы государственных</w:t>
      </w:r>
      <w:r>
        <w:rPr>
          <w:color w:val="000000"/>
          <w:sz w:val="24"/>
          <w:szCs w:val="24"/>
        </w:rPr>
        <w:t xml:space="preserve"> </w:t>
      </w:r>
      <w:r w:rsidRPr="004E406B">
        <w:rPr>
          <w:color w:val="000000"/>
          <w:sz w:val="24"/>
          <w:szCs w:val="24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5A3C10" w:rsidRPr="004E406B" w:rsidRDefault="005A3C10" w:rsidP="000813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>справочные телефоны структурных подразделений Администрации предоставляющих муниципальную услугу, участвующих в предоставлении муниципальной услуги;</w:t>
      </w:r>
    </w:p>
    <w:p w:rsidR="005A3C10" w:rsidRPr="004E406B" w:rsidRDefault="005A3C10" w:rsidP="000813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5A3C10" w:rsidRPr="004E406B" w:rsidRDefault="005A3C10" w:rsidP="000813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</w:t>
      </w:r>
      <w:r>
        <w:rPr>
          <w:color w:val="000000"/>
          <w:sz w:val="24"/>
          <w:szCs w:val="24"/>
        </w:rPr>
        <w:t xml:space="preserve">ствии </w:t>
      </w:r>
      <w:r w:rsidRPr="004E406B">
        <w:rPr>
          <w:color w:val="000000"/>
          <w:sz w:val="24"/>
          <w:szCs w:val="24"/>
        </w:rPr>
        <w:t>с требованиями Административного регламента;</w:t>
      </w:r>
    </w:p>
    <w:p w:rsidR="005A3C10" w:rsidRPr="004E406B" w:rsidRDefault="005A3C10" w:rsidP="000813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>сроки предоставления муниципальной услуги;</w:t>
      </w:r>
    </w:p>
    <w:p w:rsidR="005A3C10" w:rsidRPr="004E406B" w:rsidRDefault="005A3C10" w:rsidP="000813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>образцы заполнения заявления и приложений к заявлениям;</w:t>
      </w:r>
    </w:p>
    <w:p w:rsidR="005A3C10" w:rsidRPr="004E406B" w:rsidRDefault="005A3C10" w:rsidP="000813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5A3C10" w:rsidRPr="004E406B" w:rsidRDefault="005A3C10" w:rsidP="000813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5A3C10" w:rsidRPr="004E406B" w:rsidRDefault="005A3C10" w:rsidP="000813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5A3C10" w:rsidRPr="004E406B" w:rsidRDefault="005A3C10" w:rsidP="000813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5A3C10" w:rsidRPr="004E406B" w:rsidRDefault="005A3C10" w:rsidP="000813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5A3C10" w:rsidRPr="004E406B" w:rsidRDefault="005A3C10" w:rsidP="000813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A3C10" w:rsidRPr="004E406B" w:rsidRDefault="005A3C10" w:rsidP="000813F7">
      <w:pPr>
        <w:pStyle w:val="ListParagraph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 xml:space="preserve">порядок записи на личный прием к должностным лицам; </w:t>
      </w:r>
    </w:p>
    <w:p w:rsidR="005A3C10" w:rsidRPr="004E406B" w:rsidRDefault="005A3C10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4E406B">
        <w:rPr>
          <w:color w:val="000000"/>
          <w:sz w:val="24"/>
          <w:szCs w:val="24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5A3C10" w:rsidRPr="004E406B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>1.12.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5A3C10" w:rsidRPr="004E406B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>1.13. В залах ожидания Администрации размещаются нормативные правовые акты, регулирующие порядок предоставления муниципальной услуги, в том числе  Административный регламент, которые по требованию заявителя предоставляются ему для ознакомления.</w:t>
      </w:r>
    </w:p>
    <w:p w:rsidR="005A3C10" w:rsidRPr="004E406B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 xml:space="preserve">1.14.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                         и </w:t>
      </w:r>
      <w:r w:rsidRPr="00AB4F7A">
        <w:rPr>
          <w:color w:val="000000"/>
          <w:sz w:val="24"/>
          <w:szCs w:val="24"/>
        </w:rPr>
        <w:t>Администрацией городского</w:t>
      </w:r>
      <w:r>
        <w:rPr>
          <w:color w:val="000000"/>
          <w:sz w:val="24"/>
          <w:szCs w:val="24"/>
        </w:rPr>
        <w:t xml:space="preserve"> поселения</w:t>
      </w:r>
      <w:r w:rsidRPr="00CE3AFF">
        <w:rPr>
          <w:color w:val="000000"/>
          <w:sz w:val="24"/>
          <w:szCs w:val="24"/>
        </w:rPr>
        <w:t xml:space="preserve"> город Дюртюли муниципального района Дюртюлинский район Республики Башкортостан</w:t>
      </w:r>
      <w:r>
        <w:rPr>
          <w:color w:val="000000"/>
          <w:sz w:val="24"/>
          <w:szCs w:val="24"/>
        </w:rPr>
        <w:t xml:space="preserve"> </w:t>
      </w:r>
      <w:r w:rsidRPr="004E406B">
        <w:rPr>
          <w:color w:val="000000"/>
          <w:sz w:val="24"/>
          <w:szCs w:val="24"/>
        </w:rPr>
        <w:t>с учетом требований к информированию, установленных Административным регламентом.</w:t>
      </w:r>
    </w:p>
    <w:p w:rsidR="005A3C10" w:rsidRPr="004E406B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>1.15.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ЕПГУ, (РПГУ),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5A3C10" w:rsidRPr="004E406B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b/>
          <w:bCs/>
          <w:color w:val="000000"/>
          <w:sz w:val="24"/>
          <w:szCs w:val="24"/>
        </w:rPr>
      </w:pPr>
    </w:p>
    <w:p w:rsidR="005A3C10" w:rsidRPr="004E406B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b/>
          <w:bCs/>
          <w:color w:val="000000"/>
          <w:sz w:val="24"/>
          <w:szCs w:val="24"/>
        </w:rPr>
      </w:pPr>
      <w:r w:rsidRPr="004E406B">
        <w:rPr>
          <w:b/>
          <w:bCs/>
          <w:color w:val="000000"/>
          <w:sz w:val="24"/>
          <w:szCs w:val="24"/>
        </w:rPr>
        <w:t xml:space="preserve">Порядок, форма, место размещения и способы </w:t>
      </w:r>
    </w:p>
    <w:p w:rsidR="005A3C10" w:rsidRPr="004E406B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b/>
          <w:bCs/>
          <w:color w:val="000000"/>
          <w:sz w:val="24"/>
          <w:szCs w:val="24"/>
        </w:rPr>
      </w:pPr>
      <w:r w:rsidRPr="004E406B">
        <w:rPr>
          <w:b/>
          <w:bCs/>
          <w:color w:val="000000"/>
          <w:sz w:val="24"/>
          <w:szCs w:val="24"/>
        </w:rPr>
        <w:t>получения справочной информации</w:t>
      </w:r>
    </w:p>
    <w:p w:rsidR="005A3C10" w:rsidRPr="004E406B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/>
          <w:sz w:val="24"/>
          <w:szCs w:val="24"/>
        </w:rPr>
      </w:pPr>
    </w:p>
    <w:p w:rsidR="005A3C10" w:rsidRPr="004E406B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>1.16. Справочн</w:t>
      </w:r>
      <w:r>
        <w:rPr>
          <w:color w:val="000000"/>
          <w:sz w:val="24"/>
          <w:szCs w:val="24"/>
        </w:rPr>
        <w:t>ая информация об Администрации</w:t>
      </w:r>
      <w:r w:rsidRPr="004E406B">
        <w:rPr>
          <w:color w:val="000000"/>
          <w:sz w:val="24"/>
          <w:szCs w:val="24"/>
        </w:rPr>
        <w:t>, структурных подразделениях, предоставляющих муниципальную услугу, размещена на:</w:t>
      </w:r>
    </w:p>
    <w:p w:rsidR="005A3C10" w:rsidRPr="004E406B" w:rsidRDefault="005A3C10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>информационных стендах Администрации;</w:t>
      </w:r>
    </w:p>
    <w:p w:rsidR="005A3C10" w:rsidRPr="004E406B" w:rsidRDefault="005A3C10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 xml:space="preserve">официальном сайте Администрации; </w:t>
      </w:r>
    </w:p>
    <w:p w:rsidR="005A3C10" w:rsidRPr="004E406B" w:rsidRDefault="005A3C10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>на ЕПГУ и РПГУ.</w:t>
      </w:r>
    </w:p>
    <w:p w:rsidR="005A3C10" w:rsidRPr="004E406B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>Справочной является информация:</w:t>
      </w:r>
    </w:p>
    <w:p w:rsidR="005A3C10" w:rsidRPr="004E406B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5A3C10" w:rsidRPr="004E406B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5A3C10" w:rsidRPr="004E406B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E406B">
        <w:rPr>
          <w:color w:val="000000"/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5A3C10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</w:p>
    <w:p w:rsidR="005A3C10" w:rsidRPr="00AB4F7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  <w:r w:rsidRPr="00AB4F7A">
        <w:rPr>
          <w:b/>
          <w:bCs/>
          <w:color w:val="000000"/>
          <w:sz w:val="24"/>
          <w:szCs w:val="24"/>
        </w:rPr>
        <w:t>II. Стандарт предоставления муниципальной услуги</w:t>
      </w:r>
    </w:p>
    <w:p w:rsidR="005A3C10" w:rsidRPr="00AB4F7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5A3C10" w:rsidRPr="00AB4F7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/>
          <w:sz w:val="24"/>
          <w:szCs w:val="24"/>
        </w:rPr>
      </w:pPr>
      <w:r w:rsidRPr="00AB4F7A">
        <w:rPr>
          <w:b/>
          <w:bCs/>
          <w:color w:val="000000"/>
          <w:sz w:val="24"/>
          <w:szCs w:val="24"/>
        </w:rPr>
        <w:t>Наименование муниципальной услуги</w:t>
      </w:r>
    </w:p>
    <w:p w:rsidR="005A3C10" w:rsidRPr="00AB4F7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/>
          <w:sz w:val="24"/>
          <w:szCs w:val="24"/>
        </w:rPr>
      </w:pPr>
    </w:p>
    <w:p w:rsidR="005A3C10" w:rsidRPr="00AB4F7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B4F7A">
        <w:rPr>
          <w:color w:val="000000"/>
          <w:sz w:val="24"/>
          <w:szCs w:val="24"/>
        </w:rPr>
        <w:t>2.1. Муниципальная услуга «Предоставление разрешения на осуществление земляных работ».</w:t>
      </w:r>
    </w:p>
    <w:p w:rsidR="005A3C10" w:rsidRPr="00AB4F7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5A3C10" w:rsidRPr="00AB4F7A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  <w:r w:rsidRPr="00AB4F7A">
        <w:rPr>
          <w:b/>
          <w:bCs/>
          <w:color w:val="000000"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5A3C10" w:rsidRPr="00AB4F7A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5A3C10" w:rsidRPr="00AB4F7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B4F7A">
        <w:rPr>
          <w:color w:val="000000"/>
          <w:sz w:val="24"/>
          <w:szCs w:val="24"/>
        </w:rPr>
        <w:t xml:space="preserve">2.2. Муниципальная услуга предоставляется Администрацией </w:t>
      </w:r>
      <w:r>
        <w:rPr>
          <w:color w:val="000000"/>
          <w:sz w:val="24"/>
          <w:szCs w:val="24"/>
        </w:rPr>
        <w:t>городского поселения</w:t>
      </w:r>
      <w:r w:rsidRPr="00CE3AFF">
        <w:rPr>
          <w:color w:val="000000"/>
          <w:sz w:val="24"/>
          <w:szCs w:val="24"/>
        </w:rPr>
        <w:t xml:space="preserve"> город Дюртюли муниципального района Дюртюлинский район Республики Башкортостан</w:t>
      </w:r>
      <w:r>
        <w:rPr>
          <w:color w:val="000000"/>
          <w:sz w:val="24"/>
          <w:szCs w:val="24"/>
        </w:rPr>
        <w:t>.</w:t>
      </w:r>
    </w:p>
    <w:p w:rsidR="005A3C10" w:rsidRPr="00AB4F7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B4F7A">
        <w:rPr>
          <w:color w:val="000000"/>
          <w:sz w:val="24"/>
          <w:szCs w:val="24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5A3C10" w:rsidRPr="00AB4F7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B4F7A">
        <w:rPr>
          <w:color w:val="000000"/>
          <w:sz w:val="24"/>
          <w:szCs w:val="24"/>
        </w:rPr>
        <w:t>При предоставлении муниципальной услуги Администрация взаимодействует с:</w:t>
      </w:r>
    </w:p>
    <w:p w:rsidR="005A3C10" w:rsidRPr="00AB4F7A" w:rsidRDefault="005A3C10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AB4F7A">
        <w:rPr>
          <w:color w:val="000000"/>
          <w:sz w:val="24"/>
          <w:szCs w:val="24"/>
        </w:rPr>
        <w:t>Федеральной налоговой службой;</w:t>
      </w:r>
    </w:p>
    <w:p w:rsidR="005A3C10" w:rsidRPr="00AB4F7A" w:rsidRDefault="005A3C10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AB4F7A">
        <w:rPr>
          <w:color w:val="000000"/>
          <w:sz w:val="24"/>
          <w:szCs w:val="24"/>
        </w:rPr>
        <w:t xml:space="preserve">Федеральной службой государственной регистрации, кадастра и картографии (Росреестр); </w:t>
      </w:r>
    </w:p>
    <w:p w:rsidR="005A3C10" w:rsidRPr="00AB4F7A" w:rsidRDefault="005A3C10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AB4F7A">
        <w:rPr>
          <w:color w:val="000000"/>
          <w:sz w:val="24"/>
          <w:szCs w:val="24"/>
        </w:rPr>
        <w:t>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5A3C10" w:rsidRPr="00AB4F7A" w:rsidRDefault="005A3C10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AB4F7A">
        <w:rPr>
          <w:color w:val="000000"/>
          <w:sz w:val="24"/>
          <w:szCs w:val="24"/>
        </w:rPr>
        <w:softHyphen/>
        <w:t>Управление по государственной охране объектов культурного наследия Республики Башкортостан;</w:t>
      </w:r>
    </w:p>
    <w:p w:rsidR="005A3C10" w:rsidRPr="00AB4F7A" w:rsidRDefault="005A3C10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AB4F7A">
        <w:rPr>
          <w:color w:val="000000"/>
          <w:sz w:val="24"/>
          <w:szCs w:val="24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5A3C10" w:rsidRPr="00AB4F7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B4F7A">
        <w:rPr>
          <w:color w:val="000000"/>
          <w:sz w:val="24"/>
          <w:szCs w:val="24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A3C10" w:rsidRPr="00AB4F7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5A3C10" w:rsidRPr="00AB4F7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/>
          <w:sz w:val="24"/>
          <w:szCs w:val="24"/>
        </w:rPr>
      </w:pPr>
      <w:r w:rsidRPr="00AB4F7A">
        <w:rPr>
          <w:b/>
          <w:bCs/>
          <w:color w:val="000000"/>
          <w:sz w:val="24"/>
          <w:szCs w:val="24"/>
        </w:rPr>
        <w:t>Описание результата предоставления муниципальной услуги</w:t>
      </w:r>
    </w:p>
    <w:p w:rsidR="005A3C10" w:rsidRPr="00AB4F7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:rsidR="005A3C10" w:rsidRPr="00AB4F7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B4F7A">
        <w:rPr>
          <w:color w:val="000000"/>
          <w:sz w:val="24"/>
          <w:szCs w:val="24"/>
        </w:rPr>
        <w:t>2.5. Результатом предоставления муниципальной услуги является:</w:t>
      </w:r>
    </w:p>
    <w:p w:rsidR="005A3C10" w:rsidRPr="00AB4F7A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B4F7A">
        <w:rPr>
          <w:color w:val="000000"/>
          <w:sz w:val="24"/>
          <w:szCs w:val="24"/>
        </w:rPr>
        <w:t>разрешение на осуществление земляных работ;</w:t>
      </w:r>
    </w:p>
    <w:p w:rsidR="005A3C10" w:rsidRPr="00AB4F7A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B4F7A">
        <w:rPr>
          <w:color w:val="000000"/>
          <w:sz w:val="24"/>
          <w:szCs w:val="24"/>
        </w:rPr>
        <w:t>продление срока разрешения на осуществление земляных работ;</w:t>
      </w:r>
    </w:p>
    <w:p w:rsidR="005A3C10" w:rsidRPr="00AB4F7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B4F7A">
        <w:rPr>
          <w:color w:val="000000"/>
          <w:sz w:val="24"/>
          <w:szCs w:val="24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5A3C10" w:rsidRPr="00AB4F7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B4F7A">
        <w:rPr>
          <w:color w:val="000000"/>
          <w:sz w:val="24"/>
          <w:szCs w:val="24"/>
        </w:rPr>
        <w:t>закрытие разрешения на  осуществление земляных работ;</w:t>
      </w:r>
    </w:p>
    <w:p w:rsidR="005A3C10" w:rsidRPr="00AB4F7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B4F7A">
        <w:rPr>
          <w:color w:val="000000"/>
          <w:sz w:val="24"/>
          <w:szCs w:val="24"/>
        </w:rPr>
        <w:t>мотивированный отказ в выдаче разрешения на осуществление земляных работ;</w:t>
      </w:r>
    </w:p>
    <w:p w:rsidR="005A3C10" w:rsidRPr="00AB4F7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B4F7A">
        <w:rPr>
          <w:color w:val="000000"/>
          <w:sz w:val="24"/>
          <w:szCs w:val="24"/>
        </w:rPr>
        <w:t>мотивированный отказ в продлении срока разрешения на осуществление земляных работ;</w:t>
      </w:r>
    </w:p>
    <w:p w:rsidR="005A3C10" w:rsidRPr="00AB4F7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B4F7A">
        <w:rPr>
          <w:color w:val="000000"/>
          <w:sz w:val="24"/>
          <w:szCs w:val="24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дорог;</w:t>
      </w:r>
    </w:p>
    <w:p w:rsidR="005A3C10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B4F7A">
        <w:rPr>
          <w:color w:val="000000"/>
          <w:sz w:val="24"/>
          <w:szCs w:val="24"/>
        </w:rPr>
        <w:t>мотивированный отказ закрытия разрешения на осуществления земляных работ.</w:t>
      </w:r>
    </w:p>
    <w:p w:rsidR="005A3C10" w:rsidRPr="00AB4F7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5A3C10" w:rsidRPr="00AB4F7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  <w:r w:rsidRPr="00AB4F7A">
        <w:rPr>
          <w:b/>
          <w:bCs/>
          <w:color w:val="000000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:rsidR="005A3C10" w:rsidRPr="00AB4F7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5A3C10" w:rsidRPr="00AB4F7A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B4F7A">
        <w:rPr>
          <w:color w:val="000000"/>
          <w:sz w:val="24"/>
          <w:szCs w:val="24"/>
        </w:rPr>
        <w:t>2.6. Срок предоставления разрешения на осуществление земляных работ либо мотивированного отказа в выдаче разрешения на осуществление земляных работ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ЕПГУ (РПГУ), и не должен превышать 5  рабочих дней.</w:t>
      </w:r>
    </w:p>
    <w:p w:rsidR="005A3C10" w:rsidRPr="00AB4F7A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B4F7A">
        <w:rPr>
          <w:color w:val="000000"/>
          <w:sz w:val="24"/>
          <w:szCs w:val="24"/>
        </w:rPr>
        <w:t>Срок предоставления уведомления о продлении срока разрешения на осуществление земляных работ, либо мотивированного отказа в выдаче уведомления продлении срока разрешения на осуществление земляных работ,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</w:p>
    <w:p w:rsidR="005A3C10" w:rsidRPr="00AB4F7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B4F7A">
        <w:rPr>
          <w:color w:val="000000"/>
          <w:sz w:val="24"/>
          <w:szCs w:val="24"/>
        </w:rPr>
        <w:t>Срок предоставления решения о закрытии разрешения на осуществление земляных работ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ЕПГУ ( РПГУ), и не должен превышать 2 рабочих дней.</w:t>
      </w:r>
    </w:p>
    <w:p w:rsidR="005A3C10" w:rsidRPr="00AB4F7A" w:rsidRDefault="005A3C10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B4F7A">
        <w:rPr>
          <w:color w:val="000000"/>
          <w:sz w:val="24"/>
          <w:szCs w:val="24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ЕПГУ ( РПГУ), и не должен превышать 2 рабочих дней. </w:t>
      </w:r>
    </w:p>
    <w:p w:rsidR="005A3C10" w:rsidRPr="00AB4F7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B4F7A">
        <w:rPr>
          <w:sz w:val="24"/>
          <w:szCs w:val="24"/>
        </w:rPr>
        <w:t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услуги.</w:t>
      </w:r>
    </w:p>
    <w:p w:rsidR="005A3C10" w:rsidRPr="00AB4F7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B4F7A">
        <w:rPr>
          <w:color w:val="000000"/>
          <w:sz w:val="24"/>
          <w:szCs w:val="24"/>
        </w:rPr>
        <w:t>Датой поступления заявления при личном обращении заявителя в Администрацию, считается день подачи заявления о выдаче (продлении срока) разрешения на осуществление земляных работ с приложением предусмотренных подпунктами 2.8.1-2.8.7 Административного регламента надлежащим образом оформленных документов.</w:t>
      </w:r>
    </w:p>
    <w:p w:rsidR="005A3C10" w:rsidRPr="00AB4F7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B4F7A">
        <w:rPr>
          <w:color w:val="000000"/>
          <w:sz w:val="24"/>
          <w:szCs w:val="24"/>
        </w:rPr>
        <w:t xml:space="preserve">Датой поступления заявления в форме электронного документа с использованием ЕПГУ (РПГУ) считается день направления заявителю электронного сообщения о приеме заявления о выдаче (продлении срока) разрешения на осуществление земляных работ в соответствии с требованиями подпункта «б» </w:t>
      </w:r>
      <w:hyperlink r:id="rId13" w:history="1">
        <w:r w:rsidRPr="00AB4F7A">
          <w:rPr>
            <w:color w:val="000000"/>
            <w:sz w:val="24"/>
            <w:szCs w:val="24"/>
          </w:rPr>
          <w:t>пункта</w:t>
        </w:r>
      </w:hyperlink>
      <w:r w:rsidRPr="00AB4F7A">
        <w:rPr>
          <w:color w:val="000000"/>
          <w:sz w:val="24"/>
          <w:szCs w:val="24"/>
        </w:rPr>
        <w:t xml:space="preserve"> 3.2.8 Административного регламента.  </w:t>
      </w:r>
    </w:p>
    <w:p w:rsidR="005A3C10" w:rsidRPr="00AB4F7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B4F7A">
        <w:rPr>
          <w:color w:val="000000"/>
          <w:sz w:val="24"/>
          <w:szCs w:val="24"/>
        </w:rPr>
        <w:t xml:space="preserve">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2.8.1-2.8.7 Административного регламента надлежащим образом оформленных документов. </w:t>
      </w:r>
    </w:p>
    <w:p w:rsidR="005A3C10" w:rsidRPr="00AB4F7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B4F7A">
        <w:rPr>
          <w:color w:val="000000"/>
          <w:sz w:val="24"/>
          <w:szCs w:val="24"/>
        </w:rPr>
        <w:t>Датой поступления заявления при почтовом отправлении датой его подачи считается поступление в Администрацию заявления с приложением предусмотренных подпунктами 2.8.1-2.8.7 Административного регламента надлежащим образом оформленных документов.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5A3C10" w:rsidRPr="00454FED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  <w:r w:rsidRPr="00454FED">
        <w:rPr>
          <w:b/>
          <w:bCs/>
          <w:color w:val="000000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5A3C10" w:rsidRPr="00454FED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5A3C10" w:rsidRPr="00454FED" w:rsidRDefault="005A3C10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454FED">
        <w:rPr>
          <w:color w:val="000000"/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(Уполномоченного органа), предоставляющего муниципальную услугу, в информационно-коммуникационной сети Интернет, в Федеральном реестре, в государственной информационной системе «Реестр государственных и муниципальных услуг (функций) Республики Башкортостан», и на ЕПГУ (РПГУ).</w:t>
      </w:r>
    </w:p>
    <w:p w:rsidR="005A3C10" w:rsidRPr="00454FED" w:rsidRDefault="005A3C10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</w:rPr>
      </w:pPr>
    </w:p>
    <w:p w:rsidR="005A3C10" w:rsidRPr="00454FED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/>
          <w:sz w:val="24"/>
          <w:szCs w:val="24"/>
        </w:rPr>
      </w:pPr>
    </w:p>
    <w:p w:rsidR="005A3C10" w:rsidRPr="00454FED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  <w:r w:rsidRPr="00454FED">
        <w:rPr>
          <w:b/>
          <w:bCs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A3C10" w:rsidRPr="00454FED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5A3C10" w:rsidRPr="00454FED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bookmarkStart w:id="1" w:name="Par0"/>
      <w:bookmarkEnd w:id="1"/>
      <w:r w:rsidRPr="00454FED">
        <w:rPr>
          <w:color w:val="000000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A3C10" w:rsidRPr="00454FED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54FED">
        <w:rPr>
          <w:color w:val="000000"/>
          <w:sz w:val="24"/>
          <w:szCs w:val="24"/>
        </w:rPr>
        <w:t>2.8.1. Заявление о выдаче (продлении срока, закрытия) разрешения на осуществление земляных работ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A3C10" w:rsidRPr="00454FED" w:rsidRDefault="005A3C10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54FED">
        <w:rPr>
          <w:color w:val="000000"/>
          <w:sz w:val="24"/>
          <w:szCs w:val="24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A3C10" w:rsidRPr="00454FED" w:rsidRDefault="005A3C10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54FED">
        <w:rPr>
          <w:color w:val="000000"/>
          <w:sz w:val="24"/>
          <w:szCs w:val="24"/>
        </w:rPr>
        <w:t>путем заполнения формы запроса через «Личный кабинет» ЕПГУ (РПГУ) (далее – отправление в электронной форме);</w:t>
      </w:r>
    </w:p>
    <w:p w:rsidR="005A3C10" w:rsidRPr="00454FED" w:rsidRDefault="005A3C10" w:rsidP="000813F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454FED">
        <w:rPr>
          <w:sz w:val="24"/>
          <w:szCs w:val="24"/>
        </w:rPr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5A3C10" w:rsidRPr="00454FED" w:rsidRDefault="005A3C10" w:rsidP="000813F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454FED">
        <w:rPr>
          <w:sz w:val="24"/>
          <w:szCs w:val="24"/>
        </w:rPr>
        <w:t>в виде бумажного документа, который заявитель получает непосредственно в Администрации (в случае подачи заявления и документов непосредственно в Администрации, по почте, в форме электронных документов посредством ЕПГУ (РПГУ));</w:t>
      </w:r>
    </w:p>
    <w:p w:rsidR="005A3C10" w:rsidRPr="00454FED" w:rsidRDefault="005A3C10" w:rsidP="000813F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454FED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 в многофункциональный центр(в случае подачи заявления и документов непосредственно в многофункциональный центр , посредством ЕПГУ (РПГУ); </w:t>
      </w:r>
    </w:p>
    <w:p w:rsidR="005A3C10" w:rsidRPr="00454FED" w:rsidRDefault="005A3C10" w:rsidP="000813F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FF0000"/>
          <w:sz w:val="24"/>
          <w:szCs w:val="24"/>
        </w:rPr>
      </w:pPr>
      <w:r w:rsidRPr="00454FED">
        <w:rPr>
          <w:sz w:val="24"/>
          <w:szCs w:val="24"/>
        </w:rPr>
        <w:t>в виде электронного документа, который направляется в «Личный</w:t>
      </w:r>
      <w:r w:rsidRPr="000C1336">
        <w:t xml:space="preserve"> кабинет» </w:t>
      </w:r>
      <w:r w:rsidRPr="00454FED">
        <w:rPr>
          <w:sz w:val="24"/>
          <w:szCs w:val="24"/>
        </w:rPr>
        <w:t xml:space="preserve">ЕПГУ (РПГУ), подписанного усиленной квалифицированной электронной подписью уполномоченным должностным лицом Администрации (в случае подачи заявления и документов в форме электронных документов посредством ЕПГУ (РПГУ); </w:t>
      </w:r>
    </w:p>
    <w:p w:rsidR="005A3C10" w:rsidRPr="00454FED" w:rsidRDefault="005A3C10" w:rsidP="000813F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454FED">
        <w:rPr>
          <w:color w:val="000000"/>
          <w:sz w:val="24"/>
          <w:szCs w:val="24"/>
        </w:rPr>
        <w:t>2.8.2. в случае личного обращения в Администрацию, многофункциональный центр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5A3C10" w:rsidRPr="00454FED" w:rsidRDefault="005A3C10" w:rsidP="000813F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454FED">
        <w:rPr>
          <w:color w:val="000000"/>
          <w:sz w:val="24"/>
          <w:szCs w:val="24"/>
        </w:rPr>
        <w:t xml:space="preserve">В случае обращения посредством ЕПГУ (РПГУ)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 </w:t>
      </w:r>
    </w:p>
    <w:p w:rsidR="005A3C10" w:rsidRPr="00454FED" w:rsidRDefault="005A3C10" w:rsidP="000813F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454FED">
        <w:rPr>
          <w:color w:val="000000"/>
          <w:sz w:val="24"/>
          <w:szCs w:val="24"/>
        </w:rPr>
        <w:t>В случае почтового отправления к заявлению прилагается копия</w:t>
      </w:r>
      <w:r w:rsidRPr="000C1336">
        <w:rPr>
          <w:color w:val="000000"/>
        </w:rPr>
        <w:t xml:space="preserve"> документа </w:t>
      </w:r>
      <w:r w:rsidRPr="00454FED">
        <w:rPr>
          <w:color w:val="000000"/>
          <w:sz w:val="24"/>
          <w:szCs w:val="24"/>
        </w:rPr>
        <w:t xml:space="preserve">заявителя – физического лица, удостоверяющего его личность, предусмотренного законодательством Российской Федерации; </w:t>
      </w:r>
    </w:p>
    <w:p w:rsidR="005A3C10" w:rsidRPr="00454FED" w:rsidRDefault="005A3C10" w:rsidP="000813F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454FED">
        <w:rPr>
          <w:color w:val="000000"/>
          <w:sz w:val="24"/>
          <w:szCs w:val="24"/>
        </w:rPr>
        <w:t>2.8.3. документ, подтверждающий полномочия представителя, в случае обращения за получением муниципальной услуги представителя. 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5A3C10" w:rsidRPr="00454FED" w:rsidRDefault="005A3C10" w:rsidP="000813F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454FED">
        <w:rPr>
          <w:color w:val="000000"/>
          <w:sz w:val="24"/>
          <w:szCs w:val="24"/>
        </w:rPr>
        <w:t>2.8.4. Для оформления разрешения  на осуществление земляных работ:</w:t>
      </w:r>
    </w:p>
    <w:p w:rsidR="005A3C10" w:rsidRPr="00454FED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54FED">
        <w:rPr>
          <w:color w:val="000000"/>
          <w:sz w:val="24"/>
          <w:szCs w:val="24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5A3C10" w:rsidRPr="00454FED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54FED">
        <w:rPr>
          <w:color w:val="000000"/>
          <w:sz w:val="24"/>
          <w:szCs w:val="24"/>
        </w:rPr>
        <w:t>копия договора подряда на выполнение работ, требующих оформления разрешения  (в случае производства работ силами подрядной организации),</w:t>
      </w:r>
    </w:p>
    <w:p w:rsidR="005A3C10" w:rsidRPr="00454FED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54FED">
        <w:rPr>
          <w:color w:val="000000"/>
          <w:sz w:val="24"/>
          <w:szCs w:val="24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5A3C10" w:rsidRPr="00454FED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54FED">
        <w:rPr>
          <w:color w:val="000000"/>
          <w:sz w:val="24"/>
          <w:szCs w:val="24"/>
        </w:rPr>
        <w:t>подписка лица, ответственного за производство работ по форме согласно приложению № 10 к Административному регламенту;</w:t>
      </w:r>
    </w:p>
    <w:p w:rsidR="005A3C10" w:rsidRPr="00454FED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54FED">
        <w:rPr>
          <w:color w:val="000000"/>
          <w:sz w:val="24"/>
          <w:szCs w:val="24"/>
        </w:rPr>
        <w:t xml:space="preserve">гарантийное письмо заявителя по форме согласно приложению № 9 к Административному регламенту на имя главы Администрации </w:t>
      </w:r>
      <w:r w:rsidRPr="004A6BCA">
        <w:rPr>
          <w:color w:val="000000"/>
          <w:sz w:val="24"/>
          <w:szCs w:val="24"/>
        </w:rPr>
        <w:t>городского поселения город Дюртюли муниципального района Дюртюлинский район Республики Башкортостан</w:t>
      </w:r>
      <w:r w:rsidRPr="00454FED">
        <w:rPr>
          <w:color w:val="000000"/>
          <w:sz w:val="24"/>
          <w:szCs w:val="24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5A3C10" w:rsidRPr="00454FED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54FED">
        <w:rPr>
          <w:color w:val="000000"/>
          <w:sz w:val="24"/>
          <w:szCs w:val="24"/>
        </w:rPr>
        <w:t>проект производства работ с пояснительной запиской, который включает в себя: – графическую часть, схема производства работ на инженерно топографическом плане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строительства»;</w:t>
      </w:r>
    </w:p>
    <w:p w:rsidR="005A3C10" w:rsidRPr="00454FED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54FED">
        <w:rPr>
          <w:color w:val="000000"/>
          <w:sz w:val="24"/>
          <w:szCs w:val="24"/>
        </w:rPr>
        <w:t>– Календарный 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(согласно Приложению № 5 к Административному регламенту);</w:t>
      </w:r>
    </w:p>
    <w:p w:rsidR="005A3C10" w:rsidRPr="00454FED" w:rsidRDefault="005A3C10" w:rsidP="00ED2EE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54FED">
        <w:rPr>
          <w:color w:val="000000"/>
          <w:sz w:val="24"/>
          <w:szCs w:val="24"/>
        </w:rPr>
        <w:t>– Договор о подключении (технологическом присоединении) объектов к сетям инже</w:t>
      </w:r>
      <w:r>
        <w:rPr>
          <w:color w:val="000000"/>
          <w:sz w:val="24"/>
          <w:szCs w:val="24"/>
        </w:rPr>
        <w:t xml:space="preserve">нерно-технического обеспечения </w:t>
      </w:r>
      <w:r w:rsidRPr="00454FED">
        <w:rPr>
          <w:color w:val="000000"/>
          <w:sz w:val="24"/>
          <w:szCs w:val="24"/>
        </w:rPr>
        <w:t>или технические условия на подключение к сетям инженерно-технического обеспечения (при  подключении к сетям инженерно-технического обеспечения;</w:t>
      </w:r>
    </w:p>
    <w:p w:rsidR="005A3C10" w:rsidRPr="00454FED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54FED">
        <w:rPr>
          <w:color w:val="000000"/>
          <w:sz w:val="24"/>
          <w:szCs w:val="24"/>
        </w:rPr>
        <w:t xml:space="preserve">– </w:t>
      </w:r>
      <w:r w:rsidRPr="00454FED">
        <w:rPr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 (на земельный участок, объекты капитального строительства);</w:t>
      </w:r>
    </w:p>
    <w:p w:rsidR="005A3C10" w:rsidRPr="00454FED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54FED">
        <w:rPr>
          <w:color w:val="000000"/>
          <w:sz w:val="24"/>
          <w:szCs w:val="24"/>
        </w:rPr>
        <w:t>2.8.5. Для оформления разрешения на осуществление земляных работ в случае аварийно-восстановительного ремонта инженерных коммуникаций, сооружений и дорог:</w:t>
      </w:r>
    </w:p>
    <w:p w:rsidR="005A3C10" w:rsidRPr="00454FED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54FED">
        <w:rPr>
          <w:color w:val="000000"/>
          <w:sz w:val="24"/>
          <w:szCs w:val="24"/>
        </w:rPr>
        <w:t>Схема участка работ (выкопировка из исполнительной документации на подземные коммуникации и сооружения);</w:t>
      </w:r>
    </w:p>
    <w:p w:rsidR="005A3C10" w:rsidRPr="00454FED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54FED">
        <w:rPr>
          <w:color w:val="000000"/>
          <w:sz w:val="24"/>
          <w:szCs w:val="24"/>
        </w:rPr>
        <w:t xml:space="preserve"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 </w:t>
      </w:r>
    </w:p>
    <w:p w:rsidR="005A3C10" w:rsidRPr="00454FED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54FED">
        <w:rPr>
          <w:color w:val="000000"/>
          <w:sz w:val="24"/>
          <w:szCs w:val="24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5A3C10" w:rsidRPr="004A6BCA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54FED">
        <w:rPr>
          <w:color w:val="000000"/>
          <w:sz w:val="24"/>
          <w:szCs w:val="24"/>
        </w:rPr>
        <w:t>– схема производства работ на инженерно топографическом плане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</w:t>
      </w:r>
      <w:r w:rsidRPr="000C1336">
        <w:rPr>
          <w:color w:val="000000"/>
        </w:rPr>
        <w:t xml:space="preserve"> </w:t>
      </w:r>
      <w:r w:rsidRPr="004A6BCA">
        <w:rPr>
          <w:color w:val="000000"/>
          <w:sz w:val="24"/>
          <w:szCs w:val="24"/>
        </w:rPr>
        <w:t>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5A3C10" w:rsidRPr="004A6BCA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ордер);</w:t>
      </w:r>
    </w:p>
    <w:p w:rsidR="005A3C10" w:rsidRPr="004A6BCA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 xml:space="preserve">гарантийное письмо заявителя на имя главы Администрации </w:t>
      </w:r>
      <w:r w:rsidRPr="004A6BCA">
        <w:rPr>
          <w:sz w:val="24"/>
          <w:szCs w:val="24"/>
        </w:rPr>
        <w:t>городского поселения город Дюртюли муниципального района Дюртюлинский район Республики Башкортостан</w:t>
      </w:r>
      <w:r w:rsidRPr="004A6BCA">
        <w:rPr>
          <w:color w:val="000000"/>
          <w:sz w:val="24"/>
          <w:szCs w:val="24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5A3C10" w:rsidRPr="004A6BCA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(согласно Приложению № 5 к  Административному регламенту;</w:t>
      </w:r>
    </w:p>
    <w:p w:rsidR="005A3C10" w:rsidRPr="004A6BCA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2.8.6. Для оформления продления срока разрешения на осуществление земляных работ:</w:t>
      </w:r>
    </w:p>
    <w:p w:rsidR="005A3C10" w:rsidRPr="004A6BCA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– Календарный 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(согласно Приложению №  5 к Административному  регламенту);</w:t>
      </w:r>
    </w:p>
    <w:p w:rsidR="005A3C10" w:rsidRPr="004A6BCA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– Проект производства работ (в случае изменения технических решений);</w:t>
      </w:r>
    </w:p>
    <w:p w:rsidR="005A3C10" w:rsidRPr="004A6BCA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– подписка лица, ответственного за производство работ по форме (согласно Приложению № 10  к Административному регламенту);</w:t>
      </w:r>
    </w:p>
    <w:p w:rsidR="005A3C10" w:rsidRPr="004A6BCA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 xml:space="preserve">документ, подтверждающий внесение изменений в проектно-сметную документацию или техническое задание, </w:t>
      </w:r>
    </w:p>
    <w:p w:rsidR="005A3C10" w:rsidRPr="004A6BCA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документ, подтверждающий продление срока выполнения работ по договору подряда.</w:t>
      </w:r>
    </w:p>
    <w:p w:rsidR="005A3C10" w:rsidRPr="004A6BCA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2.8.7. Для оформления закрытия разрешения на осуществления земляных работ:</w:t>
      </w:r>
    </w:p>
    <w:p w:rsidR="005A3C10" w:rsidRPr="004A6BCA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 xml:space="preserve">Акт приемки о завершении земляных работ и выполненном благоустройстве (согласно Приложению № 6 к Административному регламенту) </w:t>
      </w: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  <w:r w:rsidRPr="004A6BCA">
        <w:rPr>
          <w:b/>
          <w:bCs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 xml:space="preserve">2.9. Для предоставления муниципальной услуги заявитель вправе представить: </w:t>
      </w:r>
    </w:p>
    <w:p w:rsidR="005A3C10" w:rsidRPr="004A6BCA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5A3C10" w:rsidRPr="004A6BCA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4A6BCA">
        <w:rPr>
          <w:color w:val="000000"/>
          <w:sz w:val="24"/>
          <w:szCs w:val="24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Pr="004A6BCA">
        <w:rPr>
          <w:color w:val="000000"/>
          <w:sz w:val="24"/>
          <w:szCs w:val="24"/>
          <w:lang w:eastAsia="ru-RU"/>
        </w:rPr>
        <w:t>;</w:t>
      </w: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4A6BCA">
        <w:rPr>
          <w:color w:val="000000"/>
          <w:sz w:val="24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безопасности;</w:t>
      </w: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A6BCA">
        <w:rPr>
          <w:sz w:val="24"/>
          <w:szCs w:val="24"/>
        </w:rPr>
        <w:t>уведомление о планируемом сносе;</w:t>
      </w:r>
    </w:p>
    <w:p w:rsidR="005A3C10" w:rsidRPr="004A6BCA" w:rsidRDefault="005A3C10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A6BCA">
        <w:rPr>
          <w:sz w:val="24"/>
          <w:szCs w:val="24"/>
        </w:rPr>
        <w:t>разрешение на установку и эксплуатацию рекламной конструкции;</w:t>
      </w:r>
    </w:p>
    <w:p w:rsidR="005A3C10" w:rsidRPr="004A6BCA" w:rsidRDefault="005A3C10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A6BCA">
        <w:rPr>
          <w:sz w:val="24"/>
          <w:szCs w:val="24"/>
        </w:rPr>
        <w:t xml:space="preserve">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5A3C10" w:rsidRPr="004A6BCA" w:rsidRDefault="005A3C10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A6BCA">
        <w:rPr>
          <w:sz w:val="24"/>
          <w:szCs w:val="24"/>
        </w:rPr>
        <w:t>разрешение на проведение работ по сохранению объектов культурного наследия;</w:t>
      </w:r>
    </w:p>
    <w:p w:rsidR="005A3C10" w:rsidRPr="004A6BCA" w:rsidRDefault="005A3C10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5A3C10" w:rsidRPr="004A6BCA" w:rsidRDefault="005A3C10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A6BCA">
        <w:rPr>
          <w:sz w:val="24"/>
          <w:szCs w:val="24"/>
        </w:rPr>
        <w:t>При непредставлении заявителем указанных в пункте 2.9 настоящего Административного регламента документов Администрация запрашивает их путем межведомственного взаимодействия без привлечения к этому заявителя;</w:t>
      </w: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  <w:r w:rsidRPr="004A6BCA">
        <w:rPr>
          <w:b/>
          <w:bCs/>
          <w:color w:val="000000"/>
          <w:sz w:val="24"/>
          <w:szCs w:val="24"/>
        </w:rPr>
        <w:t>Указание на запрет требовать от заявителя</w:t>
      </w: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5A3C10" w:rsidRPr="004A6BCA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2.10. При предоставлении муниципальной услуги запрещается требовать от заявителя:</w:t>
      </w:r>
    </w:p>
    <w:p w:rsidR="005A3C10" w:rsidRPr="004A6BCA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A3C10" w:rsidRPr="004A6BCA" w:rsidRDefault="005A3C10" w:rsidP="000813F7">
      <w:pPr>
        <w:pStyle w:val="ListParagraph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2.10.2.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5A3C10" w:rsidRPr="004A6BCA" w:rsidRDefault="005A3C10" w:rsidP="000813F7">
      <w:pPr>
        <w:pStyle w:val="ListParagraph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                        № 210-ФЗ;</w:t>
      </w:r>
    </w:p>
    <w:p w:rsidR="005A3C10" w:rsidRPr="004A6BCA" w:rsidRDefault="005A3C10" w:rsidP="000813F7">
      <w:pPr>
        <w:pStyle w:val="ListParagraph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2.11.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A3C10" w:rsidRPr="004A6BCA" w:rsidRDefault="005A3C10" w:rsidP="000813F7">
      <w:pPr>
        <w:pStyle w:val="ListParagraph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5A3C10" w:rsidRPr="004A6BCA" w:rsidRDefault="005A3C10" w:rsidP="000813F7">
      <w:pPr>
        <w:pStyle w:val="ListParagraph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A3C10" w:rsidRPr="004A6BCA" w:rsidRDefault="005A3C10" w:rsidP="000813F7">
      <w:pPr>
        <w:pStyle w:val="ListParagraph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3C10" w:rsidRPr="004A6BCA" w:rsidRDefault="005A3C10" w:rsidP="000813F7">
      <w:pPr>
        <w:pStyle w:val="ListParagraph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5A3C10" w:rsidRPr="004A6BCA" w:rsidRDefault="005A3C10" w:rsidP="000813F7">
      <w:pPr>
        <w:pStyle w:val="ListParagraph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5A3C10" w:rsidRPr="004A6BCA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2.11.1.При предоставлении муниципальных услуг в электронной форме с использованием РПГУ, ЕПГУ запрещено:</w:t>
      </w:r>
    </w:p>
    <w:p w:rsidR="005A3C10" w:rsidRPr="004A6BCA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5A3C10" w:rsidRPr="004A6BCA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5A3C10" w:rsidRPr="004A6BCA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5A3C10" w:rsidRPr="004A6BCA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5A3C10" w:rsidRPr="004A6BCA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  <w:r w:rsidRPr="004A6BCA">
        <w:rPr>
          <w:b/>
          <w:bCs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A3C10" w:rsidRPr="004A6BCA" w:rsidRDefault="005A3C10" w:rsidP="000813F7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5A3C10" w:rsidRPr="004A6BCA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2.12.  Основаниями для отказа в приеме к рассмотрению документов, необходимых для предоставления муниципальной услуги, являются: неустановление личности заявителя (представителя заявителя) ( непредъявление документа, удостоверяющего его личность, отказ данного лица  предъявить документ, удостоверяющий его личность) не подтверждение полномочий представителя, представление документов, указанных в пунктах 2.8.2, 2.8.3  с истекшим сроком действия, представление документов в ненадлежащий орган.</w:t>
      </w:r>
    </w:p>
    <w:p w:rsidR="005A3C10" w:rsidRPr="004A6BCA" w:rsidRDefault="005A3C10" w:rsidP="000813F7">
      <w:pP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2.13. Заявление, поданное в форме электронного документа с использованием ЕПГУ (РПГУ),  к рассмотрению не принимается, если :</w:t>
      </w:r>
    </w:p>
    <w:p w:rsidR="005A3C10" w:rsidRPr="004A6BCA" w:rsidRDefault="005A3C10" w:rsidP="000813F7">
      <w:pPr>
        <w:pStyle w:val="ListParagraph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 xml:space="preserve"> – неполное, некорректное заявление полей в форме заявления, в том числе в интерактивной форме заявления на ЕПГУ (РПГУ);</w:t>
      </w:r>
    </w:p>
    <w:p w:rsidR="005A3C10" w:rsidRPr="004A6BCA" w:rsidRDefault="005A3C10" w:rsidP="000813F7">
      <w:pPr>
        <w:pStyle w:val="ListParagraph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 xml:space="preserve">– </w:t>
      </w:r>
      <w:r w:rsidRPr="004A6BCA">
        <w:rPr>
          <w:sz w:val="24"/>
          <w:szCs w:val="24"/>
        </w:rPr>
        <w:t>в случае несоблюдения установленных условий признания действительности электронной подписи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проверки;</w:t>
      </w:r>
    </w:p>
    <w:p w:rsidR="005A3C10" w:rsidRPr="004A6BCA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5A3C10" w:rsidRPr="004A6BCA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указанных в заявлении о закрытии, выдаче (продлении) срока разрешения на осуществление земляных работ, поданных в электронной форме, с использованием ЕПГУ (РПГУ). </w:t>
      </w:r>
    </w:p>
    <w:p w:rsidR="005A3C10" w:rsidRPr="004A6BCA" w:rsidRDefault="005A3C10" w:rsidP="000813F7">
      <w:pPr>
        <w:spacing w:after="0" w:line="240" w:lineRule="auto"/>
        <w:ind w:firstLine="709"/>
        <w:rPr>
          <w:color w:val="000000"/>
          <w:sz w:val="24"/>
          <w:szCs w:val="24"/>
        </w:rPr>
      </w:pPr>
    </w:p>
    <w:p w:rsidR="005A3C10" w:rsidRPr="000C1336" w:rsidRDefault="005A3C10" w:rsidP="000813F7">
      <w:pPr>
        <w:spacing w:after="0" w:line="240" w:lineRule="auto"/>
        <w:ind w:firstLine="709"/>
        <w:rPr>
          <w:color w:val="000000"/>
        </w:rPr>
      </w:pP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  <w:r w:rsidRPr="004A6BCA">
        <w:rPr>
          <w:b/>
          <w:bCs/>
          <w:color w:val="00000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5A3C10" w:rsidRPr="004A6BCA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2.14.1. Основания для приостановления предоставления муниципальной услуги отсутствуют.</w:t>
      </w:r>
    </w:p>
    <w:p w:rsidR="005A3C10" w:rsidRPr="004A6BCA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2.14.2. Основания для отказа в предоставлении муниципальной услуги:</w:t>
      </w:r>
    </w:p>
    <w:p w:rsidR="005A3C10" w:rsidRPr="004A6BCA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sz w:val="24"/>
          <w:szCs w:val="24"/>
        </w:rPr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Pr="004A6BCA">
        <w:rPr>
          <w:color w:val="000000"/>
          <w:sz w:val="24"/>
          <w:szCs w:val="24"/>
        </w:rPr>
        <w:t xml:space="preserve">; </w:t>
      </w:r>
    </w:p>
    <w:p w:rsidR="005A3C10" w:rsidRPr="004A6BCA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 xml:space="preserve">непредставления заявителем документов, предусмотренных </w:t>
      </w:r>
      <w:hyperlink r:id="rId14" w:history="1">
        <w:r w:rsidRPr="004A6BCA">
          <w:rPr>
            <w:color w:val="000000"/>
            <w:sz w:val="24"/>
            <w:szCs w:val="24"/>
          </w:rPr>
          <w:t>пунктами 2.8.1, 2.8.4, 2.8.5, 2.8.</w:t>
        </w:r>
      </w:hyperlink>
      <w:r w:rsidRPr="004A6BCA">
        <w:rPr>
          <w:color w:val="000000"/>
          <w:sz w:val="24"/>
          <w:szCs w:val="24"/>
        </w:rPr>
        <w:t>6, 2.8.7 настоящего Административного регламента;</w:t>
      </w:r>
    </w:p>
    <w:p w:rsidR="005A3C10" w:rsidRPr="004A6BCA" w:rsidRDefault="005A3C10" w:rsidP="00ED2EE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представление заявителем недостоверных, противоречивых сведений;</w:t>
      </w:r>
    </w:p>
    <w:p w:rsidR="005A3C10" w:rsidRPr="004A6BCA" w:rsidRDefault="005A3C10" w:rsidP="00ED2EE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несоответствие проекта производства работ требованиям, установленным нормативными правовыми актами;</w:t>
      </w:r>
    </w:p>
    <w:p w:rsidR="005A3C10" w:rsidRPr="004A6BCA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A6BCA">
        <w:rPr>
          <w:sz w:val="24"/>
          <w:szCs w:val="24"/>
        </w:rPr>
        <w:t>отсутствие прав у заявителя на получение муниципальной услуги;</w:t>
      </w:r>
    </w:p>
    <w:p w:rsidR="005A3C10" w:rsidRPr="004A6BCA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sz w:val="24"/>
          <w:szCs w:val="24"/>
        </w:rPr>
        <w:t>запрет на производство земляных работ в соответствии с положениями законодательства;</w:t>
      </w:r>
    </w:p>
    <w:p w:rsidR="005A3C10" w:rsidRPr="004A6BCA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поступило заявление об отказе от предоставления муниципальной услуги.</w:t>
      </w:r>
    </w:p>
    <w:p w:rsidR="005A3C10" w:rsidRPr="004A6BCA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Отказ в предоставлении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  <w:r w:rsidRPr="004A6BCA">
        <w:rPr>
          <w:b/>
          <w:bCs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2.15.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не предусмотрены.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/>
          <w:sz w:val="24"/>
          <w:szCs w:val="24"/>
        </w:rPr>
      </w:pPr>
      <w:r w:rsidRPr="004A6BCA">
        <w:rPr>
          <w:b/>
          <w:bCs/>
          <w:color w:val="00000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/>
          <w:sz w:val="24"/>
          <w:szCs w:val="24"/>
        </w:rPr>
      </w:pP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2.16. За предоставление муниципальной услуги плата не взимается.</w:t>
      </w:r>
    </w:p>
    <w:p w:rsidR="005A3C10" w:rsidRPr="004A6BCA" w:rsidRDefault="005A3C10" w:rsidP="000813F7">
      <w:pPr>
        <w:spacing w:after="0" w:line="240" w:lineRule="auto"/>
        <w:ind w:firstLine="709"/>
        <w:rPr>
          <w:color w:val="000000"/>
          <w:sz w:val="24"/>
          <w:szCs w:val="24"/>
        </w:rPr>
      </w:pP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  <w:r w:rsidRPr="004A6BCA">
        <w:rPr>
          <w:b/>
          <w:bCs/>
          <w:color w:val="00000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2.17.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  <w:r w:rsidRPr="004A6BCA">
        <w:rPr>
          <w:b/>
          <w:bCs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2.18.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ЕПГУ, (РПГУ).</w:t>
      </w: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Максимальный срок ожидания в очереди не превышает 15 минут.</w:t>
      </w:r>
    </w:p>
    <w:p w:rsidR="005A3C10" w:rsidRPr="004A6BCA" w:rsidRDefault="005A3C10" w:rsidP="000813F7">
      <w:pPr>
        <w:spacing w:after="0" w:line="240" w:lineRule="auto"/>
        <w:ind w:firstLine="709"/>
        <w:rPr>
          <w:color w:val="000000"/>
          <w:sz w:val="24"/>
          <w:szCs w:val="24"/>
        </w:rPr>
      </w:pP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  <w:r w:rsidRPr="004A6BCA">
        <w:rPr>
          <w:b/>
          <w:bCs/>
          <w:color w:val="000000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5A3C10" w:rsidRPr="004A6BCA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2.19. Все заявления о предоставлении (продлении срока) разрешения на осуществление земляных работ, в том числе поступившие в форме электронного документа с использованием ЕПГУ (РПГУ), посредством электронной почты либо поданные через многофункциональный центр, принятые к рассмотрению Администрацией, подлежат регистрации в течение одного рабочего дня.</w:t>
      </w:r>
    </w:p>
    <w:p w:rsidR="005A3C10" w:rsidRPr="004A6BCA" w:rsidRDefault="005A3C10" w:rsidP="000813F7">
      <w:pPr>
        <w:spacing w:after="0" w:line="240" w:lineRule="auto"/>
        <w:ind w:firstLine="709"/>
        <w:rPr>
          <w:color w:val="000000"/>
          <w:sz w:val="24"/>
          <w:szCs w:val="24"/>
        </w:rPr>
      </w:pP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4A6BCA">
        <w:rPr>
          <w:b/>
          <w:bCs/>
          <w:color w:val="000000"/>
          <w:sz w:val="24"/>
          <w:szCs w:val="24"/>
        </w:rPr>
        <w:t xml:space="preserve">Требования к зданиям (сооружениям) и помещениям, в которых </w:t>
      </w: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4A6BCA">
        <w:rPr>
          <w:b/>
          <w:bCs/>
          <w:color w:val="000000"/>
          <w:sz w:val="24"/>
          <w:szCs w:val="24"/>
        </w:rPr>
        <w:t>предоставляется муниципальная услуга</w:t>
      </w: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5A3C10" w:rsidRPr="004A6BCA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 xml:space="preserve"> 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A3C10" w:rsidRPr="004A6BCA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A3C10" w:rsidRPr="004A6BCA" w:rsidRDefault="005A3C10" w:rsidP="00081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 w:rsidRPr="004A6BCA">
        <w:rPr>
          <w:color w:val="000000"/>
          <w:sz w:val="24"/>
          <w:szCs w:val="24"/>
          <w:lang w:val="en-US"/>
        </w:rPr>
        <w:t>III</w:t>
      </w:r>
      <w:r w:rsidRPr="004A6BCA">
        <w:rPr>
          <w:color w:val="000000"/>
          <w:sz w:val="24"/>
          <w:szCs w:val="24"/>
        </w:rPr>
        <w:t xml:space="preserve">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5A3C10" w:rsidRPr="004A6BCA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A3C10" w:rsidRPr="004A6BCA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5A3C10" w:rsidRPr="004A6BCA" w:rsidRDefault="005A3C10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наименование;</w:t>
      </w:r>
    </w:p>
    <w:p w:rsidR="005A3C10" w:rsidRPr="004A6BCA" w:rsidRDefault="005A3C10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местонахождение и юридический адрес;</w:t>
      </w:r>
    </w:p>
    <w:p w:rsidR="005A3C10" w:rsidRPr="004A6BCA" w:rsidRDefault="005A3C10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режим работы;</w:t>
      </w:r>
    </w:p>
    <w:p w:rsidR="005A3C10" w:rsidRPr="004A6BCA" w:rsidRDefault="005A3C10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график приема;</w:t>
      </w:r>
    </w:p>
    <w:p w:rsidR="005A3C10" w:rsidRPr="004A6BCA" w:rsidRDefault="005A3C10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номера телефонов для справок.</w:t>
      </w:r>
    </w:p>
    <w:p w:rsidR="005A3C10" w:rsidRPr="004A6BCA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A3C10" w:rsidRPr="004A6BCA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Помещения, в которых предоставляется муниципальная услуга, оснащаются:</w:t>
      </w:r>
    </w:p>
    <w:p w:rsidR="005A3C10" w:rsidRPr="004A6BCA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противопожарной системой и средствами пожаротушения;</w:t>
      </w:r>
    </w:p>
    <w:p w:rsidR="005A3C10" w:rsidRPr="004A6BCA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системой оповещения о возникновении чрезвычайной ситуации;</w:t>
      </w:r>
    </w:p>
    <w:p w:rsidR="005A3C10" w:rsidRPr="004A6BCA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средствами оказания первой медицинской помощи;</w:t>
      </w:r>
    </w:p>
    <w:p w:rsidR="005A3C10" w:rsidRPr="004A6BCA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туалетными комнатами для посетителей.</w:t>
      </w:r>
    </w:p>
    <w:p w:rsidR="005A3C10" w:rsidRPr="004A6BCA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A3C10" w:rsidRPr="004A6BCA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A3C10" w:rsidRPr="004A6BCA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A3C10" w:rsidRPr="004A6BCA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5A3C10" w:rsidRPr="004A6BCA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номера кабинета и наименования отдела;</w:t>
      </w:r>
    </w:p>
    <w:p w:rsidR="005A3C10" w:rsidRPr="004A6BCA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5A3C10" w:rsidRPr="004A6BCA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графика приема Заявителей.</w:t>
      </w:r>
    </w:p>
    <w:p w:rsidR="005A3C10" w:rsidRPr="004A6BCA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A3C10" w:rsidRPr="004A6BCA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A3C10" w:rsidRPr="004A6BCA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При предоставлении муниципальной услуги инвалидам обеспечиваются:</w:t>
      </w:r>
    </w:p>
    <w:p w:rsidR="005A3C10" w:rsidRPr="004A6BCA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A3C10" w:rsidRPr="004A6BCA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A3C10" w:rsidRPr="004A6BCA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5A3C10" w:rsidRPr="004A6BCA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A3C10" w:rsidRPr="004A6BCA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A3C10" w:rsidRPr="004A6BCA" w:rsidRDefault="005A3C10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A6BCA">
        <w:rPr>
          <w:color w:val="000000"/>
          <w:sz w:val="24"/>
          <w:szCs w:val="24"/>
        </w:rPr>
        <w:t xml:space="preserve">допуск сурдопереводчика и тифлосурдопереводчика; допуск собаки-проводника </w:t>
      </w:r>
      <w:r w:rsidRPr="004A6BCA">
        <w:rPr>
          <w:sz w:val="24"/>
          <w:szCs w:val="24"/>
        </w:rPr>
        <w:t xml:space="preserve">при наличии документа, подтверждающего ее специальное обучение и выдаваемого по </w:t>
      </w:r>
      <w:hyperlink r:id="rId15" w:history="1">
        <w:r w:rsidRPr="004A6BCA">
          <w:rPr>
            <w:sz w:val="24"/>
            <w:szCs w:val="24"/>
          </w:rPr>
          <w:t>форме</w:t>
        </w:r>
      </w:hyperlink>
      <w:r w:rsidRPr="004A6BCA">
        <w:rPr>
          <w:sz w:val="24"/>
          <w:szCs w:val="24"/>
        </w:rPr>
        <w:t xml:space="preserve"> и в </w:t>
      </w:r>
      <w:hyperlink r:id="rId16" w:history="1">
        <w:r w:rsidRPr="004A6BCA">
          <w:rPr>
            <w:sz w:val="24"/>
            <w:szCs w:val="24"/>
          </w:rPr>
          <w:t>порядке</w:t>
        </w:r>
      </w:hyperlink>
      <w:r w:rsidRPr="004A6BCA">
        <w:rPr>
          <w:sz w:val="24"/>
          <w:szCs w:val="24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A3C10" w:rsidRPr="004A6BCA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A6BCA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/>
          <w:sz w:val="24"/>
          <w:szCs w:val="24"/>
        </w:rPr>
      </w:pP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4A6BCA">
        <w:rPr>
          <w:b/>
          <w:bCs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2.21. Основными показателями доступности предоставления муниципальной услуги являются:</w:t>
      </w: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2.21.1.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2.21.2.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5A3C10" w:rsidRPr="004A6BCA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4A6BCA">
        <w:rPr>
          <w:color w:val="000000"/>
          <w:sz w:val="24"/>
          <w:szCs w:val="24"/>
        </w:rPr>
        <w:t>2.21.3.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ЕПГУ (РПГУ), либо через многофункциональный центр</w:t>
      </w:r>
      <w:r w:rsidRPr="004A6BCA">
        <w:rPr>
          <w:color w:val="000000"/>
          <w:sz w:val="24"/>
          <w:szCs w:val="24"/>
          <w:lang w:eastAsia="ru-RU"/>
        </w:rPr>
        <w:t xml:space="preserve"> </w:t>
      </w: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2.21.4. Возможность получения заявителем уведомлений о предоставлении муниципальной услуги с помощью ЕПГУ (РПГУ).</w:t>
      </w: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2.21.5.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2.22. Основными показателями качества предоставления муниципальной услуги являются:</w:t>
      </w: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2.22.1.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2.22.2.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2.22.3.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2.22.4. Отсутствие нарушений установленных сроков в процессе предоставления муниципальной услуги.</w:t>
      </w:r>
    </w:p>
    <w:p w:rsidR="005A3C10" w:rsidRPr="004A6BCA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A6BCA">
        <w:rPr>
          <w:color w:val="000000"/>
          <w:sz w:val="24"/>
          <w:szCs w:val="24"/>
        </w:rPr>
        <w:t>2.22.5.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5A3C10" w:rsidRPr="000C1336" w:rsidRDefault="005A3C10" w:rsidP="000813F7">
      <w:pPr>
        <w:spacing w:after="0" w:line="240" w:lineRule="auto"/>
        <w:ind w:firstLine="709"/>
        <w:rPr>
          <w:color w:val="000000"/>
        </w:rPr>
      </w:pPr>
    </w:p>
    <w:p w:rsidR="005A3C10" w:rsidRPr="00C56629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C56629">
        <w:rPr>
          <w:b/>
          <w:bCs/>
          <w:color w:val="000000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A3C10" w:rsidRPr="00C56629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5A3C10" w:rsidRPr="00C56629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2.23.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5A3C10" w:rsidRPr="00C56629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</w:t>
      </w:r>
      <w:r>
        <w:rPr>
          <w:color w:val="000000"/>
          <w:sz w:val="24"/>
          <w:szCs w:val="24"/>
        </w:rPr>
        <w:t xml:space="preserve">ключенным между Администрацией </w:t>
      </w:r>
      <w:r w:rsidRPr="00C56629">
        <w:rPr>
          <w:color w:val="000000"/>
          <w:sz w:val="24"/>
          <w:szCs w:val="24"/>
        </w:rPr>
        <w:t>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5A3C10" w:rsidRPr="00C56629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5A3C10" w:rsidRPr="00C56629" w:rsidRDefault="005A3C10" w:rsidP="000813F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A3C10" w:rsidRPr="00C56629" w:rsidRDefault="005A3C10" w:rsidP="000813F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В случае направления заявления посредством ЕПГУ (РПГУ), 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6.8 настоящего Административного регламента.</w:t>
      </w:r>
    </w:p>
    <w:p w:rsidR="005A3C10" w:rsidRPr="00C56629" w:rsidRDefault="005A3C10" w:rsidP="000813F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5A3C10" w:rsidRPr="00C56629" w:rsidRDefault="005A3C10" w:rsidP="000813F7">
      <w:pPr>
        <w:pStyle w:val="ListParagraph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(РПГУ),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ЕПГУ (РПГУ).</w:t>
      </w:r>
    </w:p>
    <w:p w:rsidR="005A3C10" w:rsidRPr="00C56629" w:rsidRDefault="005A3C10" w:rsidP="000813F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A3C10" w:rsidRPr="00C56629" w:rsidRDefault="005A3C10" w:rsidP="000813F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5A3C10" w:rsidRPr="00C56629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Администрации (Уполномоченного органа) (при наличии).</w:t>
      </w:r>
    </w:p>
    <w:p w:rsidR="005A3C10" w:rsidRPr="00C56629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2.24. Предоставление муниципальной услуги по экстерриториальному принципу не осуществляется.</w:t>
      </w:r>
    </w:p>
    <w:p w:rsidR="005A3C10" w:rsidRPr="00C56629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 xml:space="preserve">2.25. Электронные документы, прилагаемые при предоставлении муниципальной услуги, представляются в виде файлов с расширением *. </w:t>
      </w:r>
      <w:r w:rsidRPr="00C56629">
        <w:rPr>
          <w:sz w:val="24"/>
          <w:szCs w:val="24"/>
        </w:rPr>
        <w:t>RAR, ZIP, PDF, XLS, XLSX, JPG, JPEG, PNG</w:t>
      </w:r>
      <w:r w:rsidRPr="00C56629">
        <w:rPr>
          <w:color w:val="000000"/>
          <w:sz w:val="24"/>
          <w:szCs w:val="24"/>
        </w:rPr>
        <w:t>.</w:t>
      </w:r>
    </w:p>
    <w:p w:rsidR="005A3C10" w:rsidRPr="00C56629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2.26. 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5A3C10" w:rsidRPr="00C56629" w:rsidRDefault="005A3C10" w:rsidP="000813F7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5A3C10" w:rsidRPr="00C56629" w:rsidRDefault="005A3C10" w:rsidP="000813F7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5A3C10" w:rsidRPr="00C56629" w:rsidRDefault="005A3C10" w:rsidP="000813F7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5A3C10" w:rsidRPr="00C56629" w:rsidRDefault="005A3C10" w:rsidP="0013401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2.27. Документы в электронной форме, направляемые в форматах, предусмотренных пунктом 2.26 настоящего Административного регламента, должны обеспечивать:</w:t>
      </w:r>
    </w:p>
    <w:p w:rsidR="005A3C10" w:rsidRPr="00C56629" w:rsidRDefault="005A3C10" w:rsidP="000813F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-возможность идентифицировать документ и количество листов в документе;</w:t>
      </w:r>
    </w:p>
    <w:p w:rsidR="005A3C10" w:rsidRPr="00C56629" w:rsidRDefault="005A3C10" w:rsidP="0019133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sym w:font="Symbol" w:char="F02D"/>
      </w:r>
      <w:r w:rsidRPr="00C56629">
        <w:rPr>
          <w:color w:val="000000"/>
          <w:sz w:val="24"/>
          <w:szCs w:val="24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A3C10" w:rsidRPr="00C56629" w:rsidRDefault="005A3C10" w:rsidP="0019133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 xml:space="preserve"> </w:t>
      </w:r>
      <w:r w:rsidRPr="00C56629">
        <w:rPr>
          <w:color w:val="000000"/>
          <w:sz w:val="24"/>
          <w:szCs w:val="24"/>
        </w:rPr>
        <w:sym w:font="Symbol" w:char="F02D"/>
      </w:r>
      <w:r w:rsidRPr="00C56629">
        <w:rPr>
          <w:color w:val="000000"/>
          <w:sz w:val="24"/>
          <w:szCs w:val="24"/>
        </w:rPr>
        <w:t xml:space="preserve"> содержать оглавление, соответствующее их смыслу и содержанию;</w:t>
      </w:r>
    </w:p>
    <w:p w:rsidR="005A3C10" w:rsidRPr="00C56629" w:rsidRDefault="005A3C10" w:rsidP="0019133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sym w:font="Symbol" w:char="F02D"/>
      </w:r>
      <w:r w:rsidRPr="00C56629">
        <w:rPr>
          <w:color w:val="000000"/>
          <w:sz w:val="24"/>
          <w:szCs w:val="24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A3C10" w:rsidRPr="00C56629" w:rsidRDefault="005A3C10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5A3C10" w:rsidRPr="00C56629" w:rsidRDefault="005A3C10" w:rsidP="00191332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  <w:r w:rsidRPr="00C56629">
        <w:rPr>
          <w:b/>
          <w:bCs/>
          <w:color w:val="000000"/>
          <w:sz w:val="24"/>
          <w:szCs w:val="24"/>
          <w:lang w:val="en-US"/>
        </w:rPr>
        <w:t>III</w:t>
      </w:r>
      <w:r w:rsidRPr="00C56629">
        <w:rPr>
          <w:b/>
          <w:bCs/>
          <w:color w:val="000000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A3C10" w:rsidRPr="00C56629" w:rsidRDefault="005A3C10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5A3C10" w:rsidRPr="00C56629" w:rsidRDefault="005A3C10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  <w:r w:rsidRPr="00C56629">
        <w:rPr>
          <w:b/>
          <w:bCs/>
          <w:color w:val="000000"/>
          <w:sz w:val="24"/>
          <w:szCs w:val="24"/>
        </w:rPr>
        <w:t>Исчерпывающий перечень административных процедур</w:t>
      </w:r>
    </w:p>
    <w:p w:rsidR="005A3C10" w:rsidRPr="00C56629" w:rsidRDefault="005A3C10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5A3C10" w:rsidRPr="00C56629" w:rsidRDefault="005A3C1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5A3C10" w:rsidRPr="00C56629" w:rsidRDefault="005A3C1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3.1.1. в случае выдачи разрешения на осуществления земляных работ:</w:t>
      </w:r>
    </w:p>
    <w:p w:rsidR="005A3C10" w:rsidRPr="00C56629" w:rsidRDefault="005A3C1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прием и регистрация заявления;</w:t>
      </w:r>
    </w:p>
    <w:p w:rsidR="005A3C10" w:rsidRPr="00C56629" w:rsidRDefault="005A3C10" w:rsidP="0019133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5A3C10" w:rsidRPr="00C56629" w:rsidRDefault="005A3C10" w:rsidP="0019133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работ;</w:t>
      </w:r>
    </w:p>
    <w:p w:rsidR="005A3C10" w:rsidRPr="00C56629" w:rsidRDefault="005A3C10" w:rsidP="0019133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5A3C10" w:rsidRPr="00C56629" w:rsidRDefault="005A3C10" w:rsidP="00191332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3.1.2. в случае продления срока разрешения на осуществления земляных работ:</w:t>
      </w:r>
    </w:p>
    <w:p w:rsidR="005A3C10" w:rsidRPr="00C56629" w:rsidRDefault="005A3C1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прием и регистрация заявления;</w:t>
      </w:r>
    </w:p>
    <w:p w:rsidR="005A3C10" w:rsidRPr="00C56629" w:rsidRDefault="005A3C10" w:rsidP="00191332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рассмотрение заявления и приложенных к нему документов;</w:t>
      </w:r>
    </w:p>
    <w:p w:rsidR="005A3C10" w:rsidRPr="00C56629" w:rsidRDefault="005A3C10" w:rsidP="00191332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5A3C10" w:rsidRPr="00C56629" w:rsidRDefault="005A3C10" w:rsidP="00191332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5A3C10" w:rsidRPr="00C56629" w:rsidRDefault="005A3C10" w:rsidP="00191332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3.1.3. в случае аварийно-восстановительного ремонта инженерных коммуникаций, сооружений и дорог:</w:t>
      </w:r>
    </w:p>
    <w:p w:rsidR="005A3C10" w:rsidRPr="00C56629" w:rsidRDefault="005A3C10" w:rsidP="00191332">
      <w:pPr>
        <w:spacing w:after="0" w:line="240" w:lineRule="auto"/>
        <w:ind w:left="142"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прием и регистрация заявления;</w:t>
      </w:r>
    </w:p>
    <w:p w:rsidR="005A3C10" w:rsidRPr="00C56629" w:rsidRDefault="005A3C10" w:rsidP="00191332">
      <w:pPr>
        <w:spacing w:after="0" w:line="240" w:lineRule="auto"/>
        <w:ind w:firstLine="851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рассмотрение заявления и приложенных к нему документов;</w:t>
      </w:r>
    </w:p>
    <w:p w:rsidR="005A3C10" w:rsidRPr="00C56629" w:rsidRDefault="005A3C10" w:rsidP="00191332">
      <w:pPr>
        <w:spacing w:after="0" w:line="240" w:lineRule="auto"/>
        <w:ind w:left="142"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принятие решения и направление разрешения на осуществление земляных</w:t>
      </w:r>
    </w:p>
    <w:p w:rsidR="005A3C10" w:rsidRPr="00C56629" w:rsidRDefault="005A3C10" w:rsidP="00191332">
      <w:pPr>
        <w:spacing w:after="0" w:line="240" w:lineRule="auto"/>
        <w:ind w:left="142"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работ в случае аварийно-восстановительного ремонта инженерных</w:t>
      </w:r>
    </w:p>
    <w:p w:rsidR="005A3C10" w:rsidRPr="00C56629" w:rsidRDefault="005A3C10" w:rsidP="00191332">
      <w:pPr>
        <w:spacing w:after="0" w:line="240" w:lineRule="auto"/>
        <w:ind w:left="142"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коммуникаций, сооружений и дорог.</w:t>
      </w:r>
    </w:p>
    <w:p w:rsidR="005A3C10" w:rsidRPr="00C56629" w:rsidRDefault="005A3C10" w:rsidP="00191332">
      <w:pPr>
        <w:pStyle w:val="ListParagraph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3.1.4. В случае закрытия разрешения на право производства земляных работ:</w:t>
      </w:r>
    </w:p>
    <w:p w:rsidR="005A3C10" w:rsidRPr="00C56629" w:rsidRDefault="005A3C10" w:rsidP="00191332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прием и регистрация заявления;</w:t>
      </w:r>
    </w:p>
    <w:p w:rsidR="005A3C10" w:rsidRPr="00C56629" w:rsidRDefault="005A3C10" w:rsidP="00191332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рассмотрение заявления и приложенных к нему документов;</w:t>
      </w:r>
    </w:p>
    <w:p w:rsidR="005A3C10" w:rsidRPr="00C56629" w:rsidRDefault="005A3C10" w:rsidP="00191332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принятие решения о закрытии разрешения на осуществление земляных работ либо об отказе в закрытии разрешения на осуществление земляных работ.</w:t>
      </w:r>
    </w:p>
    <w:p w:rsidR="005A3C10" w:rsidRPr="00C56629" w:rsidRDefault="005A3C10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3.1.5. Описание административных процедур приведено в Приложении № 8 к Административному регламенту.</w:t>
      </w:r>
    </w:p>
    <w:p w:rsidR="005A3C10" w:rsidRPr="00C56629" w:rsidRDefault="005A3C10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5A3C10" w:rsidRPr="00C56629" w:rsidRDefault="005A3C10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  <w:r w:rsidRPr="00C56629">
        <w:rPr>
          <w:b/>
          <w:bCs/>
          <w:color w:val="000000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5A3C10" w:rsidRPr="00C56629" w:rsidRDefault="005A3C10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5A3C10" w:rsidRPr="00C56629" w:rsidRDefault="005A3C10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3.2. Особенности предоставления услуги в электронной форме.</w:t>
      </w:r>
    </w:p>
    <w:p w:rsidR="005A3C10" w:rsidRPr="00C56629" w:rsidRDefault="005A3C10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3.2.1. 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5A3C10" w:rsidRPr="00C56629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3.2.2. При предоставлении муниципальной услуги в электронной форме Заявителю обеспечиваются:</w:t>
      </w:r>
    </w:p>
    <w:p w:rsidR="005A3C10" w:rsidRPr="00C56629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5A3C10" w:rsidRPr="00C56629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 xml:space="preserve">          формирование запроса;</w:t>
      </w:r>
    </w:p>
    <w:p w:rsidR="005A3C10" w:rsidRPr="00C56629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5A3C10" w:rsidRPr="00C56629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получение сведений о ходе выполнения запроса;</w:t>
      </w:r>
    </w:p>
    <w:p w:rsidR="005A3C10" w:rsidRPr="00C56629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осуществление оценки качества предоставления муниципальной услуги;</w:t>
      </w:r>
    </w:p>
    <w:p w:rsidR="005A3C10" w:rsidRPr="00C56629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5A3C10" w:rsidRPr="00C56629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 xml:space="preserve">получение результата в электронном виде. 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5A3C10" w:rsidRPr="00C56629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  <w:r w:rsidRPr="00C56629">
        <w:rPr>
          <w:b/>
          <w:bCs/>
          <w:color w:val="000000"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5A3C10" w:rsidRPr="00C56629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 xml:space="preserve">3.2.3. Запись на прием в Администрацию или многофункциональный центр для подачи запроса. </w:t>
      </w:r>
    </w:p>
    <w:p w:rsidR="005A3C10" w:rsidRPr="00C56629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5A3C10" w:rsidRPr="00C56629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5A3C10" w:rsidRPr="00C56629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5A3C10" w:rsidRPr="00C56629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A3C10" w:rsidRPr="00C56629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5A3C10" w:rsidRPr="00C56629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3.2.4. Формирование запроса.</w:t>
      </w:r>
    </w:p>
    <w:p w:rsidR="005A3C10" w:rsidRPr="00C56629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Формирование запроса осуществляется посредством заполнения электронной формы запроса на ЕПГУ (РПГУ) без необходимости дополнительной подачи запроса в какой-либо иной форме.</w:t>
      </w:r>
    </w:p>
    <w:p w:rsidR="005A3C10" w:rsidRPr="00C56629" w:rsidRDefault="005A3C10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5A3C10" w:rsidRPr="00C56629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 xml:space="preserve">На ЕПГУ (РПГУ) размещаются образцы заполнения электронной формы запроса. </w:t>
      </w:r>
    </w:p>
    <w:p w:rsidR="005A3C10" w:rsidRPr="00C56629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Вариант предоставления услуги формируется по результатам прохождения заявителем экспертной системы в интерактивной форме заявления. 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5A3C10" w:rsidRPr="00C56629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При формировании запроса заявителю обеспечивается:</w:t>
      </w:r>
    </w:p>
    <w:p w:rsidR="005A3C10" w:rsidRPr="00C56629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5A3C10" w:rsidRPr="00C56629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5A3C10" w:rsidRPr="00C56629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</w:t>
      </w:r>
      <w:r w:rsidRPr="000C1336">
        <w:rPr>
          <w:color w:val="000000"/>
        </w:rPr>
        <w:t xml:space="preserve"> </w:t>
      </w:r>
      <w:r w:rsidRPr="00C56629">
        <w:rPr>
          <w:color w:val="000000"/>
          <w:sz w:val="24"/>
          <w:szCs w:val="24"/>
        </w:rPr>
        <w:t>ошибок ввода и возврате для повторного ввода значений в электронную форму запроса;</w:t>
      </w:r>
    </w:p>
    <w:p w:rsidR="005A3C10" w:rsidRPr="00C56629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56629">
        <w:rPr>
          <w:color w:val="000000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 (РПГУ), в части, касающейся сведений, отсутствующих в единой системе идентификации и аутентификации;</w:t>
      </w: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ж) возможность доступа заявителя на ЕПГУ (РПГУ)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Сформированный и подписанный запрос, и иные документы, необходимые для предоставления муниципальной услуги, направляются в Администрацию посредством ЕПГУ (РПГУ).</w:t>
      </w:r>
    </w:p>
    <w:p w:rsidR="005A3C10" w:rsidRPr="00F94893" w:rsidRDefault="005A3C10" w:rsidP="0035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94893">
        <w:rPr>
          <w:color w:val="000000"/>
          <w:spacing w:val="-6"/>
          <w:sz w:val="24"/>
          <w:szCs w:val="24"/>
        </w:rPr>
        <w:t xml:space="preserve">3.2.5. </w:t>
      </w:r>
      <w:r w:rsidRPr="00F94893">
        <w:rPr>
          <w:sz w:val="24"/>
          <w:szCs w:val="24"/>
        </w:rPr>
        <w:t>Должностное лицо Администрации,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 бумажном носителе; 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 Предоставление муниципальной услуги начинается со дня направления заявителю электронного уведомления о приеме заявления.</w:t>
      </w:r>
    </w:p>
    <w:p w:rsidR="005A3C10" w:rsidRPr="00F94893" w:rsidRDefault="005A3C10" w:rsidP="000813F7">
      <w:pPr>
        <w:pStyle w:val="Default"/>
        <w:ind w:firstLine="709"/>
        <w:jc w:val="both"/>
        <w:rPr>
          <w:spacing w:val="-6"/>
        </w:rPr>
      </w:pPr>
      <w:r w:rsidRPr="00F94893">
        <w:t xml:space="preserve">3.2.6. </w:t>
      </w:r>
      <w:r w:rsidRPr="00F94893">
        <w:rPr>
          <w:spacing w:val="-6"/>
        </w:rPr>
        <w:t>Электронное заявление становится доступным для ответственного должностного лица Администрации</w:t>
      </w:r>
      <w:r w:rsidRPr="00F94893">
        <w:t>, ответственного должностного лица</w:t>
      </w:r>
      <w:r w:rsidRPr="00F94893">
        <w:rPr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5A3C10" w:rsidRPr="00F94893" w:rsidRDefault="005A3C10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/>
          <w:lang w:eastAsia="en-US"/>
        </w:rPr>
      </w:pPr>
      <w:r w:rsidRPr="00F94893">
        <w:rPr>
          <w:color w:val="000000"/>
          <w:lang w:eastAsia="en-US"/>
        </w:rPr>
        <w:t>Ответственное должностное лицо :</w:t>
      </w:r>
    </w:p>
    <w:p w:rsidR="005A3C10" w:rsidRPr="00F94893" w:rsidRDefault="005A3C10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F94893">
        <w:rPr>
          <w:color w:val="000000"/>
        </w:rPr>
        <w:t>проверяет наличие электронных заявлений, поступивших с ЕПГУ (РПГУ), с периодом не реже двух раз в день;</w:t>
      </w:r>
    </w:p>
    <w:p w:rsidR="005A3C10" w:rsidRPr="00F94893" w:rsidRDefault="005A3C10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F94893">
        <w:rPr>
          <w:color w:val="000000"/>
        </w:rPr>
        <w:t>изучает поступившие заявления и приложенные образы документов (документы);</w:t>
      </w:r>
    </w:p>
    <w:p w:rsidR="005A3C10" w:rsidRPr="00F94893" w:rsidRDefault="005A3C10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F94893">
        <w:rPr>
          <w:color w:val="000000"/>
        </w:rPr>
        <w:t>производит действия в соответствии с пунктом 3.2.8 настоящего Административного регламента.</w:t>
      </w: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 xml:space="preserve">3.2.7. Заявителю в качестве результата предоставления муниципальной услуги обеспечивается по его выбору возможность получения: </w:t>
      </w: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а) документа на бумажном носителе   в многофункциональном центре, 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систем»;</w:t>
      </w:r>
    </w:p>
    <w:p w:rsidR="005A3C10" w:rsidRPr="00F94893" w:rsidRDefault="005A3C10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F94893">
        <w:rPr>
          <w:color w:val="000000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подписи.</w:t>
      </w:r>
    </w:p>
    <w:p w:rsidR="005A3C10" w:rsidRPr="00F94893" w:rsidRDefault="005A3C10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F94893">
        <w:rPr>
          <w:color w:val="000000"/>
          <w:lang w:eastAsia="en-US"/>
        </w:rPr>
        <w:t xml:space="preserve">3.2.8. </w:t>
      </w:r>
      <w:r w:rsidRPr="00F94893"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5A3C10" w:rsidRPr="00F94893" w:rsidRDefault="005A3C10" w:rsidP="00ED2EEE">
      <w:pPr>
        <w:pStyle w:val="formattext"/>
        <w:spacing w:before="0" w:beforeAutospacing="0" w:after="0" w:afterAutospacing="0"/>
        <w:ind w:firstLine="709"/>
        <w:jc w:val="both"/>
      </w:pPr>
      <w:r w:rsidRPr="00F94893"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5A3C10" w:rsidRPr="00F94893" w:rsidRDefault="005A3C10" w:rsidP="00ED2EEE">
      <w:pPr>
        <w:pStyle w:val="formattext"/>
        <w:spacing w:before="0" w:beforeAutospacing="0" w:after="0" w:afterAutospacing="0"/>
        <w:ind w:firstLine="709"/>
        <w:jc w:val="both"/>
      </w:pPr>
      <w:r w:rsidRPr="00F94893">
        <w:t xml:space="preserve">заявление (запрос) зарегистрировано; заявление (запрос) возвращено без рассмотрения; </w:t>
      </w:r>
    </w:p>
    <w:p w:rsidR="005A3C10" w:rsidRPr="00F94893" w:rsidRDefault="005A3C10" w:rsidP="00ED2EEE">
      <w:pPr>
        <w:pStyle w:val="formattext"/>
        <w:spacing w:before="0" w:beforeAutospacing="0" w:after="0" w:afterAutospacing="0"/>
        <w:ind w:firstLine="709"/>
        <w:jc w:val="both"/>
      </w:pPr>
      <w:r w:rsidRPr="00F94893">
        <w:t xml:space="preserve">предоставление муниципальной услуги прекращено; </w:t>
      </w:r>
    </w:p>
    <w:p w:rsidR="005A3C10" w:rsidRPr="00F94893" w:rsidRDefault="005A3C10" w:rsidP="00ED2EEE">
      <w:pPr>
        <w:pStyle w:val="formattext"/>
        <w:spacing w:before="0" w:beforeAutospacing="0" w:after="0" w:afterAutospacing="0"/>
        <w:ind w:firstLine="709"/>
        <w:jc w:val="both"/>
      </w:pPr>
      <w:r w:rsidRPr="00F94893">
        <w:t xml:space="preserve">государственная услуга предоставлена; </w:t>
      </w:r>
    </w:p>
    <w:p w:rsidR="005A3C10" w:rsidRPr="00F94893" w:rsidRDefault="005A3C10" w:rsidP="00ED2EEE">
      <w:pPr>
        <w:pStyle w:val="formattext"/>
        <w:spacing w:before="0" w:beforeAutospacing="0" w:after="0" w:afterAutospacing="0"/>
        <w:ind w:firstLine="709"/>
        <w:jc w:val="both"/>
      </w:pPr>
      <w:r w:rsidRPr="00F94893">
        <w:t xml:space="preserve">в предоставлении государственной услуги отказано. </w:t>
      </w:r>
    </w:p>
    <w:p w:rsidR="005A3C10" w:rsidRPr="00F94893" w:rsidRDefault="005A3C10" w:rsidP="00ED2EEE">
      <w:pPr>
        <w:pStyle w:val="formattext"/>
        <w:spacing w:before="0" w:beforeAutospacing="0" w:after="0" w:afterAutospacing="0"/>
        <w:ind w:firstLine="709"/>
        <w:jc w:val="both"/>
      </w:pPr>
      <w:r w:rsidRPr="00F94893">
        <w:t xml:space="preserve"> При предоставлении муниципальной услуги в электронной форме посредством РПГУ заявителю направляется: </w:t>
      </w:r>
    </w:p>
    <w:p w:rsidR="005A3C10" w:rsidRPr="00F94893" w:rsidRDefault="005A3C10" w:rsidP="00ED2EEE">
      <w:pPr>
        <w:pStyle w:val="formattext"/>
        <w:spacing w:before="0" w:beforeAutospacing="0" w:after="0" w:afterAutospacing="0"/>
        <w:ind w:firstLine="709"/>
        <w:jc w:val="both"/>
      </w:pPr>
      <w:r w:rsidRPr="00F94893">
        <w:t xml:space="preserve">уведомление о записи на прием в многофункциональный центр, содержащее сведения о дате, времени и месте приема; </w:t>
      </w:r>
    </w:p>
    <w:p w:rsidR="005A3C10" w:rsidRPr="00F94893" w:rsidRDefault="005A3C10" w:rsidP="00ED2EEE">
      <w:pPr>
        <w:pStyle w:val="formattext"/>
        <w:spacing w:before="0" w:beforeAutospacing="0" w:after="0" w:afterAutospacing="0"/>
        <w:ind w:firstLine="709"/>
        <w:jc w:val="both"/>
      </w:pPr>
      <w:r w:rsidRPr="00F94893"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 </w:t>
      </w:r>
    </w:p>
    <w:p w:rsidR="005A3C10" w:rsidRPr="00F94893" w:rsidRDefault="005A3C10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F94893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 xml:space="preserve">3.2.9. Оценка качества предоставления услуги осуществляется в соответствии с </w:t>
      </w:r>
      <w:hyperlink r:id="rId17" w:history="1">
        <w:r w:rsidRPr="00F94893">
          <w:rPr>
            <w:rStyle w:val="Hyperlink"/>
            <w:color w:val="000000"/>
            <w:sz w:val="24"/>
            <w:szCs w:val="24"/>
            <w:u w:val="none"/>
          </w:rPr>
          <w:t>Правилами</w:t>
        </w:r>
      </w:hyperlink>
      <w:r w:rsidRPr="00F94893">
        <w:rPr>
          <w:color w:val="000000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3.2.10. Досудебное (внесудебное) обжалование решений и действий (бездействия) Администрации</w:t>
      </w:r>
      <w:r>
        <w:rPr>
          <w:color w:val="000000"/>
          <w:sz w:val="24"/>
          <w:szCs w:val="24"/>
        </w:rPr>
        <w:t xml:space="preserve"> </w:t>
      </w:r>
      <w:r w:rsidRPr="00F94893">
        <w:rPr>
          <w:color w:val="000000"/>
          <w:sz w:val="24"/>
          <w:szCs w:val="24"/>
        </w:rPr>
        <w:t>либо действия (бездействие) должностных лиц Администрации, либо муниципального служащего.</w:t>
      </w: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8" w:history="1">
        <w:r w:rsidRPr="00F94893">
          <w:rPr>
            <w:rStyle w:val="Hyperlink"/>
            <w:color w:val="000000"/>
            <w:sz w:val="24"/>
            <w:szCs w:val="24"/>
            <w:u w:val="none"/>
          </w:rPr>
          <w:t>статьей 11.2</w:t>
        </w:r>
      </w:hyperlink>
      <w:r w:rsidRPr="00F94893">
        <w:rPr>
          <w:color w:val="000000"/>
          <w:sz w:val="24"/>
          <w:szCs w:val="24"/>
        </w:rPr>
        <w:t xml:space="preserve"> Федерального закона №210-ФЗ и в порядке, установленном </w:t>
      </w:r>
      <w:hyperlink r:id="rId19" w:history="1">
        <w:r w:rsidRPr="00F94893">
          <w:rPr>
            <w:rStyle w:val="Hyperlink"/>
            <w:color w:val="000000"/>
            <w:sz w:val="24"/>
            <w:szCs w:val="24"/>
            <w:u w:val="none"/>
          </w:rPr>
          <w:t>постановлением</w:t>
        </w:r>
      </w:hyperlink>
      <w:r w:rsidRPr="00F94893">
        <w:rPr>
          <w:color w:val="000000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5A3C10" w:rsidRPr="00F94893" w:rsidRDefault="005A3C10" w:rsidP="000813F7">
      <w:pPr>
        <w:spacing w:after="0"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  <w:r w:rsidRPr="00F94893">
        <w:rPr>
          <w:b/>
          <w:bCs/>
          <w:color w:val="000000"/>
          <w:sz w:val="24"/>
          <w:szCs w:val="24"/>
        </w:rPr>
        <w:t>Порядок исправления допущенных опечаток и ошибок в</w:t>
      </w:r>
      <w:r w:rsidRPr="000C1336">
        <w:rPr>
          <w:b/>
          <w:bCs/>
          <w:color w:val="000000"/>
        </w:rPr>
        <w:t xml:space="preserve"> </w:t>
      </w:r>
      <w:r w:rsidRPr="00F94893">
        <w:rPr>
          <w:b/>
          <w:bCs/>
          <w:color w:val="000000"/>
          <w:sz w:val="24"/>
          <w:szCs w:val="24"/>
        </w:rPr>
        <w:t>выданных в результате предоставления муниципальной услуги документах</w:t>
      </w:r>
    </w:p>
    <w:p w:rsidR="005A3C10" w:rsidRPr="00F94893" w:rsidRDefault="005A3C10" w:rsidP="000813F7">
      <w:pPr>
        <w:spacing w:after="0"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3.3.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В заявлении об исправлении опечаток и ошибок  в обязательном порядке указываются: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1) наименование Администрации, в который подается заявление об исправление опечаток;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3.5. Заявление об исправлении опечаток и ошибок представляются следующими способами: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sym w:font="Symbol" w:char="F02D"/>
      </w:r>
      <w:r w:rsidRPr="00F94893">
        <w:rPr>
          <w:color w:val="000000"/>
          <w:sz w:val="24"/>
          <w:szCs w:val="24"/>
        </w:rPr>
        <w:t xml:space="preserve"> лично в Администрацию;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sym w:font="Symbol" w:char="F02D"/>
      </w:r>
      <w:r w:rsidRPr="00F94893">
        <w:rPr>
          <w:color w:val="000000"/>
          <w:sz w:val="24"/>
          <w:szCs w:val="24"/>
        </w:rPr>
        <w:t xml:space="preserve"> почтовым отправлением;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– в многофункциональный центр: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 xml:space="preserve">- путем заполнения формы запроса через личный кабинет ЕПГУ (РПГУ). 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3.6. Основаниями для отказа в приеме заявления об исправлении опечаток и ошибок являются: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2) заявитель не является получателем муниципальной услуги.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3.7. Отказ в приеме заявления об исправлении опечаток и ошибок по иным основаниям не допускается.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 Административного регламента.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3.8. Основаниями для отказа в исправлении опечаток и ошибок являются: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hyperlink r:id="rId20" w:history="1">
        <w:r w:rsidRPr="00F94893">
          <w:rPr>
            <w:rStyle w:val="frgu-content-accordeon"/>
            <w:color w:val="000000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F94893">
        <w:rPr>
          <w:color w:val="000000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3.9.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3.10.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3.11. По результатам рассмотрения заявления об исправлении опечаток и ошибок Администрация в срок предусмотренный пунктом 3.10 Административного регламента: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3.8 Административного регламента, принимает решение об исправлении опечаток и ошибок; 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3.8 Административного регламента, принимает решение об отсутствии необходимости исправления опечаток и ошибок. 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 xml:space="preserve">3.12.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ЕПГУ (РПГУ).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3.13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3.11 Административного регламента.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3.14. При исправлении опечаток и ошибок не допускается: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sym w:font="Symbol" w:char="F02D"/>
      </w:r>
      <w:r w:rsidRPr="00F94893">
        <w:rPr>
          <w:color w:val="000000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sym w:font="Symbol" w:char="F02D"/>
      </w:r>
      <w:r w:rsidRPr="00F94893">
        <w:rPr>
          <w:color w:val="000000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3.15. Документы, предусмотренные пунктом 3.12 и абзацем вторым пункта 3.13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В случае подачи заявления об исправлении опечаток в электронной форме через ЕПГУ (РПГУ), заявитель в течение одного рабочего дня с момента принятия решения, предусмотренного подпунктом 1 пункта 3.11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5A3C10" w:rsidRPr="00F94893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3.16.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5A3C10" w:rsidRPr="000C1336" w:rsidRDefault="005A3C10" w:rsidP="000813F7">
      <w:pPr>
        <w:spacing w:after="0" w:line="240" w:lineRule="auto"/>
        <w:ind w:firstLine="709"/>
        <w:rPr>
          <w:color w:val="000000"/>
        </w:rPr>
      </w:pPr>
    </w:p>
    <w:p w:rsidR="005A3C10" w:rsidRPr="00F94893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  <w:r w:rsidRPr="00F94893">
        <w:rPr>
          <w:b/>
          <w:bCs/>
          <w:color w:val="000000"/>
          <w:sz w:val="24"/>
          <w:szCs w:val="24"/>
          <w:lang w:val="en-US"/>
        </w:rPr>
        <w:t>IV</w:t>
      </w:r>
      <w:r w:rsidRPr="00F94893">
        <w:rPr>
          <w:b/>
          <w:bCs/>
          <w:color w:val="000000"/>
          <w:sz w:val="24"/>
          <w:szCs w:val="24"/>
        </w:rPr>
        <w:t>. Формы контроля за исполнением административного регламента</w:t>
      </w:r>
    </w:p>
    <w:p w:rsidR="005A3C10" w:rsidRPr="00F94893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F94893">
        <w:rPr>
          <w:b/>
          <w:bCs/>
          <w:color w:val="000000"/>
          <w:sz w:val="24"/>
          <w:szCs w:val="24"/>
        </w:rPr>
        <w:t>Порядок осуществления текущего контроля за соблюдением</w:t>
      </w: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F94893">
        <w:rPr>
          <w:b/>
          <w:bCs/>
          <w:color w:val="000000"/>
          <w:sz w:val="24"/>
          <w:szCs w:val="24"/>
        </w:rPr>
        <w:t>и исполнением ответственными должностными лицами положений</w:t>
      </w: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F94893">
        <w:rPr>
          <w:b/>
          <w:bCs/>
          <w:color w:val="000000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F94893">
        <w:rPr>
          <w:b/>
          <w:bCs/>
          <w:color w:val="000000"/>
          <w:sz w:val="24"/>
          <w:szCs w:val="24"/>
        </w:rPr>
        <w:t>а также принятием ими решений</w:t>
      </w: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>
        <w:rPr>
          <w:color w:val="000000"/>
          <w:sz w:val="24"/>
          <w:szCs w:val="24"/>
        </w:rPr>
        <w:t>лжностными лицами Администрации</w:t>
      </w:r>
      <w:r w:rsidRPr="00F94893">
        <w:rPr>
          <w:color w:val="000000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Для текущего контроля используются сведения служебной корреспонденции, уст</w:t>
      </w:r>
      <w:r>
        <w:rPr>
          <w:color w:val="000000"/>
          <w:sz w:val="24"/>
          <w:szCs w:val="24"/>
        </w:rPr>
        <w:t xml:space="preserve">ная и письменная информация </w:t>
      </w:r>
      <w:r w:rsidRPr="00F94893">
        <w:rPr>
          <w:color w:val="000000"/>
          <w:sz w:val="24"/>
          <w:szCs w:val="24"/>
        </w:rPr>
        <w:t>специалистов и должностных лиц Администрации.</w:t>
      </w: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Текущий контроль осуществляется путем проведения проверок:</w:t>
      </w: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выявления и устранения нарушений прав граждан;</w:t>
      </w: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F94893">
        <w:rPr>
          <w:b/>
          <w:bCs/>
          <w:color w:val="000000"/>
          <w:sz w:val="24"/>
          <w:szCs w:val="24"/>
        </w:rPr>
        <w:t>Порядок и периодичность осуществления плановых и внеплановых</w:t>
      </w: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F94893">
        <w:rPr>
          <w:b/>
          <w:bCs/>
          <w:color w:val="000000"/>
          <w:sz w:val="24"/>
          <w:szCs w:val="24"/>
        </w:rPr>
        <w:t>проверок полноты и качества предоставления муниципальной</w:t>
      </w: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F94893">
        <w:rPr>
          <w:b/>
          <w:bCs/>
          <w:color w:val="000000"/>
          <w:sz w:val="24"/>
          <w:szCs w:val="24"/>
        </w:rPr>
        <w:t>услуги, в том числе порядок и формы контроля за полнотой</w:t>
      </w:r>
    </w:p>
    <w:p w:rsidR="005A3C10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F94893">
        <w:rPr>
          <w:b/>
          <w:bCs/>
          <w:color w:val="000000"/>
          <w:sz w:val="24"/>
          <w:szCs w:val="24"/>
        </w:rPr>
        <w:t>и качеством предоставления муниципальной услуги</w:t>
      </w: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5A3C10" w:rsidRPr="00F94893" w:rsidRDefault="005A3C10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для устранения соответствующих нарушений.</w:t>
      </w:r>
    </w:p>
    <w:p w:rsidR="005A3C10" w:rsidRPr="00F94893" w:rsidRDefault="005A3C10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4.3. Плановые проверки осуществляются на основании годовых планов работы Администрации, структурных подразделений Администрации предоставляющих и (или) участвующих в предоставлении муниципальной услуги 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соблюдение сроков предоставления муниципальной услуги;</w:t>
      </w: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соблюдение положений настоящего Административного регламента;</w:t>
      </w: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правильность и обоснованнос</w:t>
      </w:r>
      <w:r>
        <w:rPr>
          <w:color w:val="000000"/>
          <w:sz w:val="24"/>
          <w:szCs w:val="24"/>
        </w:rPr>
        <w:t xml:space="preserve">ть принятого решения об отказе </w:t>
      </w:r>
      <w:r w:rsidRPr="00F94893">
        <w:rPr>
          <w:color w:val="000000"/>
          <w:sz w:val="24"/>
          <w:szCs w:val="24"/>
        </w:rPr>
        <w:t>в предоставлении муниципальной услуги.</w:t>
      </w: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Основанием для проведения внеплановых проверок являются:</w:t>
      </w: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4.4. Для проведения проверки создается комиссия, в состав которой включаются должностные лица</w:t>
      </w:r>
      <w:r>
        <w:rPr>
          <w:color w:val="000000"/>
          <w:sz w:val="24"/>
          <w:szCs w:val="24"/>
        </w:rPr>
        <w:t xml:space="preserve"> Администрации</w:t>
      </w:r>
      <w:r w:rsidRPr="00F94893">
        <w:rPr>
          <w:color w:val="000000"/>
          <w:sz w:val="24"/>
          <w:szCs w:val="24"/>
        </w:rPr>
        <w:t>.</w:t>
      </w: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Проверка осуществляется на основании приказа Администрации.</w:t>
      </w: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подписывается должностными лицами Администрации, проводившими проверку. Проверяемые лица под роспись знакомятся со справкой.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F94893">
        <w:rPr>
          <w:b/>
          <w:bCs/>
          <w:color w:val="000000"/>
          <w:sz w:val="24"/>
          <w:szCs w:val="24"/>
        </w:rPr>
        <w:t>Ответственность должностных лиц за решения и действия</w:t>
      </w: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F94893">
        <w:rPr>
          <w:b/>
          <w:bCs/>
          <w:color w:val="000000"/>
          <w:sz w:val="24"/>
          <w:szCs w:val="24"/>
        </w:rPr>
        <w:t>(бездействие), принимаемые (осуществляемые) ими в ходе</w:t>
      </w: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F94893">
        <w:rPr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5A3C10" w:rsidRPr="00F94893" w:rsidRDefault="005A3C10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F94893">
        <w:rPr>
          <w:color w:val="000000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</w:rPr>
      </w:pP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C61EA7">
        <w:rPr>
          <w:b/>
          <w:bCs/>
          <w:color w:val="000000"/>
          <w:sz w:val="24"/>
          <w:szCs w:val="24"/>
        </w:rPr>
        <w:t>Требования к порядку и формам контроля за предоставлением</w:t>
      </w: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C61EA7">
        <w:rPr>
          <w:b/>
          <w:bCs/>
          <w:color w:val="000000"/>
          <w:sz w:val="24"/>
          <w:szCs w:val="24"/>
        </w:rPr>
        <w:t>муниципальной услуги, в том числе со стороны граждан,</w:t>
      </w: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C61EA7">
        <w:rPr>
          <w:b/>
          <w:bCs/>
          <w:color w:val="000000"/>
          <w:sz w:val="24"/>
          <w:szCs w:val="24"/>
        </w:rPr>
        <w:t>их объединений и организаций</w:t>
      </w: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Граждане, их объединения и организации также имеют право:</w:t>
      </w: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r w:rsidRPr="00C61EA7">
        <w:rPr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Pr="00C61EA7">
        <w:rPr>
          <w:color w:val="000000"/>
          <w:sz w:val="24"/>
          <w:szCs w:val="24"/>
        </w:rPr>
        <w:t>Федеральным законом № 59-ФЗ.</w:t>
      </w:r>
      <w:r w:rsidRPr="00C61EA7" w:rsidDel="00B00221">
        <w:rPr>
          <w:sz w:val="24"/>
          <w:szCs w:val="24"/>
        </w:rPr>
        <w:t xml:space="preserve"> </w:t>
      </w: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5A3C10" w:rsidRPr="000C1336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/>
        </w:rPr>
      </w:pPr>
    </w:p>
    <w:p w:rsidR="005A3C10" w:rsidRPr="00C61EA7" w:rsidRDefault="005A3C10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/>
          <w:sz w:val="24"/>
          <w:szCs w:val="24"/>
        </w:rPr>
      </w:pPr>
      <w:r w:rsidRPr="00C61EA7">
        <w:rPr>
          <w:b/>
          <w:bCs/>
          <w:color w:val="000000"/>
          <w:sz w:val="24"/>
          <w:szCs w:val="24"/>
          <w:lang w:val="en-US"/>
        </w:rPr>
        <w:t>V</w:t>
      </w:r>
      <w:r w:rsidRPr="00C61EA7">
        <w:rPr>
          <w:b/>
          <w:bCs/>
          <w:color w:val="000000"/>
          <w:sz w:val="24"/>
          <w:szCs w:val="24"/>
        </w:rPr>
        <w:t xml:space="preserve">. </w:t>
      </w:r>
      <w:r w:rsidRPr="00C61EA7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лиц,  муниципальных служащих</w:t>
      </w:r>
    </w:p>
    <w:p w:rsidR="005A3C10" w:rsidRPr="00C61EA7" w:rsidRDefault="005A3C10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/>
          <w:sz w:val="24"/>
          <w:szCs w:val="24"/>
        </w:rPr>
      </w:pP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C61EA7">
        <w:rPr>
          <w:b/>
          <w:bCs/>
          <w:color w:val="000000"/>
          <w:sz w:val="24"/>
          <w:szCs w:val="24"/>
        </w:rPr>
        <w:t xml:space="preserve">Информация о праве заявителей на досудебное (внесудебное) обжалование действий (бездействия) и (или) решений, принятых (осуществленных) в ходе представления муниципальной услуги </w:t>
      </w: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5.1. Заявитель (представитель) имеет право на досудебное(внесудебное) обжалование действий (бездействия) Администрации, его должностных лиц, многофункционального центра, а также работника многофункционального центра при предоставлении муниципальной услуги (далее–жалоба)</w:t>
      </w: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  <w:r w:rsidRPr="00C61EA7">
        <w:rPr>
          <w:b/>
          <w:bCs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4"/>
          <w:szCs w:val="24"/>
        </w:rPr>
      </w:pP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Администрации;</w:t>
      </w: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Администрации</w:t>
      </w:r>
      <w:r w:rsidRPr="00C61EA7">
        <w:rPr>
          <w:color w:val="000000"/>
          <w:sz w:val="24"/>
          <w:szCs w:val="24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  <w:r w:rsidRPr="00C61EA7">
        <w:rPr>
          <w:b/>
          <w:bCs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сайте, на ЕПГУ (РПГУ),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  <w:r w:rsidRPr="00C61EA7">
        <w:rPr>
          <w:b/>
          <w:bCs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5A3C10" w:rsidRPr="00C61EA7" w:rsidRDefault="005A3C10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Федеральным законом № 210-ФЗ;</w:t>
      </w: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5A3C10" w:rsidRPr="008E2222" w:rsidRDefault="005A3C10" w:rsidP="00C61EA7">
      <w:pPr>
        <w:spacing w:after="0" w:line="240" w:lineRule="auto"/>
        <w:ind w:firstLine="709"/>
        <w:jc w:val="both"/>
        <w:rPr>
          <w:sz w:val="24"/>
          <w:szCs w:val="24"/>
        </w:rPr>
      </w:pPr>
      <w:r w:rsidRPr="008E2222">
        <w:rPr>
          <w:sz w:val="24"/>
          <w:szCs w:val="24"/>
        </w:rPr>
        <w:t>постановлением главы администрации городского поселения город Дюртюли муниципального района Дюртюлинский район Республи</w:t>
      </w:r>
      <w:r>
        <w:rPr>
          <w:sz w:val="24"/>
          <w:szCs w:val="24"/>
        </w:rPr>
        <w:t>ки Башкортостан от 05.12.2018 №</w:t>
      </w:r>
      <w:r w:rsidRPr="008E2222">
        <w:rPr>
          <w:sz w:val="24"/>
          <w:szCs w:val="24"/>
        </w:rPr>
        <w:t>12/14 «О порядке подачи и рассмотрения жалоб на решения и действия (бездействие) администрации городского поселения город Дюртюли муниципального района Дюртюлинский район Республики Башкортостан и ее должностных лиц, муниципальных служащих»;</w:t>
      </w: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5A3C10" w:rsidRPr="00C61EA7" w:rsidRDefault="005A3C10" w:rsidP="000813F7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C61EA7">
        <w:rPr>
          <w:b/>
          <w:bCs/>
          <w:color w:val="000000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A3C10" w:rsidRPr="00C61EA7" w:rsidRDefault="005A3C10" w:rsidP="000813F7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C61EA7">
        <w:rPr>
          <w:b/>
          <w:bCs/>
          <w:color w:val="000000"/>
          <w:sz w:val="24"/>
          <w:szCs w:val="24"/>
        </w:rPr>
        <w:t xml:space="preserve">Исчерпывающий перечень административных процедур (действий) </w:t>
      </w: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C61EA7">
        <w:rPr>
          <w:b/>
          <w:bCs/>
          <w:color w:val="000000"/>
          <w:sz w:val="24"/>
          <w:szCs w:val="24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C61EA7">
        <w:rPr>
          <w:b/>
          <w:bCs/>
          <w:color w:val="000000"/>
          <w:sz w:val="24"/>
          <w:szCs w:val="24"/>
        </w:rPr>
        <w:t>и муниципальных услуг</w:t>
      </w: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5A3C10" w:rsidRPr="00C61EA7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6.1 Многофункциональный центр осуществляет:</w:t>
      </w: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  многофункциональном центре;</w:t>
      </w: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5A3C10" w:rsidRPr="00C61EA7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иные процедуры и действия, предусмотренные Федеральным законом №</w:t>
      </w:r>
      <w:r w:rsidRPr="00C61EA7">
        <w:rPr>
          <w:color w:val="000000"/>
          <w:sz w:val="24"/>
          <w:szCs w:val="24"/>
          <w:lang w:val="en-US"/>
        </w:rPr>
        <w:t> </w:t>
      </w:r>
      <w:r w:rsidRPr="00C61EA7">
        <w:rPr>
          <w:color w:val="000000"/>
          <w:sz w:val="24"/>
          <w:szCs w:val="24"/>
        </w:rPr>
        <w:t>210-ФЗ;</w:t>
      </w:r>
    </w:p>
    <w:p w:rsidR="005A3C10" w:rsidRPr="00C61EA7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5A3C10" w:rsidRPr="00C61EA7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5A3C10" w:rsidRPr="00C61EA7" w:rsidRDefault="005A3C10" w:rsidP="000813F7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C61EA7">
        <w:rPr>
          <w:b/>
          <w:bCs/>
          <w:color w:val="000000"/>
          <w:sz w:val="24"/>
          <w:szCs w:val="24"/>
        </w:rPr>
        <w:t>Информирование заявителей</w:t>
      </w:r>
    </w:p>
    <w:p w:rsidR="005A3C10" w:rsidRPr="00C61EA7" w:rsidRDefault="005A3C10" w:rsidP="000813F7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5A3C10" w:rsidRPr="00C61EA7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:rsidR="005A3C10" w:rsidRPr="00C61EA7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многофункционального центра в сети Интернет (https://mfcrb.ru/) и информационных стендах многофункционального центра </w:t>
      </w:r>
    </w:p>
    <w:p w:rsidR="005A3C10" w:rsidRPr="00C61EA7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5A3C10" w:rsidRPr="00C61EA7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5A3C10" w:rsidRPr="00C61EA7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Ответ на телефонный звонок должен начинаться с и</w:t>
      </w:r>
      <w:r>
        <w:rPr>
          <w:color w:val="000000"/>
          <w:sz w:val="24"/>
          <w:szCs w:val="24"/>
        </w:rPr>
        <w:t xml:space="preserve">нформации </w:t>
      </w:r>
      <w:r w:rsidRPr="00C61EA7">
        <w:rPr>
          <w:color w:val="000000"/>
          <w:sz w:val="24"/>
          <w:szCs w:val="24"/>
        </w:rPr>
        <w:t xml:space="preserve">о наименовании организации, фамилии, имени, отчестве и должности работник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5A3C10" w:rsidRPr="00C61EA7" w:rsidRDefault="005A3C1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цента, осуществляющий индивидуальное устное консультирование по телефону, может предложить заявителю:</w:t>
      </w:r>
    </w:p>
    <w:p w:rsidR="005A3C10" w:rsidRPr="00C61EA7" w:rsidRDefault="005A3C1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A3C10" w:rsidRPr="00C61EA7" w:rsidRDefault="005A3C1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назначить другое время для консультаций.</w:t>
      </w:r>
    </w:p>
    <w:p w:rsidR="005A3C10" w:rsidRPr="00C61EA7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</w:t>
      </w:r>
      <w:r>
        <w:rPr>
          <w:color w:val="000000"/>
          <w:sz w:val="24"/>
          <w:szCs w:val="24"/>
        </w:rPr>
        <w:t xml:space="preserve">арных дней </w:t>
      </w:r>
      <w:r w:rsidRPr="00C61EA7">
        <w:rPr>
          <w:color w:val="000000"/>
          <w:sz w:val="24"/>
          <w:szCs w:val="24"/>
        </w:rPr>
        <w:t>с момента регистрации обращения в форме электронног</w:t>
      </w:r>
      <w:r>
        <w:rPr>
          <w:color w:val="000000"/>
          <w:sz w:val="24"/>
          <w:szCs w:val="24"/>
        </w:rPr>
        <w:t xml:space="preserve">о документа </w:t>
      </w:r>
      <w:r w:rsidRPr="00C61EA7">
        <w:rPr>
          <w:color w:val="000000"/>
          <w:sz w:val="24"/>
          <w:szCs w:val="24"/>
        </w:rPr>
        <w:t xml:space="preserve"> по адресу электронной почты, указанному в обращении, </w:t>
      </w:r>
      <w:r>
        <w:rPr>
          <w:color w:val="000000"/>
          <w:sz w:val="24"/>
          <w:szCs w:val="24"/>
        </w:rPr>
        <w:t xml:space="preserve">поступившем в многофункциональном центре </w:t>
      </w:r>
      <w:r w:rsidRPr="00C61EA7">
        <w:rPr>
          <w:color w:val="000000"/>
          <w:sz w:val="24"/>
          <w:szCs w:val="24"/>
        </w:rPr>
        <w:t xml:space="preserve">в форме электронного документа, и в письменной форме по почтовому адресу, указанному в обращении, поступившем в многофункциональном центре в письменной форме. </w:t>
      </w:r>
    </w:p>
    <w:p w:rsidR="005A3C10" w:rsidRPr="00C61EA7" w:rsidRDefault="005A3C10" w:rsidP="000813F7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5A3C10" w:rsidRPr="00C61EA7" w:rsidRDefault="005A3C10" w:rsidP="000813F7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C61EA7">
        <w:rPr>
          <w:b/>
          <w:bCs/>
          <w:color w:val="000000"/>
          <w:sz w:val="24"/>
          <w:szCs w:val="24"/>
        </w:rPr>
        <w:t xml:space="preserve">Прием запросов заявителей о предоставлении муниципальной </w:t>
      </w:r>
    </w:p>
    <w:p w:rsidR="005A3C10" w:rsidRPr="00C61EA7" w:rsidRDefault="005A3C10" w:rsidP="000813F7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C61EA7">
        <w:rPr>
          <w:b/>
          <w:bCs/>
          <w:color w:val="000000"/>
          <w:sz w:val="24"/>
          <w:szCs w:val="24"/>
        </w:rPr>
        <w:t>услуги и иных документов, необходимых для предоставления муниципальной услуги</w:t>
      </w:r>
    </w:p>
    <w:p w:rsidR="005A3C10" w:rsidRPr="00C61EA7" w:rsidRDefault="005A3C10" w:rsidP="000813F7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5A3C10" w:rsidRPr="00C61EA7" w:rsidRDefault="005A3C1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A3C10" w:rsidRPr="00C61EA7" w:rsidRDefault="005A3C1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5A3C10" w:rsidRPr="00C61EA7" w:rsidRDefault="005A3C10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 многофункциональном центре  при обращении за предоставлением услуги. Не допускается получение талона электронной очереди для третьих лиц. </w:t>
      </w:r>
    </w:p>
    <w:p w:rsidR="005A3C10" w:rsidRPr="00C61EA7" w:rsidRDefault="005A3C1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Работник многофункционального центра  осуществляет следующие действия:</w:t>
      </w:r>
    </w:p>
    <w:p w:rsidR="005A3C10" w:rsidRPr="00C61EA7" w:rsidRDefault="005A3C1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A3C10" w:rsidRPr="00C61EA7" w:rsidRDefault="005A3C1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5A3C10" w:rsidRPr="00C61EA7" w:rsidRDefault="005A3C1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5A3C10" w:rsidRPr="00C61EA7" w:rsidRDefault="005A3C1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5A3C10" w:rsidRPr="00C61EA7" w:rsidRDefault="005A3C1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5A3C10" w:rsidRPr="00C61EA7" w:rsidRDefault="005A3C1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снимает скан-копии  оригиналов документов, представленных заявителем, заверяет  скан-копии усиленной квалифицированной электронной подписью , после чего возвращает оригиналы документов заявителю;</w:t>
      </w:r>
    </w:p>
    <w:p w:rsidR="005A3C10" w:rsidRPr="00C61EA7" w:rsidRDefault="005A3C1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5A3C10" w:rsidRPr="00C61EA7" w:rsidRDefault="005A3C1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5A3C10" w:rsidRPr="00C61EA7" w:rsidRDefault="005A3C1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5A3C10" w:rsidRPr="00C61EA7" w:rsidRDefault="005A3C1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</w:t>
      </w:r>
      <w:r>
        <w:rPr>
          <w:color w:val="000000"/>
          <w:sz w:val="24"/>
          <w:szCs w:val="24"/>
        </w:rPr>
        <w:t>ниципальной услуги,</w:t>
      </w:r>
      <w:r w:rsidRPr="00C61EA7">
        <w:rPr>
          <w:color w:val="000000"/>
          <w:sz w:val="24"/>
          <w:szCs w:val="24"/>
        </w:rPr>
        <w:t xml:space="preserve"> о чем делается соответствующая запись в расписке  в приеме документов;</w:t>
      </w:r>
    </w:p>
    <w:p w:rsidR="005A3C10" w:rsidRPr="00C61EA7" w:rsidRDefault="005A3C1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автоматизированной информационной системе «Многофункциональный центр» (далее – АИС МФЦ), если иное не предусмотрено со</w:t>
      </w:r>
      <w:r>
        <w:rPr>
          <w:color w:val="000000"/>
          <w:sz w:val="24"/>
          <w:szCs w:val="24"/>
        </w:rPr>
        <w:t xml:space="preserve">глашениями </w:t>
      </w:r>
      <w:r w:rsidRPr="00C61EA7">
        <w:rPr>
          <w:color w:val="000000"/>
          <w:sz w:val="24"/>
          <w:szCs w:val="24"/>
        </w:rPr>
        <w:t>о взаимодействии;</w:t>
      </w:r>
    </w:p>
    <w:p w:rsidR="005A3C10" w:rsidRPr="00C61EA7" w:rsidRDefault="005A3C1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5A3C10" w:rsidRPr="00C61EA7" w:rsidRDefault="005A3C1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6.4. Работник многофункционального центра не вправе требовать от заявителя:</w:t>
      </w:r>
    </w:p>
    <w:p w:rsidR="005A3C10" w:rsidRPr="00C61EA7" w:rsidRDefault="005A3C1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A3C10" w:rsidRPr="00C61EA7" w:rsidRDefault="005A3C1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№210-ФЗ. Заявитель вправе представить ука</w:t>
      </w:r>
      <w:r>
        <w:rPr>
          <w:color w:val="000000"/>
          <w:sz w:val="24"/>
          <w:szCs w:val="24"/>
        </w:rPr>
        <w:t xml:space="preserve">занные документы </w:t>
      </w:r>
      <w:r w:rsidRPr="00C61EA7">
        <w:rPr>
          <w:color w:val="000000"/>
          <w:sz w:val="24"/>
          <w:szCs w:val="24"/>
        </w:rPr>
        <w:t>и информацию по собственной инициативе;</w:t>
      </w:r>
    </w:p>
    <w:p w:rsidR="005A3C10" w:rsidRPr="00C61EA7" w:rsidRDefault="005A3C1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</w:t>
      </w:r>
      <w:r>
        <w:rPr>
          <w:color w:val="000000"/>
          <w:sz w:val="24"/>
          <w:szCs w:val="24"/>
        </w:rPr>
        <w:t xml:space="preserve"> </w:t>
      </w:r>
      <w:r w:rsidRPr="00C61EA7">
        <w:rPr>
          <w:color w:val="000000"/>
          <w:sz w:val="24"/>
          <w:szCs w:val="24"/>
        </w:rPr>
        <w:t>за исключением получения услуг, которые являются необходимы</w:t>
      </w:r>
      <w:r>
        <w:rPr>
          <w:color w:val="000000"/>
          <w:sz w:val="24"/>
          <w:szCs w:val="24"/>
        </w:rPr>
        <w:t xml:space="preserve">ми </w:t>
      </w:r>
      <w:r w:rsidRPr="00C61EA7">
        <w:rPr>
          <w:color w:val="000000"/>
          <w:sz w:val="24"/>
          <w:szCs w:val="24"/>
        </w:rPr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5A3C10" w:rsidRPr="00C61EA7" w:rsidRDefault="005A3C10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 , направляются в Администрацию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Срок передачи в многофункциональный центр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Порядок и сроки передачи в многофункциональный центр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в порядке, установленном Постановлением № 797.</w:t>
      </w: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/>
        </w:rPr>
      </w:pP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C61EA7">
        <w:rPr>
          <w:b/>
          <w:bCs/>
          <w:color w:val="000000"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6.6. Многофункциональный центр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C61EA7">
        <w:rPr>
          <w:b/>
          <w:bCs/>
          <w:color w:val="000000"/>
          <w:sz w:val="24"/>
          <w:szCs w:val="24"/>
        </w:rPr>
        <w:t>Выдача заявителю результата предоставления муниципальной услуги</w:t>
      </w: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 xml:space="preserve">Порядок и сроки передачи Администрацией таких документов в многофункциональном центре определяются соглашением о взаимодействии, заключенным ими в порядке, установленном </w:t>
      </w:r>
      <w:hyperlink r:id="rId21" w:history="1">
        <w:r w:rsidRPr="00C61EA7">
          <w:rPr>
            <w:rStyle w:val="Hyperlink"/>
            <w:color w:val="000000"/>
            <w:sz w:val="24"/>
            <w:szCs w:val="24"/>
            <w:u w:val="none"/>
          </w:rPr>
          <w:t>Постановлением</w:t>
        </w:r>
      </w:hyperlink>
      <w:r w:rsidRPr="00C61EA7">
        <w:rPr>
          <w:color w:val="000000"/>
          <w:sz w:val="24"/>
          <w:szCs w:val="24"/>
        </w:rPr>
        <w:t xml:space="preserve"> № 797.</w:t>
      </w:r>
    </w:p>
    <w:p w:rsidR="005A3C10" w:rsidRPr="00C61EA7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A3C10" w:rsidRPr="00C61EA7" w:rsidRDefault="005A3C1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Работник многофункционального центра осуществляет следующие действия:</w:t>
      </w:r>
    </w:p>
    <w:p w:rsidR="005A3C10" w:rsidRPr="00C61EA7" w:rsidRDefault="005A3C1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A3C10" w:rsidRPr="00C61EA7" w:rsidRDefault="005A3C1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5A3C10" w:rsidRPr="00C61EA7" w:rsidRDefault="005A3C1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определяет статус исполнения запроса заявителя в АИС МФЦ;</w:t>
      </w:r>
    </w:p>
    <w:p w:rsidR="005A3C10" w:rsidRPr="00C61EA7" w:rsidRDefault="005A3C1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5A3C10" w:rsidRPr="00C61EA7" w:rsidRDefault="005A3C1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A3C10" w:rsidRPr="00C61EA7" w:rsidRDefault="005A3C1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5A3C10" w:rsidRPr="00C61EA7" w:rsidRDefault="005A3C1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5A3C10" w:rsidRPr="00C61EA7" w:rsidRDefault="005A3C1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5A3C10" w:rsidRPr="00C61EA7" w:rsidRDefault="005A3C1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61EA7">
        <w:rPr>
          <w:color w:val="000000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многофункционального центра .</w:t>
      </w:r>
    </w:p>
    <w:p w:rsidR="005A3C10" w:rsidRPr="000C1336" w:rsidRDefault="005A3C1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  <w:sectPr w:rsidR="005A3C10" w:rsidRPr="000C1336" w:rsidSect="00CE3AFF">
          <w:pgSz w:w="11905" w:h="16838"/>
          <w:pgMar w:top="1079" w:right="851" w:bottom="899" w:left="1701" w:header="709" w:footer="0" w:gutter="0"/>
          <w:cols w:space="720"/>
          <w:noEndnote/>
          <w:titlePg/>
          <w:docGrid w:linePitch="381"/>
        </w:sectPr>
      </w:pPr>
    </w:p>
    <w:p w:rsidR="005A3C10" w:rsidRPr="000C1336" w:rsidRDefault="005A3C10" w:rsidP="002043C4">
      <w:pPr>
        <w:widowControl w:val="0"/>
        <w:tabs>
          <w:tab w:val="left" w:pos="567"/>
          <w:tab w:val="left" w:pos="6630"/>
        </w:tabs>
        <w:spacing w:after="0" w:line="240" w:lineRule="auto"/>
        <w:ind w:left="5040"/>
        <w:rPr>
          <w:b/>
          <w:bCs/>
          <w:color w:val="000000"/>
          <w:sz w:val="24"/>
          <w:szCs w:val="24"/>
        </w:rPr>
      </w:pPr>
      <w:r w:rsidRPr="000C1336">
        <w:rPr>
          <w:b/>
          <w:bCs/>
          <w:color w:val="000000"/>
          <w:sz w:val="24"/>
          <w:szCs w:val="24"/>
        </w:rPr>
        <w:t>Приложение №1</w:t>
      </w:r>
    </w:p>
    <w:p w:rsidR="005A3C10" w:rsidRPr="000C1336" w:rsidRDefault="005A3C10" w:rsidP="002043C4">
      <w:pPr>
        <w:widowControl w:val="0"/>
        <w:tabs>
          <w:tab w:val="left" w:pos="567"/>
        </w:tabs>
        <w:spacing w:after="0" w:line="240" w:lineRule="auto"/>
        <w:ind w:left="5040"/>
        <w:rPr>
          <w:b/>
          <w:bCs/>
          <w:color w:val="000000"/>
          <w:sz w:val="24"/>
          <w:szCs w:val="24"/>
        </w:rPr>
      </w:pPr>
      <w:r w:rsidRPr="000C1336">
        <w:rPr>
          <w:b/>
          <w:bCs/>
          <w:color w:val="000000"/>
          <w:sz w:val="24"/>
          <w:szCs w:val="24"/>
        </w:rPr>
        <w:t xml:space="preserve">Административному регламенту </w:t>
      </w:r>
    </w:p>
    <w:p w:rsidR="005A3C10" w:rsidRPr="00ED09B8" w:rsidRDefault="005A3C10" w:rsidP="002043C4">
      <w:pPr>
        <w:autoSpaceDE w:val="0"/>
        <w:autoSpaceDN w:val="0"/>
        <w:adjustRightInd w:val="0"/>
        <w:spacing w:after="0" w:line="240" w:lineRule="auto"/>
        <w:ind w:left="5040"/>
        <w:rPr>
          <w:b/>
          <w:bCs/>
          <w:color w:val="000000"/>
          <w:sz w:val="24"/>
          <w:szCs w:val="24"/>
        </w:rPr>
      </w:pPr>
      <w:r w:rsidRPr="00ED09B8">
        <w:rPr>
          <w:b/>
          <w:bCs/>
          <w:color w:val="000000"/>
          <w:sz w:val="24"/>
          <w:szCs w:val="24"/>
        </w:rPr>
        <w:t xml:space="preserve">«Предоставление разрешения </w:t>
      </w:r>
    </w:p>
    <w:p w:rsidR="005A3C10" w:rsidRPr="00ED09B8" w:rsidRDefault="005A3C10" w:rsidP="002043C4">
      <w:pPr>
        <w:autoSpaceDE w:val="0"/>
        <w:autoSpaceDN w:val="0"/>
        <w:adjustRightInd w:val="0"/>
        <w:spacing w:after="0" w:line="240" w:lineRule="auto"/>
        <w:ind w:left="5040"/>
        <w:rPr>
          <w:color w:val="000000"/>
          <w:sz w:val="24"/>
          <w:szCs w:val="24"/>
        </w:rPr>
      </w:pPr>
      <w:r w:rsidRPr="00ED09B8">
        <w:rPr>
          <w:b/>
          <w:bCs/>
          <w:color w:val="000000"/>
          <w:sz w:val="24"/>
          <w:szCs w:val="24"/>
        </w:rPr>
        <w:t>на осуществление земляных работ</w:t>
      </w:r>
      <w:r w:rsidRPr="00ED09B8">
        <w:rPr>
          <w:color w:val="000000"/>
          <w:sz w:val="24"/>
          <w:szCs w:val="24"/>
        </w:rPr>
        <w:t xml:space="preserve"> »</w:t>
      </w:r>
    </w:p>
    <w:p w:rsidR="005A3C10" w:rsidRDefault="005A3C10" w:rsidP="005B787A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</w:p>
    <w:p w:rsidR="005A3C10" w:rsidRPr="000C1336" w:rsidRDefault="005A3C10" w:rsidP="005B787A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В ________________________</w:t>
      </w:r>
    </w:p>
    <w:p w:rsidR="005A3C10" w:rsidRPr="000C1336" w:rsidRDefault="005A3C10" w:rsidP="005B787A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</w:t>
      </w:r>
    </w:p>
    <w:p w:rsidR="005A3C10" w:rsidRPr="000C1336" w:rsidRDefault="005A3C10" w:rsidP="005B787A">
      <w:pPr>
        <w:autoSpaceDE w:val="0"/>
        <w:autoSpaceDN w:val="0"/>
        <w:adjustRightInd w:val="0"/>
        <w:spacing w:after="0" w:line="240" w:lineRule="auto"/>
        <w:ind w:left="3969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(наименование Администрации)</w:t>
      </w:r>
    </w:p>
    <w:p w:rsidR="005A3C10" w:rsidRPr="000C1336" w:rsidRDefault="005A3C10" w:rsidP="005B787A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</w:p>
    <w:p w:rsidR="005A3C10" w:rsidRPr="000C1336" w:rsidRDefault="005A3C10" w:rsidP="005B787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От _________________________</w:t>
      </w:r>
    </w:p>
    <w:p w:rsidR="005A3C10" w:rsidRPr="000C1336" w:rsidRDefault="005A3C10" w:rsidP="005B787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</w:p>
    <w:p w:rsidR="005A3C10" w:rsidRPr="000C1336" w:rsidRDefault="005A3C10" w:rsidP="005B787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(Ф.И.О (отчество при наличии))</w:t>
      </w:r>
    </w:p>
    <w:p w:rsidR="005A3C10" w:rsidRPr="000C1336" w:rsidRDefault="005A3C10" w:rsidP="005B787A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ИНН:________________________</w:t>
      </w:r>
    </w:p>
    <w:p w:rsidR="005A3C10" w:rsidRPr="000C1336" w:rsidRDefault="005A3C10" w:rsidP="005B787A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ОГРН: _______________________</w:t>
      </w:r>
    </w:p>
    <w:p w:rsidR="005A3C10" w:rsidRPr="000C1336" w:rsidRDefault="005A3C10" w:rsidP="005B787A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Реквизиты основного документа, удостоверяющего личность:</w:t>
      </w:r>
    </w:p>
    <w:p w:rsidR="005A3C10" w:rsidRPr="000C1336" w:rsidRDefault="005A3C10" w:rsidP="005B787A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</w:t>
      </w:r>
    </w:p>
    <w:p w:rsidR="005A3C10" w:rsidRPr="000C1336" w:rsidRDefault="005A3C10" w:rsidP="005B787A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A3C10" w:rsidRPr="000C1336" w:rsidRDefault="005A3C10" w:rsidP="005B787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(указывается наименование документы, номер, кем и когда выдан)</w:t>
      </w:r>
    </w:p>
    <w:p w:rsidR="005A3C10" w:rsidRPr="000C1336" w:rsidRDefault="005A3C10" w:rsidP="005B787A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Адрес места нахождения:</w:t>
      </w:r>
    </w:p>
    <w:p w:rsidR="005A3C10" w:rsidRPr="000C1336" w:rsidRDefault="005A3C10" w:rsidP="005B787A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 __________________________________________________________</w:t>
      </w:r>
    </w:p>
    <w:p w:rsidR="005A3C10" w:rsidRPr="000C1336" w:rsidRDefault="005A3C10" w:rsidP="005B787A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Фактический адрес нахождения (при наличии):</w:t>
      </w:r>
    </w:p>
    <w:p w:rsidR="005A3C10" w:rsidRPr="000C1336" w:rsidRDefault="005A3C10" w:rsidP="005B787A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 ____________________________________________________________________</w:t>
      </w:r>
    </w:p>
    <w:p w:rsidR="005A3C10" w:rsidRPr="000C1336" w:rsidRDefault="005A3C10" w:rsidP="005B787A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Адрес электронной почты:</w:t>
      </w:r>
    </w:p>
    <w:p w:rsidR="005A3C10" w:rsidRPr="000C1336" w:rsidRDefault="005A3C10" w:rsidP="005B787A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</w:t>
      </w:r>
    </w:p>
    <w:p w:rsidR="005A3C10" w:rsidRPr="000C1336" w:rsidRDefault="005A3C10" w:rsidP="005B787A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Номер контактного телефона:</w:t>
      </w:r>
    </w:p>
    <w:p w:rsidR="005A3C10" w:rsidRPr="000C1336" w:rsidRDefault="005A3C10" w:rsidP="005B787A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</w:t>
      </w:r>
    </w:p>
    <w:p w:rsidR="005A3C10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0C1336">
        <w:rPr>
          <w:b/>
          <w:bCs/>
          <w:color w:val="000000"/>
          <w:sz w:val="24"/>
          <w:szCs w:val="24"/>
        </w:rPr>
        <w:t>Заявление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0C1336">
        <w:rPr>
          <w:b/>
          <w:bCs/>
          <w:color w:val="000000"/>
          <w:sz w:val="24"/>
          <w:szCs w:val="24"/>
        </w:rPr>
        <w:t>на предоставление разрешения на осуществление земляных работ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5A3C10" w:rsidRPr="000C1336" w:rsidRDefault="005A3C10" w:rsidP="002043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Прошу предоставить разрешение на осуществление земляных работ, связанных с выполнением ____________________________________________________________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(строительных, ремонтных и других видов работ, или</w:t>
      </w:r>
      <w:r w:rsidRPr="000C1336">
        <w:rPr>
          <w:b/>
          <w:bCs/>
          <w:color w:val="000000"/>
          <w:sz w:val="24"/>
          <w:szCs w:val="24"/>
        </w:rPr>
        <w:t xml:space="preserve"> </w:t>
      </w:r>
      <w:r w:rsidRPr="000C1336">
        <w:rPr>
          <w:color w:val="000000"/>
          <w:sz w:val="24"/>
          <w:szCs w:val="24"/>
        </w:rPr>
        <w:t>аварийных работ)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 xml:space="preserve">по адресу _________________________________ _______________________________________________________________ 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 (отчество при наличии), контактные телефоны  ответственных лиц)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Основания для производства  земляных работ _____________________________________________________________________________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Сроки проведения работ 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По окончании проведения земляных работ 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(наименование юридического лица, Ф.И.О. (отчество при наличии) гражданина, индивидуального предпринимателя)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5A3C10" w:rsidRPr="002043C4" w:rsidRDefault="005A3C1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/>
          <w:sz w:val="24"/>
          <w:szCs w:val="24"/>
        </w:rPr>
      </w:pPr>
      <w:r w:rsidRPr="002043C4">
        <w:rPr>
          <w:color w:val="000000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2043C4">
        <w:rPr>
          <w:color w:val="000000"/>
          <w:sz w:val="24"/>
          <w:szCs w:val="24"/>
        </w:rPr>
        <w:br/>
        <w:t>(нужное отметить):</w:t>
      </w:r>
    </w:p>
    <w:tbl>
      <w:tblPr>
        <w:tblW w:w="9925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17"/>
        <w:gridCol w:w="9508"/>
      </w:tblGrid>
      <w:tr w:rsidR="005A3C10" w:rsidRPr="002043C4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10" w:rsidRPr="002043C4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5A3C10" w:rsidRPr="002043C4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043C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5A3C10" w:rsidRPr="002043C4" w:rsidRDefault="005A3C10" w:rsidP="00A426B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2043C4">
        <w:rPr>
          <w:sz w:val="24"/>
          <w:szCs w:val="24"/>
        </w:rPr>
        <w:t xml:space="preserve"> в виде бумажного документа, который заявитель получает непосредственно в Администрации (в случае подачи заявления и документов непосредственно в Администрации, по почте, в форме электронных документов посредством ЕПГУ (РПГУ); </w:t>
      </w:r>
    </w:p>
    <w:p w:rsidR="005A3C10" w:rsidRPr="002043C4" w:rsidRDefault="005A3C10" w:rsidP="000813F7">
      <w:pPr>
        <w:pStyle w:val="ConsPlusNormal"/>
        <w:jc w:val="both"/>
        <w:rPr>
          <w:color w:val="000000"/>
          <w:sz w:val="24"/>
          <w:szCs w:val="24"/>
        </w:rPr>
      </w:pPr>
    </w:p>
    <w:tbl>
      <w:tblPr>
        <w:tblW w:w="1001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5A3C10" w:rsidRPr="002043C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10" w:rsidRPr="002043C4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A3C10" w:rsidRPr="002043C4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043C4">
              <w:rPr>
                <w:color w:val="000000"/>
                <w:sz w:val="24"/>
                <w:szCs w:val="24"/>
              </w:rPr>
              <w:t xml:space="preserve">    </w:t>
            </w:r>
          </w:p>
        </w:tc>
      </w:tr>
    </w:tbl>
    <w:p w:rsidR="005A3C10" w:rsidRPr="002043C4" w:rsidRDefault="005A3C10" w:rsidP="00352C5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2043C4">
        <w:rPr>
          <w:sz w:val="24"/>
          <w:szCs w:val="24"/>
        </w:rPr>
        <w:t xml:space="preserve">        виде бумажного документа, который заявитель получает непосредственно при личном обращении в многофункциональный центр  (в случае подачи заявления и документов непосредственно в многофункциональный центр , посредством ЕПГУ (РПГУ); </w:t>
      </w:r>
    </w:p>
    <w:p w:rsidR="005A3C10" w:rsidRPr="002043C4" w:rsidRDefault="005A3C10" w:rsidP="00352C5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5A3C10" w:rsidRPr="002043C4" w:rsidRDefault="005A3C10" w:rsidP="000813F7">
      <w:pPr>
        <w:pStyle w:val="Default"/>
        <w:jc w:val="both"/>
      </w:pPr>
    </w:p>
    <w:tbl>
      <w:tblPr>
        <w:tblW w:w="1001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5A3C10" w:rsidRPr="002043C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10" w:rsidRPr="002043C4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A3C10" w:rsidRPr="002043C4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043C4">
              <w:rPr>
                <w:color w:val="000000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5A3C10" w:rsidRPr="002043C4" w:rsidRDefault="005A3C10" w:rsidP="000813F7">
      <w:pPr>
        <w:spacing w:after="0" w:line="240" w:lineRule="auto"/>
        <w:rPr>
          <w:color w:val="000000"/>
          <w:sz w:val="24"/>
          <w:szCs w:val="24"/>
        </w:rPr>
      </w:pPr>
      <w:r w:rsidRPr="002043C4">
        <w:rPr>
          <w:color w:val="000000"/>
          <w:sz w:val="24"/>
          <w:szCs w:val="24"/>
        </w:rPr>
        <w:t xml:space="preserve">Кабинет» ЕПГУ (РПГУ) </w:t>
      </w:r>
      <w:r w:rsidRPr="002043C4">
        <w:rPr>
          <w:sz w:val="24"/>
          <w:szCs w:val="24"/>
        </w:rPr>
        <w:t>подписанного усиленной квалифицированной электронной подписью уполномоченным должностным лицом Администрации  (в случае подачи заявления и документов в форме электронных документов посредством ЕПГУ (РПГУ)</w:t>
      </w:r>
      <w:r w:rsidRPr="002043C4">
        <w:rPr>
          <w:color w:val="000000"/>
          <w:sz w:val="24"/>
          <w:szCs w:val="24"/>
        </w:rPr>
        <w:t>.</w:t>
      </w:r>
    </w:p>
    <w:p w:rsidR="005A3C10" w:rsidRPr="002043C4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 w:rsidRPr="002043C4">
        <w:rPr>
          <w:color w:val="000000"/>
          <w:sz w:val="24"/>
          <w:szCs w:val="24"/>
        </w:rPr>
        <w:t>Документ, удостоверяющего полномочия представителя _________________</w:t>
      </w:r>
    </w:p>
    <w:p w:rsidR="005A3C10" w:rsidRPr="002043C4" w:rsidRDefault="005A3C10" w:rsidP="000813F7">
      <w:pPr>
        <w:spacing w:after="0" w:line="240" w:lineRule="auto"/>
        <w:jc w:val="both"/>
        <w:rPr>
          <w:color w:val="000000"/>
          <w:sz w:val="24"/>
          <w:szCs w:val="24"/>
        </w:rPr>
      </w:pPr>
      <w:r w:rsidRPr="002043C4">
        <w:rPr>
          <w:color w:val="000000"/>
          <w:sz w:val="24"/>
          <w:szCs w:val="24"/>
        </w:rPr>
        <w:t>_____________________                               _________                                 «___»  _________201__г.</w:t>
      </w:r>
    </w:p>
    <w:p w:rsidR="005A3C10" w:rsidRPr="002043C4" w:rsidRDefault="005A3C10" w:rsidP="000813F7">
      <w:pPr>
        <w:spacing w:after="0" w:line="240" w:lineRule="auto"/>
        <w:jc w:val="both"/>
        <w:rPr>
          <w:color w:val="000000"/>
          <w:sz w:val="24"/>
          <w:szCs w:val="24"/>
        </w:rPr>
      </w:pPr>
      <w:r w:rsidRPr="002043C4">
        <w:rPr>
          <w:color w:val="000000"/>
          <w:sz w:val="24"/>
          <w:szCs w:val="24"/>
        </w:rPr>
        <w:t xml:space="preserve">(Ф.И.О. (отчество при наличии) заявителя/представителя)             (подпись)                          </w:t>
      </w:r>
    </w:p>
    <w:p w:rsidR="005A3C10" w:rsidRPr="002043C4" w:rsidRDefault="005A3C10" w:rsidP="000813F7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2043C4">
        <w:rPr>
          <w:color w:val="000000"/>
          <w:sz w:val="24"/>
          <w:szCs w:val="24"/>
        </w:rPr>
        <w:t xml:space="preserve">  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</w:t>
      </w:r>
      <w:r w:rsidRPr="000C1336">
        <w:rPr>
          <w:color w:val="000000"/>
        </w:rPr>
        <w:t xml:space="preserve"> </w:t>
      </w:r>
      <w:r w:rsidRPr="002043C4">
        <w:rPr>
          <w:color w:val="000000"/>
          <w:sz w:val="24"/>
          <w:szCs w:val="24"/>
        </w:rPr>
        <w:t>для обработки персональных данных в рамках предоставления муниципальной услуги.</w:t>
      </w:r>
    </w:p>
    <w:p w:rsidR="005A3C10" w:rsidRPr="000C1336" w:rsidRDefault="005A3C10" w:rsidP="000813F7">
      <w:pPr>
        <w:spacing w:after="0" w:line="240" w:lineRule="auto"/>
        <w:jc w:val="both"/>
        <w:rPr>
          <w:color w:val="000000"/>
        </w:rPr>
      </w:pPr>
      <w:r w:rsidRPr="002043C4">
        <w:rPr>
          <w:color w:val="000000"/>
          <w:sz w:val="24"/>
          <w:szCs w:val="24"/>
        </w:rPr>
        <w:t xml:space="preserve">«__»________20_ г.                                 </w:t>
      </w:r>
      <w:r w:rsidRPr="000C1336">
        <w:rPr>
          <w:color w:val="000000"/>
        </w:rPr>
        <w:t xml:space="preserve">                           _________________</w:t>
      </w:r>
    </w:p>
    <w:p w:rsidR="005A3C10" w:rsidRPr="000C1336" w:rsidRDefault="005A3C10" w:rsidP="000813F7">
      <w:pPr>
        <w:spacing w:after="0" w:line="240" w:lineRule="auto"/>
        <w:jc w:val="both"/>
        <w:rPr>
          <w:color w:val="000000"/>
          <w:sz w:val="14"/>
          <w:szCs w:val="14"/>
        </w:rPr>
      </w:pPr>
      <w:r w:rsidRPr="000C1336">
        <w:rPr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</w:t>
      </w:r>
      <w:r w:rsidRPr="000C1336">
        <w:rPr>
          <w:color w:val="000000"/>
          <w:sz w:val="14"/>
          <w:szCs w:val="14"/>
        </w:rPr>
        <w:t xml:space="preserve">                                     (подпись заявителя/ </w:t>
      </w:r>
    </w:p>
    <w:p w:rsidR="005A3C10" w:rsidRPr="000C1336" w:rsidRDefault="005A3C10" w:rsidP="000813F7">
      <w:pPr>
        <w:spacing w:after="0" w:line="240" w:lineRule="auto"/>
        <w:jc w:val="both"/>
        <w:rPr>
          <w:color w:val="000000"/>
          <w:sz w:val="14"/>
          <w:szCs w:val="14"/>
        </w:rPr>
      </w:pPr>
      <w:r w:rsidRPr="000C1336">
        <w:rPr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5A3C10" w:rsidRDefault="005A3C10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</w:p>
    <w:p w:rsidR="005A3C10" w:rsidRDefault="005A3C10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</w:p>
    <w:p w:rsidR="005A3C10" w:rsidRDefault="005A3C10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</w:p>
    <w:p w:rsidR="005A3C10" w:rsidRDefault="005A3C10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</w:p>
    <w:p w:rsidR="005A3C10" w:rsidRDefault="005A3C10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</w:p>
    <w:p w:rsidR="005A3C10" w:rsidRDefault="005A3C10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</w:p>
    <w:p w:rsidR="005A3C10" w:rsidRDefault="005A3C10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</w:p>
    <w:p w:rsidR="005A3C10" w:rsidRDefault="005A3C10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</w:p>
    <w:p w:rsidR="005A3C10" w:rsidRDefault="005A3C10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</w:p>
    <w:p w:rsidR="005A3C10" w:rsidRDefault="005A3C10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</w:p>
    <w:p w:rsidR="005A3C10" w:rsidRDefault="005A3C10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</w:p>
    <w:p w:rsidR="005A3C10" w:rsidRDefault="005A3C10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В 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39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(наименование Администрации</w:t>
      </w:r>
      <w:r w:rsidRPr="000C1336">
        <w:rPr>
          <w:color w:val="000000"/>
          <w:sz w:val="24"/>
          <w:szCs w:val="24"/>
        </w:rPr>
        <w:t>)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</w:p>
    <w:p w:rsidR="005A3C10" w:rsidRPr="000C1336" w:rsidRDefault="005A3C10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От _________________________</w:t>
      </w:r>
    </w:p>
    <w:p w:rsidR="005A3C10" w:rsidRPr="000C1336" w:rsidRDefault="005A3C10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(Ф.И.О (отчество при наличии))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ИНН:________________________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ОГРН: 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Реквизиты основного документа, удостоверяющего личность: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(указывается наименование документы, номер, кем и когда выдан)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Адрес места нахождения: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 __________________________________________________________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Фактический адрес нахождения (при наличии):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 ____________________________________________________________________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Адрес электронной почты: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Номер контактного телефона: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</w:p>
    <w:p w:rsidR="005A3C10" w:rsidRPr="002043C4" w:rsidRDefault="005A3C10" w:rsidP="000813F7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4"/>
          <w:szCs w:val="24"/>
        </w:rPr>
      </w:pPr>
      <w:r w:rsidRPr="002043C4">
        <w:rPr>
          <w:b/>
          <w:bCs/>
          <w:color w:val="000000"/>
          <w:sz w:val="24"/>
          <w:szCs w:val="24"/>
        </w:rPr>
        <w:t>Заявление</w:t>
      </w:r>
    </w:p>
    <w:p w:rsidR="005A3C10" w:rsidRPr="002043C4" w:rsidRDefault="005A3C10" w:rsidP="000813F7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4"/>
          <w:szCs w:val="24"/>
        </w:rPr>
      </w:pPr>
      <w:r w:rsidRPr="002043C4">
        <w:rPr>
          <w:b/>
          <w:bCs/>
          <w:color w:val="000000"/>
          <w:sz w:val="24"/>
          <w:szCs w:val="24"/>
        </w:rPr>
        <w:t>о продлении срока разрешения на осуществление земляных работ</w:t>
      </w:r>
    </w:p>
    <w:p w:rsidR="005A3C10" w:rsidRPr="000C1336" w:rsidRDefault="005A3C10" w:rsidP="000813F7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 xml:space="preserve">    Прошу  продлить  Разрешение  N _______ от ______  на  осуществление  земляных  работ проводимых по адресу: ________________________________________ в связи с 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 xml:space="preserve">                        (указать причины продления)</w:t>
      </w:r>
    </w:p>
    <w:p w:rsidR="005A3C10" w:rsidRPr="000C1336" w:rsidRDefault="005A3C10" w:rsidP="000813F7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</w:p>
    <w:p w:rsidR="005A3C10" w:rsidRPr="000C1336" w:rsidRDefault="005A3C10" w:rsidP="000813F7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 xml:space="preserve">    Земляные работ будут выполнены в срок с "___" ____________ 20 ___ г. по</w:t>
      </w:r>
    </w:p>
    <w:p w:rsidR="005A3C10" w:rsidRPr="000C1336" w:rsidRDefault="005A3C10" w:rsidP="000813F7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"___" ______________ 20___ г.  с  полным  восстановлением  в  эти же  сроки</w:t>
      </w:r>
    </w:p>
    <w:p w:rsidR="005A3C10" w:rsidRPr="000C1336" w:rsidRDefault="005A3C10" w:rsidP="000813F7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5A3C10" w:rsidRPr="00D16471" w:rsidRDefault="005A3C1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/>
          <w:sz w:val="24"/>
          <w:szCs w:val="24"/>
        </w:rPr>
      </w:pPr>
      <w:r w:rsidRPr="00D16471">
        <w:rPr>
          <w:color w:val="000000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D16471">
        <w:rPr>
          <w:color w:val="000000"/>
          <w:sz w:val="24"/>
          <w:szCs w:val="24"/>
        </w:rPr>
        <w:br/>
        <w:t>(нужное отметить):</w:t>
      </w:r>
    </w:p>
    <w:tbl>
      <w:tblPr>
        <w:tblW w:w="1001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5A3C10" w:rsidRPr="00D16471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10" w:rsidRPr="00D16471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A3C10" w:rsidRPr="00D16471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16471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5A3C10" w:rsidRPr="00D16471" w:rsidRDefault="005A3C10" w:rsidP="000813F7">
      <w:pPr>
        <w:pStyle w:val="ConsPlusNormal"/>
        <w:jc w:val="both"/>
        <w:rPr>
          <w:sz w:val="24"/>
          <w:szCs w:val="24"/>
        </w:rPr>
      </w:pPr>
      <w:r w:rsidRPr="00D16471">
        <w:rPr>
          <w:sz w:val="24"/>
          <w:szCs w:val="24"/>
        </w:rPr>
        <w:t>в виде бумажного документа, который заявитель получает непосредственно в Администрации (в случае подачи заявления и документов непосредственно в Администрации, по почте, в форме электронных документов посредством ЕПГУ (РПГУ);</w:t>
      </w:r>
    </w:p>
    <w:p w:rsidR="005A3C10" w:rsidRPr="00D16471" w:rsidRDefault="005A3C10" w:rsidP="000813F7">
      <w:pPr>
        <w:pStyle w:val="ConsPlusNormal"/>
        <w:jc w:val="both"/>
        <w:rPr>
          <w:color w:val="000000"/>
          <w:sz w:val="24"/>
          <w:szCs w:val="24"/>
        </w:rPr>
      </w:pPr>
    </w:p>
    <w:tbl>
      <w:tblPr>
        <w:tblW w:w="1001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5A3C10" w:rsidRPr="00D16471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10" w:rsidRPr="00D16471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A3C10" w:rsidRPr="00D16471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16471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5A3C10" w:rsidRPr="00D16471" w:rsidRDefault="005A3C10" w:rsidP="00FC6274">
      <w:pPr>
        <w:pStyle w:val="Default"/>
        <w:jc w:val="both"/>
      </w:pPr>
      <w:r w:rsidRPr="00D16471">
        <w:t>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 , посредством ЕПГУ (РПГУ);</w:t>
      </w:r>
    </w:p>
    <w:p w:rsidR="005A3C10" w:rsidRPr="00D16471" w:rsidRDefault="005A3C10" w:rsidP="00FC6274">
      <w:pPr>
        <w:pStyle w:val="Default"/>
        <w:jc w:val="both"/>
      </w:pPr>
    </w:p>
    <w:tbl>
      <w:tblPr>
        <w:tblW w:w="1001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5A3C10" w:rsidRPr="00D16471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10" w:rsidRPr="00D16471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A3C10" w:rsidRPr="00D16471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16471">
              <w:rPr>
                <w:color w:val="000000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5A3C10" w:rsidRPr="00D16471" w:rsidRDefault="005A3C10" w:rsidP="000813F7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D16471">
        <w:rPr>
          <w:color w:val="000000"/>
          <w:sz w:val="24"/>
          <w:szCs w:val="24"/>
        </w:rPr>
        <w:t xml:space="preserve">Кабинет» ЕПГУ(РПГУ), </w:t>
      </w:r>
      <w:r w:rsidRPr="00D16471">
        <w:rPr>
          <w:sz w:val="24"/>
          <w:szCs w:val="24"/>
        </w:rPr>
        <w:t>подписанного усиленной квалифицированной электронной подписью уполномоченным должностным лицом Администрации (в случае подачи заявления и документов в форме электронных документов посредством ЕПГУ (РПГУ)</w:t>
      </w:r>
      <w:r w:rsidRPr="00D16471">
        <w:rPr>
          <w:color w:val="000000"/>
          <w:sz w:val="24"/>
          <w:szCs w:val="24"/>
        </w:rPr>
        <w:t>.</w:t>
      </w:r>
    </w:p>
    <w:p w:rsidR="005A3C10" w:rsidRPr="00D16471" w:rsidRDefault="005A3C10" w:rsidP="000813F7">
      <w:pPr>
        <w:spacing w:after="0" w:line="240" w:lineRule="auto"/>
        <w:rPr>
          <w:color w:val="000000"/>
          <w:sz w:val="24"/>
          <w:szCs w:val="24"/>
        </w:rPr>
      </w:pPr>
    </w:p>
    <w:p w:rsidR="005A3C10" w:rsidRPr="00D16471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 w:rsidRPr="00D16471">
        <w:rPr>
          <w:color w:val="000000"/>
          <w:sz w:val="24"/>
          <w:szCs w:val="24"/>
        </w:rPr>
        <w:t>Документ, удостоверяющего полномочия представителя _____________________________</w:t>
      </w:r>
    </w:p>
    <w:p w:rsidR="005A3C10" w:rsidRPr="00D16471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 w:rsidRPr="00D16471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A3C10" w:rsidRPr="00D16471" w:rsidRDefault="005A3C10" w:rsidP="000813F7">
      <w:pPr>
        <w:spacing w:after="0" w:line="240" w:lineRule="auto"/>
        <w:jc w:val="both"/>
        <w:rPr>
          <w:color w:val="000000"/>
          <w:sz w:val="24"/>
          <w:szCs w:val="24"/>
        </w:rPr>
      </w:pPr>
      <w:r w:rsidRPr="00D16471">
        <w:rPr>
          <w:color w:val="000000"/>
          <w:sz w:val="24"/>
          <w:szCs w:val="24"/>
        </w:rPr>
        <w:t>_________________                                            _______                                «___»  _________201__г.</w:t>
      </w:r>
    </w:p>
    <w:p w:rsidR="005A3C10" w:rsidRPr="00D16471" w:rsidRDefault="005A3C10" w:rsidP="000813F7">
      <w:pPr>
        <w:spacing w:after="0" w:line="240" w:lineRule="auto"/>
        <w:jc w:val="both"/>
        <w:rPr>
          <w:color w:val="000000"/>
          <w:sz w:val="24"/>
          <w:szCs w:val="24"/>
        </w:rPr>
      </w:pPr>
      <w:r w:rsidRPr="00D16471">
        <w:rPr>
          <w:color w:val="000000"/>
          <w:sz w:val="24"/>
          <w:szCs w:val="24"/>
        </w:rPr>
        <w:t>(Ф.И.О. (отчество при наличии) заявителя/представителя)             (подпись)                               (дата)</w:t>
      </w:r>
    </w:p>
    <w:p w:rsidR="005A3C10" w:rsidRPr="00D16471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5A3C10" w:rsidRPr="00D16471" w:rsidRDefault="005A3C10" w:rsidP="000813F7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D16471">
        <w:rPr>
          <w:color w:val="000000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5A3C10" w:rsidRPr="00D16471" w:rsidRDefault="005A3C10" w:rsidP="000813F7">
      <w:pPr>
        <w:spacing w:after="0" w:line="240" w:lineRule="auto"/>
        <w:jc w:val="both"/>
        <w:rPr>
          <w:color w:val="000000"/>
          <w:sz w:val="24"/>
          <w:szCs w:val="24"/>
        </w:rPr>
      </w:pPr>
      <w:r w:rsidRPr="00D16471">
        <w:rPr>
          <w:color w:val="000000"/>
          <w:sz w:val="24"/>
          <w:szCs w:val="24"/>
        </w:rPr>
        <w:t>«__»________20_ г.                                                                 _________________</w:t>
      </w:r>
    </w:p>
    <w:p w:rsidR="005A3C10" w:rsidRPr="000C1336" w:rsidRDefault="005A3C10" w:rsidP="000813F7">
      <w:pPr>
        <w:spacing w:after="0" w:line="240" w:lineRule="auto"/>
        <w:jc w:val="both"/>
        <w:rPr>
          <w:color w:val="000000"/>
          <w:sz w:val="18"/>
          <w:szCs w:val="18"/>
        </w:rPr>
      </w:pPr>
      <w:r w:rsidRPr="000C1336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color w:val="000000"/>
          <w:sz w:val="18"/>
          <w:szCs w:val="18"/>
        </w:rPr>
        <w:t xml:space="preserve">                                     (подпись заявителя/ </w:t>
      </w:r>
    </w:p>
    <w:p w:rsidR="005A3C10" w:rsidRPr="000C1336" w:rsidRDefault="005A3C10" w:rsidP="000813F7">
      <w:pPr>
        <w:spacing w:after="0" w:line="240" w:lineRule="auto"/>
        <w:jc w:val="both"/>
        <w:rPr>
          <w:color w:val="000000"/>
          <w:sz w:val="18"/>
          <w:szCs w:val="18"/>
        </w:rPr>
      </w:pPr>
      <w:r w:rsidRPr="000C1336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5A3C10" w:rsidRDefault="005A3C10" w:rsidP="000813F7">
      <w:pPr>
        <w:spacing w:after="0" w:line="240" w:lineRule="auto"/>
        <w:jc w:val="both"/>
        <w:rPr>
          <w:color w:val="000000"/>
          <w:sz w:val="32"/>
          <w:szCs w:val="32"/>
        </w:rPr>
      </w:pPr>
      <w:r w:rsidRPr="000C1336">
        <w:rPr>
          <w:color w:val="000000"/>
          <w:sz w:val="32"/>
          <w:szCs w:val="32"/>
        </w:rPr>
        <w:t xml:space="preserve">                                                                               </w:t>
      </w:r>
    </w:p>
    <w:p w:rsidR="005A3C10" w:rsidRDefault="005A3C10" w:rsidP="000813F7">
      <w:pPr>
        <w:spacing w:after="0" w:line="240" w:lineRule="auto"/>
        <w:jc w:val="both"/>
        <w:rPr>
          <w:color w:val="000000"/>
          <w:sz w:val="32"/>
          <w:szCs w:val="32"/>
        </w:rPr>
      </w:pPr>
    </w:p>
    <w:p w:rsidR="005A3C10" w:rsidRDefault="005A3C10" w:rsidP="000813F7">
      <w:pPr>
        <w:spacing w:after="0" w:line="240" w:lineRule="auto"/>
        <w:jc w:val="both"/>
        <w:rPr>
          <w:color w:val="000000"/>
          <w:sz w:val="32"/>
          <w:szCs w:val="32"/>
        </w:rPr>
      </w:pPr>
    </w:p>
    <w:p w:rsidR="005A3C10" w:rsidRDefault="005A3C10" w:rsidP="000813F7">
      <w:pPr>
        <w:spacing w:after="0" w:line="240" w:lineRule="auto"/>
        <w:jc w:val="both"/>
        <w:rPr>
          <w:color w:val="000000"/>
          <w:sz w:val="32"/>
          <w:szCs w:val="32"/>
        </w:rPr>
      </w:pPr>
    </w:p>
    <w:p w:rsidR="005A3C10" w:rsidRDefault="005A3C10" w:rsidP="000813F7">
      <w:pPr>
        <w:spacing w:after="0" w:line="240" w:lineRule="auto"/>
        <w:jc w:val="both"/>
        <w:rPr>
          <w:color w:val="000000"/>
          <w:sz w:val="32"/>
          <w:szCs w:val="32"/>
        </w:rPr>
      </w:pPr>
    </w:p>
    <w:p w:rsidR="005A3C10" w:rsidRDefault="005A3C10" w:rsidP="000813F7">
      <w:pPr>
        <w:spacing w:after="0" w:line="240" w:lineRule="auto"/>
        <w:jc w:val="both"/>
        <w:rPr>
          <w:color w:val="000000"/>
          <w:sz w:val="32"/>
          <w:szCs w:val="32"/>
        </w:rPr>
      </w:pPr>
    </w:p>
    <w:p w:rsidR="005A3C10" w:rsidRDefault="005A3C10" w:rsidP="000813F7">
      <w:pPr>
        <w:spacing w:after="0" w:line="240" w:lineRule="auto"/>
        <w:jc w:val="both"/>
        <w:rPr>
          <w:color w:val="000000"/>
          <w:sz w:val="32"/>
          <w:szCs w:val="32"/>
        </w:rPr>
      </w:pPr>
    </w:p>
    <w:p w:rsidR="005A3C10" w:rsidRDefault="005A3C10" w:rsidP="000813F7">
      <w:pPr>
        <w:spacing w:after="0" w:line="240" w:lineRule="auto"/>
        <w:jc w:val="both"/>
        <w:rPr>
          <w:color w:val="000000"/>
          <w:sz w:val="32"/>
          <w:szCs w:val="32"/>
        </w:rPr>
      </w:pPr>
    </w:p>
    <w:p w:rsidR="005A3C10" w:rsidRDefault="005A3C10" w:rsidP="000813F7">
      <w:pPr>
        <w:spacing w:after="0" w:line="240" w:lineRule="auto"/>
        <w:jc w:val="both"/>
        <w:rPr>
          <w:color w:val="000000"/>
          <w:sz w:val="32"/>
          <w:szCs w:val="32"/>
        </w:rPr>
      </w:pPr>
    </w:p>
    <w:p w:rsidR="005A3C10" w:rsidRDefault="005A3C10" w:rsidP="000813F7">
      <w:pPr>
        <w:spacing w:after="0" w:line="240" w:lineRule="auto"/>
        <w:jc w:val="both"/>
        <w:rPr>
          <w:color w:val="000000"/>
          <w:sz w:val="32"/>
          <w:szCs w:val="32"/>
        </w:rPr>
      </w:pPr>
    </w:p>
    <w:p w:rsidR="005A3C10" w:rsidRDefault="005A3C10" w:rsidP="000813F7">
      <w:pPr>
        <w:spacing w:after="0" w:line="240" w:lineRule="auto"/>
        <w:jc w:val="both"/>
        <w:rPr>
          <w:color w:val="000000"/>
          <w:sz w:val="32"/>
          <w:szCs w:val="32"/>
        </w:rPr>
      </w:pPr>
    </w:p>
    <w:p w:rsidR="005A3C10" w:rsidRDefault="005A3C10" w:rsidP="000813F7">
      <w:pPr>
        <w:spacing w:after="0" w:line="240" w:lineRule="auto"/>
        <w:jc w:val="both"/>
        <w:rPr>
          <w:color w:val="000000"/>
          <w:sz w:val="32"/>
          <w:szCs w:val="32"/>
        </w:rPr>
      </w:pPr>
    </w:p>
    <w:p w:rsidR="005A3C10" w:rsidRDefault="005A3C10" w:rsidP="000813F7">
      <w:pPr>
        <w:spacing w:after="0" w:line="240" w:lineRule="auto"/>
        <w:jc w:val="both"/>
        <w:rPr>
          <w:color w:val="000000"/>
          <w:sz w:val="32"/>
          <w:szCs w:val="32"/>
        </w:rPr>
      </w:pPr>
    </w:p>
    <w:p w:rsidR="005A3C10" w:rsidRPr="000C1336" w:rsidRDefault="005A3C10" w:rsidP="00FB7ECE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В ________________________</w:t>
      </w:r>
    </w:p>
    <w:p w:rsidR="005A3C10" w:rsidRPr="000C1336" w:rsidRDefault="005A3C10" w:rsidP="00FB7ECE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</w:t>
      </w:r>
    </w:p>
    <w:p w:rsidR="005A3C10" w:rsidRPr="000C1336" w:rsidRDefault="005A3C10" w:rsidP="00FB7ECE">
      <w:pPr>
        <w:autoSpaceDE w:val="0"/>
        <w:autoSpaceDN w:val="0"/>
        <w:adjustRightInd w:val="0"/>
        <w:spacing w:after="0" w:line="240" w:lineRule="auto"/>
        <w:ind w:left="39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(наименование Администрации</w:t>
      </w:r>
      <w:r w:rsidRPr="000C1336">
        <w:rPr>
          <w:color w:val="000000"/>
          <w:sz w:val="24"/>
          <w:szCs w:val="24"/>
        </w:rPr>
        <w:t>)</w:t>
      </w:r>
    </w:p>
    <w:p w:rsidR="005A3C10" w:rsidRPr="000C1336" w:rsidRDefault="005A3C10" w:rsidP="00FB7ECE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</w:p>
    <w:p w:rsidR="005A3C10" w:rsidRPr="000C1336" w:rsidRDefault="005A3C10" w:rsidP="00FB7EC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От _________________________</w:t>
      </w:r>
    </w:p>
    <w:p w:rsidR="005A3C10" w:rsidRPr="000C1336" w:rsidRDefault="005A3C10" w:rsidP="00FB7EC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</w:p>
    <w:p w:rsidR="005A3C10" w:rsidRPr="000C1336" w:rsidRDefault="005A3C10" w:rsidP="00FB7ECE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(Ф.И.О (отчество при наличии))</w:t>
      </w:r>
    </w:p>
    <w:p w:rsidR="005A3C10" w:rsidRPr="000C1336" w:rsidRDefault="005A3C10" w:rsidP="00FB7ECE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ИНН:________________________</w:t>
      </w:r>
    </w:p>
    <w:p w:rsidR="005A3C10" w:rsidRPr="000C1336" w:rsidRDefault="005A3C10" w:rsidP="00FB7ECE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ОГРН: _______________________</w:t>
      </w:r>
    </w:p>
    <w:p w:rsidR="005A3C10" w:rsidRPr="000C1336" w:rsidRDefault="005A3C10" w:rsidP="00FB7ECE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Реквизиты основного документа, удостоверяющего личность:</w:t>
      </w:r>
    </w:p>
    <w:p w:rsidR="005A3C10" w:rsidRPr="000C1336" w:rsidRDefault="005A3C10" w:rsidP="00FB7ECE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</w:t>
      </w:r>
    </w:p>
    <w:p w:rsidR="005A3C10" w:rsidRPr="000C1336" w:rsidRDefault="005A3C10" w:rsidP="00FB7ECE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____________________________________________</w:t>
      </w:r>
    </w:p>
    <w:p w:rsidR="005A3C10" w:rsidRPr="000C1336" w:rsidRDefault="005A3C10" w:rsidP="00FB7ECE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(указывается наименование документы, номер, кем и когда выдан)</w:t>
      </w:r>
    </w:p>
    <w:p w:rsidR="005A3C10" w:rsidRPr="000C1336" w:rsidRDefault="005A3C10" w:rsidP="00FB7ECE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Адрес места нахождения:</w:t>
      </w:r>
    </w:p>
    <w:p w:rsidR="005A3C10" w:rsidRPr="000C1336" w:rsidRDefault="005A3C10" w:rsidP="00FB7ECE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 __________________________________________________________</w:t>
      </w:r>
    </w:p>
    <w:p w:rsidR="005A3C10" w:rsidRPr="000C1336" w:rsidRDefault="005A3C10" w:rsidP="00FB7ECE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Фактический адрес нахождения (при наличии):</w:t>
      </w:r>
    </w:p>
    <w:p w:rsidR="005A3C10" w:rsidRPr="000C1336" w:rsidRDefault="005A3C10" w:rsidP="00FB7ECE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 ____________________________________________________________________</w:t>
      </w:r>
    </w:p>
    <w:p w:rsidR="005A3C10" w:rsidRPr="000C1336" w:rsidRDefault="005A3C10" w:rsidP="00FB7ECE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Адрес электронной почты:</w:t>
      </w:r>
    </w:p>
    <w:p w:rsidR="005A3C10" w:rsidRPr="000C1336" w:rsidRDefault="005A3C10" w:rsidP="00FB7ECE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</w:t>
      </w:r>
    </w:p>
    <w:p w:rsidR="005A3C10" w:rsidRPr="000C1336" w:rsidRDefault="005A3C10" w:rsidP="00FB7ECE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Номер контактного телефона:</w:t>
      </w:r>
    </w:p>
    <w:p w:rsidR="005A3C10" w:rsidRPr="000C1336" w:rsidRDefault="005A3C10" w:rsidP="00FB7ECE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</w:t>
      </w:r>
    </w:p>
    <w:p w:rsidR="005A3C10" w:rsidRPr="000C1336" w:rsidRDefault="005A3C10" w:rsidP="00FB7ECE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</w:p>
    <w:p w:rsidR="005A3C10" w:rsidRDefault="005A3C10" w:rsidP="000813F7">
      <w:pPr>
        <w:spacing w:after="0" w:line="240" w:lineRule="auto"/>
        <w:jc w:val="both"/>
        <w:rPr>
          <w:color w:val="000000"/>
          <w:sz w:val="32"/>
          <w:szCs w:val="32"/>
        </w:rPr>
      </w:pPr>
    </w:p>
    <w:p w:rsidR="005A3C10" w:rsidRPr="00FB7ECE" w:rsidRDefault="005A3C10" w:rsidP="00FB7EC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FB7ECE">
        <w:rPr>
          <w:b/>
          <w:bCs/>
          <w:color w:val="000000"/>
        </w:rPr>
        <w:t>Заявления на закрытие разрешения на осуществление земляных работ</w:t>
      </w:r>
    </w:p>
    <w:p w:rsidR="005A3C10" w:rsidRPr="000C1336" w:rsidRDefault="005A3C10" w:rsidP="000813F7">
      <w:pPr>
        <w:spacing w:after="0" w:line="240" w:lineRule="auto"/>
        <w:jc w:val="both"/>
        <w:rPr>
          <w:color w:val="000000"/>
          <w:sz w:val="32"/>
          <w:szCs w:val="32"/>
        </w:rPr>
      </w:pPr>
    </w:p>
    <w:p w:rsidR="005A3C10" w:rsidRPr="00FB7ECE" w:rsidRDefault="005A3C10" w:rsidP="000813F7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FB7ECE">
        <w:rPr>
          <w:color w:val="000000"/>
          <w:sz w:val="24"/>
          <w:szCs w:val="24"/>
        </w:rPr>
        <w:t xml:space="preserve">    Прошу   закрыть   разрешение    на    производство    земляных    работ</w:t>
      </w:r>
    </w:p>
    <w:p w:rsidR="005A3C10" w:rsidRPr="00FB7ECE" w:rsidRDefault="005A3C10" w:rsidP="000813F7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FB7ECE">
        <w:rPr>
          <w:color w:val="000000"/>
          <w:sz w:val="24"/>
          <w:szCs w:val="24"/>
        </w:rPr>
        <w:t>от ______________________________________ № _______________________________</w:t>
      </w:r>
    </w:p>
    <w:p w:rsidR="005A3C10" w:rsidRPr="00FB7ECE" w:rsidRDefault="005A3C10" w:rsidP="000813F7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FB7ECE">
        <w:rPr>
          <w:color w:val="000000"/>
          <w:sz w:val="24"/>
          <w:szCs w:val="24"/>
        </w:rPr>
        <w:t>в связи с ________________________________________________________________.</w:t>
      </w:r>
    </w:p>
    <w:p w:rsidR="005A3C10" w:rsidRPr="00FB7ECE" w:rsidRDefault="005A3C10" w:rsidP="000813F7">
      <w:pPr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</w:rPr>
      </w:pPr>
      <w:r w:rsidRPr="00FB7ECE">
        <w:rPr>
          <w:color w:val="000000"/>
          <w:sz w:val="24"/>
          <w:szCs w:val="24"/>
        </w:rPr>
        <w:t xml:space="preserve">                                </w:t>
      </w:r>
      <w:r w:rsidRPr="00FB7ECE">
        <w:rPr>
          <w:color w:val="000000"/>
          <w:sz w:val="20"/>
          <w:szCs w:val="20"/>
        </w:rPr>
        <w:t>(указать причину)</w:t>
      </w:r>
    </w:p>
    <w:p w:rsidR="005A3C10" w:rsidRPr="00FB7ECE" w:rsidRDefault="005A3C10" w:rsidP="000813F7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FB7ECE">
        <w:rPr>
          <w:color w:val="000000"/>
          <w:sz w:val="24"/>
          <w:szCs w:val="24"/>
        </w:rPr>
        <w:t xml:space="preserve">    Ответственный за производство работ от заказчика __________________________________________________________________</w:t>
      </w:r>
    </w:p>
    <w:p w:rsidR="005A3C10" w:rsidRPr="00FB7ECE" w:rsidRDefault="005A3C10" w:rsidP="000813F7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FB7ECE">
        <w:rPr>
          <w:color w:val="000000"/>
          <w:sz w:val="24"/>
          <w:szCs w:val="24"/>
        </w:rPr>
        <w:t>__________________________________________________________________.</w:t>
      </w:r>
    </w:p>
    <w:p w:rsidR="005A3C10" w:rsidRPr="00FB7ECE" w:rsidRDefault="005A3C10" w:rsidP="000813F7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FB7ECE">
        <w:rPr>
          <w:color w:val="000000"/>
          <w:sz w:val="24"/>
          <w:szCs w:val="24"/>
        </w:rPr>
        <w:t xml:space="preserve">               (фамилия, имя, отчество, должность, телефон)</w:t>
      </w:r>
    </w:p>
    <w:p w:rsidR="005A3C10" w:rsidRPr="000C1336" w:rsidRDefault="005A3C10" w:rsidP="000813F7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0C1336">
        <w:rPr>
          <w:color w:val="000000"/>
        </w:rPr>
        <w:t xml:space="preserve">    </w:t>
      </w:r>
      <w:r w:rsidRPr="00E368B3">
        <w:rPr>
          <w:color w:val="000000"/>
          <w:sz w:val="24"/>
          <w:szCs w:val="24"/>
        </w:rPr>
        <w:t>Ответственный за производство работ от подрядной организации</w:t>
      </w:r>
      <w:r w:rsidRPr="000C1336">
        <w:rPr>
          <w:color w:val="000000"/>
        </w:rPr>
        <w:t xml:space="preserve"> _________________________________________________________________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0C1336">
        <w:rPr>
          <w:color w:val="000000"/>
        </w:rPr>
        <w:t>__________________________________________________________________.</w:t>
      </w:r>
    </w:p>
    <w:p w:rsidR="005A3C10" w:rsidRPr="00FB7ECE" w:rsidRDefault="005A3C10" w:rsidP="000813F7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FB7ECE">
        <w:rPr>
          <w:color w:val="000000"/>
          <w:sz w:val="24"/>
          <w:szCs w:val="24"/>
        </w:rPr>
        <w:t xml:space="preserve">               (фамилия, имя, отчество, должность, телефон)</w:t>
      </w:r>
    </w:p>
    <w:p w:rsidR="005A3C10" w:rsidRPr="00FB7ECE" w:rsidRDefault="005A3C10" w:rsidP="000813F7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FB7ECE">
        <w:rPr>
          <w:color w:val="000000"/>
          <w:sz w:val="24"/>
          <w:szCs w:val="24"/>
        </w:rPr>
        <w:t xml:space="preserve">    Срок выполнения работ с __________ по __________.</w:t>
      </w:r>
    </w:p>
    <w:p w:rsidR="005A3C10" w:rsidRPr="00FB7ECE" w:rsidRDefault="005A3C10" w:rsidP="000813F7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5A3C10" w:rsidRPr="00FB7ECE" w:rsidRDefault="005A3C10" w:rsidP="000813F7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FB7ECE">
        <w:rPr>
          <w:color w:val="000000"/>
          <w:sz w:val="24"/>
          <w:szCs w:val="24"/>
        </w:rPr>
        <w:t xml:space="preserve">    Приложение:</w:t>
      </w:r>
    </w:p>
    <w:p w:rsidR="005A3C10" w:rsidRPr="00FB7ECE" w:rsidRDefault="005A3C10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FB7ECE">
        <w:rPr>
          <w:color w:val="000000"/>
          <w:sz w:val="24"/>
          <w:szCs w:val="24"/>
        </w:rPr>
        <w:t xml:space="preserve">разрешение от _________№ </w:t>
      </w:r>
    </w:p>
    <w:p w:rsidR="005A3C10" w:rsidRPr="00FB7ECE" w:rsidRDefault="005A3C10" w:rsidP="000813F7">
      <w:pPr>
        <w:pStyle w:val="ListParagraph"/>
        <w:numPr>
          <w:ilvl w:val="0"/>
          <w:numId w:val="33"/>
        </w:numPr>
        <w:spacing w:line="240" w:lineRule="auto"/>
        <w:rPr>
          <w:color w:val="000000"/>
          <w:sz w:val="24"/>
          <w:szCs w:val="24"/>
        </w:rPr>
      </w:pPr>
      <w:r w:rsidRPr="00FB7ECE">
        <w:rPr>
          <w:color w:val="000000"/>
          <w:sz w:val="24"/>
          <w:szCs w:val="24"/>
        </w:rPr>
        <w:t>Акт о восстановлении нарушенного благоустройства</w:t>
      </w:r>
    </w:p>
    <w:p w:rsidR="005A3C10" w:rsidRPr="00FB7ECE" w:rsidRDefault="005A3C10" w:rsidP="000813F7">
      <w:pPr>
        <w:widowControl w:val="0"/>
        <w:tabs>
          <w:tab w:val="left" w:pos="567"/>
        </w:tabs>
        <w:spacing w:after="0" w:line="240" w:lineRule="auto"/>
        <w:rPr>
          <w:b/>
          <w:bCs/>
          <w:color w:val="000000"/>
          <w:sz w:val="24"/>
          <w:szCs w:val="24"/>
        </w:rPr>
      </w:pPr>
    </w:p>
    <w:p w:rsidR="005A3C10" w:rsidRPr="00FB7ECE" w:rsidRDefault="005A3C1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/>
          <w:sz w:val="24"/>
          <w:szCs w:val="24"/>
        </w:rPr>
      </w:pPr>
      <w:r w:rsidRPr="00FB7ECE">
        <w:rPr>
          <w:color w:val="000000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FB7ECE">
        <w:rPr>
          <w:color w:val="000000"/>
          <w:sz w:val="24"/>
          <w:szCs w:val="24"/>
        </w:rPr>
        <w:br/>
        <w:t>(нужное отметить):</w:t>
      </w:r>
    </w:p>
    <w:tbl>
      <w:tblPr>
        <w:tblW w:w="1001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5A3C10" w:rsidRPr="00FB7ECE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10" w:rsidRPr="00FB7ECE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A3C10" w:rsidRPr="00FB7ECE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B7ECE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5A3C10" w:rsidRPr="00FB7ECE" w:rsidRDefault="005A3C10" w:rsidP="00ED2EEE">
      <w:pPr>
        <w:pStyle w:val="ConsPlusNormal"/>
        <w:shd w:val="clear" w:color="auto" w:fill="FFFFFF"/>
        <w:jc w:val="both"/>
        <w:rPr>
          <w:color w:val="000000"/>
          <w:sz w:val="24"/>
          <w:szCs w:val="24"/>
        </w:rPr>
      </w:pPr>
      <w:r w:rsidRPr="00FB7ECE">
        <w:rPr>
          <w:color w:val="000000"/>
          <w:sz w:val="24"/>
          <w:szCs w:val="24"/>
        </w:rPr>
        <w:t xml:space="preserve"> </w:t>
      </w:r>
      <w:r w:rsidRPr="00FB7ECE">
        <w:rPr>
          <w:sz w:val="24"/>
          <w:szCs w:val="24"/>
        </w:rPr>
        <w:t xml:space="preserve">в виде бумажного документа, который заявитель получает непосредственно в Администрации (в случае подачи заявления и документов </w:t>
      </w:r>
      <w:r>
        <w:rPr>
          <w:sz w:val="24"/>
          <w:szCs w:val="24"/>
        </w:rPr>
        <w:t>непосредственно в Администрации</w:t>
      </w:r>
      <w:r w:rsidRPr="00FB7ECE">
        <w:rPr>
          <w:sz w:val="24"/>
          <w:szCs w:val="24"/>
        </w:rPr>
        <w:t>, по почте, в форме электронных документов посредством ЕПГУ (РПГУ)</w:t>
      </w:r>
      <w:r w:rsidRPr="00FB7ECE">
        <w:rPr>
          <w:color w:val="000000"/>
          <w:sz w:val="24"/>
          <w:szCs w:val="24"/>
          <w:shd w:val="clear" w:color="auto" w:fill="FFFFFF"/>
        </w:rPr>
        <w:t>;</w:t>
      </w:r>
    </w:p>
    <w:p w:rsidR="005A3C10" w:rsidRPr="00FB7ECE" w:rsidRDefault="005A3C10" w:rsidP="000813F7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</w:p>
    <w:tbl>
      <w:tblPr>
        <w:tblW w:w="1001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5A3C10" w:rsidRPr="00FB7ECE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10" w:rsidRPr="00FB7ECE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A3C10" w:rsidRPr="00FB7ECE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B7ECE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5A3C10" w:rsidRPr="00FB7ECE" w:rsidRDefault="005A3C10" w:rsidP="00716687">
      <w:pPr>
        <w:pStyle w:val="Default"/>
        <w:jc w:val="both"/>
      </w:pPr>
      <w:r w:rsidRPr="00FB7ECE">
        <w:t>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 , посредством ЕПГУ (РПГУ));</w:t>
      </w:r>
    </w:p>
    <w:p w:rsidR="005A3C10" w:rsidRPr="00FB7ECE" w:rsidRDefault="005A3C10" w:rsidP="000813F7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</w:p>
    <w:tbl>
      <w:tblPr>
        <w:tblW w:w="1001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5A3C10" w:rsidRPr="00FB7ECE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10" w:rsidRPr="00FB7ECE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A3C10" w:rsidRPr="00FB7ECE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B7ECE">
              <w:rPr>
                <w:color w:val="000000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5A3C10" w:rsidRPr="00FB7ECE" w:rsidRDefault="005A3C10" w:rsidP="000813F7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FB7ECE">
        <w:rPr>
          <w:color w:val="000000"/>
          <w:sz w:val="24"/>
          <w:szCs w:val="24"/>
        </w:rPr>
        <w:t xml:space="preserve">Кабинет» ЕПГУ (РПГУ), </w:t>
      </w:r>
      <w:r w:rsidRPr="00FB7ECE">
        <w:rPr>
          <w:sz w:val="24"/>
          <w:szCs w:val="24"/>
        </w:rPr>
        <w:t>подписанного усиленной квалифицированной электронной подписью уполномоченным должностным лицом Администрации (в случае подачи заявления и документов в форме электронных документов посредством ЕПГУ (РПГУ)</w:t>
      </w:r>
      <w:r w:rsidRPr="00FB7ECE">
        <w:rPr>
          <w:color w:val="000000"/>
          <w:sz w:val="24"/>
          <w:szCs w:val="24"/>
        </w:rPr>
        <w:t>.</w:t>
      </w:r>
    </w:p>
    <w:p w:rsidR="005A3C10" w:rsidRPr="00FB7ECE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 w:rsidRPr="00FB7ECE">
        <w:rPr>
          <w:color w:val="000000"/>
          <w:sz w:val="24"/>
          <w:szCs w:val="24"/>
        </w:rPr>
        <w:t>Документ, удостоверяющего полномочия представителя _________________</w:t>
      </w:r>
    </w:p>
    <w:p w:rsidR="005A3C10" w:rsidRPr="00FB7ECE" w:rsidRDefault="005A3C10" w:rsidP="000813F7">
      <w:pPr>
        <w:spacing w:after="0" w:line="240" w:lineRule="auto"/>
        <w:jc w:val="both"/>
        <w:rPr>
          <w:color w:val="000000"/>
          <w:sz w:val="24"/>
          <w:szCs w:val="24"/>
        </w:rPr>
      </w:pPr>
      <w:r w:rsidRPr="00FB7ECE">
        <w:rPr>
          <w:color w:val="000000"/>
          <w:sz w:val="24"/>
          <w:szCs w:val="24"/>
        </w:rPr>
        <w:t>_____________________                               _________                                 «___»  _________202__г.</w:t>
      </w:r>
    </w:p>
    <w:p w:rsidR="005A3C10" w:rsidRPr="00FB7ECE" w:rsidRDefault="005A3C10" w:rsidP="000813F7">
      <w:pPr>
        <w:spacing w:after="0" w:line="240" w:lineRule="auto"/>
        <w:jc w:val="both"/>
        <w:rPr>
          <w:color w:val="000000"/>
          <w:sz w:val="24"/>
          <w:szCs w:val="24"/>
        </w:rPr>
      </w:pPr>
      <w:r w:rsidRPr="00FB7ECE">
        <w:rPr>
          <w:color w:val="000000"/>
          <w:sz w:val="24"/>
          <w:szCs w:val="24"/>
        </w:rPr>
        <w:t xml:space="preserve">(Ф.И.О. (отчество при наличии) заявителя/представителя)             (подпись)                          </w:t>
      </w:r>
    </w:p>
    <w:p w:rsidR="005A3C10" w:rsidRPr="00FB7ECE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</w:p>
    <w:p w:rsidR="005A3C10" w:rsidRPr="00FB7ECE" w:rsidRDefault="005A3C10" w:rsidP="000813F7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FB7ECE">
        <w:rPr>
          <w:color w:val="000000"/>
          <w:sz w:val="24"/>
          <w:szCs w:val="24"/>
        </w:rPr>
        <w:t xml:space="preserve">  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5A3C10" w:rsidRPr="00FB7ECE" w:rsidRDefault="005A3C10" w:rsidP="000813F7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5A3C10" w:rsidRPr="000C1336" w:rsidRDefault="005A3C10" w:rsidP="000813F7">
      <w:pPr>
        <w:spacing w:after="0" w:line="240" w:lineRule="auto"/>
        <w:jc w:val="both"/>
        <w:rPr>
          <w:color w:val="000000"/>
        </w:rPr>
      </w:pPr>
      <w:r w:rsidRPr="00FB7ECE">
        <w:rPr>
          <w:color w:val="000000"/>
          <w:sz w:val="24"/>
          <w:szCs w:val="24"/>
        </w:rPr>
        <w:t xml:space="preserve">«__»________20_ г.         </w:t>
      </w:r>
      <w:r w:rsidRPr="000C1336">
        <w:rPr>
          <w:color w:val="000000"/>
        </w:rPr>
        <w:t xml:space="preserve">                                                        _________________</w:t>
      </w:r>
    </w:p>
    <w:p w:rsidR="005A3C10" w:rsidRPr="000C1336" w:rsidRDefault="005A3C10" w:rsidP="000813F7">
      <w:pPr>
        <w:spacing w:after="0" w:line="240" w:lineRule="auto"/>
        <w:jc w:val="both"/>
        <w:rPr>
          <w:color w:val="000000"/>
          <w:sz w:val="14"/>
          <w:szCs w:val="14"/>
        </w:rPr>
      </w:pPr>
      <w:r w:rsidRPr="000C1336">
        <w:rPr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</w:t>
      </w:r>
      <w:r w:rsidRPr="000C1336">
        <w:rPr>
          <w:color w:val="000000"/>
          <w:sz w:val="14"/>
          <w:szCs w:val="14"/>
        </w:rPr>
        <w:t xml:space="preserve">                                     (подпись заявителя/ </w:t>
      </w:r>
    </w:p>
    <w:p w:rsidR="005A3C10" w:rsidRPr="000C1336" w:rsidRDefault="005A3C10" w:rsidP="000813F7">
      <w:pPr>
        <w:spacing w:after="0" w:line="240" w:lineRule="auto"/>
        <w:jc w:val="both"/>
        <w:rPr>
          <w:color w:val="000000"/>
          <w:sz w:val="14"/>
          <w:szCs w:val="14"/>
        </w:rPr>
      </w:pPr>
      <w:r w:rsidRPr="000C1336">
        <w:rPr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5A3C10" w:rsidRPr="000C1336" w:rsidRDefault="005A3C10" w:rsidP="000813F7">
      <w:pPr>
        <w:spacing w:line="240" w:lineRule="auto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 xml:space="preserve">                                                                               </w:t>
      </w:r>
    </w:p>
    <w:p w:rsidR="005A3C10" w:rsidRDefault="005A3C10" w:rsidP="000813F7">
      <w:pPr>
        <w:spacing w:line="240" w:lineRule="auto"/>
        <w:rPr>
          <w:color w:val="000000"/>
          <w:sz w:val="24"/>
          <w:szCs w:val="24"/>
        </w:rPr>
      </w:pPr>
    </w:p>
    <w:p w:rsidR="005A3C10" w:rsidRDefault="005A3C10" w:rsidP="000813F7">
      <w:pPr>
        <w:spacing w:line="240" w:lineRule="auto"/>
        <w:rPr>
          <w:color w:val="000000"/>
          <w:sz w:val="24"/>
          <w:szCs w:val="24"/>
        </w:rPr>
      </w:pPr>
    </w:p>
    <w:p w:rsidR="005A3C10" w:rsidRDefault="005A3C10" w:rsidP="000813F7">
      <w:pPr>
        <w:spacing w:line="240" w:lineRule="auto"/>
        <w:rPr>
          <w:color w:val="000000"/>
          <w:sz w:val="24"/>
          <w:szCs w:val="24"/>
        </w:rPr>
      </w:pPr>
    </w:p>
    <w:p w:rsidR="005A3C10" w:rsidRPr="000C1336" w:rsidRDefault="005A3C10" w:rsidP="000813F7">
      <w:pPr>
        <w:spacing w:line="240" w:lineRule="auto"/>
        <w:rPr>
          <w:color w:val="000000"/>
          <w:sz w:val="24"/>
          <w:szCs w:val="24"/>
        </w:rPr>
      </w:pPr>
    </w:p>
    <w:p w:rsidR="005A3C10" w:rsidRPr="000C1336" w:rsidRDefault="005A3C10" w:rsidP="00FB7ECE">
      <w:pPr>
        <w:widowControl w:val="0"/>
        <w:tabs>
          <w:tab w:val="left" w:pos="567"/>
          <w:tab w:val="left" w:pos="6630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  <w:r w:rsidRPr="000C1336">
        <w:rPr>
          <w:b/>
          <w:bCs/>
          <w:color w:val="000000"/>
          <w:sz w:val="24"/>
          <w:szCs w:val="24"/>
        </w:rPr>
        <w:t xml:space="preserve">                                  Приложение №2</w:t>
      </w: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  <w:r w:rsidRPr="000C1336">
        <w:rPr>
          <w:b/>
          <w:bCs/>
          <w:color w:val="000000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Ind w:w="2" w:type="dxa"/>
        <w:tblLook w:val="01E0"/>
      </w:tblPr>
      <w:tblGrid>
        <w:gridCol w:w="9569"/>
      </w:tblGrid>
      <w:tr w:rsidR="005A3C10" w:rsidRPr="003B7FC6">
        <w:trPr>
          <w:trHeight w:val="505"/>
        </w:trPr>
        <w:tc>
          <w:tcPr>
            <w:tcW w:w="5000" w:type="pct"/>
          </w:tcPr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B7FC6">
              <w:rPr>
                <w:b/>
                <w:bCs/>
                <w:color w:val="000000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3B7FC6">
              <w:rPr>
                <w:color w:val="000000"/>
                <w:sz w:val="24"/>
                <w:szCs w:val="24"/>
              </w:rPr>
              <w:t>»</w:t>
            </w:r>
          </w:p>
          <w:p w:rsidR="005A3C10" w:rsidRPr="000C133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  <w:p w:rsidR="005A3C10" w:rsidRPr="000C133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0C1336">
        <w:rPr>
          <w:color w:val="000000"/>
        </w:rPr>
        <w:t>РЕКОМЕНДУЕМАЯ ФОРМА ЗАЯВЛЕНИЯ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0C1336">
        <w:rPr>
          <w:color w:val="00000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0C1336">
        <w:rPr>
          <w:color w:val="000000"/>
        </w:rPr>
        <w:t>(для юридических лиц)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Фирменный бланк (при наличии)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0C1336">
        <w:rPr>
          <w:color w:val="000000"/>
        </w:rPr>
        <w:t>В 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0C1336">
        <w:rPr>
          <w:color w:val="000000"/>
        </w:rPr>
        <w:t>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Администрации</w:t>
      </w:r>
      <w:r w:rsidRPr="000C1336">
        <w:rPr>
          <w:color w:val="000000"/>
          <w:sz w:val="20"/>
          <w:szCs w:val="20"/>
        </w:rPr>
        <w:t>)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5A3C10" w:rsidRPr="000C1336" w:rsidRDefault="005A3C10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0C1336">
        <w:rPr>
          <w:color w:val="000000"/>
        </w:rPr>
        <w:t>От _________________________</w:t>
      </w:r>
    </w:p>
    <w:p w:rsidR="005A3C10" w:rsidRPr="000C1336" w:rsidRDefault="005A3C10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/>
          <w:sz w:val="20"/>
          <w:szCs w:val="20"/>
        </w:rPr>
      </w:pPr>
      <w:r w:rsidRPr="000C1336">
        <w:rPr>
          <w:color w:val="000000"/>
          <w:sz w:val="20"/>
          <w:szCs w:val="20"/>
        </w:rPr>
        <w:t>(название, организационно-правовая форма юридического лица)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0C1336">
        <w:rPr>
          <w:color w:val="000000"/>
          <w:sz w:val="24"/>
          <w:szCs w:val="24"/>
        </w:rPr>
        <w:t>ИНН:</w:t>
      </w:r>
      <w:r w:rsidRPr="000C1336">
        <w:rPr>
          <w:color w:val="000000"/>
        </w:rPr>
        <w:t>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0C1336">
        <w:rPr>
          <w:color w:val="000000"/>
          <w:sz w:val="24"/>
          <w:szCs w:val="24"/>
        </w:rPr>
        <w:t>ОГРН:</w:t>
      </w:r>
      <w:r w:rsidRPr="000C1336">
        <w:rPr>
          <w:color w:val="000000"/>
        </w:rPr>
        <w:t xml:space="preserve"> 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Адрес места нахождения юридического лица: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0C1336">
        <w:rPr>
          <w:color w:val="000000"/>
        </w:rPr>
        <w:t>_____________________________ __________________________________________________________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Фактический адрес нахождения (при наличии):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 ____________________________________________________________________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Адрес электронной почты: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Номер контактного телефона: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ЗАЯВЛЕНИЕ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_____________________________________________________________________________</w:t>
      </w:r>
      <w:r w:rsidRPr="000C1336">
        <w:rPr>
          <w:color w:val="000000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от ________________ № 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в части ______________________________________________________________________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(указывается допущенная опечатка или ошибка)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в связи с ____________________________________________________________________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 xml:space="preserve"> 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 xml:space="preserve"> К заявлению прилагаются:</w:t>
      </w:r>
    </w:p>
    <w:p w:rsidR="005A3C10" w:rsidRPr="000C1336" w:rsidRDefault="005A3C10" w:rsidP="000813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5A3C10" w:rsidRPr="000C1336" w:rsidRDefault="005A3C10" w:rsidP="000813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_______________________________________________________________________</w:t>
      </w:r>
    </w:p>
    <w:p w:rsidR="005A3C10" w:rsidRPr="000C1336" w:rsidRDefault="005A3C10" w:rsidP="000813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_______________________________________________________________________</w:t>
      </w:r>
    </w:p>
    <w:p w:rsidR="005A3C10" w:rsidRPr="000C1336" w:rsidRDefault="005A3C10" w:rsidP="000813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3147"/>
        <w:gridCol w:w="3157"/>
        <w:gridCol w:w="3157"/>
      </w:tblGrid>
      <w:tr w:rsidR="005A3C10" w:rsidRPr="003B7FC6">
        <w:tc>
          <w:tcPr>
            <w:tcW w:w="3190" w:type="dxa"/>
            <w:tcBorders>
              <w:bottom w:val="single" w:sz="4" w:space="0" w:color="auto"/>
            </w:tcBorders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3C10" w:rsidRPr="003B7FC6">
        <w:tc>
          <w:tcPr>
            <w:tcW w:w="3190" w:type="dxa"/>
            <w:tcBorders>
              <w:top w:val="single" w:sz="4" w:space="0" w:color="auto"/>
            </w:tcBorders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М.П. (при наличии)</w:t>
      </w:r>
    </w:p>
    <w:p w:rsidR="005A3C10" w:rsidRPr="000C1336" w:rsidRDefault="005A3C10" w:rsidP="000813F7">
      <w:pPr>
        <w:spacing w:line="240" w:lineRule="auto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A3C10" w:rsidRPr="000C1336" w:rsidRDefault="005A3C10" w:rsidP="000813F7">
      <w:pPr>
        <w:spacing w:line="240" w:lineRule="auto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0C1336">
        <w:rPr>
          <w:color w:val="000000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/>
          <w:sz w:val="24"/>
          <w:szCs w:val="24"/>
        </w:rPr>
        <w:t>)</w:t>
      </w:r>
    </w:p>
    <w:p w:rsidR="005A3C10" w:rsidRPr="00E368B3" w:rsidRDefault="005A3C1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/>
          <w:sz w:val="24"/>
          <w:szCs w:val="24"/>
        </w:rPr>
      </w:pPr>
      <w:r w:rsidRPr="00E368B3">
        <w:rPr>
          <w:color w:val="000000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E368B3">
        <w:rPr>
          <w:color w:val="000000"/>
          <w:sz w:val="24"/>
          <w:szCs w:val="24"/>
        </w:rPr>
        <w:br/>
        <w:t>(нужное отметить):</w:t>
      </w:r>
    </w:p>
    <w:tbl>
      <w:tblPr>
        <w:tblW w:w="1001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5A3C10" w:rsidRPr="00E368B3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10" w:rsidRPr="00E368B3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A3C10" w:rsidRPr="00E368B3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368B3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5A3C10" w:rsidRPr="00E368B3" w:rsidRDefault="005A3C10" w:rsidP="00716687">
      <w:pPr>
        <w:pStyle w:val="ConsPlusNormal"/>
        <w:shd w:val="clear" w:color="auto" w:fill="FFFFFF"/>
        <w:jc w:val="both"/>
        <w:rPr>
          <w:color w:val="000000"/>
          <w:sz w:val="24"/>
          <w:szCs w:val="24"/>
        </w:rPr>
      </w:pPr>
      <w:r w:rsidRPr="00E368B3">
        <w:rPr>
          <w:color w:val="000000"/>
          <w:sz w:val="24"/>
          <w:szCs w:val="24"/>
        </w:rPr>
        <w:t xml:space="preserve"> </w:t>
      </w:r>
      <w:r w:rsidRPr="00E368B3">
        <w:rPr>
          <w:sz w:val="24"/>
          <w:szCs w:val="24"/>
        </w:rPr>
        <w:t>в виде бумажного документа, который заявитель получает непосредственно в Администрации (в случае подачи заявления и документов непосредственно в Администрации, по почте, в форме электронных документов посредством ЕПГУ (РПГУ)</w:t>
      </w:r>
      <w:r w:rsidRPr="00E368B3">
        <w:rPr>
          <w:color w:val="000000"/>
          <w:sz w:val="24"/>
          <w:szCs w:val="24"/>
          <w:shd w:val="clear" w:color="auto" w:fill="FFFFFF"/>
        </w:rPr>
        <w:t>;</w:t>
      </w:r>
    </w:p>
    <w:p w:rsidR="005A3C10" w:rsidRPr="00E368B3" w:rsidRDefault="005A3C10" w:rsidP="00716687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</w:p>
    <w:tbl>
      <w:tblPr>
        <w:tblW w:w="1001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5A3C10" w:rsidRPr="00E368B3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10" w:rsidRPr="00E368B3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A3C10" w:rsidRPr="00E368B3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368B3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5A3C10" w:rsidRPr="00E368B3" w:rsidRDefault="005A3C10" w:rsidP="00716687">
      <w:pPr>
        <w:pStyle w:val="Default"/>
        <w:jc w:val="both"/>
      </w:pPr>
      <w:r w:rsidRPr="00E368B3">
        <w:t>в виде бумажного документа, который заявитель получает непосредственно при личном обращении в многофункциональный центр (в случае подачи</w:t>
      </w:r>
      <w:r w:rsidRPr="000C1336">
        <w:rPr>
          <w:sz w:val="28"/>
          <w:szCs w:val="28"/>
        </w:rPr>
        <w:t xml:space="preserve"> заявления и документов </w:t>
      </w:r>
      <w:r w:rsidRPr="00E368B3">
        <w:t>непосредственно в многофункциональный центр, посредством ЕПГУ (РПГУ));</w:t>
      </w:r>
    </w:p>
    <w:p w:rsidR="005A3C10" w:rsidRPr="00E368B3" w:rsidRDefault="005A3C10" w:rsidP="00716687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</w:p>
    <w:tbl>
      <w:tblPr>
        <w:tblW w:w="1001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5A3C10" w:rsidRPr="00E368B3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10" w:rsidRPr="00E368B3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A3C10" w:rsidRPr="00E368B3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368B3">
              <w:rPr>
                <w:color w:val="000000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5A3C10" w:rsidRPr="00E368B3" w:rsidRDefault="005A3C10" w:rsidP="00716687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E368B3">
        <w:rPr>
          <w:color w:val="000000"/>
          <w:sz w:val="24"/>
          <w:szCs w:val="24"/>
        </w:rPr>
        <w:t xml:space="preserve">Кабинет» ЕПГУ (РПГУ), </w:t>
      </w:r>
      <w:r w:rsidRPr="00E368B3">
        <w:rPr>
          <w:sz w:val="24"/>
          <w:szCs w:val="24"/>
        </w:rPr>
        <w:t>подписанного усиленной квалифицированной электронной подписью уполномоченным должностным лицом Администрации (в случае подачи заявления и документов в форме электронных документов посредством ЕПГУ (РПГУ)</w:t>
      </w:r>
      <w:r w:rsidRPr="00E368B3">
        <w:rPr>
          <w:color w:val="000000"/>
          <w:sz w:val="24"/>
          <w:szCs w:val="24"/>
        </w:rPr>
        <w:t>.</w:t>
      </w:r>
    </w:p>
    <w:p w:rsidR="005A3C10" w:rsidRPr="000C1336" w:rsidRDefault="005A3C10" w:rsidP="000813F7">
      <w:pPr>
        <w:spacing w:after="0" w:line="240" w:lineRule="auto"/>
        <w:rPr>
          <w:color w:val="000000"/>
          <w:sz w:val="24"/>
          <w:szCs w:val="24"/>
        </w:rPr>
      </w:pPr>
    </w:p>
    <w:p w:rsidR="005A3C10" w:rsidRPr="000C1336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Документ, удостоверяющего полномочия представите</w:t>
      </w:r>
      <w:r>
        <w:rPr>
          <w:color w:val="000000"/>
          <w:sz w:val="24"/>
          <w:szCs w:val="24"/>
        </w:rPr>
        <w:t xml:space="preserve">ля </w:t>
      </w:r>
    </w:p>
    <w:p w:rsidR="005A3C10" w:rsidRPr="000C1336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A3C10" w:rsidRPr="000C1336" w:rsidRDefault="005A3C10" w:rsidP="000813F7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</w:t>
      </w:r>
      <w:r w:rsidRPr="000C1336">
        <w:rPr>
          <w:color w:val="000000"/>
          <w:sz w:val="24"/>
          <w:szCs w:val="24"/>
        </w:rPr>
        <w:t xml:space="preserve">                                 ____________                  «___»  _________201__г.</w:t>
      </w:r>
    </w:p>
    <w:p w:rsidR="005A3C10" w:rsidRPr="000C1336" w:rsidRDefault="005A3C10" w:rsidP="000813F7">
      <w:pPr>
        <w:spacing w:after="0" w:line="240" w:lineRule="auto"/>
        <w:jc w:val="both"/>
        <w:rPr>
          <w:color w:val="000000"/>
          <w:sz w:val="18"/>
          <w:szCs w:val="18"/>
        </w:rPr>
      </w:pPr>
      <w:r w:rsidRPr="000C1336">
        <w:rPr>
          <w:color w:val="000000"/>
          <w:sz w:val="18"/>
          <w:szCs w:val="18"/>
        </w:rPr>
        <w:t>(Ф.И.О. (при наличии) заявителя/пре</w:t>
      </w:r>
      <w:r>
        <w:rPr>
          <w:color w:val="000000"/>
          <w:sz w:val="18"/>
          <w:szCs w:val="18"/>
        </w:rPr>
        <w:t xml:space="preserve">дставителя)               </w:t>
      </w:r>
      <w:r w:rsidRPr="000C1336">
        <w:rPr>
          <w:color w:val="000000"/>
          <w:sz w:val="18"/>
          <w:szCs w:val="18"/>
        </w:rPr>
        <w:t xml:space="preserve">(подпись)                                  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0C1336">
        <w:rPr>
          <w:color w:val="000000"/>
        </w:rPr>
        <w:t>РЕКОМЕНДУЕМАЯ ФОРМА ЗАЯВЛЕНИЯ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0C1336">
        <w:rPr>
          <w:color w:val="00000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0C1336">
        <w:rPr>
          <w:color w:val="000000"/>
        </w:rPr>
        <w:t>(для физических лиц)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0C1336">
        <w:rPr>
          <w:color w:val="000000"/>
        </w:rPr>
        <w:t>В 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0C1336">
        <w:rPr>
          <w:color w:val="000000"/>
        </w:rPr>
        <w:t>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Администрации</w:t>
      </w:r>
      <w:r w:rsidRPr="000C1336">
        <w:rPr>
          <w:color w:val="000000"/>
          <w:sz w:val="20"/>
          <w:szCs w:val="20"/>
        </w:rPr>
        <w:t>)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0C1336">
        <w:rPr>
          <w:color w:val="000000"/>
        </w:rPr>
        <w:t>От 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0C1336">
        <w:rPr>
          <w:color w:val="000000"/>
        </w:rPr>
        <w:t>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/>
          <w:sz w:val="20"/>
          <w:szCs w:val="20"/>
        </w:rPr>
      </w:pPr>
      <w:r w:rsidRPr="000C1336">
        <w:rPr>
          <w:color w:val="000000"/>
          <w:sz w:val="20"/>
          <w:szCs w:val="20"/>
        </w:rPr>
        <w:t>(ФИО (отчество при наличии))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Реквизиты основного документа, удостоверяющего личность: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/>
          <w:sz w:val="24"/>
          <w:szCs w:val="24"/>
        </w:rPr>
      </w:pPr>
      <w:r w:rsidRPr="000C1336">
        <w:rPr>
          <w:color w:val="000000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/>
          <w:sz w:val="24"/>
          <w:szCs w:val="24"/>
        </w:rPr>
        <w:t>)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Адрес места жительства (пребывания):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0C1336">
        <w:rPr>
          <w:color w:val="000000"/>
        </w:rPr>
        <w:t>_____________________________ __________________________________________________________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Адрес электронной почты (при наличии):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Номер контактного телефона: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ЗАЯВЛЕНИЕ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_____________________________________________________________________________</w:t>
      </w:r>
      <w:r w:rsidRPr="000C1336">
        <w:rPr>
          <w:color w:val="000000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от ________________ № 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в части ______________________________________________________________________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(указывается допущенная опечатка или ошибка)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в связи с ____________________________________________________________________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 xml:space="preserve"> К заявлению прилагаются:</w:t>
      </w:r>
    </w:p>
    <w:p w:rsidR="005A3C10" w:rsidRPr="000C1336" w:rsidRDefault="005A3C10" w:rsidP="000813F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A3C10" w:rsidRPr="000C1336" w:rsidRDefault="005A3C10" w:rsidP="000813F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_______________________________________________________________________</w:t>
      </w:r>
    </w:p>
    <w:p w:rsidR="005A3C10" w:rsidRPr="000C1336" w:rsidRDefault="005A3C10" w:rsidP="000813F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_______________________________________________________________________</w:t>
      </w:r>
    </w:p>
    <w:p w:rsidR="005A3C10" w:rsidRPr="000C1336" w:rsidRDefault="005A3C10" w:rsidP="000813F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     ____________________________    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 xml:space="preserve">            (дата)                                     (подпи</w:t>
      </w:r>
      <w:r>
        <w:rPr>
          <w:color w:val="000000"/>
          <w:sz w:val="24"/>
          <w:szCs w:val="24"/>
        </w:rPr>
        <w:t xml:space="preserve">сь)                        </w:t>
      </w:r>
      <w:r w:rsidRPr="000C1336">
        <w:rPr>
          <w:color w:val="000000"/>
          <w:sz w:val="24"/>
          <w:szCs w:val="24"/>
        </w:rPr>
        <w:t>(Ф.И.О. (отчество при наличии))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5A3C10" w:rsidRPr="000C1336" w:rsidRDefault="005A3C10" w:rsidP="000813F7">
      <w:pPr>
        <w:spacing w:line="240" w:lineRule="auto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Реквизиты документа, удостоверяющего личность представителя:</w:t>
      </w:r>
    </w:p>
    <w:p w:rsidR="005A3C10" w:rsidRPr="000C1336" w:rsidRDefault="005A3C10" w:rsidP="000813F7">
      <w:pPr>
        <w:spacing w:line="240" w:lineRule="auto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0C1336">
        <w:rPr>
          <w:color w:val="000000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/>
          <w:sz w:val="24"/>
          <w:szCs w:val="24"/>
        </w:rPr>
        <w:t>)</w:t>
      </w:r>
    </w:p>
    <w:p w:rsidR="005A3C10" w:rsidRPr="00E368B3" w:rsidRDefault="005A3C1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/>
          <w:sz w:val="24"/>
          <w:szCs w:val="24"/>
        </w:rPr>
      </w:pPr>
      <w:r w:rsidRPr="00E368B3">
        <w:rPr>
          <w:color w:val="000000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E368B3">
        <w:rPr>
          <w:color w:val="000000"/>
          <w:sz w:val="24"/>
          <w:szCs w:val="24"/>
        </w:rPr>
        <w:br/>
        <w:t>(нужное отметить):</w:t>
      </w:r>
    </w:p>
    <w:tbl>
      <w:tblPr>
        <w:tblW w:w="1001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5A3C10" w:rsidRPr="00E368B3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10" w:rsidRPr="00E368B3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A3C10" w:rsidRPr="00E368B3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368B3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5A3C10" w:rsidRPr="00E368B3" w:rsidRDefault="005A3C10" w:rsidP="000813F7">
      <w:pPr>
        <w:pStyle w:val="ConsPlusNormal"/>
        <w:jc w:val="both"/>
        <w:rPr>
          <w:sz w:val="24"/>
          <w:szCs w:val="24"/>
        </w:rPr>
      </w:pPr>
      <w:r w:rsidRPr="00E368B3">
        <w:rPr>
          <w:sz w:val="24"/>
          <w:szCs w:val="24"/>
        </w:rPr>
        <w:t xml:space="preserve">в виде бумажного документа, который заявитель получает непосредственно в Администрации (в случае подачи заявления и документов </w:t>
      </w:r>
      <w:r>
        <w:rPr>
          <w:sz w:val="24"/>
          <w:szCs w:val="24"/>
        </w:rPr>
        <w:t xml:space="preserve">непосредственно в Администрации, </w:t>
      </w:r>
      <w:r w:rsidRPr="00E368B3">
        <w:rPr>
          <w:sz w:val="24"/>
          <w:szCs w:val="24"/>
        </w:rPr>
        <w:t>по почте, в форме электронных документов посредством ЕПГУ (РПГУ);</w:t>
      </w:r>
    </w:p>
    <w:p w:rsidR="005A3C10" w:rsidRPr="00E368B3" w:rsidRDefault="005A3C10" w:rsidP="000813F7">
      <w:pPr>
        <w:pStyle w:val="ConsPlusNormal"/>
        <w:jc w:val="both"/>
        <w:rPr>
          <w:color w:val="000000"/>
          <w:sz w:val="24"/>
          <w:szCs w:val="24"/>
        </w:rPr>
      </w:pPr>
    </w:p>
    <w:tbl>
      <w:tblPr>
        <w:tblW w:w="1001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5A3C10" w:rsidRPr="00E368B3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10" w:rsidRPr="00E368B3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A3C10" w:rsidRPr="00E368B3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368B3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5A3C10" w:rsidRPr="00E368B3" w:rsidRDefault="005A3C10" w:rsidP="000813F7">
      <w:pPr>
        <w:pStyle w:val="Default"/>
        <w:jc w:val="both"/>
      </w:pPr>
      <w:r w:rsidRPr="00E368B3">
        <w:t>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  посредством ЕПГУ (РПГУ);</w:t>
      </w:r>
    </w:p>
    <w:p w:rsidR="005A3C10" w:rsidRPr="00E368B3" w:rsidRDefault="005A3C10" w:rsidP="000813F7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</w:p>
    <w:tbl>
      <w:tblPr>
        <w:tblW w:w="1001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5A3C10" w:rsidRPr="00E368B3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10" w:rsidRPr="00E368B3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A3C10" w:rsidRPr="00E368B3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368B3">
              <w:rPr>
                <w:color w:val="000000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5A3C10" w:rsidRPr="00E368B3" w:rsidRDefault="005A3C10" w:rsidP="000813F7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E368B3">
        <w:rPr>
          <w:color w:val="000000"/>
          <w:sz w:val="24"/>
          <w:szCs w:val="24"/>
        </w:rPr>
        <w:t xml:space="preserve">Кабинет» ЕПГУ (РПГУ), </w:t>
      </w:r>
      <w:r w:rsidRPr="00E368B3">
        <w:rPr>
          <w:sz w:val="24"/>
          <w:szCs w:val="24"/>
        </w:rPr>
        <w:t>подписанного усиленной квалифицированной</w:t>
      </w:r>
      <w:r w:rsidRPr="000C1336">
        <w:t xml:space="preserve"> </w:t>
      </w:r>
      <w:r w:rsidRPr="00E368B3">
        <w:rPr>
          <w:sz w:val="24"/>
          <w:szCs w:val="24"/>
        </w:rPr>
        <w:t>электронной подписью уполномоченным должностным лицом Администрации (в случае подачи заявления и документов в форме электронных документов посредством ЕПГУ (РПГУ)</w:t>
      </w:r>
      <w:r w:rsidRPr="00E368B3">
        <w:rPr>
          <w:color w:val="000000"/>
          <w:sz w:val="24"/>
          <w:szCs w:val="24"/>
        </w:rPr>
        <w:t>.</w:t>
      </w:r>
    </w:p>
    <w:p w:rsidR="005A3C10" w:rsidRPr="000C1336" w:rsidRDefault="005A3C10" w:rsidP="000813F7">
      <w:pPr>
        <w:spacing w:after="0" w:line="240" w:lineRule="auto"/>
        <w:rPr>
          <w:color w:val="000000"/>
          <w:sz w:val="24"/>
          <w:szCs w:val="24"/>
        </w:rPr>
      </w:pPr>
    </w:p>
    <w:p w:rsidR="005A3C10" w:rsidRPr="000C1336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Документ, удостоверяющего полномочия представителя _________________</w:t>
      </w:r>
    </w:p>
    <w:p w:rsidR="005A3C10" w:rsidRPr="000C1336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A3C10" w:rsidRPr="000C1336" w:rsidRDefault="005A3C10" w:rsidP="000813F7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</w:t>
      </w:r>
      <w:r w:rsidRPr="000C1336">
        <w:rPr>
          <w:color w:val="000000"/>
          <w:sz w:val="24"/>
          <w:szCs w:val="24"/>
        </w:rPr>
        <w:t xml:space="preserve">                           _________                                     «___»  _________201__г.</w:t>
      </w:r>
    </w:p>
    <w:p w:rsidR="005A3C10" w:rsidRDefault="005A3C10" w:rsidP="000813F7">
      <w:pPr>
        <w:spacing w:after="0" w:line="240" w:lineRule="auto"/>
        <w:jc w:val="both"/>
        <w:rPr>
          <w:color w:val="000000"/>
          <w:sz w:val="20"/>
          <w:szCs w:val="20"/>
        </w:rPr>
      </w:pPr>
      <w:r w:rsidRPr="000C1336">
        <w:rPr>
          <w:color w:val="000000"/>
          <w:sz w:val="20"/>
          <w:szCs w:val="20"/>
        </w:rPr>
        <w:t>(Ф.И.О. (отчество при наличии)</w:t>
      </w:r>
      <w:r>
        <w:rPr>
          <w:color w:val="000000"/>
          <w:sz w:val="20"/>
          <w:szCs w:val="20"/>
        </w:rPr>
        <w:t xml:space="preserve">             </w:t>
      </w:r>
      <w:r w:rsidRPr="000C1336">
        <w:rPr>
          <w:color w:val="000000"/>
          <w:sz w:val="20"/>
          <w:szCs w:val="20"/>
        </w:rPr>
        <w:t>(подпись)</w:t>
      </w:r>
    </w:p>
    <w:p w:rsidR="005A3C10" w:rsidRPr="000C1336" w:rsidRDefault="005A3C10" w:rsidP="000813F7">
      <w:pPr>
        <w:spacing w:after="0" w:line="240" w:lineRule="auto"/>
        <w:jc w:val="both"/>
        <w:rPr>
          <w:color w:val="000000"/>
          <w:sz w:val="20"/>
          <w:szCs w:val="20"/>
        </w:rPr>
      </w:pPr>
      <w:r w:rsidRPr="000C1336">
        <w:rPr>
          <w:color w:val="000000"/>
          <w:sz w:val="20"/>
          <w:szCs w:val="20"/>
        </w:rPr>
        <w:t xml:space="preserve"> заявителя/представителя)       </w:t>
      </w:r>
      <w:r>
        <w:rPr>
          <w:color w:val="000000"/>
          <w:sz w:val="20"/>
          <w:szCs w:val="20"/>
        </w:rPr>
        <w:t xml:space="preserve">               </w:t>
      </w:r>
      <w:r w:rsidRPr="000C1336">
        <w:rPr>
          <w:color w:val="000000"/>
          <w:sz w:val="20"/>
          <w:szCs w:val="20"/>
        </w:rPr>
        <w:t xml:space="preserve"> 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0C1336">
        <w:rPr>
          <w:color w:val="000000"/>
        </w:rPr>
        <w:t>РЕКОМЕНДУЕМАЯ ФОРМА ЗАЯВЛЕНИЯ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0C1336">
        <w:rPr>
          <w:color w:val="00000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0C1336">
        <w:rPr>
          <w:color w:val="000000"/>
        </w:rPr>
        <w:t xml:space="preserve"> (для индивидуальных предпринимателей)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0C1336">
        <w:rPr>
          <w:color w:val="000000"/>
        </w:rPr>
        <w:t>В 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0C1336">
        <w:rPr>
          <w:color w:val="000000"/>
        </w:rPr>
        <w:t>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Администрации</w:t>
      </w:r>
      <w:r w:rsidRPr="000C1336">
        <w:rPr>
          <w:color w:val="000000"/>
          <w:sz w:val="20"/>
          <w:szCs w:val="20"/>
        </w:rPr>
        <w:t>)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5A3C10" w:rsidRPr="000C1336" w:rsidRDefault="005A3C10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0C1336">
        <w:rPr>
          <w:color w:val="000000"/>
        </w:rPr>
        <w:t>От _________________________</w:t>
      </w:r>
    </w:p>
    <w:p w:rsidR="005A3C10" w:rsidRPr="000C1336" w:rsidRDefault="005A3C10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/>
          <w:sz w:val="20"/>
          <w:szCs w:val="20"/>
        </w:rPr>
      </w:pPr>
      <w:r w:rsidRPr="000C1336">
        <w:rPr>
          <w:color w:val="000000"/>
          <w:sz w:val="20"/>
          <w:szCs w:val="20"/>
        </w:rPr>
        <w:t>(Ф.И.О. (отчество при наличии))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0C1336">
        <w:rPr>
          <w:color w:val="000000"/>
          <w:sz w:val="24"/>
          <w:szCs w:val="24"/>
        </w:rPr>
        <w:t>ИНН:</w:t>
      </w:r>
      <w:r w:rsidRPr="000C1336">
        <w:rPr>
          <w:color w:val="000000"/>
        </w:rPr>
        <w:t>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0C1336">
        <w:rPr>
          <w:color w:val="000000"/>
          <w:sz w:val="24"/>
          <w:szCs w:val="24"/>
        </w:rPr>
        <w:t>ОГРН:</w:t>
      </w:r>
      <w:r w:rsidRPr="000C1336">
        <w:rPr>
          <w:color w:val="000000"/>
        </w:rPr>
        <w:t xml:space="preserve"> 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Реквизиты основного документа, удостоверяющего личность: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/>
          <w:sz w:val="24"/>
          <w:szCs w:val="24"/>
        </w:rPr>
      </w:pPr>
      <w:r w:rsidRPr="000C1336">
        <w:rPr>
          <w:color w:val="000000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/>
          <w:sz w:val="24"/>
          <w:szCs w:val="24"/>
        </w:rPr>
        <w:t>)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Адрес места нахождения: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0C1336">
        <w:rPr>
          <w:color w:val="000000"/>
        </w:rPr>
        <w:t>_____________________________ __________________________________________________________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Фактический адрес нахождения (при наличии):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 ____________________________________________________________________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Адрес электронной почты: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Номер контактного телефона: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  <w:sz w:val="24"/>
          <w:szCs w:val="24"/>
        </w:rPr>
      </w:pP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ЗАЯВЛЕНИЕ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_____________________________________________________________________________</w:t>
      </w:r>
      <w:r w:rsidRPr="000C1336">
        <w:rPr>
          <w:color w:val="000000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от ________________ № 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в части ______________________________________________________________________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(указывается допущенная опечатка или ошибка)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в связи с ____________________________________________________________________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 xml:space="preserve"> К заявлению прилагаются:</w:t>
      </w:r>
    </w:p>
    <w:p w:rsidR="005A3C10" w:rsidRPr="000C1336" w:rsidRDefault="005A3C10" w:rsidP="000813F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A3C10" w:rsidRPr="000C1336" w:rsidRDefault="005A3C10" w:rsidP="000813F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_______________________________________________________________________</w:t>
      </w:r>
    </w:p>
    <w:p w:rsidR="005A3C10" w:rsidRPr="000C1336" w:rsidRDefault="005A3C10" w:rsidP="000813F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_______________________________________________________________________</w:t>
      </w:r>
    </w:p>
    <w:p w:rsidR="005A3C10" w:rsidRPr="000C1336" w:rsidRDefault="005A3C10" w:rsidP="000813F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_______________________________________________________________________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     ____________________________    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0C1336">
        <w:rPr>
          <w:color w:val="000000"/>
          <w:sz w:val="22"/>
          <w:szCs w:val="22"/>
        </w:rPr>
        <w:t xml:space="preserve">            (должность)     </w:t>
      </w:r>
      <w:r>
        <w:rPr>
          <w:color w:val="000000"/>
          <w:sz w:val="22"/>
          <w:szCs w:val="22"/>
        </w:rPr>
        <w:t xml:space="preserve">                      </w:t>
      </w:r>
      <w:r w:rsidRPr="000C1336">
        <w:rPr>
          <w:color w:val="000000"/>
          <w:sz w:val="22"/>
          <w:szCs w:val="22"/>
        </w:rPr>
        <w:t>(подпись)                                 (Ф.И.О. (отчество при наличии))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М.П.</w:t>
      </w:r>
    </w:p>
    <w:p w:rsidR="005A3C10" w:rsidRPr="000C1336" w:rsidRDefault="005A3C10" w:rsidP="000813F7">
      <w:pPr>
        <w:spacing w:line="240" w:lineRule="auto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Реквизиты документа, удостоверяющего личность представителя:</w:t>
      </w:r>
    </w:p>
    <w:p w:rsidR="005A3C10" w:rsidRDefault="005A3C10" w:rsidP="008575E2">
      <w:pPr>
        <w:spacing w:after="0" w:line="240" w:lineRule="auto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_____________________________________________________________________________</w:t>
      </w:r>
    </w:p>
    <w:p w:rsidR="005A3C10" w:rsidRPr="000C1336" w:rsidRDefault="005A3C10" w:rsidP="008575E2">
      <w:pPr>
        <w:spacing w:after="0" w:line="240" w:lineRule="auto"/>
        <w:rPr>
          <w:color w:val="000000"/>
          <w:sz w:val="24"/>
          <w:szCs w:val="24"/>
        </w:rPr>
      </w:pPr>
      <w:r w:rsidRPr="000C1336">
        <w:rPr>
          <w:color w:val="000000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/>
          <w:sz w:val="24"/>
          <w:szCs w:val="24"/>
        </w:rPr>
        <w:t>)</w:t>
      </w:r>
    </w:p>
    <w:p w:rsidR="005A3C10" w:rsidRPr="008575E2" w:rsidRDefault="005A3C1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/>
          <w:sz w:val="24"/>
          <w:szCs w:val="24"/>
        </w:rPr>
      </w:pPr>
      <w:r w:rsidRPr="008575E2">
        <w:rPr>
          <w:color w:val="000000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8575E2">
        <w:rPr>
          <w:color w:val="000000"/>
          <w:sz w:val="24"/>
          <w:szCs w:val="24"/>
        </w:rPr>
        <w:br/>
        <w:t>(нужное отметить):</w:t>
      </w:r>
    </w:p>
    <w:tbl>
      <w:tblPr>
        <w:tblW w:w="1001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5A3C10" w:rsidRPr="008575E2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10" w:rsidRPr="008575E2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A3C10" w:rsidRPr="008575E2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575E2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5A3C10" w:rsidRPr="008575E2" w:rsidRDefault="005A3C10" w:rsidP="000813F7">
      <w:pPr>
        <w:pStyle w:val="ConsPlusNormal"/>
        <w:jc w:val="both"/>
        <w:rPr>
          <w:sz w:val="24"/>
          <w:szCs w:val="24"/>
        </w:rPr>
      </w:pPr>
      <w:r w:rsidRPr="008575E2">
        <w:rPr>
          <w:sz w:val="24"/>
          <w:szCs w:val="24"/>
        </w:rPr>
        <w:t>в виде бумажного документа, который заявитель получает непосредственно в Администрации (в случае подачи заявления и документов непосредственно в Администрации, по почте, в форме электронных документов посредством ЕПГУ (РПГУ);</w:t>
      </w:r>
    </w:p>
    <w:p w:rsidR="005A3C10" w:rsidRPr="008575E2" w:rsidRDefault="005A3C10" w:rsidP="000813F7">
      <w:pPr>
        <w:pStyle w:val="ConsPlusNormal"/>
        <w:jc w:val="both"/>
        <w:rPr>
          <w:sz w:val="24"/>
          <w:szCs w:val="24"/>
        </w:rPr>
      </w:pPr>
    </w:p>
    <w:tbl>
      <w:tblPr>
        <w:tblW w:w="1001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5A3C10" w:rsidRPr="008575E2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10" w:rsidRPr="008575E2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A3C10" w:rsidRPr="008575E2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575E2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5A3C10" w:rsidRPr="008575E2" w:rsidRDefault="005A3C10" w:rsidP="007043FF">
      <w:pPr>
        <w:pStyle w:val="Default"/>
        <w:jc w:val="both"/>
      </w:pPr>
      <w:r w:rsidRPr="008575E2">
        <w:t>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посредством ЕПГУ (РПГУ);</w:t>
      </w:r>
    </w:p>
    <w:p w:rsidR="005A3C10" w:rsidRPr="000C1336" w:rsidRDefault="005A3C10" w:rsidP="007043FF">
      <w:pPr>
        <w:pStyle w:val="Default"/>
        <w:jc w:val="both"/>
        <w:rPr>
          <w:sz w:val="28"/>
          <w:szCs w:val="28"/>
        </w:rPr>
      </w:pPr>
    </w:p>
    <w:tbl>
      <w:tblPr>
        <w:tblW w:w="1001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5A3C10" w:rsidRPr="008575E2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10" w:rsidRPr="008575E2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5A3C10" w:rsidRPr="008575E2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575E2">
              <w:rPr>
                <w:color w:val="000000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5A3C10" w:rsidRPr="008575E2" w:rsidRDefault="005A3C10" w:rsidP="000813F7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8575E2">
        <w:rPr>
          <w:color w:val="000000"/>
          <w:sz w:val="24"/>
          <w:szCs w:val="24"/>
        </w:rPr>
        <w:t xml:space="preserve">Кабинет» ЕПГУ (РПГУ), </w:t>
      </w:r>
      <w:r w:rsidRPr="008575E2">
        <w:rPr>
          <w:sz w:val="24"/>
          <w:szCs w:val="24"/>
        </w:rPr>
        <w:t>подписанного усиленной квалифицированной электронной подписью уполномоченным должностным лицом Администрации (в случае подачи заявления и документов в форме электронных документов посредством ЕПГУ (РПГУ)</w:t>
      </w:r>
      <w:r w:rsidRPr="008575E2">
        <w:rPr>
          <w:color w:val="000000"/>
          <w:sz w:val="24"/>
          <w:szCs w:val="24"/>
        </w:rPr>
        <w:t>.</w:t>
      </w:r>
    </w:p>
    <w:p w:rsidR="005A3C10" w:rsidRPr="000C1336" w:rsidRDefault="005A3C10" w:rsidP="000813F7">
      <w:pPr>
        <w:spacing w:after="0" w:line="240" w:lineRule="auto"/>
        <w:rPr>
          <w:color w:val="000000"/>
          <w:sz w:val="24"/>
          <w:szCs w:val="24"/>
        </w:rPr>
      </w:pPr>
    </w:p>
    <w:p w:rsidR="005A3C10" w:rsidRPr="000C1336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Документ, удостоверяющего полномочия представителя _____________________________</w:t>
      </w:r>
    </w:p>
    <w:p w:rsidR="005A3C10" w:rsidRPr="000C1336" w:rsidRDefault="005A3C10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A3C10" w:rsidRPr="000C1336" w:rsidRDefault="005A3C10" w:rsidP="000813F7">
      <w:pPr>
        <w:spacing w:after="0" w:line="240" w:lineRule="auto"/>
        <w:jc w:val="both"/>
        <w:rPr>
          <w:color w:val="000000"/>
          <w:sz w:val="24"/>
          <w:szCs w:val="24"/>
        </w:rPr>
      </w:pPr>
      <w:r w:rsidRPr="000C1336">
        <w:rPr>
          <w:color w:val="000000"/>
          <w:sz w:val="24"/>
          <w:szCs w:val="24"/>
        </w:rPr>
        <w:t>_______________________                                         _________                  «___»  _________201__г.</w:t>
      </w:r>
    </w:p>
    <w:p w:rsidR="005A3C10" w:rsidRPr="000C1336" w:rsidRDefault="005A3C10" w:rsidP="000813F7">
      <w:pPr>
        <w:spacing w:after="0" w:line="240" w:lineRule="auto"/>
        <w:jc w:val="both"/>
        <w:rPr>
          <w:color w:val="000000"/>
          <w:sz w:val="18"/>
          <w:szCs w:val="18"/>
        </w:rPr>
      </w:pPr>
      <w:r w:rsidRPr="000C1336">
        <w:rPr>
          <w:color w:val="000000"/>
          <w:sz w:val="18"/>
          <w:szCs w:val="18"/>
        </w:rPr>
        <w:t>(Ф.И.О. (отчество при наличии)заявителя/представителя)            (подпись)                           (дата)</w:t>
      </w: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  <w:r w:rsidRPr="000C1336">
        <w:rPr>
          <w:b/>
          <w:bCs/>
          <w:color w:val="000000"/>
          <w:sz w:val="24"/>
          <w:szCs w:val="24"/>
        </w:rPr>
        <w:t>Приложение № 3</w:t>
      </w:r>
    </w:p>
    <w:p w:rsidR="005A3C10" w:rsidRDefault="005A3C10" w:rsidP="000813F7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  <w:r w:rsidRPr="000C1336">
        <w:rPr>
          <w:b/>
          <w:bCs/>
          <w:color w:val="000000"/>
          <w:sz w:val="24"/>
          <w:szCs w:val="24"/>
        </w:rPr>
        <w:t xml:space="preserve">к Административному регламенту </w:t>
      </w:r>
    </w:p>
    <w:p w:rsidR="005A3C10" w:rsidRPr="003B7FC6" w:rsidRDefault="005A3C10" w:rsidP="00EA319B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right="-7"/>
        <w:jc w:val="righ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</w:t>
      </w:r>
      <w:r w:rsidRPr="003B7FC6">
        <w:rPr>
          <w:b/>
          <w:bCs/>
          <w:color w:val="000000"/>
          <w:sz w:val="24"/>
          <w:szCs w:val="24"/>
        </w:rPr>
        <w:t>«Предоставление</w:t>
      </w:r>
      <w:r>
        <w:rPr>
          <w:b/>
          <w:bCs/>
          <w:color w:val="000000"/>
          <w:sz w:val="24"/>
          <w:szCs w:val="24"/>
        </w:rPr>
        <w:t xml:space="preserve"> </w:t>
      </w:r>
      <w:r w:rsidRPr="003B7FC6">
        <w:rPr>
          <w:b/>
          <w:bCs/>
          <w:color w:val="000000"/>
          <w:sz w:val="24"/>
          <w:szCs w:val="24"/>
        </w:rPr>
        <w:t>разрешения на осуществление земляных работ</w:t>
      </w:r>
      <w:r w:rsidRPr="003B7FC6">
        <w:rPr>
          <w:color w:val="000000"/>
          <w:sz w:val="24"/>
          <w:szCs w:val="24"/>
        </w:rPr>
        <w:t xml:space="preserve"> »</w:t>
      </w: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b/>
          <w:bCs/>
          <w:color w:val="000000"/>
          <w:sz w:val="24"/>
          <w:szCs w:val="24"/>
        </w:rPr>
      </w:pPr>
    </w:p>
    <w:tbl>
      <w:tblPr>
        <w:tblW w:w="5000" w:type="pct"/>
        <w:tblInd w:w="2" w:type="dxa"/>
        <w:tblLook w:val="01E0"/>
      </w:tblPr>
      <w:tblGrid>
        <w:gridCol w:w="9569"/>
      </w:tblGrid>
      <w:tr w:rsidR="005A3C10" w:rsidRPr="003B7FC6">
        <w:trPr>
          <w:trHeight w:val="505"/>
        </w:trPr>
        <w:tc>
          <w:tcPr>
            <w:tcW w:w="5000" w:type="pct"/>
          </w:tcPr>
          <w:p w:rsidR="005A3C10" w:rsidRDefault="005A3C10" w:rsidP="008575E2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A3C10" w:rsidRPr="00EA319B" w:rsidRDefault="005A3C10" w:rsidP="008575E2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  <w:r w:rsidRPr="00EA319B">
              <w:rPr>
                <w:b/>
                <w:bCs/>
                <w:color w:val="000000"/>
              </w:rPr>
              <w:t>ФОРМА</w:t>
            </w:r>
          </w:p>
          <w:p w:rsidR="005A3C10" w:rsidRPr="00EA319B" w:rsidRDefault="005A3C10" w:rsidP="008575E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A319B">
              <w:rPr>
                <w:b/>
                <w:bCs/>
                <w:color w:val="000000"/>
              </w:rPr>
              <w:t xml:space="preserve">                                   разрешения на осуществление земляных работ</w:t>
            </w:r>
          </w:p>
          <w:p w:rsidR="005A3C10" w:rsidRPr="000C1336" w:rsidRDefault="005A3C10" w:rsidP="00EA3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A319B">
              <w:rPr>
                <w:b/>
                <w:bCs/>
                <w:color w:val="000000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5A3C10" w:rsidRPr="003B7F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Администрации ____________________________________</w:t>
            </w:r>
          </w:p>
        </w:tc>
      </w:tr>
      <w:tr w:rsidR="005A3C10" w:rsidRPr="003B7F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Разрешение на производство земляных работ на территории______ от _ 20____ г. № _______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color w:val="000000"/>
                <w:sz w:val="24"/>
                <w:szCs w:val="24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Заказчик _______________________________________________________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color w:val="000000"/>
                <w:sz w:val="24"/>
                <w:szCs w:val="24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Производитель работ _____________________________________________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______________________________________________________________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(наименование организации)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color w:val="000000"/>
                <w:sz w:val="24"/>
                <w:szCs w:val="24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Разрешается (продляется) производство работ ______________________________________________________________________________ (вид работ, местонахождение объекта)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color w:val="000000"/>
                <w:sz w:val="24"/>
                <w:szCs w:val="24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Начало работ: "____" ____________ 20______ г.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Окончание работ: "_____" ____________ 20 _____ г.</w:t>
            </w:r>
          </w:p>
        </w:tc>
      </w:tr>
      <w:tr w:rsidR="005A3C10" w:rsidRPr="003B7F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color w:val="000000"/>
                <w:sz w:val="24"/>
                <w:szCs w:val="24"/>
              </w:rPr>
            </w:pPr>
          </w:p>
        </w:tc>
      </w:tr>
      <w:tr w:rsidR="005A3C10" w:rsidRPr="003B7F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___________ Администрации 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(должность)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__________________ _________________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(подпись)                                (ФИО)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"_____" _________ 20____ г.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color w:val="000000"/>
                <w:sz w:val="24"/>
                <w:szCs w:val="24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МП</w:t>
            </w:r>
          </w:p>
        </w:tc>
      </w:tr>
    </w:tbl>
    <w:p w:rsidR="005A3C10" w:rsidRPr="000C1336" w:rsidRDefault="005A3C10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/>
          <w:sz w:val="24"/>
          <w:szCs w:val="24"/>
        </w:rPr>
      </w:pPr>
      <w:r w:rsidRPr="000C1336">
        <w:rPr>
          <w:b/>
          <w:bCs/>
          <w:color w:val="000000"/>
          <w:sz w:val="24"/>
          <w:szCs w:val="24"/>
        </w:rPr>
        <w:t xml:space="preserve"> </w:t>
      </w:r>
    </w:p>
    <w:p w:rsidR="005A3C10" w:rsidRPr="000C1336" w:rsidRDefault="005A3C1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/>
          <w:sz w:val="24"/>
          <w:szCs w:val="24"/>
        </w:rPr>
      </w:pPr>
      <w:r w:rsidRPr="000C1336">
        <w:rPr>
          <w:b/>
          <w:bCs/>
          <w:color w:val="000000"/>
          <w:sz w:val="24"/>
          <w:szCs w:val="24"/>
        </w:rPr>
        <w:t>1.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A3C10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A3C10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A3C10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A3C10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A3C10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A3C10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  <w:r w:rsidRPr="000C1336">
        <w:rPr>
          <w:b/>
          <w:bCs/>
          <w:color w:val="000000"/>
          <w:sz w:val="24"/>
          <w:szCs w:val="24"/>
        </w:rPr>
        <w:t>Приложение №4</w:t>
      </w: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  <w:r w:rsidRPr="000C1336">
        <w:rPr>
          <w:b/>
          <w:bCs/>
          <w:color w:val="000000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Ind w:w="2" w:type="dxa"/>
        <w:tblLook w:val="01E0"/>
      </w:tblPr>
      <w:tblGrid>
        <w:gridCol w:w="9569"/>
      </w:tblGrid>
      <w:tr w:rsidR="005A3C10" w:rsidRPr="003B7FC6">
        <w:trPr>
          <w:trHeight w:val="505"/>
        </w:trPr>
        <w:tc>
          <w:tcPr>
            <w:tcW w:w="5000" w:type="pct"/>
          </w:tcPr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B7FC6">
              <w:rPr>
                <w:b/>
                <w:bCs/>
                <w:color w:val="000000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3B7FC6">
              <w:rPr>
                <w:color w:val="000000"/>
                <w:sz w:val="24"/>
                <w:szCs w:val="24"/>
              </w:rPr>
              <w:t>»</w:t>
            </w:r>
          </w:p>
          <w:p w:rsidR="005A3C10" w:rsidRPr="000C133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  <w:p w:rsidR="005A3C10" w:rsidRPr="000C133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0C1336">
        <w:rPr>
          <w:color w:val="000000"/>
        </w:rPr>
        <w:t>Сведения о заявителе, которому адресован документ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0C1336">
        <w:rPr>
          <w:color w:val="000000"/>
        </w:rPr>
        <w:t>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/>
        </w:rPr>
      </w:pPr>
      <w:r w:rsidRPr="000C1336">
        <w:rPr>
          <w:color w:val="000000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0C1336">
        <w:rPr>
          <w:color w:val="000000"/>
        </w:rPr>
        <w:t>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0C1336">
        <w:rPr>
          <w:color w:val="000000"/>
        </w:rPr>
        <w:t>адрес:__________________________________________________________________________________эл.почта:____________________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/>
        </w:rPr>
      </w:pPr>
    </w:p>
    <w:p w:rsidR="005A3C10" w:rsidRPr="000C1336" w:rsidRDefault="005A3C10" w:rsidP="000813F7">
      <w:pPr>
        <w:spacing w:after="0" w:line="240" w:lineRule="auto"/>
        <w:ind w:firstLine="67"/>
        <w:jc w:val="center"/>
        <w:rPr>
          <w:color w:val="000000"/>
        </w:rPr>
      </w:pPr>
      <w:r w:rsidRPr="000C1336">
        <w:rPr>
          <w:color w:val="000000"/>
        </w:rPr>
        <w:t>Уведомление</w:t>
      </w:r>
    </w:p>
    <w:p w:rsidR="005A3C10" w:rsidRPr="000C1336" w:rsidRDefault="005A3C10" w:rsidP="000813F7">
      <w:pPr>
        <w:spacing w:after="0" w:line="240" w:lineRule="auto"/>
        <w:ind w:firstLine="67"/>
        <w:jc w:val="center"/>
        <w:rPr>
          <w:color w:val="000000"/>
        </w:rPr>
      </w:pPr>
      <w:r w:rsidRPr="000C1336">
        <w:rPr>
          <w:color w:val="000000"/>
        </w:rPr>
        <w:t xml:space="preserve"> об отказе в приеме документов, необходимых для предоставления муниципальной услуги (возврате заявления заявителю)</w:t>
      </w:r>
    </w:p>
    <w:p w:rsidR="005A3C10" w:rsidRPr="000C1336" w:rsidRDefault="005A3C10" w:rsidP="000813F7">
      <w:pPr>
        <w:spacing w:after="0" w:line="240" w:lineRule="auto"/>
        <w:ind w:firstLine="67"/>
        <w:jc w:val="center"/>
        <w:rPr>
          <w:color w:val="000000"/>
        </w:rPr>
      </w:pPr>
    </w:p>
    <w:p w:rsidR="005A3C10" w:rsidRPr="000C1336" w:rsidRDefault="005A3C10" w:rsidP="000813F7">
      <w:pPr>
        <w:spacing w:after="0" w:line="240" w:lineRule="auto"/>
        <w:ind w:firstLine="709"/>
        <w:jc w:val="both"/>
        <w:rPr>
          <w:color w:val="000000"/>
        </w:rPr>
      </w:pPr>
      <w:r w:rsidRPr="000C1336">
        <w:rPr>
          <w:color w:val="000000"/>
        </w:rPr>
        <w:t>Настоящим подтверждается, что при приеме заявления на предоставления муниципальной услуги «Предоставление разрешения на осуществление земляных работ»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5A3C10" w:rsidRPr="000C1336" w:rsidRDefault="005A3C10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/>
        </w:rPr>
      </w:pPr>
    </w:p>
    <w:p w:rsidR="005A3C10" w:rsidRPr="000C1336" w:rsidRDefault="005A3C10" w:rsidP="000813F7">
      <w:pPr>
        <w:spacing w:after="0" w:line="240" w:lineRule="auto"/>
        <w:jc w:val="center"/>
        <w:rPr>
          <w:color w:val="000000"/>
          <w:sz w:val="22"/>
          <w:szCs w:val="22"/>
        </w:rPr>
      </w:pPr>
      <w:r w:rsidRPr="000C1336">
        <w:rPr>
          <w:color w:val="000000"/>
          <w:sz w:val="22"/>
          <w:szCs w:val="22"/>
        </w:rPr>
        <w:t>(указать основание)</w:t>
      </w:r>
    </w:p>
    <w:p w:rsidR="005A3C10" w:rsidRPr="000C1336" w:rsidRDefault="005A3C10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/>
          <w:sz w:val="22"/>
          <w:szCs w:val="22"/>
        </w:rPr>
      </w:pPr>
    </w:p>
    <w:p w:rsidR="005A3C10" w:rsidRPr="000C1336" w:rsidRDefault="005A3C10" w:rsidP="000813F7">
      <w:pPr>
        <w:pBdr>
          <w:bottom w:val="single" w:sz="12" w:space="3" w:color="auto"/>
        </w:pBdr>
        <w:spacing w:after="0" w:line="240" w:lineRule="auto"/>
        <w:rPr>
          <w:color w:val="000000"/>
          <w:sz w:val="22"/>
          <w:szCs w:val="22"/>
        </w:rPr>
      </w:pPr>
      <w:r w:rsidRPr="000C1336">
        <w:rPr>
          <w:color w:val="000000"/>
        </w:rPr>
        <w:t xml:space="preserve">________________                              ___________             __________________         </w:t>
      </w:r>
    </w:p>
    <w:p w:rsidR="005A3C10" w:rsidRPr="000C1336" w:rsidRDefault="005A3C10" w:rsidP="000813F7">
      <w:pPr>
        <w:spacing w:after="0" w:line="240" w:lineRule="auto"/>
        <w:jc w:val="both"/>
        <w:rPr>
          <w:color w:val="000000"/>
          <w:sz w:val="22"/>
          <w:szCs w:val="22"/>
        </w:rPr>
      </w:pPr>
      <w:r w:rsidRPr="000C1336">
        <w:rPr>
          <w:color w:val="000000"/>
          <w:sz w:val="22"/>
          <w:szCs w:val="22"/>
        </w:rPr>
        <w:t xml:space="preserve">(должностное лицо, уполномоченное                 (подпись)                            (инициалы, фамилия)       </w:t>
      </w:r>
    </w:p>
    <w:p w:rsidR="005A3C10" w:rsidRPr="000C1336" w:rsidRDefault="005A3C10" w:rsidP="000813F7">
      <w:pPr>
        <w:spacing w:after="0" w:line="240" w:lineRule="auto"/>
        <w:jc w:val="both"/>
        <w:rPr>
          <w:color w:val="000000"/>
          <w:sz w:val="22"/>
          <w:szCs w:val="22"/>
        </w:rPr>
      </w:pPr>
      <w:r w:rsidRPr="000C1336">
        <w:rPr>
          <w:color w:val="000000"/>
          <w:sz w:val="22"/>
          <w:szCs w:val="22"/>
        </w:rPr>
        <w:t xml:space="preserve">на принятие решения об отказе </w:t>
      </w:r>
    </w:p>
    <w:p w:rsidR="005A3C10" w:rsidRPr="000C1336" w:rsidRDefault="005A3C10" w:rsidP="000813F7">
      <w:pPr>
        <w:spacing w:after="0" w:line="240" w:lineRule="auto"/>
        <w:jc w:val="both"/>
        <w:rPr>
          <w:color w:val="000000"/>
          <w:sz w:val="22"/>
          <w:szCs w:val="22"/>
        </w:rPr>
      </w:pPr>
      <w:r w:rsidRPr="000C1336">
        <w:rPr>
          <w:color w:val="000000"/>
          <w:sz w:val="22"/>
          <w:szCs w:val="22"/>
        </w:rPr>
        <w:t>в приеме документов</w:t>
      </w:r>
    </w:p>
    <w:p w:rsidR="005A3C10" w:rsidRPr="000C1336" w:rsidRDefault="005A3C10" w:rsidP="000813F7">
      <w:pPr>
        <w:spacing w:after="0" w:line="240" w:lineRule="auto"/>
        <w:jc w:val="both"/>
        <w:rPr>
          <w:color w:val="000000"/>
          <w:sz w:val="22"/>
          <w:szCs w:val="22"/>
        </w:rPr>
      </w:pPr>
      <w:r w:rsidRPr="000C1336">
        <w:rPr>
          <w:color w:val="000000"/>
          <w:sz w:val="22"/>
          <w:szCs w:val="22"/>
        </w:rPr>
        <w:t xml:space="preserve">(возврате заявления заявителю) </w:t>
      </w:r>
    </w:p>
    <w:p w:rsidR="005A3C10" w:rsidRPr="000C1336" w:rsidRDefault="005A3C10" w:rsidP="000813F7">
      <w:pPr>
        <w:spacing w:after="0" w:line="240" w:lineRule="auto"/>
        <w:jc w:val="both"/>
        <w:rPr>
          <w:color w:val="000000"/>
          <w:sz w:val="22"/>
          <w:szCs w:val="22"/>
        </w:rPr>
      </w:pPr>
    </w:p>
    <w:p w:rsidR="005A3C10" w:rsidRPr="000C1336" w:rsidRDefault="005A3C10" w:rsidP="000813F7">
      <w:pPr>
        <w:spacing w:after="0" w:line="240" w:lineRule="auto"/>
        <w:jc w:val="both"/>
        <w:rPr>
          <w:color w:val="000000"/>
          <w:sz w:val="22"/>
          <w:szCs w:val="22"/>
        </w:rPr>
      </w:pPr>
      <w:r w:rsidRPr="000C1336">
        <w:rPr>
          <w:color w:val="000000"/>
          <w:sz w:val="22"/>
          <w:szCs w:val="22"/>
        </w:rPr>
        <w:t xml:space="preserve">                                                                                           М.П.                                         « __» ________20___г.</w:t>
      </w: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A3C10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A3C10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  <w:r w:rsidRPr="000C1336">
        <w:rPr>
          <w:b/>
          <w:bCs/>
          <w:color w:val="000000"/>
          <w:sz w:val="24"/>
          <w:szCs w:val="24"/>
        </w:rPr>
        <w:t>Приложение №5</w:t>
      </w: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  <w:r w:rsidRPr="000C1336">
        <w:rPr>
          <w:b/>
          <w:bCs/>
          <w:color w:val="000000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Ind w:w="2" w:type="dxa"/>
        <w:tblLook w:val="01E0"/>
      </w:tblPr>
      <w:tblGrid>
        <w:gridCol w:w="9569"/>
      </w:tblGrid>
      <w:tr w:rsidR="005A3C10" w:rsidRPr="003B7FC6">
        <w:trPr>
          <w:trHeight w:val="505"/>
        </w:trPr>
        <w:tc>
          <w:tcPr>
            <w:tcW w:w="5000" w:type="pct"/>
          </w:tcPr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B7FC6">
              <w:rPr>
                <w:b/>
                <w:bCs/>
                <w:color w:val="000000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3B7FC6">
              <w:rPr>
                <w:color w:val="000000"/>
                <w:sz w:val="24"/>
                <w:szCs w:val="24"/>
              </w:rPr>
              <w:t>»</w:t>
            </w:r>
          </w:p>
          <w:p w:rsidR="005A3C10" w:rsidRPr="000C133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  <w:p w:rsidR="005A3C10" w:rsidRPr="000C133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3C10" w:rsidRPr="003B7FC6">
        <w:trPr>
          <w:trHeight w:val="505"/>
        </w:trPr>
        <w:tc>
          <w:tcPr>
            <w:tcW w:w="5000" w:type="pct"/>
          </w:tcPr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7FC6">
              <w:rPr>
                <w:color w:val="000000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B7FC6">
              <w:rPr>
                <w:color w:val="000000"/>
              </w:rPr>
              <w:t>Функциональное назначение объекта: ______________________________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B7FC6">
              <w:rPr>
                <w:color w:val="000000"/>
              </w:rPr>
              <w:t xml:space="preserve"> Адрес объекта:__________________________________________________ 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B7FC6">
              <w:rPr>
                <w:color w:val="000000"/>
              </w:rPr>
              <w:t>(адрес проведения земляных работ, кадастровый номер земельного участка)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944"/>
              <w:gridCol w:w="2219"/>
              <w:gridCol w:w="2267"/>
              <w:gridCol w:w="2913"/>
            </w:tblGrid>
            <w:tr w:rsidR="005A3C10" w:rsidRPr="003B7FC6"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C10" w:rsidRPr="003B7FC6" w:rsidRDefault="005A3C10" w:rsidP="003B7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</w:rPr>
                  </w:pPr>
                  <w:r w:rsidRPr="003B7FC6">
                    <w:rPr>
                      <w:color w:val="000000"/>
                    </w:rPr>
                    <w:t>№ п/п</w:t>
                  </w: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C10" w:rsidRPr="003B7FC6" w:rsidRDefault="005A3C10" w:rsidP="003B7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</w:rPr>
                  </w:pPr>
                  <w:r w:rsidRPr="003B7FC6">
                    <w:rPr>
                      <w:color w:val="000000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C10" w:rsidRPr="003B7FC6" w:rsidRDefault="005A3C10" w:rsidP="003B7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</w:rPr>
                  </w:pPr>
                  <w:r w:rsidRPr="003B7FC6">
                    <w:rPr>
                      <w:color w:val="000000"/>
                    </w:rPr>
                    <w:t>Дата начала работ</w:t>
                  </w:r>
                </w:p>
                <w:p w:rsidR="005A3C10" w:rsidRPr="003B7FC6" w:rsidRDefault="005A3C10" w:rsidP="003B7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</w:rPr>
                  </w:pPr>
                </w:p>
                <w:p w:rsidR="005A3C10" w:rsidRPr="003B7FC6" w:rsidRDefault="005A3C10" w:rsidP="003B7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</w:rPr>
                  </w:pPr>
                  <w:r w:rsidRPr="003B7FC6">
                    <w:rPr>
                      <w:color w:val="000000"/>
                    </w:rPr>
                    <w:t>(день/месяц/год)</w:t>
                  </w: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C10" w:rsidRPr="003B7FC6" w:rsidRDefault="005A3C10" w:rsidP="003B7F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center"/>
                    <w:rPr>
                      <w:color w:val="000000"/>
                    </w:rPr>
                  </w:pPr>
                  <w:r w:rsidRPr="003B7FC6">
                    <w:rPr>
                      <w:color w:val="000000"/>
                    </w:rPr>
                    <w:t>Дата окончания работ</w:t>
                  </w:r>
                </w:p>
                <w:p w:rsidR="005A3C10" w:rsidRPr="003B7FC6" w:rsidRDefault="005A3C10" w:rsidP="003B7F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rPr>
                      <w:color w:val="000000"/>
                    </w:rPr>
                  </w:pPr>
                </w:p>
                <w:p w:rsidR="005A3C10" w:rsidRPr="003B7FC6" w:rsidRDefault="005A3C10" w:rsidP="003B7F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center"/>
                    <w:rPr>
                      <w:color w:val="000000"/>
                    </w:rPr>
                  </w:pPr>
                  <w:r w:rsidRPr="003B7FC6">
                    <w:rPr>
                      <w:color w:val="000000"/>
                    </w:rPr>
                    <w:t>(день/месяц/год)</w:t>
                  </w:r>
                </w:p>
              </w:tc>
            </w:tr>
            <w:tr w:rsidR="005A3C10" w:rsidRPr="003B7FC6"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C10" w:rsidRPr="003B7FC6" w:rsidRDefault="005A3C10" w:rsidP="003B7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C10" w:rsidRPr="003B7FC6" w:rsidRDefault="005A3C10" w:rsidP="003B7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C10" w:rsidRPr="003B7FC6" w:rsidRDefault="005A3C10" w:rsidP="003B7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C10" w:rsidRPr="003B7FC6" w:rsidRDefault="005A3C10" w:rsidP="003B7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</w:rPr>
                  </w:pPr>
                </w:p>
              </w:tc>
            </w:tr>
            <w:tr w:rsidR="005A3C10" w:rsidRPr="003B7FC6"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C10" w:rsidRPr="003B7FC6" w:rsidRDefault="005A3C10" w:rsidP="003B7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C10" w:rsidRPr="003B7FC6" w:rsidRDefault="005A3C10" w:rsidP="003B7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C10" w:rsidRPr="003B7FC6" w:rsidRDefault="005A3C10" w:rsidP="003B7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C10" w:rsidRPr="003B7FC6" w:rsidRDefault="005A3C10" w:rsidP="003B7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</w:rPr>
                  </w:pPr>
                </w:p>
              </w:tc>
            </w:tr>
          </w:tbl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B7FC6">
              <w:rPr>
                <w:color w:val="000000"/>
              </w:rPr>
              <w:t>Исполнитель работ___________________________________________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B7FC6">
              <w:rPr>
                <w:color w:val="000000"/>
              </w:rPr>
              <w:t xml:space="preserve">                                 (должность (при наличии), подпись, расшифровка)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B7FC6">
              <w:rPr>
                <w:color w:val="000000"/>
              </w:rPr>
              <w:t>М.П.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B7FC6">
              <w:rPr>
                <w:color w:val="000000"/>
              </w:rPr>
              <w:t>(при наличии)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B7FC6">
              <w:rPr>
                <w:color w:val="000000"/>
              </w:rPr>
              <w:t>«   » ________202   г.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A3C10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A3C10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A3C10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A3C10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  <w:r w:rsidRPr="000C1336">
        <w:rPr>
          <w:b/>
          <w:bCs/>
          <w:color w:val="000000"/>
          <w:sz w:val="24"/>
          <w:szCs w:val="24"/>
        </w:rPr>
        <w:t>Приложение №6</w:t>
      </w: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  <w:r w:rsidRPr="000C1336">
        <w:rPr>
          <w:b/>
          <w:bCs/>
          <w:color w:val="000000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Ind w:w="2" w:type="dxa"/>
        <w:tblLook w:val="01E0"/>
      </w:tblPr>
      <w:tblGrid>
        <w:gridCol w:w="9569"/>
      </w:tblGrid>
      <w:tr w:rsidR="005A3C10" w:rsidRPr="003B7FC6">
        <w:trPr>
          <w:trHeight w:val="505"/>
        </w:trPr>
        <w:tc>
          <w:tcPr>
            <w:tcW w:w="5000" w:type="pct"/>
          </w:tcPr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B7FC6">
              <w:rPr>
                <w:b/>
                <w:bCs/>
                <w:color w:val="000000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3B7FC6">
              <w:rPr>
                <w:color w:val="000000"/>
                <w:sz w:val="24"/>
                <w:szCs w:val="24"/>
              </w:rPr>
              <w:t>»</w:t>
            </w:r>
          </w:p>
          <w:p w:rsidR="005A3C10" w:rsidRPr="000C133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  <w:p w:rsidR="005A3C10" w:rsidRPr="000C133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4854AE">
              <w:rPr>
                <w:b/>
                <w:bCs/>
                <w:color w:val="000000"/>
              </w:rPr>
              <w:t>Форма акта  о завершении земляных работ и выполненном благоустройстве</w:t>
            </w:r>
            <w:r w:rsidRPr="003B7FC6">
              <w:rPr>
                <w:rStyle w:val="FootnoteReference"/>
                <w:color w:val="000000"/>
              </w:rPr>
              <w:footnoteReference w:id="1"/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3B7FC6">
              <w:rPr>
                <w:color w:val="000000"/>
              </w:rPr>
              <w:t xml:space="preserve">(организация, предприятие/ФИО, производитель работ) 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B7FC6">
              <w:rPr>
                <w:color w:val="000000"/>
              </w:rPr>
              <w:t>адрес:____________________________________________________________ Земляные работы производились по адресу: ___________________________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B7FC6">
              <w:rPr>
                <w:color w:val="000000"/>
              </w:rPr>
              <w:t>Разрешение на производство земляных работ №           от _________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B7FC6">
              <w:rPr>
                <w:color w:val="000000"/>
              </w:rPr>
              <w:t xml:space="preserve">Комиссия в составе: 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B7FC6">
              <w:rPr>
                <w:color w:val="000000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B7FC6">
              <w:rPr>
                <w:color w:val="000000"/>
              </w:rPr>
              <w:t>_________________________________________________________________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B7FC6">
              <w:rPr>
                <w:color w:val="000000"/>
              </w:rPr>
              <w:t>представителя организации, выполнившей благоустройство (Ф.И.О., должность) _____________________________________________________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B7FC6">
              <w:rPr>
                <w:color w:val="000000"/>
              </w:rPr>
              <w:t>представителя управляющей организации или жилищно-эксплуатационной организации (Ф.И.О., должность) ___________________________________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Администрации </w:t>
            </w:r>
            <w:r w:rsidRPr="003B7FC6">
              <w:rPr>
                <w:color w:val="000000"/>
              </w:rPr>
              <w:t>_____________________________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B7FC6">
              <w:rPr>
                <w:color w:val="000000"/>
              </w:rPr>
              <w:t>произвела освидетельствование территории, на которой производились земляные и благоустроительные работы, на " ____ "20 _________ г. и составила настоящий акт на предмет выполнения благоустроительных работ в полном объеме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B7FC6">
              <w:rPr>
                <w:color w:val="000000"/>
              </w:rPr>
              <w:t>Представитель организации, производившей земляные работы (подрядчик),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B7FC6">
              <w:rPr>
                <w:color w:val="000000"/>
              </w:rPr>
              <w:t xml:space="preserve">                                                                                                 ________________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B7FC6">
              <w:rPr>
                <w:color w:val="000000"/>
              </w:rPr>
              <w:t xml:space="preserve">                                                                                                 (подпись)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B7FC6">
              <w:rPr>
                <w:color w:val="000000"/>
              </w:rPr>
              <w:t xml:space="preserve">Представитель организации, выполнившей благоустройство, 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B7FC6">
              <w:rPr>
                <w:color w:val="000000"/>
              </w:rPr>
              <w:t xml:space="preserve">                                                                                                 ________________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B7FC6">
              <w:rPr>
                <w:color w:val="000000"/>
              </w:rPr>
              <w:t xml:space="preserve">                                                                                                 (подпись)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B7FC6">
              <w:rPr>
                <w:color w:val="000000"/>
              </w:rPr>
              <w:t xml:space="preserve">Представитель владельца объекта благоустройства, управляющей организации или жилищно-эксплуатационной организации 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B7FC6">
              <w:rPr>
                <w:color w:val="000000"/>
              </w:rPr>
              <w:t xml:space="preserve">                                                                                                 ________________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B7FC6">
              <w:rPr>
                <w:color w:val="000000"/>
              </w:rPr>
              <w:t xml:space="preserve">                                                                                                 (подпись)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B7FC6">
              <w:rPr>
                <w:color w:val="000000"/>
              </w:rPr>
              <w:t xml:space="preserve">представитель Администрации 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B7FC6">
              <w:rPr>
                <w:color w:val="000000"/>
              </w:rPr>
              <w:t xml:space="preserve">                                                                                                  ________________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B7FC6">
              <w:rPr>
                <w:color w:val="000000"/>
              </w:rPr>
              <w:t xml:space="preserve">                                                                                                 (подпись)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B7FC6">
              <w:rPr>
                <w:color w:val="000000"/>
              </w:rPr>
              <w:t xml:space="preserve">Приложение: </w:t>
            </w: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B7FC6">
              <w:rPr>
                <w:color w:val="000000"/>
              </w:rPr>
              <w:t xml:space="preserve">- Материалы фотофиксации выполненных работ </w:t>
            </w:r>
          </w:p>
          <w:p w:rsidR="005A3C10" w:rsidRPr="000C133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</w:rPr>
              <w:t>- Документ, подтверждающий уведомление организаций, интересы которых были затронуты при проведении работ .</w:t>
            </w:r>
          </w:p>
        </w:tc>
      </w:tr>
      <w:tr w:rsidR="005A3C10" w:rsidRPr="003B7FC6">
        <w:trPr>
          <w:trHeight w:val="505"/>
        </w:trPr>
        <w:tc>
          <w:tcPr>
            <w:tcW w:w="5000" w:type="pct"/>
          </w:tcPr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A3C10" w:rsidRPr="000C1336" w:rsidRDefault="005A3C10" w:rsidP="000813F7">
      <w:pPr>
        <w:spacing w:line="240" w:lineRule="auto"/>
        <w:rPr>
          <w:color w:val="000000"/>
          <w:sz w:val="24"/>
          <w:szCs w:val="24"/>
        </w:rPr>
      </w:pPr>
    </w:p>
    <w:p w:rsidR="005A3C10" w:rsidRPr="000C1336" w:rsidRDefault="005A3C10" w:rsidP="000813F7">
      <w:pPr>
        <w:spacing w:line="240" w:lineRule="auto"/>
        <w:rPr>
          <w:color w:val="000000"/>
          <w:sz w:val="24"/>
          <w:szCs w:val="24"/>
        </w:rPr>
      </w:pP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5A3C10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A3C10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A3C10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A3C10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A3C10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A3C10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A3C10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  <w:r w:rsidRPr="000C1336">
        <w:rPr>
          <w:b/>
          <w:bCs/>
          <w:color w:val="000000"/>
          <w:sz w:val="24"/>
          <w:szCs w:val="24"/>
        </w:rPr>
        <w:t>Приложение №7</w:t>
      </w: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  <w:r w:rsidRPr="000C1336">
        <w:rPr>
          <w:b/>
          <w:bCs/>
          <w:color w:val="000000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Ind w:w="2" w:type="dxa"/>
        <w:tblLook w:val="01E0"/>
      </w:tblPr>
      <w:tblGrid>
        <w:gridCol w:w="9569"/>
      </w:tblGrid>
      <w:tr w:rsidR="005A3C10" w:rsidRPr="003B7FC6">
        <w:trPr>
          <w:trHeight w:val="505"/>
        </w:trPr>
        <w:tc>
          <w:tcPr>
            <w:tcW w:w="5000" w:type="pct"/>
          </w:tcPr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B7FC6">
              <w:rPr>
                <w:b/>
                <w:bCs/>
                <w:color w:val="000000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3B7FC6">
              <w:rPr>
                <w:color w:val="000000"/>
                <w:sz w:val="24"/>
                <w:szCs w:val="24"/>
              </w:rPr>
              <w:t>»</w:t>
            </w:r>
          </w:p>
          <w:p w:rsidR="005A3C10" w:rsidRPr="000C133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  <w:p w:rsidR="005A3C10" w:rsidRPr="000C133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0C1336">
        <w:rPr>
          <w:color w:val="000000"/>
        </w:rPr>
        <w:t>Сведения о заявителе, которому адресован документ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0C1336">
        <w:rPr>
          <w:color w:val="000000"/>
        </w:rPr>
        <w:t>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/>
        </w:rPr>
      </w:pPr>
      <w:r w:rsidRPr="000C1336">
        <w:rPr>
          <w:color w:val="000000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0C1336">
        <w:rPr>
          <w:color w:val="000000"/>
        </w:rPr>
        <w:t>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0C1336">
        <w:rPr>
          <w:color w:val="000000"/>
        </w:rPr>
        <w:t>адрес:__________________________________________________________________________________эл.почта:____________________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/>
        </w:rPr>
      </w:pPr>
    </w:p>
    <w:p w:rsidR="005A3C10" w:rsidRPr="004854AE" w:rsidRDefault="005A3C10" w:rsidP="000813F7">
      <w:pPr>
        <w:spacing w:after="0" w:line="240" w:lineRule="auto"/>
        <w:ind w:firstLine="67"/>
        <w:jc w:val="center"/>
        <w:rPr>
          <w:b/>
          <w:bCs/>
          <w:color w:val="000000"/>
        </w:rPr>
      </w:pPr>
      <w:r w:rsidRPr="004854AE">
        <w:rPr>
          <w:b/>
          <w:bCs/>
          <w:color w:val="000000"/>
        </w:rPr>
        <w:t>Решение о   закрытии разрешения на осуществление  земляных работ</w:t>
      </w:r>
    </w:p>
    <w:p w:rsidR="005A3C10" w:rsidRPr="000C1336" w:rsidRDefault="005A3C10" w:rsidP="000813F7">
      <w:pPr>
        <w:spacing w:after="0" w:line="240" w:lineRule="auto"/>
        <w:rPr>
          <w:color w:val="000000"/>
        </w:rPr>
      </w:pPr>
    </w:p>
    <w:p w:rsidR="005A3C10" w:rsidRPr="000C1336" w:rsidRDefault="005A3C10" w:rsidP="000813F7">
      <w:pPr>
        <w:spacing w:after="0" w:line="240" w:lineRule="auto"/>
        <w:rPr>
          <w:color w:val="000000"/>
        </w:rPr>
      </w:pPr>
    </w:p>
    <w:p w:rsidR="005A3C10" w:rsidRPr="000C1336" w:rsidRDefault="005A3C10" w:rsidP="000813F7">
      <w:pPr>
        <w:spacing w:after="0" w:line="240" w:lineRule="auto"/>
        <w:rPr>
          <w:color w:val="000000"/>
        </w:rPr>
      </w:pPr>
      <w:r w:rsidRPr="000C1336">
        <w:rPr>
          <w:color w:val="000000"/>
        </w:rPr>
        <w:t xml:space="preserve">№_____                                                                                           Дата_________ </w:t>
      </w:r>
    </w:p>
    <w:p w:rsidR="005A3C10" w:rsidRPr="000C1336" w:rsidRDefault="005A3C10" w:rsidP="000813F7">
      <w:pPr>
        <w:spacing w:after="0" w:line="240" w:lineRule="auto"/>
        <w:rPr>
          <w:color w:val="000000"/>
        </w:rPr>
      </w:pPr>
    </w:p>
    <w:p w:rsidR="005A3C10" w:rsidRPr="000C1336" w:rsidRDefault="005A3C10" w:rsidP="000813F7">
      <w:pPr>
        <w:spacing w:after="0" w:line="240" w:lineRule="auto"/>
        <w:rPr>
          <w:color w:val="000000"/>
        </w:rPr>
      </w:pPr>
    </w:p>
    <w:p w:rsidR="005A3C10" w:rsidRPr="000C1336" w:rsidRDefault="005A3C10" w:rsidP="000813F7">
      <w:pPr>
        <w:spacing w:after="0" w:line="240" w:lineRule="auto"/>
        <w:rPr>
          <w:color w:val="000000"/>
        </w:rPr>
      </w:pPr>
      <w:r w:rsidRPr="000C1336">
        <w:rPr>
          <w:color w:val="000000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5A3C10" w:rsidRPr="000C1336" w:rsidRDefault="005A3C10" w:rsidP="000813F7">
      <w:pPr>
        <w:spacing w:after="0" w:line="240" w:lineRule="auto"/>
        <w:rPr>
          <w:color w:val="000000"/>
        </w:rPr>
      </w:pPr>
    </w:p>
    <w:p w:rsidR="005A3C10" w:rsidRPr="000C1336" w:rsidRDefault="005A3C10" w:rsidP="000813F7">
      <w:pPr>
        <w:spacing w:after="0" w:line="240" w:lineRule="auto"/>
        <w:rPr>
          <w:color w:val="000000"/>
        </w:rPr>
      </w:pPr>
    </w:p>
    <w:p w:rsidR="005A3C10" w:rsidRPr="000C1336" w:rsidRDefault="005A3C10" w:rsidP="000813F7">
      <w:pPr>
        <w:spacing w:after="0" w:line="240" w:lineRule="auto"/>
        <w:rPr>
          <w:color w:val="000000"/>
        </w:rPr>
      </w:pPr>
      <w:r w:rsidRPr="000C1336">
        <w:rPr>
          <w:color w:val="000000"/>
        </w:rPr>
        <w:t>Особые отметки____________________________________________________</w:t>
      </w:r>
    </w:p>
    <w:p w:rsidR="005A3C10" w:rsidRPr="000C1336" w:rsidRDefault="005A3C10" w:rsidP="000813F7">
      <w:pPr>
        <w:spacing w:after="0" w:line="240" w:lineRule="auto"/>
        <w:rPr>
          <w:color w:val="000000"/>
        </w:rPr>
      </w:pPr>
    </w:p>
    <w:p w:rsidR="005A3C10" w:rsidRPr="000C1336" w:rsidRDefault="005A3C10" w:rsidP="000813F7">
      <w:pPr>
        <w:spacing w:after="0" w:line="240" w:lineRule="auto"/>
        <w:rPr>
          <w:color w:val="000000"/>
        </w:rPr>
      </w:pPr>
    </w:p>
    <w:p w:rsidR="005A3C10" w:rsidRPr="000C1336" w:rsidRDefault="005A3C10" w:rsidP="000813F7">
      <w:pPr>
        <w:spacing w:after="0" w:line="240" w:lineRule="auto"/>
        <w:rPr>
          <w:color w:val="000000"/>
        </w:rPr>
      </w:pPr>
    </w:p>
    <w:p w:rsidR="005A3C10" w:rsidRPr="000C1336" w:rsidRDefault="005A3C10" w:rsidP="000813F7">
      <w:pPr>
        <w:spacing w:after="0" w:line="240" w:lineRule="auto"/>
        <w:rPr>
          <w:color w:val="000000"/>
        </w:rPr>
      </w:pPr>
      <w:r w:rsidRPr="000C1336">
        <w:rPr>
          <w:color w:val="000000"/>
        </w:rPr>
        <w:t>Ф.И.О. должность                                                        _____________________</w:t>
      </w:r>
    </w:p>
    <w:p w:rsidR="005A3C10" w:rsidRPr="000C1336" w:rsidRDefault="005A3C10" w:rsidP="000813F7">
      <w:pPr>
        <w:spacing w:after="0" w:line="240" w:lineRule="auto"/>
        <w:rPr>
          <w:color w:val="000000"/>
        </w:rPr>
      </w:pPr>
      <w:r w:rsidRPr="000C1336">
        <w:rPr>
          <w:color w:val="000000"/>
        </w:rPr>
        <w:t>уполномоченного сотрудника                                        (подпись)</w:t>
      </w: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ind w:right="-1590"/>
        <w:jc w:val="right"/>
        <w:rPr>
          <w:b/>
          <w:bCs/>
          <w:color w:val="000000"/>
          <w:sz w:val="24"/>
          <w:szCs w:val="24"/>
        </w:rPr>
        <w:sectPr w:rsidR="005A3C10" w:rsidRPr="000C1336" w:rsidSect="008575E2">
          <w:pgSz w:w="11905" w:h="16838"/>
          <w:pgMar w:top="1258" w:right="851" w:bottom="1258" w:left="1701" w:header="709" w:footer="0" w:gutter="0"/>
          <w:cols w:space="720"/>
          <w:noEndnote/>
          <w:titlePg/>
          <w:docGrid w:linePitch="381"/>
        </w:sectPr>
      </w:pP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ind w:right="-1590"/>
        <w:jc w:val="center"/>
        <w:rPr>
          <w:b/>
          <w:bCs/>
          <w:color w:val="000000"/>
          <w:sz w:val="24"/>
          <w:szCs w:val="24"/>
        </w:rPr>
      </w:pPr>
      <w:r w:rsidRPr="000C1336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Приложение №8</w:t>
      </w: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ind w:right="-1590"/>
        <w:rPr>
          <w:b/>
          <w:bCs/>
          <w:color w:val="000000"/>
          <w:sz w:val="24"/>
          <w:szCs w:val="24"/>
        </w:rPr>
      </w:pPr>
      <w:r w:rsidRPr="000C1336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к Административному регламенту </w:t>
      </w:r>
    </w:p>
    <w:tbl>
      <w:tblPr>
        <w:tblW w:w="5668" w:type="pct"/>
        <w:tblInd w:w="2" w:type="dxa"/>
        <w:tblLook w:val="01E0"/>
      </w:tblPr>
      <w:tblGrid>
        <w:gridCol w:w="15476"/>
      </w:tblGrid>
      <w:tr w:rsidR="005A3C10" w:rsidRPr="003B7FC6">
        <w:trPr>
          <w:trHeight w:val="584"/>
        </w:trPr>
        <w:tc>
          <w:tcPr>
            <w:tcW w:w="5000" w:type="pct"/>
          </w:tcPr>
          <w:p w:rsidR="005A3C10" w:rsidRPr="003B7FC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«Предоставление разрешения на осуществление земляных работ</w:t>
            </w:r>
            <w:r w:rsidRPr="003B7FC6">
              <w:rPr>
                <w:color w:val="000000"/>
                <w:sz w:val="24"/>
                <w:szCs w:val="24"/>
              </w:rPr>
              <w:t>»</w:t>
            </w:r>
          </w:p>
          <w:p w:rsidR="005A3C10" w:rsidRPr="000C133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  <w:p w:rsidR="005A3C10" w:rsidRPr="000C133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5A3C10" w:rsidRPr="00EA319B" w:rsidRDefault="005A3C10" w:rsidP="000813F7">
      <w:pPr>
        <w:spacing w:after="0" w:line="240" w:lineRule="auto"/>
        <w:ind w:firstLine="67"/>
        <w:jc w:val="center"/>
        <w:rPr>
          <w:b/>
          <w:bCs/>
          <w:color w:val="000000"/>
          <w:sz w:val="24"/>
          <w:szCs w:val="24"/>
        </w:rPr>
      </w:pPr>
      <w:r w:rsidRPr="00EA319B">
        <w:rPr>
          <w:b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5A3C10" w:rsidRPr="000C1336" w:rsidRDefault="005A3C10" w:rsidP="000813F7">
      <w:pPr>
        <w:spacing w:after="0" w:line="240" w:lineRule="auto"/>
        <w:ind w:firstLine="67"/>
        <w:jc w:val="both"/>
        <w:rPr>
          <w:color w:val="000000"/>
          <w:sz w:val="24"/>
          <w:szCs w:val="24"/>
        </w:rPr>
      </w:pPr>
    </w:p>
    <w:tbl>
      <w:tblPr>
        <w:tblW w:w="142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8"/>
        <w:gridCol w:w="2408"/>
        <w:gridCol w:w="2224"/>
        <w:gridCol w:w="2234"/>
        <w:gridCol w:w="2372"/>
        <w:gridCol w:w="2615"/>
      </w:tblGrid>
      <w:tr w:rsidR="005A3C10" w:rsidRPr="003B7FC6">
        <w:trPr>
          <w:trHeight w:val="445"/>
        </w:trPr>
        <w:tc>
          <w:tcPr>
            <w:tcW w:w="2494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94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5A3C10" w:rsidRPr="003B7FC6">
        <w:trPr>
          <w:trHeight w:val="429"/>
        </w:trPr>
        <w:tc>
          <w:tcPr>
            <w:tcW w:w="2494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6</w:t>
            </w:r>
          </w:p>
        </w:tc>
      </w:tr>
      <w:tr w:rsidR="005A3C10" w:rsidRPr="003B7FC6">
        <w:trPr>
          <w:trHeight w:val="445"/>
        </w:trPr>
        <w:tc>
          <w:tcPr>
            <w:tcW w:w="14261" w:type="dxa"/>
            <w:gridSpan w:val="6"/>
          </w:tcPr>
          <w:p w:rsidR="005A3C10" w:rsidRPr="003B7FC6" w:rsidRDefault="005A3C10" w:rsidP="003B7FC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Прием и регистрация заявления</w:t>
            </w:r>
          </w:p>
        </w:tc>
      </w:tr>
      <w:tr w:rsidR="005A3C10" w:rsidRPr="003B7FC6">
        <w:trPr>
          <w:trHeight w:val="445"/>
        </w:trPr>
        <w:tc>
          <w:tcPr>
            <w:tcW w:w="2494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поступление  заявления и документов в Администрацию </w:t>
            </w:r>
          </w:p>
        </w:tc>
        <w:tc>
          <w:tcPr>
            <w:tcW w:w="2494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(в случае личного обращения в Администрацию); прием и регистрация заявления и прилагаемых документов </w:t>
            </w:r>
          </w:p>
        </w:tc>
        <w:tc>
          <w:tcPr>
            <w:tcW w:w="2121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525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наличие/отсутствие оснований для отказа в приеме документов предусмотренных пунктами 2.12. и 2.13 Административного регламента предоставления муниципальной услуги «Предоставление разрешения на осуществление земляных работ» (далее -(Административный регламент)</w:t>
            </w:r>
          </w:p>
        </w:tc>
        <w:tc>
          <w:tcPr>
            <w:tcW w:w="2494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отказ в приеме документов:</w:t>
            </w:r>
          </w:p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 или по желанию заявителя в письменной форме согласно приложению №4 к Административному регламенту; </w:t>
            </w:r>
          </w:p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- в случае поступления через ЕПГУ  (РГПУ) по основаниям, указанным в пункте 2.13. Административного регламента 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ЕПГУ (РПГУ);</w:t>
            </w:r>
          </w:p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- в случае поступления почтовым отправлением или через многофункциональный центр по основаниям, указанным в пункте 2.12. Административного регламента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</w:tc>
      </w:tr>
      <w:tr w:rsidR="005A3C10" w:rsidRPr="003B7FC6">
        <w:trPr>
          <w:trHeight w:val="445"/>
        </w:trPr>
        <w:tc>
          <w:tcPr>
            <w:tcW w:w="14261" w:type="dxa"/>
            <w:gridSpan w:val="6"/>
          </w:tcPr>
          <w:p w:rsidR="005A3C10" w:rsidRPr="00EA319B" w:rsidRDefault="005A3C10" w:rsidP="003B7FC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319B">
              <w:rPr>
                <w:b/>
                <w:bCs/>
                <w:color w:val="000000"/>
                <w:sz w:val="24"/>
                <w:szCs w:val="24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5A3C10" w:rsidRPr="003B7FC6">
        <w:trPr>
          <w:trHeight w:val="879"/>
        </w:trPr>
        <w:tc>
          <w:tcPr>
            <w:tcW w:w="2494" w:type="dxa"/>
            <w:vMerge w:val="restart"/>
          </w:tcPr>
          <w:p w:rsidR="005A3C10" w:rsidRPr="003B7FC6" w:rsidRDefault="005A3C10" w:rsidP="003B7FC6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получение  зарегистрированного заявление и приложенных к нему документов должностным лицом Администрации;</w:t>
            </w:r>
          </w:p>
        </w:tc>
        <w:tc>
          <w:tcPr>
            <w:tcW w:w="2494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проверка зарегистрированного заявления и прилагаемых к нему документов на предмет комплектности и правильности представления документов и </w:t>
            </w:r>
            <w:r w:rsidRPr="003B7FC6">
              <w:rPr>
                <w:sz w:val="24"/>
                <w:szCs w:val="24"/>
              </w:rPr>
              <w:t>проверку правильности оформления</w:t>
            </w:r>
            <w:r w:rsidRPr="003B7FC6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в течение рабочего дня с момента регистрации заявления </w:t>
            </w:r>
          </w:p>
        </w:tc>
        <w:tc>
          <w:tcPr>
            <w:tcW w:w="2130" w:type="dxa"/>
            <w:vMerge w:val="restart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525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 соответствие требованиям, предусмотренным пунктом 2.8 и пунктом 2.9 Административного регламента и </w:t>
            </w:r>
          </w:p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наличие оснований для отказа в предоставлении услуги, предусмотренных пунктом 2.14.2 Административного регламента</w:t>
            </w:r>
          </w:p>
        </w:tc>
        <w:tc>
          <w:tcPr>
            <w:tcW w:w="2494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5A3C10" w:rsidRPr="003B7FC6">
        <w:trPr>
          <w:trHeight w:val="875"/>
        </w:trPr>
        <w:tc>
          <w:tcPr>
            <w:tcW w:w="2494" w:type="dxa"/>
            <w:vMerge/>
          </w:tcPr>
          <w:p w:rsidR="005A3C10" w:rsidRPr="003B7FC6" w:rsidRDefault="005A3C10" w:rsidP="003B7FC6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в течение рабочего дня с момента регистрации заявления </w:t>
            </w:r>
          </w:p>
        </w:tc>
        <w:tc>
          <w:tcPr>
            <w:tcW w:w="2130" w:type="dxa"/>
            <w:vMerge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</w:t>
            </w:r>
          </w:p>
        </w:tc>
        <w:tc>
          <w:tcPr>
            <w:tcW w:w="2494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 пунктом 2.3. Административного регламента.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5A3C10" w:rsidRPr="003B7FC6">
        <w:trPr>
          <w:trHeight w:val="875"/>
        </w:trPr>
        <w:tc>
          <w:tcPr>
            <w:tcW w:w="2494" w:type="dxa"/>
            <w:vMerge/>
          </w:tcPr>
          <w:p w:rsidR="005A3C10" w:rsidRPr="003B7FC6" w:rsidRDefault="005A3C10" w:rsidP="003B7FC6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 в течение рабочего дня с момента регистрации заявления </w:t>
            </w:r>
          </w:p>
        </w:tc>
        <w:tc>
          <w:tcPr>
            <w:tcW w:w="2130" w:type="dxa"/>
            <w:vMerge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 пункта 2.9 Административного регламента, а также иных дополнительных документов.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5A3C10" w:rsidRPr="003B7FC6">
        <w:trPr>
          <w:trHeight w:val="2540"/>
        </w:trPr>
        <w:tc>
          <w:tcPr>
            <w:tcW w:w="2494" w:type="dxa"/>
            <w:vMerge/>
          </w:tcPr>
          <w:p w:rsidR="005A3C10" w:rsidRPr="003B7FC6" w:rsidRDefault="005A3C10" w:rsidP="003B7FC6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2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5A3C10" w:rsidRPr="003B7FC6">
        <w:trPr>
          <w:trHeight w:val="445"/>
        </w:trPr>
        <w:tc>
          <w:tcPr>
            <w:tcW w:w="14261" w:type="dxa"/>
            <w:gridSpan w:val="6"/>
          </w:tcPr>
          <w:p w:rsidR="005A3C10" w:rsidRPr="00EA319B" w:rsidRDefault="005A3C10" w:rsidP="003B7FC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319B">
              <w:rPr>
                <w:b/>
                <w:bCs/>
                <w:color w:val="000000"/>
                <w:sz w:val="24"/>
                <w:szCs w:val="24"/>
              </w:rPr>
              <w:t>Принятие решения о предоставлении  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5A3C10" w:rsidRPr="003B7FC6">
        <w:trPr>
          <w:trHeight w:val="4689"/>
        </w:trPr>
        <w:tc>
          <w:tcPr>
            <w:tcW w:w="2494" w:type="dxa"/>
            <w:vMerge w:val="restart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5A3C10" w:rsidRPr="003B7FC6" w:rsidRDefault="005A3C10" w:rsidP="003B7FC6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rPr>
                <w:color w:val="000000"/>
              </w:rPr>
            </w:pPr>
          </w:p>
          <w:p w:rsidR="005A3C10" w:rsidRPr="003B7FC6" w:rsidRDefault="005A3C10" w:rsidP="003B7FC6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 Администрации</w:t>
            </w:r>
            <w:r w:rsidRPr="003B7FC6">
              <w:rPr>
                <w:color w:val="000000"/>
                <w:sz w:val="24"/>
                <w:szCs w:val="24"/>
              </w:rPr>
              <w:t xml:space="preserve">,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оформленное разрешение на осуществление земляных работ согласно приложению №3 к настоящему Административному регламенту</w:t>
            </w:r>
          </w:p>
        </w:tc>
      </w:tr>
      <w:tr w:rsidR="005A3C10" w:rsidRPr="003B7FC6">
        <w:trPr>
          <w:trHeight w:val="1586"/>
        </w:trPr>
        <w:tc>
          <w:tcPr>
            <w:tcW w:w="2494" w:type="dxa"/>
            <w:vMerge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5A3C10" w:rsidRPr="003B7FC6">
        <w:trPr>
          <w:trHeight w:val="1586"/>
        </w:trPr>
        <w:tc>
          <w:tcPr>
            <w:tcW w:w="2494" w:type="dxa"/>
            <w:vMerge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5A3C10" w:rsidRPr="003B7FC6">
        <w:trPr>
          <w:trHeight w:val="445"/>
        </w:trPr>
        <w:tc>
          <w:tcPr>
            <w:tcW w:w="14261" w:type="dxa"/>
            <w:gridSpan w:val="6"/>
          </w:tcPr>
          <w:p w:rsidR="005A3C10" w:rsidRPr="00EA319B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319B">
              <w:rPr>
                <w:b/>
                <w:bCs/>
                <w:color w:val="000000"/>
                <w:sz w:val="24"/>
                <w:szCs w:val="24"/>
              </w:rPr>
              <w:t>4. 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5A3C10" w:rsidRPr="003B7FC6">
        <w:trPr>
          <w:trHeight w:val="1586"/>
        </w:trPr>
        <w:tc>
          <w:tcPr>
            <w:tcW w:w="2494" w:type="dxa"/>
            <w:vMerge w:val="restart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оформление разрешения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130" w:type="dxa"/>
            <w:vMerge w:val="restart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5A3C10" w:rsidRPr="003B7FC6">
        <w:trPr>
          <w:trHeight w:val="1586"/>
        </w:trPr>
        <w:tc>
          <w:tcPr>
            <w:tcW w:w="2494" w:type="dxa"/>
            <w:vMerge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регистрация решения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</w:p>
    <w:p w:rsidR="005A3C10" w:rsidRPr="00EA319B" w:rsidRDefault="005A3C10" w:rsidP="000813F7">
      <w:pPr>
        <w:spacing w:after="0" w:line="240" w:lineRule="auto"/>
        <w:ind w:firstLine="67"/>
        <w:jc w:val="center"/>
        <w:rPr>
          <w:b/>
          <w:bCs/>
          <w:color w:val="000000"/>
          <w:sz w:val="24"/>
          <w:szCs w:val="24"/>
        </w:rPr>
      </w:pPr>
      <w:r w:rsidRPr="00EA319B">
        <w:rPr>
          <w:b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продления срока разрешения на осуществления земляных работ либо мотивированного отказа в продлении срока разрешения на осуществление земляных работ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tbl>
      <w:tblPr>
        <w:tblW w:w="143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7"/>
        <w:gridCol w:w="135"/>
        <w:gridCol w:w="2251"/>
        <w:gridCol w:w="259"/>
        <w:gridCol w:w="2049"/>
        <w:gridCol w:w="22"/>
        <w:gridCol w:w="2118"/>
        <w:gridCol w:w="191"/>
        <w:gridCol w:w="2297"/>
        <w:gridCol w:w="58"/>
        <w:gridCol w:w="2615"/>
      </w:tblGrid>
      <w:tr w:rsidR="005A3C10" w:rsidRPr="003B7FC6">
        <w:trPr>
          <w:trHeight w:val="303"/>
        </w:trPr>
        <w:tc>
          <w:tcPr>
            <w:tcW w:w="2369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08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5A3C10" w:rsidRPr="003B7FC6">
        <w:trPr>
          <w:trHeight w:val="303"/>
        </w:trPr>
        <w:tc>
          <w:tcPr>
            <w:tcW w:w="2369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71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3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82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6</w:t>
            </w:r>
          </w:p>
        </w:tc>
      </w:tr>
      <w:tr w:rsidR="005A3C10" w:rsidRPr="003B7FC6">
        <w:trPr>
          <w:trHeight w:val="303"/>
        </w:trPr>
        <w:tc>
          <w:tcPr>
            <w:tcW w:w="14382" w:type="dxa"/>
            <w:gridSpan w:val="11"/>
          </w:tcPr>
          <w:p w:rsidR="005A3C10" w:rsidRPr="00EA319B" w:rsidRDefault="005A3C10" w:rsidP="003B7FC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319B">
              <w:rPr>
                <w:b/>
                <w:bCs/>
                <w:color w:val="000000"/>
                <w:sz w:val="24"/>
                <w:szCs w:val="24"/>
              </w:rPr>
              <w:t>Прием и регистрация заявления</w:t>
            </w:r>
          </w:p>
        </w:tc>
      </w:tr>
      <w:tr w:rsidR="005A3C10" w:rsidRPr="003B7FC6">
        <w:trPr>
          <w:trHeight w:val="303"/>
        </w:trPr>
        <w:tc>
          <w:tcPr>
            <w:tcW w:w="2369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поступление заявления и документов в Администрацию </w:t>
            </w:r>
          </w:p>
        </w:tc>
        <w:tc>
          <w:tcPr>
            <w:tcW w:w="2372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Администрацию);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отказ в приеме документов:</w:t>
            </w:r>
          </w:p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 или по желанию заявителя в письменной форме согласно приложению №4 к Административному регламенту; </w:t>
            </w:r>
          </w:p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- в случае поступления через ЕПГУ (РГПУ) по основаниям, указанным в пункте 2.13. Административного регламента 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ЕПГУ (РПГУ);</w:t>
            </w:r>
          </w:p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A3C10" w:rsidRPr="003B7FC6">
        <w:trPr>
          <w:trHeight w:val="303"/>
        </w:trPr>
        <w:tc>
          <w:tcPr>
            <w:tcW w:w="14382" w:type="dxa"/>
            <w:gridSpan w:val="11"/>
          </w:tcPr>
          <w:p w:rsidR="005A3C10" w:rsidRPr="00EA319B" w:rsidRDefault="005A3C10" w:rsidP="003B7FC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319B">
              <w:rPr>
                <w:b/>
                <w:bCs/>
                <w:color w:val="000000"/>
                <w:sz w:val="24"/>
                <w:szCs w:val="24"/>
              </w:rPr>
              <w:t>Рассмотрение заявления и приложенных к нему документов</w:t>
            </w:r>
          </w:p>
        </w:tc>
      </w:tr>
      <w:tr w:rsidR="005A3C10" w:rsidRPr="003B7FC6">
        <w:trPr>
          <w:trHeight w:val="303"/>
        </w:trPr>
        <w:tc>
          <w:tcPr>
            <w:tcW w:w="2369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Администрации;</w:t>
            </w:r>
          </w:p>
        </w:tc>
        <w:tc>
          <w:tcPr>
            <w:tcW w:w="2372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71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382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5A3C10" w:rsidRPr="003B7FC6">
        <w:trPr>
          <w:trHeight w:val="303"/>
        </w:trPr>
        <w:tc>
          <w:tcPr>
            <w:tcW w:w="14382" w:type="dxa"/>
            <w:gridSpan w:val="11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3. </w:t>
            </w:r>
            <w:r w:rsidRPr="00EA319B">
              <w:rPr>
                <w:b/>
                <w:bCs/>
                <w:color w:val="000000"/>
                <w:sz w:val="24"/>
                <w:szCs w:val="24"/>
              </w:rPr>
      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</w:t>
            </w:r>
          </w:p>
        </w:tc>
      </w:tr>
      <w:tr w:rsidR="005A3C10" w:rsidRPr="003B7FC6" w:rsidTr="00EA319B">
        <w:trPr>
          <w:trHeight w:val="2330"/>
        </w:trPr>
        <w:tc>
          <w:tcPr>
            <w:tcW w:w="2369" w:type="dxa"/>
            <w:vMerge w:val="restart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372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принятие решения о продления срока разрешения на 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 уведомление о продления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A3C10" w:rsidRPr="003B7FC6">
        <w:trPr>
          <w:trHeight w:val="3304"/>
        </w:trPr>
        <w:tc>
          <w:tcPr>
            <w:tcW w:w="2369" w:type="dxa"/>
            <w:vMerge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vMerge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5A3C10" w:rsidRPr="003B7FC6">
        <w:trPr>
          <w:trHeight w:val="443"/>
        </w:trPr>
        <w:tc>
          <w:tcPr>
            <w:tcW w:w="14382" w:type="dxa"/>
            <w:gridSpan w:val="11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4.</w:t>
            </w:r>
            <w:r w:rsidRPr="00EA319B">
              <w:rPr>
                <w:b/>
                <w:bCs/>
                <w:color w:val="000000"/>
                <w:sz w:val="24"/>
                <w:szCs w:val="24"/>
              </w:rPr>
      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</w:t>
            </w:r>
          </w:p>
        </w:tc>
      </w:tr>
      <w:tr w:rsidR="005A3C10" w:rsidRPr="003B7FC6" w:rsidTr="00EA319B">
        <w:trPr>
          <w:trHeight w:val="3409"/>
        </w:trPr>
        <w:tc>
          <w:tcPr>
            <w:tcW w:w="2503" w:type="dxa"/>
            <w:gridSpan w:val="2"/>
            <w:vMerge w:val="restart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оформленное продление срока разрешения на осуществление земляных работ или зарегистрированное мотивированное решения об отказе в продление срока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оформление уведомления о продление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в течение рабочего дня с даты принятого решения </w:t>
            </w:r>
          </w:p>
        </w:tc>
        <w:tc>
          <w:tcPr>
            <w:tcW w:w="2140" w:type="dxa"/>
            <w:vMerge w:val="restart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должностное лицо Администрац</w:t>
            </w:r>
            <w:r>
              <w:rPr>
                <w:color w:val="000000"/>
                <w:sz w:val="24"/>
                <w:szCs w:val="24"/>
              </w:rPr>
              <w:t>ии</w:t>
            </w:r>
            <w:r w:rsidRPr="003B7FC6">
              <w:rPr>
                <w:color w:val="000000"/>
                <w:sz w:val="24"/>
                <w:szCs w:val="24"/>
              </w:rPr>
              <w:t xml:space="preserve">,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67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направление решения заявителю в продление срока разрешения на осуществление земляных работ</w:t>
            </w:r>
          </w:p>
        </w:tc>
      </w:tr>
      <w:tr w:rsidR="005A3C10" w:rsidRPr="003B7FC6">
        <w:trPr>
          <w:trHeight w:val="1580"/>
        </w:trPr>
        <w:tc>
          <w:tcPr>
            <w:tcW w:w="2503" w:type="dxa"/>
            <w:gridSpan w:val="2"/>
            <w:vMerge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регистрация решения об отказе в продление срока 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Merge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направление мотивированного решения об отказе в продление срока разрешения на осуществление земляных работ</w:t>
            </w:r>
          </w:p>
        </w:tc>
      </w:tr>
    </w:tbl>
    <w:p w:rsidR="005A3C10" w:rsidRPr="000C1336" w:rsidRDefault="005A3C10" w:rsidP="000813F7">
      <w:pPr>
        <w:spacing w:after="0" w:line="240" w:lineRule="auto"/>
        <w:ind w:firstLine="67"/>
        <w:jc w:val="center"/>
        <w:rPr>
          <w:color w:val="000000"/>
          <w:sz w:val="24"/>
          <w:szCs w:val="24"/>
        </w:rPr>
      </w:pPr>
    </w:p>
    <w:p w:rsidR="005A3C10" w:rsidRPr="000C1336" w:rsidRDefault="005A3C10" w:rsidP="000813F7">
      <w:pPr>
        <w:spacing w:after="0" w:line="240" w:lineRule="auto"/>
        <w:ind w:firstLine="67"/>
        <w:jc w:val="center"/>
        <w:rPr>
          <w:color w:val="000000"/>
          <w:sz w:val="24"/>
          <w:szCs w:val="24"/>
        </w:rPr>
      </w:pPr>
    </w:p>
    <w:p w:rsidR="005A3C10" w:rsidRPr="00EA319B" w:rsidRDefault="005A3C10" w:rsidP="000813F7">
      <w:pPr>
        <w:spacing w:after="0" w:line="240" w:lineRule="auto"/>
        <w:ind w:firstLine="67"/>
        <w:jc w:val="center"/>
        <w:rPr>
          <w:b/>
          <w:bCs/>
          <w:color w:val="000000"/>
          <w:sz w:val="24"/>
          <w:szCs w:val="24"/>
        </w:rPr>
      </w:pPr>
      <w:r w:rsidRPr="00EA319B">
        <w:rPr>
          <w:b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5A3C10" w:rsidRPr="000C1336" w:rsidRDefault="005A3C10" w:rsidP="000813F7">
      <w:pPr>
        <w:spacing w:after="0" w:line="240" w:lineRule="auto"/>
        <w:ind w:firstLine="67"/>
        <w:jc w:val="center"/>
        <w:rPr>
          <w:color w:val="000000"/>
          <w:sz w:val="24"/>
          <w:szCs w:val="24"/>
        </w:rPr>
      </w:pPr>
    </w:p>
    <w:p w:rsidR="005A3C10" w:rsidRPr="000C1336" w:rsidRDefault="005A3C10" w:rsidP="000813F7">
      <w:pPr>
        <w:spacing w:after="0" w:line="240" w:lineRule="auto"/>
        <w:ind w:firstLine="67"/>
        <w:jc w:val="center"/>
        <w:rPr>
          <w:color w:val="000000"/>
          <w:sz w:val="24"/>
          <w:szCs w:val="24"/>
        </w:rPr>
      </w:pPr>
    </w:p>
    <w:p w:rsidR="005A3C10" w:rsidRPr="000C1336" w:rsidRDefault="005A3C10" w:rsidP="000813F7">
      <w:pPr>
        <w:spacing w:after="0" w:line="240" w:lineRule="auto"/>
        <w:ind w:firstLine="67"/>
        <w:jc w:val="center"/>
        <w:rPr>
          <w:color w:val="000000"/>
          <w:sz w:val="24"/>
          <w:szCs w:val="24"/>
        </w:rPr>
      </w:pPr>
    </w:p>
    <w:tbl>
      <w:tblPr>
        <w:tblW w:w="143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5A3C10" w:rsidRPr="003B7FC6">
        <w:trPr>
          <w:trHeight w:val="304"/>
        </w:trPr>
        <w:tc>
          <w:tcPr>
            <w:tcW w:w="2367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23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5A3C10" w:rsidRPr="003B7FC6">
        <w:trPr>
          <w:trHeight w:val="304"/>
        </w:trPr>
        <w:tc>
          <w:tcPr>
            <w:tcW w:w="2367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31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59" w:type="dxa"/>
            <w:gridSpan w:val="3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6</w:t>
            </w:r>
          </w:p>
        </w:tc>
      </w:tr>
      <w:tr w:rsidR="005A3C10" w:rsidRPr="003B7FC6">
        <w:trPr>
          <w:trHeight w:val="304"/>
        </w:trPr>
        <w:tc>
          <w:tcPr>
            <w:tcW w:w="14317" w:type="dxa"/>
            <w:gridSpan w:val="11"/>
          </w:tcPr>
          <w:p w:rsidR="005A3C10" w:rsidRPr="00EA319B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319B">
              <w:rPr>
                <w:b/>
                <w:bCs/>
                <w:color w:val="000000"/>
                <w:sz w:val="24"/>
                <w:szCs w:val="24"/>
              </w:rPr>
              <w:t>1.Прием и регистрация заявления</w:t>
            </w:r>
          </w:p>
        </w:tc>
      </w:tr>
      <w:tr w:rsidR="005A3C10" w:rsidRPr="003B7FC6">
        <w:trPr>
          <w:trHeight w:val="304"/>
        </w:trPr>
        <w:tc>
          <w:tcPr>
            <w:tcW w:w="2367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поступление  заявления и документов в Администрацию (Уполномоченный орган)</w:t>
            </w:r>
          </w:p>
        </w:tc>
        <w:tc>
          <w:tcPr>
            <w:tcW w:w="2371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отказ в приеме документов:</w:t>
            </w:r>
          </w:p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 или по желанию заявителя в письменной форме согласно приложению №4 к Административному регламенту; </w:t>
            </w:r>
          </w:p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- в случае поступления через ЕПГУ (РГПУ) по основаниям, указанным в пункте 2.13. Административного регламента 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ЕПГУ (РПГУ);</w:t>
            </w:r>
          </w:p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A3C10" w:rsidRPr="003B7FC6">
        <w:trPr>
          <w:trHeight w:val="304"/>
        </w:trPr>
        <w:tc>
          <w:tcPr>
            <w:tcW w:w="14317" w:type="dxa"/>
            <w:gridSpan w:val="11"/>
          </w:tcPr>
          <w:p w:rsidR="005A3C10" w:rsidRPr="00EA319B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319B">
              <w:rPr>
                <w:b/>
                <w:bCs/>
                <w:color w:val="000000"/>
                <w:sz w:val="24"/>
                <w:szCs w:val="24"/>
              </w:rPr>
              <w:t>2.Рассмотрение заявления и приложенных к нему документов</w:t>
            </w:r>
          </w:p>
        </w:tc>
      </w:tr>
      <w:tr w:rsidR="005A3C10" w:rsidRPr="003B7FC6">
        <w:trPr>
          <w:trHeight w:val="304"/>
        </w:trPr>
        <w:tc>
          <w:tcPr>
            <w:tcW w:w="2367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Администрации;</w:t>
            </w:r>
          </w:p>
        </w:tc>
        <w:tc>
          <w:tcPr>
            <w:tcW w:w="2371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364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5A3C10" w:rsidRPr="003B7FC6" w:rsidDel="002A6749" w:rsidTr="00EA319B">
        <w:trPr>
          <w:trHeight w:val="633"/>
        </w:trPr>
        <w:tc>
          <w:tcPr>
            <w:tcW w:w="14317" w:type="dxa"/>
            <w:gridSpan w:val="11"/>
          </w:tcPr>
          <w:p w:rsidR="005A3C10" w:rsidRPr="00EA319B" w:rsidDel="002A6749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319B">
              <w:rPr>
                <w:b/>
                <w:bCs/>
                <w:color w:val="000000"/>
                <w:sz w:val="24"/>
                <w:szCs w:val="24"/>
              </w:rPr>
              <w:t>3. Принятие решения и направление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5A3C10" w:rsidRPr="003B7FC6" w:rsidDel="002A6749">
        <w:trPr>
          <w:trHeight w:val="1600"/>
        </w:trPr>
        <w:tc>
          <w:tcPr>
            <w:tcW w:w="2500" w:type="dxa"/>
            <w:gridSpan w:val="2"/>
            <w:vMerge w:val="restart"/>
          </w:tcPr>
          <w:p w:rsidR="005A3C10" w:rsidRPr="003B7FC6" w:rsidDel="002A6749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5A3C10" w:rsidRPr="003B7FC6" w:rsidDel="002A6749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5A3C10" w:rsidRPr="003B7FC6" w:rsidDel="002A6749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5A3C10" w:rsidRPr="003B7FC6" w:rsidDel="002A6749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5A3C10" w:rsidRPr="003B7FC6" w:rsidRDefault="005A3C10" w:rsidP="003B7FC6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5A3C10" w:rsidRPr="003B7FC6" w:rsidDel="002A6749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5A3C10" w:rsidRPr="003B7FC6" w:rsidRDefault="005A3C10" w:rsidP="003B7FC6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5A3C10" w:rsidRPr="003B7FC6" w:rsidDel="002A6749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A3C10" w:rsidRPr="003B7FC6">
        <w:trPr>
          <w:trHeight w:val="1600"/>
        </w:trPr>
        <w:tc>
          <w:tcPr>
            <w:tcW w:w="2500" w:type="dxa"/>
            <w:gridSpan w:val="2"/>
            <w:vMerge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501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087" w:type="dxa"/>
            <w:gridSpan w:val="2"/>
            <w:vMerge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54" w:type="dxa"/>
            <w:vMerge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5A3C10" w:rsidRPr="003B7FC6" w:rsidRDefault="005A3C10" w:rsidP="003B7FC6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color w:val="000000"/>
              </w:rPr>
            </w:pPr>
            <w:r w:rsidRPr="003B7FC6">
              <w:rPr>
                <w:color w:val="000000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5A3C10" w:rsidRPr="003B7FC6" w:rsidRDefault="005A3C10" w:rsidP="003B7FC6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ind w:firstLine="709"/>
              <w:jc w:val="both"/>
              <w:rPr>
                <w:color w:val="000000"/>
              </w:rPr>
            </w:pPr>
          </w:p>
        </w:tc>
      </w:tr>
    </w:tbl>
    <w:p w:rsidR="005A3C10" w:rsidRPr="000C1336" w:rsidRDefault="005A3C10" w:rsidP="000813F7">
      <w:pPr>
        <w:spacing w:after="0" w:line="240" w:lineRule="auto"/>
        <w:ind w:firstLine="67"/>
        <w:jc w:val="center"/>
        <w:rPr>
          <w:color w:val="000000"/>
          <w:sz w:val="24"/>
          <w:szCs w:val="24"/>
        </w:rPr>
      </w:pPr>
    </w:p>
    <w:p w:rsidR="005A3C10" w:rsidRPr="00EA319B" w:rsidRDefault="005A3C10" w:rsidP="000813F7">
      <w:pPr>
        <w:spacing w:after="0" w:line="240" w:lineRule="auto"/>
        <w:ind w:firstLine="67"/>
        <w:jc w:val="center"/>
        <w:rPr>
          <w:b/>
          <w:bCs/>
          <w:color w:val="000000"/>
          <w:sz w:val="24"/>
          <w:szCs w:val="24"/>
        </w:rPr>
      </w:pPr>
      <w:r w:rsidRPr="00EA319B">
        <w:rPr>
          <w:b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tbl>
      <w:tblPr>
        <w:tblW w:w="14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9"/>
        <w:gridCol w:w="37"/>
        <w:gridCol w:w="2313"/>
        <w:gridCol w:w="73"/>
        <w:gridCol w:w="2104"/>
        <w:gridCol w:w="109"/>
        <w:gridCol w:w="2125"/>
        <w:gridCol w:w="46"/>
        <w:gridCol w:w="2439"/>
        <w:gridCol w:w="222"/>
        <w:gridCol w:w="2615"/>
      </w:tblGrid>
      <w:tr w:rsidR="005A3C10" w:rsidRPr="003B7FC6">
        <w:trPr>
          <w:trHeight w:val="303"/>
        </w:trPr>
        <w:tc>
          <w:tcPr>
            <w:tcW w:w="2348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5A3C10" w:rsidRPr="003B7FC6">
        <w:trPr>
          <w:trHeight w:val="303"/>
        </w:trPr>
        <w:tc>
          <w:tcPr>
            <w:tcW w:w="2348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49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77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34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6</w:t>
            </w:r>
          </w:p>
        </w:tc>
      </w:tr>
      <w:tr w:rsidR="005A3C10" w:rsidRPr="003B7FC6">
        <w:trPr>
          <w:trHeight w:val="303"/>
        </w:trPr>
        <w:tc>
          <w:tcPr>
            <w:tcW w:w="14312" w:type="dxa"/>
            <w:gridSpan w:val="11"/>
          </w:tcPr>
          <w:p w:rsidR="005A3C10" w:rsidRPr="003B7FC6" w:rsidRDefault="005A3C10" w:rsidP="003B7FC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Прием и регистрация заявления</w:t>
            </w:r>
          </w:p>
        </w:tc>
      </w:tr>
      <w:tr w:rsidR="005A3C10" w:rsidRPr="003B7FC6">
        <w:trPr>
          <w:trHeight w:val="303"/>
        </w:trPr>
        <w:tc>
          <w:tcPr>
            <w:tcW w:w="2384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поступление  заявления и документов в Администрацию </w:t>
            </w:r>
          </w:p>
        </w:tc>
        <w:tc>
          <w:tcPr>
            <w:tcW w:w="2386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3B7FC6">
              <w:rPr>
                <w:color w:val="000000"/>
                <w:sz w:val="24"/>
                <w:szCs w:val="24"/>
                <w:shd w:val="clear" w:color="auto" w:fill="FFFFFF"/>
              </w:rPr>
              <w:t>2.12. и 2.13 Административного регламента</w:t>
            </w:r>
            <w:r w:rsidRPr="003B7FC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отказ в приеме документов:</w:t>
            </w:r>
          </w:p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- в случае личного обращения в Администрацию по основаниям, указанным в пункте 2.12. Административного регламента, - в устной форме или по желанию заявителя в письменной форме согласно приложению №4 к Административному регламенту; </w:t>
            </w:r>
          </w:p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- в случае поступления через ЕПГУ (РГПУ) по основаниям, указанным в пункте 2.13. Административного регламента 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ЕПГУ (РПГУ);</w:t>
            </w:r>
          </w:p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3B7FC6">
              <w:rPr>
                <w:color w:val="000000"/>
                <w:sz w:val="24"/>
                <w:szCs w:val="24"/>
                <w:shd w:val="clear" w:color="auto" w:fill="FFFFFF"/>
              </w:rPr>
              <w:t>уведомления (приложение №4)</w:t>
            </w:r>
            <w:r w:rsidRPr="003B7FC6">
              <w:rPr>
                <w:color w:val="000000"/>
                <w:sz w:val="24"/>
                <w:szCs w:val="24"/>
              </w:rPr>
              <w:t xml:space="preserve">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A3C10" w:rsidRPr="003B7FC6">
        <w:trPr>
          <w:trHeight w:val="303"/>
        </w:trPr>
        <w:tc>
          <w:tcPr>
            <w:tcW w:w="14312" w:type="dxa"/>
            <w:gridSpan w:val="11"/>
          </w:tcPr>
          <w:p w:rsidR="005A3C10" w:rsidRPr="00EA319B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319B">
              <w:rPr>
                <w:b/>
                <w:bCs/>
                <w:color w:val="000000"/>
                <w:sz w:val="24"/>
                <w:szCs w:val="24"/>
              </w:rPr>
              <w:t>2.Рассмотрение заявления и приложенных к нему документов</w:t>
            </w:r>
          </w:p>
        </w:tc>
      </w:tr>
      <w:tr w:rsidR="005A3C10" w:rsidRPr="003B7FC6">
        <w:trPr>
          <w:trHeight w:val="162"/>
        </w:trPr>
        <w:tc>
          <w:tcPr>
            <w:tcW w:w="2384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Администрации;</w:t>
            </w:r>
          </w:p>
        </w:tc>
        <w:tc>
          <w:tcPr>
            <w:tcW w:w="2386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должностное лицо Админ</w:t>
            </w:r>
            <w:r>
              <w:rPr>
                <w:color w:val="000000"/>
                <w:sz w:val="24"/>
                <w:szCs w:val="24"/>
              </w:rPr>
              <w:t>истрации</w:t>
            </w:r>
            <w:r w:rsidRPr="003B7FC6">
              <w:rPr>
                <w:color w:val="000000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2661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соответствие требованиям, предусмотренным п. 2.8 Административного регламента и </w:t>
            </w:r>
          </w:p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5A3C10" w:rsidRPr="003B7FC6">
        <w:trPr>
          <w:trHeight w:val="303"/>
        </w:trPr>
        <w:tc>
          <w:tcPr>
            <w:tcW w:w="14312" w:type="dxa"/>
            <w:gridSpan w:val="11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3.</w:t>
            </w:r>
            <w:r w:rsidRPr="00EA319B">
              <w:rPr>
                <w:b/>
                <w:bCs/>
                <w:color w:val="000000"/>
                <w:sz w:val="24"/>
                <w:szCs w:val="24"/>
              </w:rPr>
              <w:t>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5A3C10" w:rsidRPr="003B7FC6">
        <w:trPr>
          <w:trHeight w:val="303"/>
        </w:trPr>
        <w:tc>
          <w:tcPr>
            <w:tcW w:w="2384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Оформленное решение на закрытие земляных работ </w:t>
            </w:r>
          </w:p>
        </w:tc>
        <w:tc>
          <w:tcPr>
            <w:tcW w:w="2386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2213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должностное лицо Админист</w:t>
            </w:r>
            <w:r>
              <w:rPr>
                <w:color w:val="000000"/>
                <w:sz w:val="24"/>
                <w:szCs w:val="24"/>
              </w:rPr>
              <w:t>рации</w:t>
            </w:r>
            <w:r w:rsidRPr="003B7FC6">
              <w:rPr>
                <w:color w:val="000000"/>
                <w:sz w:val="24"/>
                <w:szCs w:val="24"/>
              </w:rPr>
              <w:t xml:space="preserve">, ответственное за 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5A3C10" w:rsidRPr="003B7FC6" w:rsidRDefault="005A3C10" w:rsidP="003B7FC6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Отсутствие оснований для отказа в предоставлении услуги, предусмотренных п. </w:t>
            </w:r>
            <w:r w:rsidRPr="003B7FC6">
              <w:rPr>
                <w:color w:val="000000"/>
                <w:sz w:val="24"/>
                <w:szCs w:val="24"/>
                <w:shd w:val="clear" w:color="auto" w:fill="FFFFFF"/>
              </w:rPr>
              <w:t>2.14.2</w:t>
            </w:r>
            <w:r w:rsidRPr="003B7FC6">
              <w:rPr>
                <w:color w:val="000000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</w:tcPr>
          <w:p w:rsidR="005A3C10" w:rsidRPr="003B7FC6" w:rsidRDefault="005A3C10" w:rsidP="003B7FC6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направление (предоставление) заявителю решения о закрытии разрешения на осуществление земляных работ.</w:t>
            </w:r>
          </w:p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3C10" w:rsidRPr="003B7FC6">
        <w:trPr>
          <w:trHeight w:val="303"/>
        </w:trPr>
        <w:tc>
          <w:tcPr>
            <w:tcW w:w="2384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регистрация решения об отказе в предоставлении   закрытия разрешения на осуществление земляных работ</w:t>
            </w:r>
          </w:p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5A3C10" w:rsidRPr="003B7FC6" w:rsidRDefault="005A3C10" w:rsidP="003B7FC6">
            <w:pPr>
              <w:widowControl w:val="0"/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направление мотивированного решения об отказе решения о закрытии разрешения </w:t>
            </w:r>
            <w:r>
              <w:rPr>
                <w:color w:val="000000"/>
                <w:sz w:val="24"/>
                <w:szCs w:val="24"/>
              </w:rPr>
              <w:t>на осуществление земляных работ</w:t>
            </w:r>
            <w:r w:rsidRPr="003B7FC6">
              <w:rPr>
                <w:color w:val="000000"/>
                <w:sz w:val="24"/>
                <w:szCs w:val="24"/>
              </w:rPr>
              <w:t>.</w:t>
            </w:r>
          </w:p>
          <w:p w:rsidR="005A3C10" w:rsidRPr="003B7FC6" w:rsidRDefault="005A3C10" w:rsidP="003B7FC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7FC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A3C10" w:rsidRPr="000C1336" w:rsidRDefault="005A3C10" w:rsidP="000813F7">
      <w:pPr>
        <w:spacing w:after="0" w:line="240" w:lineRule="auto"/>
        <w:rPr>
          <w:color w:val="000000"/>
          <w:sz w:val="24"/>
          <w:szCs w:val="24"/>
        </w:rPr>
        <w:sectPr w:rsidR="005A3C10" w:rsidRPr="000C1336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5A3C10" w:rsidRPr="000C1336" w:rsidRDefault="005A3C10" w:rsidP="0000683F">
      <w:pPr>
        <w:widowControl w:val="0"/>
        <w:tabs>
          <w:tab w:val="left" w:pos="567"/>
        </w:tabs>
        <w:spacing w:after="0" w:line="240" w:lineRule="auto"/>
        <w:rPr>
          <w:b/>
          <w:bCs/>
          <w:color w:val="000000"/>
          <w:sz w:val="24"/>
          <w:szCs w:val="24"/>
        </w:rPr>
      </w:pPr>
      <w:r w:rsidRPr="000C1336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Приложение №9</w:t>
      </w:r>
    </w:p>
    <w:p w:rsidR="005A3C10" w:rsidRPr="000C1336" w:rsidRDefault="005A3C10" w:rsidP="000813F7">
      <w:pPr>
        <w:widowControl w:val="0"/>
        <w:tabs>
          <w:tab w:val="left" w:pos="567"/>
        </w:tabs>
        <w:spacing w:after="0" w:line="240" w:lineRule="auto"/>
        <w:jc w:val="right"/>
        <w:rPr>
          <w:b/>
          <w:bCs/>
          <w:color w:val="000000"/>
          <w:sz w:val="24"/>
          <w:szCs w:val="24"/>
        </w:rPr>
      </w:pPr>
      <w:r w:rsidRPr="000C1336">
        <w:rPr>
          <w:b/>
          <w:bCs/>
          <w:color w:val="000000"/>
          <w:sz w:val="24"/>
          <w:szCs w:val="24"/>
        </w:rPr>
        <w:t xml:space="preserve">                                        к Административному регламенту </w:t>
      </w:r>
    </w:p>
    <w:tbl>
      <w:tblPr>
        <w:tblW w:w="5601" w:type="pct"/>
        <w:tblInd w:w="2" w:type="dxa"/>
        <w:tblLook w:val="01E0"/>
      </w:tblPr>
      <w:tblGrid>
        <w:gridCol w:w="11387"/>
      </w:tblGrid>
      <w:tr w:rsidR="005A3C10" w:rsidRPr="003B7FC6">
        <w:trPr>
          <w:trHeight w:val="540"/>
        </w:trPr>
        <w:tc>
          <w:tcPr>
            <w:tcW w:w="5000" w:type="pct"/>
          </w:tcPr>
          <w:p w:rsidR="005A3C10" w:rsidRPr="003B7FC6" w:rsidRDefault="005A3C10" w:rsidP="00EA319B">
            <w:pPr>
              <w:tabs>
                <w:tab w:val="left" w:pos="9972"/>
              </w:tabs>
              <w:autoSpaceDE w:val="0"/>
              <w:autoSpaceDN w:val="0"/>
              <w:adjustRightInd w:val="0"/>
              <w:spacing w:after="0" w:line="240" w:lineRule="auto"/>
              <w:ind w:right="1019"/>
              <w:jc w:val="right"/>
              <w:rPr>
                <w:color w:val="000000"/>
                <w:sz w:val="24"/>
                <w:szCs w:val="24"/>
              </w:rPr>
            </w:pPr>
            <w:r w:rsidRPr="003B7FC6">
              <w:rPr>
                <w:b/>
                <w:bCs/>
                <w:color w:val="000000"/>
                <w:sz w:val="24"/>
                <w:szCs w:val="24"/>
              </w:rPr>
              <w:t xml:space="preserve">      «Предоставление разрешения на осуществление земляных работ</w:t>
            </w:r>
            <w:r w:rsidRPr="003B7FC6">
              <w:rPr>
                <w:color w:val="000000"/>
                <w:sz w:val="24"/>
                <w:szCs w:val="24"/>
              </w:rPr>
              <w:t>»</w:t>
            </w:r>
          </w:p>
          <w:p w:rsidR="005A3C10" w:rsidRPr="000C133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  <w:p w:rsidR="005A3C10" w:rsidRPr="000C1336" w:rsidRDefault="005A3C1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0C1336">
        <w:rPr>
          <w:color w:val="000000"/>
        </w:rPr>
        <w:t>В 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0C1336">
        <w:rPr>
          <w:color w:val="000000"/>
        </w:rPr>
        <w:t>_____________________________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/>
          <w:sz w:val="20"/>
          <w:szCs w:val="20"/>
        </w:rPr>
      </w:pPr>
      <w:r w:rsidRPr="000C1336">
        <w:rPr>
          <w:color w:val="000000"/>
          <w:sz w:val="20"/>
          <w:szCs w:val="20"/>
        </w:rPr>
        <w:t>(наименование Администрации)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5A3C10" w:rsidRPr="000C1336" w:rsidRDefault="005A3C10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0C1336">
        <w:rPr>
          <w:color w:val="000000"/>
        </w:rPr>
        <w:t>От _________________________</w:t>
      </w:r>
    </w:p>
    <w:p w:rsidR="005A3C10" w:rsidRPr="000C1336" w:rsidRDefault="005A3C10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/>
          <w:sz w:val="20"/>
          <w:szCs w:val="20"/>
        </w:rPr>
      </w:pPr>
      <w:r w:rsidRPr="000C1336">
        <w:rPr>
          <w:color w:val="000000"/>
          <w:sz w:val="20"/>
          <w:szCs w:val="20"/>
        </w:rPr>
        <w:t>(Ф.И.О. (отчество при наличии))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5A3C10" w:rsidRPr="000C1336" w:rsidRDefault="005A3C10" w:rsidP="000813F7">
      <w:pPr>
        <w:autoSpaceDE w:val="0"/>
        <w:autoSpaceDN w:val="0"/>
        <w:adjustRightInd w:val="0"/>
        <w:spacing w:line="240" w:lineRule="auto"/>
        <w:jc w:val="center"/>
        <w:rPr>
          <w:color w:val="000000"/>
        </w:rPr>
      </w:pPr>
      <w:r w:rsidRPr="000C1336">
        <w:rPr>
          <w:color w:val="000000"/>
        </w:rPr>
        <w:t>Гарантийное письмо</w:t>
      </w:r>
    </w:p>
    <w:p w:rsidR="005A3C10" w:rsidRPr="000C1336" w:rsidRDefault="005A3C10" w:rsidP="000813F7">
      <w:pPr>
        <w:spacing w:line="240" w:lineRule="auto"/>
        <w:rPr>
          <w:color w:val="000000"/>
        </w:rPr>
      </w:pPr>
    </w:p>
    <w:p w:rsidR="005A3C10" w:rsidRPr="000C1336" w:rsidRDefault="005A3C10" w:rsidP="000813F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0C1336">
        <w:rPr>
          <w:color w:val="000000"/>
        </w:rPr>
        <w:t xml:space="preserve">    В соответствии с проектной документацией и разрешением на осуществление 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адресу:______________________________________________________________________________________________________________________________</w:t>
      </w:r>
    </w:p>
    <w:p w:rsidR="005A3C10" w:rsidRPr="000C1336" w:rsidRDefault="005A3C10" w:rsidP="000813F7">
      <w:pPr>
        <w:spacing w:line="240" w:lineRule="auto"/>
        <w:rPr>
          <w:color w:val="000000"/>
        </w:rPr>
      </w:pPr>
      <w:r w:rsidRPr="000C1336">
        <w:rPr>
          <w:color w:val="000000"/>
        </w:rPr>
        <w:t>В срок до:_________________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0C1336">
        <w:rPr>
          <w:color w:val="000000"/>
        </w:rPr>
        <w:t>При осуществлении земляных работ беру на себя следующие гарантийные обязательства: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0C1336">
        <w:rPr>
          <w:color w:val="000000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сроками,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0C1336">
        <w:rPr>
          <w:color w:val="000000"/>
        </w:rPr>
        <w:t>- выполнение земляных работ в соответствии с требованиями техники безопасности;</w:t>
      </w:r>
    </w:p>
    <w:p w:rsidR="005A3C10" w:rsidRPr="000C1336" w:rsidRDefault="005A3C10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0C1336">
        <w:rPr>
          <w:color w:val="000000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правил;</w:t>
      </w:r>
    </w:p>
    <w:p w:rsidR="005A3C10" w:rsidRPr="000C1336" w:rsidRDefault="005A3C10" w:rsidP="00EA319B">
      <w:pPr>
        <w:autoSpaceDE w:val="0"/>
        <w:autoSpaceDN w:val="0"/>
        <w:adjustRightInd w:val="0"/>
        <w:spacing w:after="0" w:line="240" w:lineRule="auto"/>
        <w:ind w:left="540"/>
        <w:jc w:val="both"/>
        <w:rPr>
          <w:color w:val="000000"/>
        </w:rPr>
      </w:pPr>
      <w:r w:rsidRPr="000C1336">
        <w:rPr>
          <w:color w:val="000000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5A3C10" w:rsidRPr="000C1336" w:rsidRDefault="005A3C10" w:rsidP="00EA319B">
      <w:pPr>
        <w:autoSpaceDE w:val="0"/>
        <w:autoSpaceDN w:val="0"/>
        <w:adjustRightInd w:val="0"/>
        <w:spacing w:after="0" w:line="240" w:lineRule="auto"/>
        <w:ind w:left="540"/>
        <w:jc w:val="both"/>
        <w:rPr>
          <w:color w:val="000000"/>
        </w:rPr>
      </w:pPr>
      <w:r w:rsidRPr="000C1336">
        <w:rPr>
          <w:color w:val="000000"/>
        </w:rPr>
        <w:t>Гарантийный срок для результатов осуществления земляных работ по восстановлению нарушенного благоустройства территории в период гарантийного срока, установленного в договоре подряда составляет________.</w:t>
      </w:r>
    </w:p>
    <w:p w:rsidR="005A3C10" w:rsidRPr="000C1336" w:rsidRDefault="005A3C10" w:rsidP="00EA319B">
      <w:pPr>
        <w:autoSpaceDE w:val="0"/>
        <w:autoSpaceDN w:val="0"/>
        <w:adjustRightInd w:val="0"/>
        <w:spacing w:after="0" w:line="240" w:lineRule="auto"/>
        <w:ind w:left="540"/>
        <w:jc w:val="both"/>
        <w:rPr>
          <w:color w:val="000000"/>
        </w:rPr>
      </w:pPr>
      <w:r w:rsidRPr="000C1336">
        <w:rPr>
          <w:color w:val="000000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5A3C10" w:rsidRPr="000C1336" w:rsidRDefault="005A3C10" w:rsidP="00EA319B">
      <w:pPr>
        <w:autoSpaceDE w:val="0"/>
        <w:autoSpaceDN w:val="0"/>
        <w:adjustRightInd w:val="0"/>
        <w:spacing w:before="280" w:after="0" w:line="240" w:lineRule="auto"/>
        <w:ind w:left="540"/>
        <w:jc w:val="both"/>
        <w:rPr>
          <w:color w:val="000000"/>
        </w:rPr>
      </w:pPr>
      <w:r w:rsidRPr="000C1336">
        <w:rPr>
          <w:color w:val="000000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5A3C10" w:rsidRPr="000C1336" w:rsidRDefault="005A3C10" w:rsidP="00EA319B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color w:val="000000"/>
        </w:rPr>
      </w:pPr>
    </w:p>
    <w:p w:rsidR="005A3C10" w:rsidRPr="000C1336" w:rsidRDefault="005A3C10" w:rsidP="00EA319B">
      <w:pPr>
        <w:autoSpaceDE w:val="0"/>
        <w:autoSpaceDN w:val="0"/>
        <w:adjustRightInd w:val="0"/>
        <w:spacing w:line="240" w:lineRule="auto"/>
        <w:ind w:left="540"/>
        <w:jc w:val="both"/>
        <w:rPr>
          <w:color w:val="000000"/>
        </w:rPr>
      </w:pPr>
      <w:r w:rsidRPr="000C1336">
        <w:rPr>
          <w:color w:val="000000"/>
        </w:rPr>
        <w:t>Заявитель (представитель заявителя)</w:t>
      </w:r>
    </w:p>
    <w:p w:rsidR="005A3C10" w:rsidRPr="000C1336" w:rsidRDefault="005A3C10" w:rsidP="00EA319B">
      <w:pPr>
        <w:autoSpaceDE w:val="0"/>
        <w:autoSpaceDN w:val="0"/>
        <w:adjustRightInd w:val="0"/>
        <w:spacing w:line="240" w:lineRule="auto"/>
        <w:ind w:left="540"/>
        <w:jc w:val="both"/>
        <w:rPr>
          <w:color w:val="000000"/>
        </w:rPr>
      </w:pPr>
      <w:r w:rsidRPr="000C1336">
        <w:rPr>
          <w:color w:val="000000"/>
        </w:rPr>
        <w:t xml:space="preserve">"___"    _________ _    20___г.   </w:t>
      </w:r>
    </w:p>
    <w:p w:rsidR="005A3C10" w:rsidRPr="000C1336" w:rsidRDefault="005A3C10" w:rsidP="00EA319B">
      <w:pPr>
        <w:spacing w:line="240" w:lineRule="auto"/>
        <w:ind w:left="540"/>
        <w:rPr>
          <w:color w:val="000000"/>
        </w:rPr>
      </w:pPr>
    </w:p>
    <w:p w:rsidR="005A3C10" w:rsidRPr="000C1336" w:rsidRDefault="005A3C10" w:rsidP="00EA319B">
      <w:pPr>
        <w:autoSpaceDE w:val="0"/>
        <w:autoSpaceDN w:val="0"/>
        <w:adjustRightInd w:val="0"/>
        <w:spacing w:line="240" w:lineRule="auto"/>
        <w:ind w:left="540"/>
        <w:jc w:val="both"/>
        <w:rPr>
          <w:color w:val="000000"/>
        </w:rPr>
      </w:pPr>
      <w:r w:rsidRPr="000C1336">
        <w:rPr>
          <w:color w:val="000000"/>
        </w:rPr>
        <w:t xml:space="preserve"> _________                __________                              ___________________________</w:t>
      </w:r>
    </w:p>
    <w:p w:rsidR="005A3C10" w:rsidRPr="000C1336" w:rsidRDefault="005A3C10" w:rsidP="00EA319B">
      <w:pPr>
        <w:autoSpaceDE w:val="0"/>
        <w:autoSpaceDN w:val="0"/>
        <w:adjustRightInd w:val="0"/>
        <w:spacing w:line="240" w:lineRule="auto"/>
        <w:ind w:left="540"/>
        <w:jc w:val="both"/>
        <w:rPr>
          <w:color w:val="000000"/>
        </w:rPr>
        <w:sectPr w:rsidR="005A3C10" w:rsidRPr="000C1336" w:rsidSect="00EA319B">
          <w:pgSz w:w="11905" w:h="16838"/>
          <w:pgMar w:top="1438" w:right="1105" w:bottom="1134" w:left="851" w:header="709" w:footer="0" w:gutter="0"/>
          <w:cols w:space="720"/>
          <w:noEndnote/>
          <w:titlePg/>
          <w:docGrid w:linePitch="381"/>
        </w:sectPr>
      </w:pPr>
      <w:r w:rsidRPr="000C1336">
        <w:rPr>
          <w:color w:val="000000"/>
        </w:rPr>
        <w:t xml:space="preserve">  (дата)                     (подпись)                                        (расшифровка подписи)</w:t>
      </w:r>
    </w:p>
    <w:p w:rsidR="005A3C10" w:rsidRPr="000C1336" w:rsidRDefault="005A3C10" w:rsidP="00EA319B">
      <w:pPr>
        <w:widowControl w:val="0"/>
        <w:tabs>
          <w:tab w:val="left" w:pos="567"/>
        </w:tabs>
        <w:spacing w:after="0" w:line="240" w:lineRule="auto"/>
        <w:ind w:left="900" w:right="-727"/>
        <w:jc w:val="both"/>
        <w:rPr>
          <w:b/>
          <w:bCs/>
          <w:color w:val="000000"/>
          <w:sz w:val="24"/>
          <w:szCs w:val="24"/>
        </w:rPr>
      </w:pPr>
      <w:r w:rsidRPr="000C1336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Приложение №10</w:t>
      </w:r>
    </w:p>
    <w:p w:rsidR="005A3C10" w:rsidRPr="000C1336" w:rsidRDefault="005A3C10" w:rsidP="00EA319B">
      <w:pPr>
        <w:widowControl w:val="0"/>
        <w:tabs>
          <w:tab w:val="left" w:pos="567"/>
        </w:tabs>
        <w:spacing w:after="0" w:line="240" w:lineRule="auto"/>
        <w:ind w:left="900" w:right="-727"/>
        <w:jc w:val="both"/>
        <w:rPr>
          <w:b/>
          <w:bCs/>
          <w:color w:val="000000"/>
          <w:sz w:val="24"/>
          <w:szCs w:val="24"/>
        </w:rPr>
      </w:pPr>
      <w:r w:rsidRPr="000C1336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к Административному регламенту </w:t>
      </w:r>
    </w:p>
    <w:tbl>
      <w:tblPr>
        <w:tblW w:w="5267" w:type="pct"/>
        <w:tblInd w:w="2" w:type="dxa"/>
        <w:tblLook w:val="01E0"/>
      </w:tblPr>
      <w:tblGrid>
        <w:gridCol w:w="10080"/>
      </w:tblGrid>
      <w:tr w:rsidR="005A3C10" w:rsidRPr="003B7FC6" w:rsidTr="00EA319B">
        <w:trPr>
          <w:trHeight w:val="505"/>
        </w:trPr>
        <w:tc>
          <w:tcPr>
            <w:tcW w:w="5000" w:type="pct"/>
          </w:tcPr>
          <w:p w:rsidR="005A3C10" w:rsidRPr="003B7FC6" w:rsidRDefault="005A3C10" w:rsidP="00EA319B">
            <w:pPr>
              <w:autoSpaceDE w:val="0"/>
              <w:autoSpaceDN w:val="0"/>
              <w:adjustRightInd w:val="0"/>
              <w:spacing w:after="0" w:line="240" w:lineRule="auto"/>
              <w:ind w:left="900" w:right="-727"/>
              <w:jc w:val="both"/>
              <w:rPr>
                <w:color w:val="000000"/>
                <w:sz w:val="24"/>
                <w:szCs w:val="24"/>
              </w:rPr>
            </w:pPr>
            <w:r w:rsidRPr="003B7FC6">
              <w:rPr>
                <w:b/>
                <w:bCs/>
                <w:color w:val="000000"/>
                <w:sz w:val="24"/>
                <w:szCs w:val="24"/>
              </w:rPr>
              <w:t xml:space="preserve">                           «Предоставление разрешения на осуществление земляных работ</w:t>
            </w:r>
            <w:r w:rsidRPr="003B7FC6">
              <w:rPr>
                <w:color w:val="000000"/>
                <w:sz w:val="24"/>
                <w:szCs w:val="24"/>
              </w:rPr>
              <w:t>»</w:t>
            </w:r>
          </w:p>
          <w:p w:rsidR="005A3C10" w:rsidRPr="000C1336" w:rsidRDefault="005A3C10" w:rsidP="00EA319B">
            <w:pPr>
              <w:autoSpaceDE w:val="0"/>
              <w:autoSpaceDN w:val="0"/>
              <w:adjustRightInd w:val="0"/>
              <w:spacing w:after="0" w:line="240" w:lineRule="auto"/>
              <w:ind w:left="900" w:right="-727"/>
              <w:jc w:val="both"/>
              <w:rPr>
                <w:color w:val="000000"/>
                <w:sz w:val="24"/>
                <w:szCs w:val="24"/>
              </w:rPr>
            </w:pPr>
          </w:p>
          <w:p w:rsidR="005A3C10" w:rsidRPr="000C1336" w:rsidRDefault="005A3C10" w:rsidP="00EA319B">
            <w:pPr>
              <w:autoSpaceDE w:val="0"/>
              <w:autoSpaceDN w:val="0"/>
              <w:adjustRightInd w:val="0"/>
              <w:spacing w:after="0" w:line="240" w:lineRule="auto"/>
              <w:ind w:left="900" w:right="-7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A3C10" w:rsidRPr="000C1336" w:rsidRDefault="005A3C10" w:rsidP="00EA319B">
      <w:pPr>
        <w:autoSpaceDE w:val="0"/>
        <w:autoSpaceDN w:val="0"/>
        <w:adjustRightInd w:val="0"/>
        <w:spacing w:after="0" w:line="240" w:lineRule="auto"/>
        <w:ind w:left="900" w:right="-727"/>
        <w:rPr>
          <w:color w:val="000000"/>
          <w:sz w:val="24"/>
          <w:szCs w:val="24"/>
        </w:rPr>
      </w:pPr>
    </w:p>
    <w:p w:rsidR="005A3C10" w:rsidRPr="000C1336" w:rsidRDefault="005A3C10" w:rsidP="00EA319B">
      <w:pPr>
        <w:autoSpaceDE w:val="0"/>
        <w:autoSpaceDN w:val="0"/>
        <w:adjustRightInd w:val="0"/>
        <w:spacing w:after="0" w:line="240" w:lineRule="auto"/>
        <w:ind w:left="900" w:right="-727"/>
        <w:rPr>
          <w:color w:val="000000"/>
          <w:sz w:val="24"/>
          <w:szCs w:val="24"/>
        </w:rPr>
      </w:pPr>
    </w:p>
    <w:p w:rsidR="005A3C10" w:rsidRPr="000C1336" w:rsidRDefault="005A3C10" w:rsidP="00EA319B">
      <w:pPr>
        <w:autoSpaceDE w:val="0"/>
        <w:autoSpaceDN w:val="0"/>
        <w:adjustRightInd w:val="0"/>
        <w:spacing w:after="0" w:line="240" w:lineRule="auto"/>
        <w:ind w:left="900" w:right="-727"/>
        <w:rPr>
          <w:color w:val="000000"/>
          <w:sz w:val="24"/>
          <w:szCs w:val="24"/>
        </w:rPr>
      </w:pPr>
    </w:p>
    <w:p w:rsidR="005A3C10" w:rsidRPr="000C1336" w:rsidRDefault="005A3C10" w:rsidP="00EA319B">
      <w:pPr>
        <w:autoSpaceDE w:val="0"/>
        <w:autoSpaceDN w:val="0"/>
        <w:adjustRightInd w:val="0"/>
        <w:spacing w:after="0" w:line="240" w:lineRule="auto"/>
        <w:ind w:left="900" w:right="-727"/>
        <w:jc w:val="both"/>
        <w:rPr>
          <w:color w:val="000000"/>
        </w:rPr>
      </w:pPr>
      <w:r w:rsidRPr="000C1336">
        <w:rPr>
          <w:color w:val="000000"/>
        </w:rPr>
        <w:t>В ________________________</w:t>
      </w:r>
    </w:p>
    <w:p w:rsidR="005A3C10" w:rsidRPr="000C1336" w:rsidRDefault="005A3C10" w:rsidP="00EA319B">
      <w:pPr>
        <w:autoSpaceDE w:val="0"/>
        <w:autoSpaceDN w:val="0"/>
        <w:adjustRightInd w:val="0"/>
        <w:spacing w:after="0" w:line="240" w:lineRule="auto"/>
        <w:ind w:left="900" w:right="-727"/>
        <w:jc w:val="both"/>
        <w:rPr>
          <w:color w:val="000000"/>
        </w:rPr>
      </w:pPr>
      <w:r w:rsidRPr="000C1336">
        <w:rPr>
          <w:color w:val="000000"/>
        </w:rPr>
        <w:t>_____________________________</w:t>
      </w:r>
    </w:p>
    <w:p w:rsidR="005A3C10" w:rsidRPr="000C1336" w:rsidRDefault="005A3C10" w:rsidP="00EA319B">
      <w:pPr>
        <w:autoSpaceDE w:val="0"/>
        <w:autoSpaceDN w:val="0"/>
        <w:adjustRightInd w:val="0"/>
        <w:spacing w:after="0" w:line="240" w:lineRule="auto"/>
        <w:ind w:left="900" w:right="-72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Администрации</w:t>
      </w:r>
      <w:r w:rsidRPr="000C1336">
        <w:rPr>
          <w:color w:val="000000"/>
          <w:sz w:val="20"/>
          <w:szCs w:val="20"/>
        </w:rPr>
        <w:t>)</w:t>
      </w:r>
    </w:p>
    <w:p w:rsidR="005A3C10" w:rsidRPr="000C1336" w:rsidRDefault="005A3C10" w:rsidP="00EA319B">
      <w:pPr>
        <w:autoSpaceDE w:val="0"/>
        <w:autoSpaceDN w:val="0"/>
        <w:adjustRightInd w:val="0"/>
        <w:spacing w:after="0" w:line="240" w:lineRule="auto"/>
        <w:ind w:left="900" w:right="-727"/>
        <w:jc w:val="both"/>
        <w:rPr>
          <w:color w:val="000000"/>
        </w:rPr>
      </w:pPr>
    </w:p>
    <w:p w:rsidR="005A3C10" w:rsidRPr="000C1336" w:rsidRDefault="005A3C10" w:rsidP="00EA319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900" w:right="-727"/>
        <w:jc w:val="both"/>
        <w:rPr>
          <w:color w:val="000000"/>
        </w:rPr>
      </w:pPr>
      <w:r w:rsidRPr="000C1336">
        <w:rPr>
          <w:color w:val="000000"/>
        </w:rPr>
        <w:t>От _________________________</w:t>
      </w:r>
    </w:p>
    <w:p w:rsidR="005A3C10" w:rsidRPr="000C1336" w:rsidRDefault="005A3C10" w:rsidP="00EA319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900" w:right="-727"/>
        <w:jc w:val="both"/>
        <w:rPr>
          <w:color w:val="000000"/>
        </w:rPr>
      </w:pPr>
    </w:p>
    <w:p w:rsidR="005A3C10" w:rsidRPr="000C1336" w:rsidRDefault="005A3C10" w:rsidP="00EA319B">
      <w:pPr>
        <w:autoSpaceDE w:val="0"/>
        <w:autoSpaceDN w:val="0"/>
        <w:adjustRightInd w:val="0"/>
        <w:spacing w:after="0" w:line="240" w:lineRule="auto"/>
        <w:ind w:left="900" w:right="-727"/>
        <w:jc w:val="center"/>
        <w:rPr>
          <w:color w:val="000000"/>
          <w:sz w:val="20"/>
          <w:szCs w:val="20"/>
        </w:rPr>
      </w:pPr>
      <w:r w:rsidRPr="000C1336">
        <w:rPr>
          <w:color w:val="000000"/>
          <w:sz w:val="20"/>
          <w:szCs w:val="20"/>
        </w:rPr>
        <w:t>(Ф.И.О. (отчество при наличии))</w:t>
      </w:r>
    </w:p>
    <w:p w:rsidR="005A3C10" w:rsidRPr="000C1336" w:rsidRDefault="005A3C10" w:rsidP="00EA319B">
      <w:pPr>
        <w:autoSpaceDE w:val="0"/>
        <w:autoSpaceDN w:val="0"/>
        <w:adjustRightInd w:val="0"/>
        <w:spacing w:after="0" w:line="240" w:lineRule="auto"/>
        <w:ind w:left="900" w:right="-727"/>
        <w:jc w:val="center"/>
        <w:rPr>
          <w:b/>
          <w:bCs/>
          <w:color w:val="000000"/>
        </w:rPr>
      </w:pPr>
    </w:p>
    <w:p w:rsidR="005A3C10" w:rsidRPr="000C1336" w:rsidRDefault="005A3C10" w:rsidP="00EA319B">
      <w:pPr>
        <w:autoSpaceDE w:val="0"/>
        <w:autoSpaceDN w:val="0"/>
        <w:adjustRightInd w:val="0"/>
        <w:spacing w:after="0" w:line="240" w:lineRule="auto"/>
        <w:ind w:left="900" w:right="-727"/>
        <w:jc w:val="center"/>
        <w:rPr>
          <w:b/>
          <w:bCs/>
          <w:color w:val="000000"/>
        </w:rPr>
      </w:pPr>
    </w:p>
    <w:p w:rsidR="005A3C10" w:rsidRPr="000C1336" w:rsidRDefault="005A3C10" w:rsidP="00EA319B">
      <w:pPr>
        <w:autoSpaceDE w:val="0"/>
        <w:autoSpaceDN w:val="0"/>
        <w:adjustRightInd w:val="0"/>
        <w:spacing w:after="0" w:line="240" w:lineRule="auto"/>
        <w:ind w:left="900" w:right="-727"/>
        <w:jc w:val="center"/>
        <w:rPr>
          <w:b/>
          <w:bCs/>
          <w:color w:val="000000"/>
        </w:rPr>
      </w:pPr>
      <w:r w:rsidRPr="000C1336">
        <w:rPr>
          <w:b/>
          <w:bCs/>
          <w:color w:val="000000"/>
        </w:rPr>
        <w:t>Подписка лица ответственного за производство работ</w:t>
      </w:r>
    </w:p>
    <w:p w:rsidR="005A3C10" w:rsidRPr="000C1336" w:rsidRDefault="005A3C10" w:rsidP="00EA319B">
      <w:pPr>
        <w:autoSpaceDE w:val="0"/>
        <w:autoSpaceDN w:val="0"/>
        <w:adjustRightInd w:val="0"/>
        <w:spacing w:after="0" w:line="240" w:lineRule="auto"/>
        <w:ind w:left="900" w:right="-727"/>
        <w:jc w:val="both"/>
        <w:rPr>
          <w:b/>
          <w:bCs/>
          <w:color w:val="000000"/>
        </w:rPr>
      </w:pPr>
    </w:p>
    <w:p w:rsidR="005A3C10" w:rsidRPr="000C1336" w:rsidRDefault="005A3C10" w:rsidP="00EA319B">
      <w:pPr>
        <w:autoSpaceDE w:val="0"/>
        <w:autoSpaceDN w:val="0"/>
        <w:adjustRightInd w:val="0"/>
        <w:spacing w:after="0" w:line="240" w:lineRule="auto"/>
        <w:ind w:left="900" w:right="-727"/>
        <w:jc w:val="both"/>
        <w:rPr>
          <w:color w:val="000000"/>
        </w:rPr>
      </w:pPr>
      <w:r w:rsidRPr="000C1336">
        <w:rPr>
          <w:color w:val="000000"/>
        </w:rPr>
        <w:t>Я, ________________________________________________________________</w:t>
      </w:r>
    </w:p>
    <w:p w:rsidR="005A3C10" w:rsidRPr="000C1336" w:rsidRDefault="005A3C10" w:rsidP="00EA319B">
      <w:pPr>
        <w:autoSpaceDE w:val="0"/>
        <w:autoSpaceDN w:val="0"/>
        <w:adjustRightInd w:val="0"/>
        <w:spacing w:after="0" w:line="240" w:lineRule="auto"/>
        <w:ind w:left="900" w:right="-727"/>
        <w:jc w:val="center"/>
        <w:rPr>
          <w:color w:val="000000"/>
          <w:sz w:val="20"/>
          <w:szCs w:val="20"/>
        </w:rPr>
      </w:pPr>
      <w:r w:rsidRPr="000C1336">
        <w:rPr>
          <w:color w:val="000000"/>
          <w:sz w:val="20"/>
          <w:szCs w:val="20"/>
        </w:rPr>
        <w:t>(фамилия, имя, отчество, должность при наличии)</w:t>
      </w:r>
    </w:p>
    <w:p w:rsidR="005A3C10" w:rsidRPr="000C1336" w:rsidRDefault="005A3C10" w:rsidP="00EA319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900" w:right="-727"/>
        <w:jc w:val="both"/>
        <w:rPr>
          <w:color w:val="000000"/>
        </w:rPr>
      </w:pPr>
    </w:p>
    <w:p w:rsidR="005A3C10" w:rsidRPr="000C1336" w:rsidRDefault="005A3C10" w:rsidP="00EA319B">
      <w:pPr>
        <w:autoSpaceDE w:val="0"/>
        <w:autoSpaceDN w:val="0"/>
        <w:adjustRightInd w:val="0"/>
        <w:spacing w:after="0" w:line="240" w:lineRule="auto"/>
        <w:ind w:left="900" w:right="-727"/>
        <w:jc w:val="both"/>
        <w:rPr>
          <w:b/>
          <w:bCs/>
          <w:color w:val="000000"/>
        </w:rPr>
      </w:pPr>
    </w:p>
    <w:p w:rsidR="005A3C10" w:rsidRPr="000C1336" w:rsidRDefault="005A3C10" w:rsidP="00EA319B">
      <w:pPr>
        <w:autoSpaceDE w:val="0"/>
        <w:autoSpaceDN w:val="0"/>
        <w:adjustRightInd w:val="0"/>
        <w:spacing w:after="0" w:line="240" w:lineRule="auto"/>
        <w:ind w:left="900" w:right="-727"/>
        <w:jc w:val="center"/>
        <w:rPr>
          <w:color w:val="000000"/>
          <w:sz w:val="20"/>
          <w:szCs w:val="20"/>
        </w:rPr>
      </w:pPr>
      <w:r w:rsidRPr="000C1336">
        <w:rPr>
          <w:color w:val="000000"/>
          <w:sz w:val="20"/>
          <w:szCs w:val="20"/>
        </w:rPr>
        <w:t>(наименование организации при наличии )</w:t>
      </w:r>
    </w:p>
    <w:p w:rsidR="005A3C10" w:rsidRPr="000C1336" w:rsidRDefault="005A3C10" w:rsidP="00EA319B">
      <w:pPr>
        <w:autoSpaceDE w:val="0"/>
        <w:autoSpaceDN w:val="0"/>
        <w:adjustRightInd w:val="0"/>
        <w:spacing w:after="0" w:line="240" w:lineRule="auto"/>
        <w:ind w:left="900" w:right="-727"/>
        <w:jc w:val="both"/>
        <w:rPr>
          <w:color w:val="000000"/>
        </w:rPr>
      </w:pPr>
      <w:r w:rsidRPr="000C1336">
        <w:rPr>
          <w:color w:val="000000"/>
        </w:rPr>
        <w:t xml:space="preserve">Назначенный приказом  от «__»____________20 ___г. № _________________ </w:t>
      </w:r>
    </w:p>
    <w:p w:rsidR="005A3C10" w:rsidRPr="000C1336" w:rsidRDefault="005A3C10" w:rsidP="00EA319B">
      <w:pPr>
        <w:autoSpaceDE w:val="0"/>
        <w:autoSpaceDN w:val="0"/>
        <w:adjustRightInd w:val="0"/>
        <w:spacing w:after="0" w:line="240" w:lineRule="auto"/>
        <w:ind w:left="900" w:right="-727"/>
        <w:jc w:val="both"/>
        <w:rPr>
          <w:color w:val="000000"/>
          <w:sz w:val="22"/>
          <w:szCs w:val="22"/>
        </w:rPr>
      </w:pPr>
      <w:r w:rsidRPr="000C1336">
        <w:rPr>
          <w:color w:val="000000"/>
        </w:rPr>
        <w:t xml:space="preserve">                                                      </w:t>
      </w:r>
      <w:r w:rsidRPr="000C1336">
        <w:rPr>
          <w:color w:val="000000"/>
          <w:sz w:val="20"/>
          <w:szCs w:val="20"/>
        </w:rPr>
        <w:t>(для юридических лиц)</w:t>
      </w:r>
    </w:p>
    <w:p w:rsidR="005A3C10" w:rsidRPr="000C1336" w:rsidRDefault="005A3C10" w:rsidP="00EA319B">
      <w:pPr>
        <w:autoSpaceDE w:val="0"/>
        <w:autoSpaceDN w:val="0"/>
        <w:adjustRightInd w:val="0"/>
        <w:spacing w:after="0" w:line="240" w:lineRule="auto"/>
        <w:ind w:left="900" w:right="-727"/>
        <w:jc w:val="both"/>
        <w:rPr>
          <w:color w:val="000000"/>
        </w:rPr>
      </w:pPr>
      <w:r w:rsidRPr="000C1336">
        <w:rPr>
          <w:color w:val="000000"/>
        </w:rPr>
        <w:t>ответственного за производство работ по осуществлению земляных работ, связанных с выполнением __________________________________________________________________</w:t>
      </w:r>
    </w:p>
    <w:p w:rsidR="005A3C10" w:rsidRPr="000C1336" w:rsidRDefault="005A3C10" w:rsidP="00EA319B">
      <w:pPr>
        <w:autoSpaceDE w:val="0"/>
        <w:autoSpaceDN w:val="0"/>
        <w:adjustRightInd w:val="0"/>
        <w:spacing w:after="0" w:line="240" w:lineRule="auto"/>
        <w:ind w:left="900" w:right="-727"/>
        <w:jc w:val="both"/>
        <w:rPr>
          <w:color w:val="000000"/>
        </w:rPr>
      </w:pPr>
      <w:r w:rsidRPr="000C1336">
        <w:rPr>
          <w:color w:val="000000"/>
        </w:rPr>
        <w:t xml:space="preserve"> (строительных, ремонтных, и других видов работ, или аварийных)</w:t>
      </w:r>
    </w:p>
    <w:p w:rsidR="005A3C10" w:rsidRPr="000C1336" w:rsidRDefault="005A3C10" w:rsidP="00EA319B">
      <w:pPr>
        <w:autoSpaceDE w:val="0"/>
        <w:autoSpaceDN w:val="0"/>
        <w:adjustRightInd w:val="0"/>
        <w:spacing w:after="0" w:line="240" w:lineRule="auto"/>
        <w:ind w:left="900" w:right="-727"/>
        <w:jc w:val="both"/>
        <w:rPr>
          <w:color w:val="000000"/>
        </w:rPr>
      </w:pPr>
      <w:r w:rsidRPr="000C1336">
        <w:rPr>
          <w:color w:val="000000"/>
        </w:rPr>
        <w:t xml:space="preserve"> По адресу:_________________________________________________________</w:t>
      </w:r>
    </w:p>
    <w:p w:rsidR="005A3C10" w:rsidRPr="000C1336" w:rsidRDefault="005A3C10" w:rsidP="00EA319B">
      <w:pPr>
        <w:autoSpaceDE w:val="0"/>
        <w:autoSpaceDN w:val="0"/>
        <w:adjustRightInd w:val="0"/>
        <w:spacing w:after="0" w:line="240" w:lineRule="auto"/>
        <w:ind w:left="900" w:right="-727"/>
        <w:jc w:val="both"/>
        <w:rPr>
          <w:color w:val="000000"/>
        </w:rPr>
      </w:pPr>
      <w:r w:rsidRPr="000C1336">
        <w:rPr>
          <w:color w:val="000000"/>
        </w:rPr>
        <w:t xml:space="preserve">принимаю на себя </w:t>
      </w:r>
    </w:p>
    <w:p w:rsidR="005A3C10" w:rsidRPr="000C1336" w:rsidRDefault="005A3C10" w:rsidP="00EA319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00" w:right="-727" w:firstLine="0"/>
        <w:jc w:val="both"/>
        <w:rPr>
          <w:color w:val="000000"/>
        </w:rPr>
      </w:pPr>
      <w:r w:rsidRPr="000C1336">
        <w:rPr>
          <w:color w:val="000000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5A3C10" w:rsidRPr="000C1336" w:rsidRDefault="005A3C10" w:rsidP="00EA319B">
      <w:pPr>
        <w:autoSpaceDE w:val="0"/>
        <w:autoSpaceDN w:val="0"/>
        <w:adjustRightInd w:val="0"/>
        <w:spacing w:after="0" w:line="240" w:lineRule="auto"/>
        <w:ind w:left="900" w:right="-727"/>
        <w:jc w:val="both"/>
        <w:rPr>
          <w:color w:val="000000"/>
        </w:rPr>
      </w:pPr>
    </w:p>
    <w:p w:rsidR="005A3C10" w:rsidRPr="000C1336" w:rsidRDefault="005A3C10" w:rsidP="00EA319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00" w:right="-727" w:firstLine="0"/>
        <w:jc w:val="both"/>
        <w:rPr>
          <w:color w:val="000000"/>
        </w:rPr>
      </w:pPr>
      <w:r w:rsidRPr="000C1336">
        <w:rPr>
          <w:color w:val="000000"/>
        </w:rPr>
        <w:t>обязанность :</w:t>
      </w:r>
    </w:p>
    <w:p w:rsidR="005A3C10" w:rsidRPr="000C1336" w:rsidRDefault="005A3C10" w:rsidP="00EA319B">
      <w:pPr>
        <w:pStyle w:val="ListParagraph"/>
        <w:autoSpaceDE w:val="0"/>
        <w:autoSpaceDN w:val="0"/>
        <w:adjustRightInd w:val="0"/>
        <w:spacing w:after="0" w:line="240" w:lineRule="auto"/>
        <w:ind w:left="900" w:right="-727"/>
        <w:jc w:val="both"/>
        <w:rPr>
          <w:color w:val="000000"/>
        </w:rPr>
      </w:pPr>
    </w:p>
    <w:p w:rsidR="005A3C10" w:rsidRPr="000C1336" w:rsidRDefault="005A3C10" w:rsidP="00EA319B">
      <w:pPr>
        <w:autoSpaceDE w:val="0"/>
        <w:autoSpaceDN w:val="0"/>
        <w:adjustRightInd w:val="0"/>
        <w:spacing w:line="240" w:lineRule="auto"/>
        <w:ind w:left="900" w:right="-727"/>
        <w:jc w:val="both"/>
        <w:rPr>
          <w:color w:val="000000"/>
        </w:rPr>
      </w:pPr>
      <w:r w:rsidRPr="000C1336">
        <w:rPr>
          <w:color w:val="000000"/>
        </w:rPr>
        <w:t xml:space="preserve">    1. обеспечить безопасное передвижение пешеходов и проезд автомобильного транспорта;</w:t>
      </w:r>
    </w:p>
    <w:p w:rsidR="005A3C10" w:rsidRPr="000C1336" w:rsidRDefault="005A3C10" w:rsidP="00EA319B">
      <w:pPr>
        <w:autoSpaceDE w:val="0"/>
        <w:autoSpaceDN w:val="0"/>
        <w:adjustRightInd w:val="0"/>
        <w:spacing w:line="240" w:lineRule="auto"/>
        <w:ind w:left="900" w:right="-727"/>
        <w:jc w:val="both"/>
        <w:rPr>
          <w:color w:val="000000"/>
        </w:rPr>
      </w:pPr>
      <w:r w:rsidRPr="000C1336">
        <w:rPr>
          <w:color w:val="000000"/>
        </w:rPr>
        <w:t xml:space="preserve">    2. установить ограждения и сигнальные знаки;</w:t>
      </w:r>
    </w:p>
    <w:p w:rsidR="005A3C10" w:rsidRPr="000C1336" w:rsidRDefault="005A3C10" w:rsidP="00EA319B">
      <w:pPr>
        <w:autoSpaceDE w:val="0"/>
        <w:autoSpaceDN w:val="0"/>
        <w:adjustRightInd w:val="0"/>
        <w:spacing w:line="240" w:lineRule="auto"/>
        <w:ind w:left="900" w:right="-727"/>
        <w:jc w:val="both"/>
        <w:rPr>
          <w:color w:val="000000"/>
        </w:rPr>
      </w:pPr>
      <w:r w:rsidRPr="000C1336">
        <w:rPr>
          <w:color w:val="000000"/>
        </w:rPr>
        <w:t xml:space="preserve">    3.  обеспечить вывоз грунта и строительного мусора, не осуществлять</w:t>
      </w:r>
    </w:p>
    <w:p w:rsidR="005A3C10" w:rsidRPr="000C1336" w:rsidRDefault="005A3C10" w:rsidP="00EA319B">
      <w:pPr>
        <w:autoSpaceDE w:val="0"/>
        <w:autoSpaceDN w:val="0"/>
        <w:adjustRightInd w:val="0"/>
        <w:spacing w:line="240" w:lineRule="auto"/>
        <w:ind w:left="900" w:right="-727"/>
        <w:jc w:val="both"/>
        <w:rPr>
          <w:color w:val="000000"/>
        </w:rPr>
      </w:pPr>
      <w:r w:rsidRPr="000C1336">
        <w:rPr>
          <w:color w:val="000000"/>
        </w:rPr>
        <w:t>самовольного сноса зеленых насаждений;</w:t>
      </w:r>
    </w:p>
    <w:p w:rsidR="005A3C10" w:rsidRPr="000C1336" w:rsidRDefault="005A3C10" w:rsidP="00EA319B">
      <w:pPr>
        <w:autoSpaceDE w:val="0"/>
        <w:autoSpaceDN w:val="0"/>
        <w:adjustRightInd w:val="0"/>
        <w:spacing w:line="240" w:lineRule="auto"/>
        <w:ind w:left="900" w:right="-727"/>
        <w:jc w:val="both"/>
        <w:rPr>
          <w:color w:val="000000"/>
        </w:rPr>
      </w:pPr>
      <w:r w:rsidRPr="000C1336">
        <w:rPr>
          <w:color w:val="000000"/>
        </w:rPr>
        <w:t xml:space="preserve">    4.  ведение работ осуществлять в соответствии с установленными сроками</w:t>
      </w:r>
    </w:p>
    <w:p w:rsidR="005A3C10" w:rsidRPr="000C1336" w:rsidRDefault="005A3C10" w:rsidP="00EA319B">
      <w:pPr>
        <w:autoSpaceDE w:val="0"/>
        <w:autoSpaceDN w:val="0"/>
        <w:adjustRightInd w:val="0"/>
        <w:spacing w:line="240" w:lineRule="auto"/>
        <w:ind w:left="900" w:right="-727"/>
        <w:jc w:val="both"/>
        <w:rPr>
          <w:color w:val="000000"/>
        </w:rPr>
      </w:pPr>
      <w:r w:rsidRPr="000C1336">
        <w:rPr>
          <w:color w:val="000000"/>
        </w:rPr>
        <w:t>производства работ;</w:t>
      </w:r>
    </w:p>
    <w:p w:rsidR="005A3C10" w:rsidRPr="000C1336" w:rsidRDefault="005A3C10" w:rsidP="00EA319B">
      <w:pPr>
        <w:autoSpaceDE w:val="0"/>
        <w:autoSpaceDN w:val="0"/>
        <w:adjustRightInd w:val="0"/>
        <w:spacing w:line="240" w:lineRule="auto"/>
        <w:ind w:left="900" w:right="-727"/>
        <w:jc w:val="both"/>
        <w:rPr>
          <w:color w:val="000000"/>
        </w:rPr>
      </w:pPr>
      <w:r w:rsidRPr="000C1336">
        <w:rPr>
          <w:color w:val="000000"/>
        </w:rPr>
        <w:t xml:space="preserve">    5.  восстановить в полном объеме все разрушения и повреждения дорожных</w:t>
      </w:r>
    </w:p>
    <w:p w:rsidR="005A3C10" w:rsidRPr="000C1336" w:rsidRDefault="005A3C10" w:rsidP="00EA319B">
      <w:pPr>
        <w:autoSpaceDE w:val="0"/>
        <w:autoSpaceDN w:val="0"/>
        <w:adjustRightInd w:val="0"/>
        <w:spacing w:line="240" w:lineRule="auto"/>
        <w:ind w:left="900" w:right="-727"/>
        <w:jc w:val="both"/>
        <w:rPr>
          <w:color w:val="000000"/>
        </w:rPr>
      </w:pPr>
      <w:r w:rsidRPr="000C1336">
        <w:rPr>
          <w:color w:val="000000"/>
        </w:rPr>
        <w:t>покрытий, озеленения   и   элементов   благоустройства, допущенные  при</w:t>
      </w:r>
    </w:p>
    <w:p w:rsidR="005A3C10" w:rsidRPr="000C1336" w:rsidRDefault="005A3C10" w:rsidP="00EA319B">
      <w:pPr>
        <w:autoSpaceDE w:val="0"/>
        <w:autoSpaceDN w:val="0"/>
        <w:adjustRightInd w:val="0"/>
        <w:spacing w:line="240" w:lineRule="auto"/>
        <w:ind w:left="900" w:right="-727"/>
        <w:jc w:val="both"/>
        <w:rPr>
          <w:color w:val="000000"/>
        </w:rPr>
      </w:pPr>
      <w:r w:rsidRPr="000C1336">
        <w:rPr>
          <w:color w:val="000000"/>
        </w:rPr>
        <w:t>производстве земляных работ;</w:t>
      </w:r>
    </w:p>
    <w:p w:rsidR="005A3C10" w:rsidRPr="000C1336" w:rsidRDefault="005A3C10" w:rsidP="00EA319B">
      <w:pPr>
        <w:autoSpaceDE w:val="0"/>
        <w:autoSpaceDN w:val="0"/>
        <w:adjustRightInd w:val="0"/>
        <w:spacing w:line="240" w:lineRule="auto"/>
        <w:ind w:left="900" w:right="-727"/>
        <w:jc w:val="both"/>
        <w:rPr>
          <w:color w:val="000000"/>
        </w:rPr>
      </w:pPr>
      <w:r w:rsidRPr="000C1336">
        <w:rPr>
          <w:color w:val="000000"/>
        </w:rPr>
        <w:t xml:space="preserve">    6.  обеспечить хранение данного разрешения на месте проведения земляных</w:t>
      </w:r>
    </w:p>
    <w:p w:rsidR="005A3C10" w:rsidRPr="000C1336" w:rsidRDefault="005A3C10" w:rsidP="00EA319B">
      <w:pPr>
        <w:tabs>
          <w:tab w:val="left" w:pos="2730"/>
        </w:tabs>
        <w:autoSpaceDE w:val="0"/>
        <w:autoSpaceDN w:val="0"/>
        <w:adjustRightInd w:val="0"/>
        <w:spacing w:line="240" w:lineRule="auto"/>
        <w:ind w:left="900" w:right="-727"/>
        <w:jc w:val="both"/>
        <w:rPr>
          <w:color w:val="000000"/>
        </w:rPr>
      </w:pPr>
      <w:r w:rsidRPr="000C1336">
        <w:rPr>
          <w:color w:val="000000"/>
        </w:rPr>
        <w:t>работ;</w:t>
      </w:r>
      <w:r w:rsidRPr="000C1336">
        <w:rPr>
          <w:color w:val="000000"/>
        </w:rPr>
        <w:tab/>
      </w:r>
    </w:p>
    <w:p w:rsidR="005A3C10" w:rsidRPr="000C1336" w:rsidRDefault="005A3C10" w:rsidP="00EA319B">
      <w:pPr>
        <w:autoSpaceDE w:val="0"/>
        <w:autoSpaceDN w:val="0"/>
        <w:adjustRightInd w:val="0"/>
        <w:spacing w:after="0" w:line="240" w:lineRule="auto"/>
        <w:ind w:left="900" w:right="-727"/>
        <w:jc w:val="both"/>
        <w:rPr>
          <w:color w:val="000000"/>
        </w:rPr>
      </w:pPr>
    </w:p>
    <w:p w:rsidR="005A3C10" w:rsidRPr="000C1336" w:rsidRDefault="005A3C10" w:rsidP="00EA319B">
      <w:pPr>
        <w:autoSpaceDE w:val="0"/>
        <w:autoSpaceDN w:val="0"/>
        <w:adjustRightInd w:val="0"/>
        <w:spacing w:after="0" w:line="240" w:lineRule="auto"/>
        <w:ind w:left="900" w:right="-727"/>
        <w:jc w:val="both"/>
        <w:rPr>
          <w:color w:val="000000"/>
        </w:rPr>
      </w:pPr>
    </w:p>
    <w:p w:rsidR="005A3C10" w:rsidRPr="000C1336" w:rsidRDefault="005A3C10" w:rsidP="00EA319B">
      <w:pPr>
        <w:autoSpaceDE w:val="0"/>
        <w:autoSpaceDN w:val="0"/>
        <w:adjustRightInd w:val="0"/>
        <w:spacing w:after="0" w:line="240" w:lineRule="auto"/>
        <w:ind w:left="900" w:right="-727"/>
        <w:jc w:val="both"/>
        <w:rPr>
          <w:color w:val="000000"/>
        </w:rPr>
      </w:pPr>
    </w:p>
    <w:p w:rsidR="005A3C10" w:rsidRPr="000C1336" w:rsidRDefault="005A3C10" w:rsidP="00EA319B">
      <w:pPr>
        <w:autoSpaceDE w:val="0"/>
        <w:autoSpaceDN w:val="0"/>
        <w:adjustRightInd w:val="0"/>
        <w:spacing w:line="240" w:lineRule="auto"/>
        <w:ind w:left="900" w:right="-727"/>
        <w:jc w:val="both"/>
        <w:rPr>
          <w:color w:val="000000"/>
        </w:rPr>
      </w:pPr>
      <w:r w:rsidRPr="000C1336">
        <w:rPr>
          <w:color w:val="000000"/>
        </w:rPr>
        <w:t xml:space="preserve">«___»    _________    20___г.   </w:t>
      </w:r>
    </w:p>
    <w:p w:rsidR="005A3C10" w:rsidRPr="000C1336" w:rsidRDefault="005A3C10" w:rsidP="00EA319B">
      <w:pPr>
        <w:spacing w:line="240" w:lineRule="auto"/>
        <w:ind w:left="900" w:right="-727"/>
        <w:rPr>
          <w:color w:val="000000"/>
        </w:rPr>
      </w:pPr>
    </w:p>
    <w:p w:rsidR="005A3C10" w:rsidRPr="000C1336" w:rsidRDefault="005A3C10" w:rsidP="00EA319B">
      <w:pPr>
        <w:autoSpaceDE w:val="0"/>
        <w:autoSpaceDN w:val="0"/>
        <w:adjustRightInd w:val="0"/>
        <w:spacing w:line="240" w:lineRule="auto"/>
        <w:ind w:left="900" w:right="-727"/>
        <w:jc w:val="both"/>
        <w:rPr>
          <w:color w:val="000000"/>
        </w:rPr>
      </w:pPr>
      <w:r w:rsidRPr="000C1336">
        <w:rPr>
          <w:color w:val="000000"/>
        </w:rPr>
        <w:t xml:space="preserve"> _______              __________                              ___________________________</w:t>
      </w:r>
    </w:p>
    <w:p w:rsidR="005A3C10" w:rsidRPr="008C739A" w:rsidRDefault="005A3C10" w:rsidP="00EA319B">
      <w:pPr>
        <w:autoSpaceDE w:val="0"/>
        <w:autoSpaceDN w:val="0"/>
        <w:adjustRightInd w:val="0"/>
        <w:spacing w:line="240" w:lineRule="auto"/>
        <w:ind w:left="900" w:right="-727"/>
        <w:jc w:val="both"/>
        <w:rPr>
          <w:color w:val="000000"/>
        </w:rPr>
      </w:pPr>
      <w:r w:rsidRPr="000C1336">
        <w:rPr>
          <w:color w:val="000000"/>
        </w:rPr>
        <w:t xml:space="preserve">   (дата)                (подпись)                                        (расшифровка подписи)</w:t>
      </w:r>
    </w:p>
    <w:p w:rsidR="005A3C10" w:rsidRPr="008C739A" w:rsidRDefault="005A3C10" w:rsidP="00EA319B">
      <w:pPr>
        <w:autoSpaceDE w:val="0"/>
        <w:autoSpaceDN w:val="0"/>
        <w:adjustRightInd w:val="0"/>
        <w:spacing w:after="0" w:line="240" w:lineRule="auto"/>
        <w:ind w:left="900" w:right="-727"/>
        <w:jc w:val="both"/>
        <w:rPr>
          <w:color w:val="000000"/>
          <w:sz w:val="24"/>
          <w:szCs w:val="24"/>
        </w:rPr>
      </w:pPr>
    </w:p>
    <w:sectPr w:rsidR="005A3C10" w:rsidRPr="008C739A" w:rsidSect="00EA319B">
      <w:pgSz w:w="11905" w:h="16838"/>
      <w:pgMar w:top="1438" w:right="1701" w:bottom="1134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C10" w:rsidRDefault="005A3C10" w:rsidP="007753F7">
      <w:pPr>
        <w:spacing w:after="0" w:line="240" w:lineRule="auto"/>
      </w:pPr>
      <w:r>
        <w:separator/>
      </w:r>
    </w:p>
  </w:endnote>
  <w:endnote w:type="continuationSeparator" w:id="0">
    <w:p w:rsidR="005A3C10" w:rsidRDefault="005A3C10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C10" w:rsidRDefault="005A3C10" w:rsidP="007753F7">
      <w:pPr>
        <w:spacing w:after="0" w:line="240" w:lineRule="auto"/>
      </w:pPr>
      <w:r>
        <w:separator/>
      </w:r>
    </w:p>
  </w:footnote>
  <w:footnote w:type="continuationSeparator" w:id="0">
    <w:p w:rsidR="005A3C10" w:rsidRDefault="005A3C10" w:rsidP="007753F7">
      <w:pPr>
        <w:spacing w:after="0" w:line="240" w:lineRule="auto"/>
      </w:pPr>
      <w:r>
        <w:continuationSeparator/>
      </w:r>
    </w:p>
  </w:footnote>
  <w:footnote w:id="1">
    <w:p w:rsidR="005A3C10" w:rsidRDefault="005A3C10" w:rsidP="008308B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27"/>
  </w:num>
  <w:num w:numId="7">
    <w:abstractNumId w:val="20"/>
  </w:num>
  <w:num w:numId="8">
    <w:abstractNumId w:val="7"/>
  </w:num>
  <w:num w:numId="9">
    <w:abstractNumId w:val="22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9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28"/>
  </w:num>
  <w:num w:numId="24">
    <w:abstractNumId w:val="3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15"/>
  </w:num>
  <w:num w:numId="30">
    <w:abstractNumId w:val="19"/>
  </w:num>
  <w:num w:numId="31">
    <w:abstractNumId w:val="3"/>
  </w:num>
  <w:num w:numId="32">
    <w:abstractNumId w:val="2"/>
  </w:num>
  <w:num w:numId="33">
    <w:abstractNumId w:val="9"/>
  </w:num>
  <w:num w:numId="34">
    <w:abstractNumId w:val="30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410"/>
    <w:rsid w:val="00004F98"/>
    <w:rsid w:val="0000683F"/>
    <w:rsid w:val="00010129"/>
    <w:rsid w:val="00016502"/>
    <w:rsid w:val="00017335"/>
    <w:rsid w:val="0002209D"/>
    <w:rsid w:val="0002292B"/>
    <w:rsid w:val="00024201"/>
    <w:rsid w:val="00025130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106F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5142"/>
    <w:rsid w:val="00115839"/>
    <w:rsid w:val="001217EF"/>
    <w:rsid w:val="00121B86"/>
    <w:rsid w:val="00123EDE"/>
    <w:rsid w:val="0012708D"/>
    <w:rsid w:val="0012716F"/>
    <w:rsid w:val="00127848"/>
    <w:rsid w:val="00134018"/>
    <w:rsid w:val="00134441"/>
    <w:rsid w:val="001346E6"/>
    <w:rsid w:val="00135C72"/>
    <w:rsid w:val="00135F95"/>
    <w:rsid w:val="0013638A"/>
    <w:rsid w:val="00136E48"/>
    <w:rsid w:val="00143279"/>
    <w:rsid w:val="00145637"/>
    <w:rsid w:val="001461DD"/>
    <w:rsid w:val="0014777B"/>
    <w:rsid w:val="001517FF"/>
    <w:rsid w:val="00156182"/>
    <w:rsid w:val="001650C3"/>
    <w:rsid w:val="00166BB4"/>
    <w:rsid w:val="001750D3"/>
    <w:rsid w:val="00183EC2"/>
    <w:rsid w:val="00190C88"/>
    <w:rsid w:val="0019133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47B8"/>
    <w:rsid w:val="001C49D5"/>
    <w:rsid w:val="001D04C5"/>
    <w:rsid w:val="001D3F28"/>
    <w:rsid w:val="001D536F"/>
    <w:rsid w:val="001D623B"/>
    <w:rsid w:val="001E0CC5"/>
    <w:rsid w:val="001F1028"/>
    <w:rsid w:val="001F14E9"/>
    <w:rsid w:val="001F4B0A"/>
    <w:rsid w:val="001F4EF7"/>
    <w:rsid w:val="001F5C5E"/>
    <w:rsid w:val="001F5EC9"/>
    <w:rsid w:val="0020110E"/>
    <w:rsid w:val="002036F6"/>
    <w:rsid w:val="002043C4"/>
    <w:rsid w:val="00211E4E"/>
    <w:rsid w:val="00223283"/>
    <w:rsid w:val="002277DD"/>
    <w:rsid w:val="00230822"/>
    <w:rsid w:val="00230D52"/>
    <w:rsid w:val="00237DE4"/>
    <w:rsid w:val="00245E14"/>
    <w:rsid w:val="0024619F"/>
    <w:rsid w:val="0024645A"/>
    <w:rsid w:val="00257C15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2828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2A20"/>
    <w:rsid w:val="003051D1"/>
    <w:rsid w:val="00305BF9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7609"/>
    <w:rsid w:val="003656DB"/>
    <w:rsid w:val="00367E30"/>
    <w:rsid w:val="00372C8B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2E9F"/>
    <w:rsid w:val="003B3B36"/>
    <w:rsid w:val="003B647A"/>
    <w:rsid w:val="003B693E"/>
    <w:rsid w:val="003B7FC6"/>
    <w:rsid w:val="003C0D59"/>
    <w:rsid w:val="003C0DA8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BC3"/>
    <w:rsid w:val="00425FA0"/>
    <w:rsid w:val="004308A8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54FED"/>
    <w:rsid w:val="00464450"/>
    <w:rsid w:val="00477EBC"/>
    <w:rsid w:val="0048081D"/>
    <w:rsid w:val="00480D62"/>
    <w:rsid w:val="004813B3"/>
    <w:rsid w:val="00481C27"/>
    <w:rsid w:val="00481E9B"/>
    <w:rsid w:val="004837A1"/>
    <w:rsid w:val="00483987"/>
    <w:rsid w:val="00483CF7"/>
    <w:rsid w:val="004854AE"/>
    <w:rsid w:val="00486593"/>
    <w:rsid w:val="004950A2"/>
    <w:rsid w:val="004A37A7"/>
    <w:rsid w:val="004A3BA4"/>
    <w:rsid w:val="004A6BCA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06B"/>
    <w:rsid w:val="004E4B03"/>
    <w:rsid w:val="004E7567"/>
    <w:rsid w:val="004F206F"/>
    <w:rsid w:val="004F3D3D"/>
    <w:rsid w:val="004F5A90"/>
    <w:rsid w:val="00500984"/>
    <w:rsid w:val="00502F85"/>
    <w:rsid w:val="0051167C"/>
    <w:rsid w:val="005139A4"/>
    <w:rsid w:val="00514E23"/>
    <w:rsid w:val="0051723F"/>
    <w:rsid w:val="00517544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D0"/>
    <w:rsid w:val="005615B0"/>
    <w:rsid w:val="0056773F"/>
    <w:rsid w:val="00576256"/>
    <w:rsid w:val="00581B8E"/>
    <w:rsid w:val="00586B6D"/>
    <w:rsid w:val="00587D12"/>
    <w:rsid w:val="00592AC2"/>
    <w:rsid w:val="00593117"/>
    <w:rsid w:val="00593593"/>
    <w:rsid w:val="00594C2E"/>
    <w:rsid w:val="005A10FF"/>
    <w:rsid w:val="005A3C10"/>
    <w:rsid w:val="005B17C0"/>
    <w:rsid w:val="005B3AA7"/>
    <w:rsid w:val="005B58FB"/>
    <w:rsid w:val="005B787A"/>
    <w:rsid w:val="005B7930"/>
    <w:rsid w:val="005B7C8B"/>
    <w:rsid w:val="005D146B"/>
    <w:rsid w:val="005D2A21"/>
    <w:rsid w:val="005D479B"/>
    <w:rsid w:val="005D7BFE"/>
    <w:rsid w:val="005E2108"/>
    <w:rsid w:val="005E64F8"/>
    <w:rsid w:val="005E7A4D"/>
    <w:rsid w:val="005F13EB"/>
    <w:rsid w:val="00611463"/>
    <w:rsid w:val="00611C57"/>
    <w:rsid w:val="00612DC1"/>
    <w:rsid w:val="0061503D"/>
    <w:rsid w:val="00615D78"/>
    <w:rsid w:val="00621293"/>
    <w:rsid w:val="00623E70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73CC"/>
    <w:rsid w:val="00682F3D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06A7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48BB"/>
    <w:rsid w:val="007B2490"/>
    <w:rsid w:val="007B6680"/>
    <w:rsid w:val="007B6846"/>
    <w:rsid w:val="007C38E6"/>
    <w:rsid w:val="007C4681"/>
    <w:rsid w:val="007D3530"/>
    <w:rsid w:val="007D4085"/>
    <w:rsid w:val="007D419A"/>
    <w:rsid w:val="007E1511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36B6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159"/>
    <w:rsid w:val="008527FB"/>
    <w:rsid w:val="0085586B"/>
    <w:rsid w:val="00856100"/>
    <w:rsid w:val="008575E2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53A"/>
    <w:rsid w:val="008A0D27"/>
    <w:rsid w:val="008A122A"/>
    <w:rsid w:val="008A2CC0"/>
    <w:rsid w:val="008B3817"/>
    <w:rsid w:val="008B3E81"/>
    <w:rsid w:val="008B4000"/>
    <w:rsid w:val="008B45A2"/>
    <w:rsid w:val="008B48A3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7D91"/>
    <w:rsid w:val="008E1695"/>
    <w:rsid w:val="008E2222"/>
    <w:rsid w:val="008E266D"/>
    <w:rsid w:val="008E2F42"/>
    <w:rsid w:val="008E6D07"/>
    <w:rsid w:val="008F16F5"/>
    <w:rsid w:val="008F28DA"/>
    <w:rsid w:val="008F4726"/>
    <w:rsid w:val="009010D5"/>
    <w:rsid w:val="00904CB7"/>
    <w:rsid w:val="00911B75"/>
    <w:rsid w:val="009175EC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1A6A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426B9"/>
    <w:rsid w:val="00A42800"/>
    <w:rsid w:val="00A4551C"/>
    <w:rsid w:val="00A47744"/>
    <w:rsid w:val="00A64A5D"/>
    <w:rsid w:val="00A64FC9"/>
    <w:rsid w:val="00A65024"/>
    <w:rsid w:val="00A6712A"/>
    <w:rsid w:val="00A710AE"/>
    <w:rsid w:val="00A7216F"/>
    <w:rsid w:val="00A729A3"/>
    <w:rsid w:val="00A731F0"/>
    <w:rsid w:val="00A771F0"/>
    <w:rsid w:val="00A77E66"/>
    <w:rsid w:val="00A80C68"/>
    <w:rsid w:val="00A85683"/>
    <w:rsid w:val="00A87295"/>
    <w:rsid w:val="00A92E2D"/>
    <w:rsid w:val="00A9500A"/>
    <w:rsid w:val="00AA37AA"/>
    <w:rsid w:val="00AA4DC6"/>
    <w:rsid w:val="00AB0ACB"/>
    <w:rsid w:val="00AB1086"/>
    <w:rsid w:val="00AB4F7A"/>
    <w:rsid w:val="00AB7E80"/>
    <w:rsid w:val="00AC2719"/>
    <w:rsid w:val="00AC6378"/>
    <w:rsid w:val="00AD30DF"/>
    <w:rsid w:val="00AE0121"/>
    <w:rsid w:val="00AE0AA8"/>
    <w:rsid w:val="00AE1AF1"/>
    <w:rsid w:val="00AE2514"/>
    <w:rsid w:val="00AE6277"/>
    <w:rsid w:val="00AE7FD3"/>
    <w:rsid w:val="00AF563F"/>
    <w:rsid w:val="00AF5745"/>
    <w:rsid w:val="00AF66B3"/>
    <w:rsid w:val="00AF697B"/>
    <w:rsid w:val="00B00221"/>
    <w:rsid w:val="00B02D6D"/>
    <w:rsid w:val="00B1264B"/>
    <w:rsid w:val="00B14B6A"/>
    <w:rsid w:val="00B1581C"/>
    <w:rsid w:val="00B17279"/>
    <w:rsid w:val="00B175C6"/>
    <w:rsid w:val="00B20209"/>
    <w:rsid w:val="00B23F37"/>
    <w:rsid w:val="00B241E0"/>
    <w:rsid w:val="00B31CD5"/>
    <w:rsid w:val="00B3513F"/>
    <w:rsid w:val="00B404D2"/>
    <w:rsid w:val="00B40CD9"/>
    <w:rsid w:val="00B43EBC"/>
    <w:rsid w:val="00B473A8"/>
    <w:rsid w:val="00B50A73"/>
    <w:rsid w:val="00B53507"/>
    <w:rsid w:val="00B5777B"/>
    <w:rsid w:val="00B60335"/>
    <w:rsid w:val="00B62DB2"/>
    <w:rsid w:val="00B75E5E"/>
    <w:rsid w:val="00B81E05"/>
    <w:rsid w:val="00B81F71"/>
    <w:rsid w:val="00B83F7F"/>
    <w:rsid w:val="00B83FFC"/>
    <w:rsid w:val="00B877D5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6A61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74F5"/>
    <w:rsid w:val="00C27F3D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5614"/>
    <w:rsid w:val="00C56629"/>
    <w:rsid w:val="00C605F2"/>
    <w:rsid w:val="00C61EA7"/>
    <w:rsid w:val="00C641F8"/>
    <w:rsid w:val="00C6551D"/>
    <w:rsid w:val="00C76E44"/>
    <w:rsid w:val="00C77740"/>
    <w:rsid w:val="00C839E1"/>
    <w:rsid w:val="00C87882"/>
    <w:rsid w:val="00C9118F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3AFF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471"/>
    <w:rsid w:val="00D16F56"/>
    <w:rsid w:val="00D2136E"/>
    <w:rsid w:val="00D21C45"/>
    <w:rsid w:val="00D2248E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417A"/>
    <w:rsid w:val="00E05FAF"/>
    <w:rsid w:val="00E06519"/>
    <w:rsid w:val="00E115A5"/>
    <w:rsid w:val="00E140AD"/>
    <w:rsid w:val="00E172F2"/>
    <w:rsid w:val="00E20E7A"/>
    <w:rsid w:val="00E21CD4"/>
    <w:rsid w:val="00E22C53"/>
    <w:rsid w:val="00E25A3A"/>
    <w:rsid w:val="00E32236"/>
    <w:rsid w:val="00E3305A"/>
    <w:rsid w:val="00E337AB"/>
    <w:rsid w:val="00E34AB0"/>
    <w:rsid w:val="00E362BB"/>
    <w:rsid w:val="00E368B3"/>
    <w:rsid w:val="00E42ADF"/>
    <w:rsid w:val="00E42DC8"/>
    <w:rsid w:val="00E43E44"/>
    <w:rsid w:val="00E44EE0"/>
    <w:rsid w:val="00E5129A"/>
    <w:rsid w:val="00E5221A"/>
    <w:rsid w:val="00E615CE"/>
    <w:rsid w:val="00E63543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878"/>
    <w:rsid w:val="00E937D2"/>
    <w:rsid w:val="00E95A36"/>
    <w:rsid w:val="00E96187"/>
    <w:rsid w:val="00EA020A"/>
    <w:rsid w:val="00EA319B"/>
    <w:rsid w:val="00EA3D25"/>
    <w:rsid w:val="00EA43B9"/>
    <w:rsid w:val="00EA4D21"/>
    <w:rsid w:val="00EA5A9A"/>
    <w:rsid w:val="00EB48A2"/>
    <w:rsid w:val="00EB5510"/>
    <w:rsid w:val="00EB7BD0"/>
    <w:rsid w:val="00ED09B8"/>
    <w:rsid w:val="00ED17F4"/>
    <w:rsid w:val="00ED2EEE"/>
    <w:rsid w:val="00ED698A"/>
    <w:rsid w:val="00EE4F8C"/>
    <w:rsid w:val="00EF3685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7324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1A9E"/>
    <w:rsid w:val="00F81F7E"/>
    <w:rsid w:val="00F83615"/>
    <w:rsid w:val="00F8557F"/>
    <w:rsid w:val="00F94893"/>
    <w:rsid w:val="00FA558D"/>
    <w:rsid w:val="00FA738B"/>
    <w:rsid w:val="00FA7EDC"/>
    <w:rsid w:val="00FB1570"/>
    <w:rsid w:val="00FB2691"/>
    <w:rsid w:val="00FB5315"/>
    <w:rsid w:val="00FB7121"/>
    <w:rsid w:val="00FB7600"/>
    <w:rsid w:val="00FB7ECE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6B3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Normal"/>
    <w:link w:val="ListParagraphChar"/>
    <w:uiPriority w:val="99"/>
    <w:qFormat/>
    <w:rsid w:val="00073986"/>
    <w:pPr>
      <w:ind w:left="720"/>
    </w:pPr>
  </w:style>
  <w:style w:type="character" w:styleId="Hyperlink">
    <w:name w:val="Hyperlink"/>
    <w:basedOn w:val="DefaultParagraphFont"/>
    <w:uiPriority w:val="99"/>
    <w:rsid w:val="00073986"/>
    <w:rPr>
      <w:color w:val="0000FF"/>
      <w:u w:val="single"/>
    </w:rPr>
  </w:style>
  <w:style w:type="paragraph" w:customStyle="1" w:styleId="formattext">
    <w:name w:val="formattext"/>
    <w:basedOn w:val="Normal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8"/>
      <w:szCs w:val="28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944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4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4F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4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4F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53F7"/>
    <w:rPr>
      <w:rFonts w:eastAsia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753F7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NoSpacing">
    <w:name w:val="No Spacing"/>
    <w:uiPriority w:val="99"/>
    <w:qFormat/>
    <w:rsid w:val="00D70DA4"/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6E0C59"/>
    <w:pPr>
      <w:widowControl w:val="0"/>
      <w:autoSpaceDE w:val="0"/>
      <w:autoSpaceDN w:val="0"/>
    </w:pPr>
    <w:rPr>
      <w:rFonts w:ascii="Calibri" w:eastAsia="Times New Roman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41F1"/>
  </w:style>
  <w:style w:type="paragraph" w:styleId="Footer">
    <w:name w:val="footer"/>
    <w:basedOn w:val="Normal"/>
    <w:link w:val="FooterChar"/>
    <w:uiPriority w:val="99"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41F1"/>
  </w:style>
  <w:style w:type="character" w:customStyle="1" w:styleId="frgu-content-accordeon">
    <w:name w:val="frgu-content-accordeon"/>
    <w:basedOn w:val="DefaultParagraphFont"/>
    <w:uiPriority w:val="99"/>
    <w:rsid w:val="00E5221A"/>
  </w:style>
  <w:style w:type="table" w:styleId="TableGrid">
    <w:name w:val="Table Grid"/>
    <w:basedOn w:val="TableNormal"/>
    <w:uiPriority w:val="99"/>
    <w:rsid w:val="00E67A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Normal"/>
    <w:uiPriority w:val="99"/>
    <w:rsid w:val="00A87295"/>
    <w:pPr>
      <w:spacing w:after="0" w:line="240" w:lineRule="auto"/>
    </w:pPr>
    <w:rPr>
      <w:noProof/>
      <w:lang w:eastAsia="ru-RU"/>
    </w:rPr>
  </w:style>
  <w:style w:type="paragraph" w:styleId="NormalWeb">
    <w:name w:val="Normal (Web)"/>
    <w:aliases w:val="_а_Е’__ (дќа) И’ц_1,_а_Е’__ (дќа) И’ц_ И’ц_,___С¬__ (_x_) ÷¬__1,___С¬__ (_x_) ÷¬__ ÷¬__"/>
    <w:basedOn w:val="Normal"/>
    <w:link w:val="NormalWebChar"/>
    <w:uiPriority w:val="99"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NormalWebChar">
    <w:name w:val="Normal (Web) Char"/>
    <w:aliases w:val="_а_Е’__ (дќа) И’ц_1 Char,_а_Е’__ (дќа) И’ц_ И’ц_ Char,___С¬__ (_x_) ÷¬__1 Char,___С¬__ (_x_) ÷¬__ ÷¬__ Char"/>
    <w:link w:val="NormalWeb"/>
    <w:uiPriority w:val="99"/>
    <w:locked/>
    <w:rsid w:val="00A80C68"/>
    <w:rPr>
      <w:sz w:val="24"/>
      <w:szCs w:val="24"/>
      <w:lang w:eastAsia="ru-RU"/>
    </w:rPr>
  </w:style>
  <w:style w:type="paragraph" w:styleId="Revision">
    <w:name w:val="Revision"/>
    <w:hidden/>
    <w:uiPriority w:val="99"/>
    <w:semiHidden/>
    <w:rsid w:val="002D477C"/>
    <w:rPr>
      <w:sz w:val="28"/>
      <w:szCs w:val="28"/>
      <w:lang w:eastAsia="en-US"/>
    </w:rPr>
  </w:style>
  <w:style w:type="character" w:customStyle="1" w:styleId="ListParagraphChar">
    <w:name w:val="List Paragraph Char"/>
    <w:aliases w:val="ТЗ список Char,Абзац списка нумерованный Char,Цветной список - Акцент 11 Char,Bullet List Char,FooterText Char,numbered Char,ПС - Нумерованный Char,Абзац списка литеральный Char,Абзац списка1 Char,Абзац списка41 Char,Индексы Char"/>
    <w:basedOn w:val="DefaultParagraphFont"/>
    <w:link w:val="ListParagraph"/>
    <w:uiPriority w:val="99"/>
    <w:locked/>
    <w:rsid w:val="00BE1F8B"/>
  </w:style>
  <w:style w:type="character" w:customStyle="1" w:styleId="11">
    <w:name w:val="_Нумерованный 1 Знак1"/>
    <w:link w:val="1"/>
    <w:uiPriority w:val="99"/>
    <w:locked/>
    <w:rsid w:val="00D708DB"/>
    <w:rPr>
      <w:rFonts w:eastAsia="Times New Roman"/>
    </w:rPr>
  </w:style>
  <w:style w:type="paragraph" w:customStyle="1" w:styleId="1">
    <w:name w:val="_Нумерованный 1"/>
    <w:basedOn w:val="Normal"/>
    <w:link w:val="11"/>
    <w:uiPriority w:val="99"/>
    <w:rsid w:val="00D708DB"/>
    <w:pPr>
      <w:numPr>
        <w:numId w:val="29"/>
      </w:numPr>
      <w:spacing w:after="0" w:line="360" w:lineRule="auto"/>
      <w:jc w:val="both"/>
    </w:pPr>
    <w:rPr>
      <w:rFonts w:eastAsia="Times New Roman"/>
      <w:sz w:val="20"/>
      <w:szCs w:val="20"/>
      <w:lang w:eastAsia="ru-RU"/>
    </w:rPr>
  </w:style>
  <w:style w:type="paragraph" w:customStyle="1" w:styleId="2">
    <w:name w:val="_Нумерованный 2"/>
    <w:basedOn w:val="Normal"/>
    <w:uiPriority w:val="99"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uiPriority w:val="99"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Normal"/>
    <w:uiPriority w:val="99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C27F3D"/>
    <w:pPr>
      <w:spacing w:after="12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7F3D"/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378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3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138C750F6F628CC08BCEB855F2D73C8890347B87F2BDBB6F8864A8B0692D5CCF2185AF337D4B7DB4A03FDA2jB2FJ" TargetMode="External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EC67E212900D61DF019C582AF16CFD0DA970E2B8885F37380B4F535B64WEF" TargetMode="External"/><Relationship Id="rId7" Type="http://schemas.openxmlformats.org/officeDocument/2006/relationships/hyperlink" Target="http://djurtjuli.ru/" TargetMode="External"/><Relationship Id="rId12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20" Type="http://schemas.openxmlformats.org/officeDocument/2006/relationships/hyperlink" Target="https://www.gosuslug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bashkortosta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suslugi.ru/600140/1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14" Type="http://schemas.openxmlformats.org/officeDocument/2006/relationships/hyperlink" Target="consultantplus://offline/ref=8B0D0B37C8E2148644D355888CAF8D6DA9B912AE7F20D600B4D9C4AFB6E2ACAA73F96EgA7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72</Pages>
  <Words>23477</Words>
  <Characters>-32766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Бадер Марина Евгеньевна</dc:creator>
  <cp:keywords/>
  <dc:description/>
  <cp:lastModifiedBy>Лилия</cp:lastModifiedBy>
  <cp:revision>18</cp:revision>
  <cp:lastPrinted>2022-10-17T09:19:00Z</cp:lastPrinted>
  <dcterms:created xsi:type="dcterms:W3CDTF">2022-10-24T03:57:00Z</dcterms:created>
  <dcterms:modified xsi:type="dcterms:W3CDTF">2022-11-18T09:52:00Z</dcterms:modified>
</cp:coreProperties>
</file>