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4D" w:rsidRPr="00A438D1" w:rsidRDefault="006D3E4D" w:rsidP="007B64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 постановления главы администрации </w:t>
      </w:r>
      <w:r w:rsidRPr="00A438D1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город Дюртюли муниципального района </w:t>
      </w:r>
    </w:p>
    <w:p w:rsidR="006D3E4D" w:rsidRDefault="006D3E4D" w:rsidP="007B64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8D1">
        <w:rPr>
          <w:rFonts w:ascii="Times New Roman" w:hAnsi="Times New Roman" w:cs="Times New Roman"/>
          <w:b/>
          <w:bCs/>
          <w:sz w:val="28"/>
          <w:szCs w:val="28"/>
        </w:rPr>
        <w:t>Дюртюлинский район Республики Башкортостан</w:t>
      </w:r>
    </w:p>
    <w:p w:rsidR="006D3E4D" w:rsidRPr="00447D65" w:rsidRDefault="006D3E4D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3E4D" w:rsidRPr="007B641D" w:rsidRDefault="006D3E4D" w:rsidP="007B641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7B641D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Об утверждении административного регламента предоставления муниципальных услуг «Согласование создания места (площадки) накопления твердых коммунальных отходов» на территории городского поселения город Дюртюли муниципального района </w:t>
      </w:r>
    </w:p>
    <w:p w:rsidR="006D3E4D" w:rsidRPr="007B641D" w:rsidRDefault="006D3E4D" w:rsidP="007B641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7B641D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Дюртюлинский район Республики Башкортостан</w:t>
      </w:r>
    </w:p>
    <w:p w:rsidR="006D3E4D" w:rsidRPr="007B641D" w:rsidRDefault="006D3E4D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6D3E4D" w:rsidRPr="007B641D" w:rsidRDefault="006D3E4D" w:rsidP="00C36B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6D3E4D" w:rsidRPr="007B641D" w:rsidRDefault="006D3E4D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B641D">
        <w:rPr>
          <w:rFonts w:ascii="Times New Roman" w:hAnsi="Times New Roman" w:cs="Times New Roman"/>
          <w:sz w:val="27"/>
          <w:szCs w:val="27"/>
          <w:lang w:eastAsia="ru-RU"/>
        </w:rPr>
        <w:t xml:space="preserve">В соответствии с </w:t>
      </w:r>
      <w:hyperlink r:id="rId7" w:anchor="7D20K3" w:history="1">
        <w:r w:rsidRPr="007B641D">
          <w:rPr>
            <w:rFonts w:ascii="Times New Roman" w:hAnsi="Times New Roman" w:cs="Times New Roman"/>
            <w:sz w:val="27"/>
            <w:szCs w:val="27"/>
            <w:lang w:eastAsia="ru-RU"/>
          </w:rPr>
          <w:t>Федеральными законами от 6 октября 2003 года</w:t>
        </w:r>
        <w:r>
          <w:rPr>
            <w:rFonts w:ascii="Times New Roman" w:hAnsi="Times New Roman" w:cs="Times New Roman"/>
            <w:sz w:val="27"/>
            <w:szCs w:val="27"/>
            <w:lang w:eastAsia="ru-RU"/>
          </w:rPr>
          <w:t xml:space="preserve"> </w:t>
        </w:r>
        <w:r w:rsidRPr="007B641D">
          <w:rPr>
            <w:rFonts w:ascii="Times New Roman" w:hAnsi="Times New Roman" w:cs="Times New Roman"/>
            <w:sz w:val="27"/>
            <w:szCs w:val="27"/>
            <w:lang w:eastAsia="ru-RU"/>
          </w:rPr>
          <w:t>№ 131-ФЗ «Об общих принципах организации местного самоуправления в Российской Федерации</w:t>
        </w:r>
      </w:hyperlink>
      <w:r w:rsidRPr="007B641D">
        <w:rPr>
          <w:rFonts w:ascii="Times New Roman" w:hAnsi="Times New Roman" w:cs="Times New Roman"/>
          <w:sz w:val="27"/>
          <w:szCs w:val="27"/>
          <w:lang w:eastAsia="ru-RU"/>
        </w:rPr>
        <w:t xml:space="preserve">», </w:t>
      </w:r>
      <w:hyperlink r:id="rId8" w:anchor="7D20K3" w:history="1">
        <w:r w:rsidRPr="007B641D">
          <w:rPr>
            <w:rFonts w:ascii="Times New Roman" w:hAnsi="Times New Roman" w:cs="Times New Roman"/>
            <w:sz w:val="27"/>
            <w:szCs w:val="27"/>
            <w:lang w:eastAsia="ru-RU"/>
          </w:rPr>
          <w:t>от 27 июля 2010 года № 210-ФЗ «Об организации предоставления государственных и муниципальных услуг</w:t>
        </w:r>
      </w:hyperlink>
      <w:r w:rsidRPr="007B641D">
        <w:rPr>
          <w:rFonts w:ascii="Times New Roman" w:hAnsi="Times New Roman" w:cs="Times New Roman"/>
          <w:sz w:val="27"/>
          <w:szCs w:val="27"/>
          <w:lang w:eastAsia="ru-RU"/>
        </w:rPr>
        <w:t xml:space="preserve">», от 24 июля 1998 года № 89-ФЗ «Об отходах производства и потребления», </w:t>
      </w:r>
      <w:hyperlink r:id="rId9" w:history="1">
        <w:r w:rsidRPr="007B641D">
          <w:rPr>
            <w:rFonts w:ascii="Times New Roman" w:hAnsi="Times New Roman" w:cs="Times New Roman"/>
            <w:sz w:val="27"/>
            <w:szCs w:val="27"/>
          </w:rPr>
          <w:t>Постановлением</w:t>
        </w:r>
      </w:hyperlink>
      <w:r w:rsidRPr="007B641D">
        <w:rPr>
          <w:rFonts w:ascii="Times New Roman" w:hAnsi="Times New Roman" w:cs="Times New Roman"/>
          <w:sz w:val="27"/>
          <w:szCs w:val="27"/>
        </w:rPr>
        <w:t xml:space="preserve"> Правительства Республики Башкортостан от 22 апреля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B641D">
        <w:rPr>
          <w:rFonts w:ascii="Times New Roman" w:hAnsi="Times New Roman" w:cs="Times New Roman"/>
          <w:sz w:val="27"/>
          <w:szCs w:val="27"/>
        </w:rPr>
        <w:t>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Pr="007B641D">
        <w:rPr>
          <w:rFonts w:ascii="Times New Roman" w:hAnsi="Times New Roman" w:cs="Times New Roman"/>
          <w:sz w:val="27"/>
          <w:szCs w:val="27"/>
          <w:lang w:eastAsia="ru-RU"/>
        </w:rPr>
        <w:t xml:space="preserve">, </w:t>
      </w:r>
    </w:p>
    <w:p w:rsidR="006D3E4D" w:rsidRPr="007B641D" w:rsidRDefault="006D3E4D" w:rsidP="007B641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7B641D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постановляю:</w:t>
      </w:r>
    </w:p>
    <w:p w:rsidR="006D3E4D" w:rsidRPr="007B641D" w:rsidRDefault="006D3E4D" w:rsidP="007B64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B641D">
        <w:rPr>
          <w:rFonts w:ascii="Times New Roman" w:hAnsi="Times New Roman" w:cs="Times New Roman"/>
          <w:sz w:val="27"/>
          <w:szCs w:val="27"/>
          <w:lang w:eastAsia="ru-RU"/>
        </w:rPr>
        <w:t>1. Утвердить административный регламент по предоставлению муниципальной услуги «Согласование создания места (площадки) накопления твердых коммунальных отходов» на территории городского поселения город Дюртюли муниципального района Дюртюлинский район Республики Башкортостан.</w:t>
      </w:r>
    </w:p>
    <w:p w:rsidR="006D3E4D" w:rsidRPr="007B641D" w:rsidRDefault="006D3E4D" w:rsidP="007B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641D">
        <w:rPr>
          <w:rFonts w:ascii="Times New Roman" w:hAnsi="Times New Roman" w:cs="Times New Roman"/>
          <w:sz w:val="27"/>
          <w:szCs w:val="27"/>
        </w:rPr>
        <w:t>2. Настоящее постановление вступает в силу на следующий день, после дня его официального опубликования.</w:t>
      </w:r>
    </w:p>
    <w:p w:rsidR="006D3E4D" w:rsidRPr="007B641D" w:rsidRDefault="006D3E4D" w:rsidP="007B641D">
      <w:pPr>
        <w:pStyle w:val="ListParagraph"/>
        <w:spacing w:after="0" w:line="240" w:lineRule="auto"/>
        <w:ind w:left="0" w:firstLine="708"/>
        <w:jc w:val="both"/>
        <w:rPr>
          <w:sz w:val="27"/>
          <w:szCs w:val="27"/>
          <w:lang w:eastAsia="ru-RU"/>
        </w:rPr>
      </w:pPr>
      <w:r w:rsidRPr="007B641D">
        <w:rPr>
          <w:sz w:val="27"/>
          <w:szCs w:val="27"/>
          <w:lang w:eastAsia="ru-RU"/>
        </w:rPr>
        <w:t>3. Управляющему делами администрации (Ямилева Л.Р.) опубликовать настоящее постановление на официальном сайте администрации городского поселения город Дюртюли муниципального района Дюртюлинский район Республики Башкортостан http://djurtjuli.ru/ в информационно-телекоммуникационной сети «Интернет».</w:t>
      </w:r>
    </w:p>
    <w:p w:rsidR="006D3E4D" w:rsidRPr="007B641D" w:rsidRDefault="006D3E4D" w:rsidP="007B641D">
      <w:pPr>
        <w:pStyle w:val="a2"/>
        <w:ind w:left="0" w:firstLine="708"/>
        <w:jc w:val="both"/>
        <w:rPr>
          <w:sz w:val="27"/>
          <w:szCs w:val="27"/>
        </w:rPr>
      </w:pPr>
      <w:r w:rsidRPr="007B641D">
        <w:rPr>
          <w:sz w:val="27"/>
          <w:szCs w:val="27"/>
        </w:rPr>
        <w:t>4. Признать утратившим силу постановление главы администрации городского поселения город Дюртюли муниципального района Дюртюлинский район Республики Башкортостан от 24.10.2022 г. № 10/38 «Об утверждении административного регламента предоставления муниципальных услуг «Согласование создания места (площадки) накопления твердых коммунальных отходов» на территории городского поселения город Дюртюли муниципального района Дюртюлинский район Республики Башкортостан».</w:t>
      </w:r>
    </w:p>
    <w:p w:rsidR="006D3E4D" w:rsidRPr="007B641D" w:rsidRDefault="006D3E4D" w:rsidP="007B641D">
      <w:pPr>
        <w:tabs>
          <w:tab w:val="left" w:pos="7425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B641D">
        <w:rPr>
          <w:rFonts w:ascii="Times New Roman" w:hAnsi="Times New Roman" w:cs="Times New Roman"/>
          <w:sz w:val="27"/>
          <w:szCs w:val="27"/>
        </w:rPr>
        <w:t>5. Контроль за исполнением настоящего постановления оставляю за собой.</w:t>
      </w:r>
    </w:p>
    <w:p w:rsidR="006D3E4D" w:rsidRPr="007B641D" w:rsidRDefault="006D3E4D" w:rsidP="007B641D">
      <w:pPr>
        <w:pStyle w:val="a2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</w:p>
    <w:p w:rsidR="006D3E4D" w:rsidRPr="007B641D" w:rsidRDefault="006D3E4D" w:rsidP="007B641D">
      <w:pPr>
        <w:jc w:val="both"/>
        <w:rPr>
          <w:rFonts w:ascii="Times New Roman" w:hAnsi="Times New Roman" w:cs="Times New Roman"/>
          <w:sz w:val="27"/>
          <w:szCs w:val="27"/>
        </w:rPr>
      </w:pPr>
      <w:r w:rsidRPr="007B641D">
        <w:rPr>
          <w:rFonts w:ascii="Times New Roman" w:hAnsi="Times New Roman" w:cs="Times New Roman"/>
          <w:sz w:val="27"/>
          <w:szCs w:val="27"/>
        </w:rPr>
        <w:t xml:space="preserve">Глава администрации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7B641D">
        <w:rPr>
          <w:rFonts w:ascii="Times New Roman" w:hAnsi="Times New Roman" w:cs="Times New Roman"/>
          <w:sz w:val="27"/>
          <w:szCs w:val="27"/>
        </w:rPr>
        <w:t xml:space="preserve">             И.Р. Гареев</w:t>
      </w:r>
    </w:p>
    <w:p w:rsidR="006D3E4D" w:rsidRPr="007B641D" w:rsidRDefault="006D3E4D" w:rsidP="007B641D">
      <w:pPr>
        <w:pStyle w:val="BodyTex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41D">
        <w:rPr>
          <w:rFonts w:ascii="Times New Roman" w:hAnsi="Times New Roman" w:cs="Times New Roman"/>
          <w:sz w:val="20"/>
          <w:szCs w:val="20"/>
        </w:rPr>
        <w:t>г. Дюртюли</w:t>
      </w:r>
    </w:p>
    <w:p w:rsidR="006D3E4D" w:rsidRPr="007B641D" w:rsidRDefault="006D3E4D" w:rsidP="007B641D">
      <w:pPr>
        <w:pStyle w:val="BodyTex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41D">
        <w:rPr>
          <w:rFonts w:ascii="Times New Roman" w:hAnsi="Times New Roman" w:cs="Times New Roman"/>
          <w:sz w:val="20"/>
          <w:szCs w:val="20"/>
        </w:rPr>
        <w:t>«___» __________ 2022 г.</w:t>
      </w:r>
    </w:p>
    <w:p w:rsidR="006D3E4D" w:rsidRPr="007B641D" w:rsidRDefault="006D3E4D" w:rsidP="007B641D">
      <w:pPr>
        <w:pStyle w:val="BodyTex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41D">
        <w:rPr>
          <w:rFonts w:ascii="Times New Roman" w:hAnsi="Times New Roman" w:cs="Times New Roman"/>
          <w:sz w:val="20"/>
          <w:szCs w:val="20"/>
        </w:rPr>
        <w:t>№ _____</w:t>
      </w:r>
    </w:p>
    <w:p w:rsidR="006D3E4D" w:rsidRDefault="006D3E4D" w:rsidP="007B641D">
      <w:pPr>
        <w:pStyle w:val="BodyText"/>
        <w:spacing w:after="0" w:line="240" w:lineRule="auto"/>
      </w:pPr>
    </w:p>
    <w:p w:rsidR="006D3E4D" w:rsidRDefault="006D3E4D" w:rsidP="007B641D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6D3E4D" w:rsidRPr="00315B56" w:rsidRDefault="006D3E4D" w:rsidP="007B641D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 w:rsidRPr="00315B56">
        <w:rPr>
          <w:rFonts w:ascii="Times New Roman" w:hAnsi="Times New Roman" w:cs="Times New Roman"/>
          <w:sz w:val="24"/>
          <w:szCs w:val="24"/>
        </w:rPr>
        <w:t>Утвержден</w:t>
      </w:r>
    </w:p>
    <w:p w:rsidR="006D3E4D" w:rsidRPr="00315B56" w:rsidRDefault="006D3E4D" w:rsidP="007B641D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 w:rsidRPr="00315B56">
        <w:rPr>
          <w:rFonts w:ascii="Times New Roman" w:hAnsi="Times New Roman" w:cs="Times New Roman"/>
          <w:sz w:val="24"/>
          <w:szCs w:val="24"/>
        </w:rPr>
        <w:t xml:space="preserve">постановлением главы администрации </w:t>
      </w:r>
    </w:p>
    <w:p w:rsidR="006D3E4D" w:rsidRPr="00315B56" w:rsidRDefault="006D3E4D" w:rsidP="007B641D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 w:rsidRPr="00315B56">
        <w:rPr>
          <w:rFonts w:ascii="Times New Roman" w:hAnsi="Times New Roman" w:cs="Times New Roman"/>
          <w:sz w:val="24"/>
          <w:szCs w:val="24"/>
        </w:rPr>
        <w:t xml:space="preserve">городского поселения город Дюртюли </w:t>
      </w:r>
    </w:p>
    <w:p w:rsidR="006D3E4D" w:rsidRPr="00315B56" w:rsidRDefault="006D3E4D" w:rsidP="007B641D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 w:rsidRPr="00315B56">
        <w:rPr>
          <w:rFonts w:ascii="Times New Roman" w:hAnsi="Times New Roman" w:cs="Times New Roman"/>
          <w:sz w:val="24"/>
          <w:szCs w:val="24"/>
        </w:rPr>
        <w:t xml:space="preserve">муниципального района Дюртюлинский район </w:t>
      </w:r>
    </w:p>
    <w:p w:rsidR="006D3E4D" w:rsidRPr="00315B56" w:rsidRDefault="006D3E4D" w:rsidP="007B641D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 w:rsidRPr="00315B56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D3E4D" w:rsidRPr="00315B56" w:rsidRDefault="006D3E4D" w:rsidP="007B641D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«____» _______ </w:t>
      </w:r>
      <w:r w:rsidRPr="00315B56">
        <w:rPr>
          <w:rFonts w:ascii="Times New Roman" w:hAnsi="Times New Roman" w:cs="Times New Roman"/>
          <w:sz w:val="24"/>
          <w:szCs w:val="24"/>
        </w:rPr>
        <w:t xml:space="preserve">2022 года № </w:t>
      </w:r>
      <w:r>
        <w:rPr>
          <w:rFonts w:ascii="Times New Roman" w:hAnsi="Times New Roman" w:cs="Times New Roman"/>
          <w:sz w:val="24"/>
          <w:szCs w:val="24"/>
        </w:rPr>
        <w:t>____-</w:t>
      </w:r>
    </w:p>
    <w:p w:rsidR="006D3E4D" w:rsidRDefault="006D3E4D" w:rsidP="007B641D">
      <w:pPr>
        <w:pStyle w:val="BodyText"/>
        <w:spacing w:after="0" w:line="240" w:lineRule="auto"/>
      </w:pPr>
    </w:p>
    <w:p w:rsidR="006D3E4D" w:rsidRPr="00D87C38" w:rsidRDefault="006D3E4D" w:rsidP="00C36B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6D3E4D" w:rsidRPr="007C0576" w:rsidRDefault="006D3E4D" w:rsidP="00C36B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ПРЕДОСТАВЛЕНИЯ </w:t>
      </w:r>
      <w:r w:rsidRPr="007C05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МУНИЦИПАЛЬНОЙ УСЛУГИ «СОГЛАСОВАНИЕ СОЗДАНИЯ МЕСТА (ПЛОЩАДКИ) НАКОПЛЕНИЯ ТВЕРДЫХ КОММУНАЛЬНЫХ ОТХОДОВ»</w:t>
      </w:r>
    </w:p>
    <w:p w:rsidR="006D3E4D" w:rsidRPr="007C0576" w:rsidRDefault="006D3E4D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C05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I. ОБЩИЕ ПОЛОЖЕНИЯ</w:t>
      </w:r>
    </w:p>
    <w:p w:rsidR="006D3E4D" w:rsidRPr="007C0576" w:rsidRDefault="006D3E4D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C05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Предмет регулирования регламента</w:t>
      </w:r>
    </w:p>
    <w:p w:rsidR="006D3E4D" w:rsidRPr="007C0576" w:rsidRDefault="006D3E4D" w:rsidP="00C36B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3E4D" w:rsidRPr="007C0576" w:rsidRDefault="006D3E4D" w:rsidP="007C0576">
      <w:pPr>
        <w:pStyle w:val="ListParagraph"/>
        <w:widowControl w:val="0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bCs/>
          <w:sz w:val="24"/>
          <w:szCs w:val="24"/>
          <w:lang w:eastAsia="ru-RU"/>
        </w:rPr>
      </w:pPr>
      <w:r w:rsidRPr="007C0576">
        <w:rPr>
          <w:sz w:val="24"/>
          <w:szCs w:val="24"/>
          <w:lang w:eastAsia="ru-RU"/>
        </w:rPr>
        <w:t xml:space="preserve">Административный регламент предоставления муниципальной услуги «Согласование создания места (площадки) накопления твердых коммунальных отходов» (далее - Регламент) разработан в целях повышения качества предоставления и доступности предоставления 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Pr="007C0576">
        <w:rPr>
          <w:sz w:val="24"/>
          <w:szCs w:val="24"/>
        </w:rPr>
        <w:t>определяет стандарт, сроки и последовательность действий (административных процедур) при осуществлении полномочий по согласованию создания мест (площадок) накопления ТКО в городского поселения город Дюртюли муниципального района Дюртюлинский район Республики Башкортостан.</w:t>
      </w:r>
    </w:p>
    <w:p w:rsidR="006D3E4D" w:rsidRPr="007C0576" w:rsidRDefault="006D3E4D" w:rsidP="007C0576">
      <w:pPr>
        <w:pStyle w:val="ListParagraph"/>
        <w:widowControl w:val="0"/>
        <w:tabs>
          <w:tab w:val="left" w:pos="567"/>
        </w:tabs>
        <w:ind w:left="0"/>
        <w:jc w:val="center"/>
        <w:rPr>
          <w:b/>
          <w:bCs/>
          <w:sz w:val="24"/>
          <w:szCs w:val="24"/>
          <w:lang w:eastAsia="ru-RU"/>
        </w:rPr>
      </w:pPr>
      <w:r w:rsidRPr="007C0576">
        <w:rPr>
          <w:b/>
          <w:bCs/>
          <w:sz w:val="24"/>
          <w:szCs w:val="24"/>
          <w:lang w:eastAsia="ru-RU"/>
        </w:rPr>
        <w:t>Круг заявителей</w:t>
      </w:r>
    </w:p>
    <w:p w:rsidR="006D3E4D" w:rsidRPr="007C0576" w:rsidRDefault="006D3E4D" w:rsidP="00C36B7F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7C0576">
        <w:rPr>
          <w:sz w:val="24"/>
          <w:szCs w:val="24"/>
          <w:lang w:eastAsia="ru-RU"/>
        </w:rPr>
        <w:t>Муниципальная услуга предоставляется физическим лицам, юридическим лицам и индивидуальным предпринимателям,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:rsidR="006D3E4D" w:rsidRPr="007C0576" w:rsidRDefault="006D3E4D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0576">
        <w:rPr>
          <w:rFonts w:ascii="Times New Roman" w:hAnsi="Times New Roman" w:cs="Times New Roman"/>
          <w:sz w:val="24"/>
          <w:szCs w:val="24"/>
          <w:lang w:eastAsia="ru-RU"/>
        </w:rPr>
        <w:t xml:space="preserve">1.3. </w:t>
      </w:r>
      <w:r w:rsidRPr="007C0576">
        <w:rPr>
          <w:rFonts w:ascii="Times New Roman" w:hAnsi="Times New Roman" w:cs="Times New Roman"/>
          <w:sz w:val="24"/>
          <w:szCs w:val="24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6D3E4D" w:rsidRPr="007C0576" w:rsidRDefault="006D3E4D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D3E4D" w:rsidRPr="007C0576" w:rsidRDefault="006D3E4D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C05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6D3E4D" w:rsidRPr="007C0576" w:rsidRDefault="006D3E4D" w:rsidP="00C36B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3E4D" w:rsidRPr="007C0576" w:rsidRDefault="006D3E4D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576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6D3E4D" w:rsidRPr="007C0576" w:rsidRDefault="006D3E4D" w:rsidP="007C057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576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Администрации городского поселения город Дюртюли муниципального района Дюртюлинский район Республики Башкортостан (далее – Администрация) </w:t>
      </w:r>
    </w:p>
    <w:p w:rsidR="006D3E4D" w:rsidRPr="007C0576" w:rsidRDefault="006D3E4D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576">
        <w:rPr>
          <w:rFonts w:ascii="Times New Roman" w:hAnsi="Times New Roman" w:cs="Times New Roman"/>
          <w:sz w:val="24"/>
          <w:szCs w:val="24"/>
        </w:rPr>
        <w:t xml:space="preserve">по телефону в Администрации; </w:t>
      </w:r>
    </w:p>
    <w:p w:rsidR="006D3E4D" w:rsidRPr="007C0576" w:rsidRDefault="006D3E4D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576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6D3E4D" w:rsidRPr="007C0576" w:rsidRDefault="006D3E4D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576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6D3E4D" w:rsidRPr="007C0576" w:rsidRDefault="006D3E4D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576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6D3E4D" w:rsidRPr="007C0576" w:rsidRDefault="006D3E4D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576">
        <w:rPr>
          <w:rFonts w:ascii="Times New Roman" w:hAnsi="Times New Roman" w:cs="Times New Roman"/>
          <w:sz w:val="24"/>
          <w:szCs w:val="24"/>
        </w:rPr>
        <w:t>на официальн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C0576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C057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5A0D2E">
          <w:rPr>
            <w:rStyle w:val="Hyperlink"/>
            <w:rFonts w:ascii="Times New Roman" w:hAnsi="Times New Roman" w:cs="Times New Roman"/>
            <w:sz w:val="24"/>
            <w:szCs w:val="24"/>
          </w:rPr>
          <w:t>http://djurtjuli.ru</w:t>
        </w:r>
      </w:hyperlink>
      <w:r w:rsidRPr="007C0576">
        <w:rPr>
          <w:rFonts w:ascii="Times New Roman" w:hAnsi="Times New Roman" w:cs="Times New Roman"/>
          <w:sz w:val="24"/>
          <w:szCs w:val="24"/>
        </w:rPr>
        <w:t>;</w:t>
      </w:r>
    </w:p>
    <w:p w:rsidR="006D3E4D" w:rsidRPr="007C0576" w:rsidRDefault="006D3E4D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576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информационных стендах Администрации. </w:t>
      </w:r>
    </w:p>
    <w:p w:rsidR="006D3E4D" w:rsidRPr="007C0576" w:rsidRDefault="006D3E4D" w:rsidP="00C36B7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0576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6D3E4D" w:rsidRPr="007C0576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576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6D3E4D" w:rsidRPr="007C0576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576">
        <w:rPr>
          <w:rFonts w:ascii="Times New Roman" w:hAnsi="Times New Roman" w:cs="Times New Roman"/>
          <w:sz w:val="24"/>
          <w:szCs w:val="24"/>
        </w:rPr>
        <w:t>адресов Администрации, обращение в которые необходимо для предоставления муниципальной услуги;</w:t>
      </w:r>
    </w:p>
    <w:p w:rsidR="006D3E4D" w:rsidRPr="007C0576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576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Администрации;</w:t>
      </w:r>
    </w:p>
    <w:p w:rsidR="006D3E4D" w:rsidRPr="007C0576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576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6D3E4D" w:rsidRPr="007C0576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576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6D3E4D" w:rsidRPr="007C0576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576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6D3E4D" w:rsidRPr="007C0576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576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6D3E4D" w:rsidRPr="007C0576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576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6D3E4D" w:rsidRPr="007C0576" w:rsidRDefault="006D3E4D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576">
        <w:rPr>
          <w:rFonts w:ascii="Times New Roman" w:hAnsi="Times New Roman" w:cs="Times New Roman"/>
          <w:sz w:val="24"/>
          <w:szCs w:val="24"/>
        </w:rPr>
        <w:t>1.6. При устном обращении Заявителя (лично или по телефону) должностное лицо Администрации,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6D3E4D" w:rsidRPr="007C0576" w:rsidRDefault="006D3E4D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576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должностного лица, принявшего телефонный звонок.</w:t>
      </w:r>
    </w:p>
    <w:p w:rsidR="006D3E4D" w:rsidRPr="007C0576" w:rsidRDefault="006D3E4D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576">
        <w:rPr>
          <w:rFonts w:ascii="Times New Roman" w:hAnsi="Times New Roman" w:cs="Times New Roman"/>
          <w:sz w:val="24"/>
          <w:szCs w:val="24"/>
        </w:rPr>
        <w:t>Если должностное лицо Администрации не может самостоятельно дать ответ, телефонный звонок</w:t>
      </w:r>
      <w:r w:rsidRPr="007C05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C0576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6D3E4D" w:rsidRPr="007C0576" w:rsidRDefault="006D3E4D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576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6D3E4D" w:rsidRPr="007C0576" w:rsidRDefault="006D3E4D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576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6D3E4D" w:rsidRPr="007C0576" w:rsidRDefault="006D3E4D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576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6D3E4D" w:rsidRPr="007C0576" w:rsidRDefault="006D3E4D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576">
        <w:rPr>
          <w:rFonts w:ascii="Times New Roman" w:hAnsi="Times New Roman" w:cs="Times New Roman"/>
          <w:sz w:val="24"/>
          <w:szCs w:val="24"/>
        </w:rPr>
        <w:t>Должностное лицо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6D3E4D" w:rsidRPr="007C0576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576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6D3E4D" w:rsidRPr="007C0576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576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6D3E4D" w:rsidRPr="007C0576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576">
        <w:rPr>
          <w:rFonts w:ascii="Times New Roman" w:hAnsi="Times New Roman" w:cs="Times New Roman"/>
          <w:sz w:val="24"/>
          <w:szCs w:val="24"/>
        </w:rPr>
        <w:t xml:space="preserve">1.7. По письменному обращению должностное лицо Администрации,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7C0576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7C0576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год № 59-ФЗ «О порядке рассмотрения обращений граждан Российской Федерации».</w:t>
      </w:r>
    </w:p>
    <w:p w:rsidR="006D3E4D" w:rsidRPr="007C0576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576">
        <w:rPr>
          <w:rFonts w:ascii="Times New Roman" w:hAnsi="Times New Roman" w:cs="Times New Roman"/>
          <w:sz w:val="24"/>
          <w:szCs w:val="24"/>
        </w:rPr>
        <w:t>1.8.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изменениями).</w:t>
      </w:r>
    </w:p>
    <w:p w:rsidR="006D3E4D" w:rsidRPr="007C0576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576">
        <w:rPr>
          <w:rFonts w:ascii="Times New Roman" w:hAnsi="Times New Roman" w:cs="Times New Roman"/>
          <w:sz w:val="24"/>
          <w:szCs w:val="24"/>
        </w:rPr>
        <w:t>1.9. На официальном сайте Администрации наряду со сведениями, указанными в пункте 1.8 Административного регламента, размещаются:</w:t>
      </w:r>
    </w:p>
    <w:p w:rsidR="006D3E4D" w:rsidRPr="007C0576" w:rsidRDefault="006D3E4D" w:rsidP="00C36B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C0576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6D3E4D" w:rsidRPr="007C0576" w:rsidRDefault="006D3E4D" w:rsidP="00C36B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C0576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6D3E4D" w:rsidRPr="007C0576" w:rsidRDefault="006D3E4D" w:rsidP="00C36B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C0576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6D3E4D" w:rsidRPr="007C0576" w:rsidRDefault="006D3E4D" w:rsidP="00C36B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C0576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6D3E4D" w:rsidRPr="007C0576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576">
        <w:rPr>
          <w:rFonts w:ascii="Times New Roman" w:hAnsi="Times New Roman" w:cs="Times New Roman"/>
          <w:sz w:val="24"/>
          <w:szCs w:val="24"/>
        </w:rPr>
        <w:t>1.10. На информационных стендах Администрации подлежит размещению информация:</w:t>
      </w:r>
    </w:p>
    <w:p w:rsidR="006D3E4D" w:rsidRPr="007C0576" w:rsidRDefault="006D3E4D" w:rsidP="00C36B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C0576">
        <w:rPr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услуги;</w:t>
      </w:r>
    </w:p>
    <w:p w:rsidR="006D3E4D" w:rsidRPr="007C0576" w:rsidRDefault="006D3E4D" w:rsidP="00C36B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C0576">
        <w:rPr>
          <w:sz w:val="24"/>
          <w:szCs w:val="24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6D3E4D" w:rsidRPr="007C0576" w:rsidRDefault="006D3E4D" w:rsidP="00C36B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C0576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6D3E4D" w:rsidRPr="007C0576" w:rsidRDefault="006D3E4D" w:rsidP="00C36B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C0576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6D3E4D" w:rsidRPr="007C0576" w:rsidRDefault="006D3E4D" w:rsidP="00C36B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C0576">
        <w:rPr>
          <w:sz w:val="24"/>
          <w:szCs w:val="24"/>
        </w:rPr>
        <w:t>сроки предоставления муниципальной услуги;</w:t>
      </w:r>
    </w:p>
    <w:p w:rsidR="006D3E4D" w:rsidRPr="007C0576" w:rsidRDefault="006D3E4D" w:rsidP="00C36B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C0576">
        <w:rPr>
          <w:sz w:val="24"/>
          <w:szCs w:val="24"/>
        </w:rPr>
        <w:t>образцы заполнения заявления и приложений к заявлениям;</w:t>
      </w:r>
    </w:p>
    <w:p w:rsidR="006D3E4D" w:rsidRPr="007C0576" w:rsidRDefault="006D3E4D" w:rsidP="00C36B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C0576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6D3E4D" w:rsidRPr="007C0576" w:rsidRDefault="006D3E4D" w:rsidP="00C36B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C0576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6D3E4D" w:rsidRPr="007C0576" w:rsidRDefault="006D3E4D" w:rsidP="00C36B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C0576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6D3E4D" w:rsidRPr="007C0576" w:rsidRDefault="006D3E4D" w:rsidP="00C36B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C0576">
        <w:rPr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6D3E4D" w:rsidRPr="007C0576" w:rsidRDefault="006D3E4D" w:rsidP="00C36B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C0576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6D3E4D" w:rsidRPr="007C0576" w:rsidRDefault="006D3E4D" w:rsidP="00C36B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C0576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D3E4D" w:rsidRPr="007C0576" w:rsidRDefault="006D3E4D" w:rsidP="00C36B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C0576">
        <w:rPr>
          <w:sz w:val="24"/>
          <w:szCs w:val="24"/>
        </w:rPr>
        <w:t>порядок записи на личный прием к должностным лицам;</w:t>
      </w:r>
    </w:p>
    <w:p w:rsidR="006D3E4D" w:rsidRPr="007C0576" w:rsidRDefault="006D3E4D" w:rsidP="00C36B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C0576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6D3E4D" w:rsidRPr="007C0576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576">
        <w:rPr>
          <w:rFonts w:ascii="Times New Roman" w:hAnsi="Times New Roman" w:cs="Times New Roman"/>
          <w:sz w:val="24"/>
          <w:szCs w:val="24"/>
        </w:rPr>
        <w:t xml:space="preserve">1.11. </w:t>
      </w:r>
      <w:r>
        <w:rPr>
          <w:rFonts w:ascii="Times New Roman" w:hAnsi="Times New Roman" w:cs="Times New Roman"/>
          <w:sz w:val="24"/>
          <w:szCs w:val="24"/>
        </w:rPr>
        <w:t xml:space="preserve">В залах ожидания Администрации </w:t>
      </w:r>
      <w:r w:rsidRPr="007C0576">
        <w:rPr>
          <w:rFonts w:ascii="Times New Roman" w:hAnsi="Times New Roman" w:cs="Times New Roman"/>
          <w:sz w:val="24"/>
          <w:szCs w:val="24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D3E4D" w:rsidRPr="007C0576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576">
        <w:rPr>
          <w:rFonts w:ascii="Times New Roman" w:hAnsi="Times New Roman" w:cs="Times New Roman"/>
          <w:sz w:val="24"/>
          <w:szCs w:val="24"/>
        </w:rPr>
        <w:t>1.12. Размещение информации о порядке предоставления муниципальной услуги на информационных стендах осуществляется Администрацией с учетом требований к информированию, установленных Административным регламентом.</w:t>
      </w:r>
    </w:p>
    <w:p w:rsidR="006D3E4D" w:rsidRPr="007C0576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576">
        <w:rPr>
          <w:rFonts w:ascii="Times New Roman" w:hAnsi="Times New Roman" w:cs="Times New Roman"/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 при обращении заявителя лично, по телефону, посредством электронной почты.</w:t>
      </w:r>
    </w:p>
    <w:p w:rsidR="006D3E4D" w:rsidRPr="007C0576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E4D" w:rsidRPr="00D945C0" w:rsidRDefault="006D3E4D" w:rsidP="00D945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5C0">
        <w:rPr>
          <w:rFonts w:ascii="Times New Roman" w:hAnsi="Times New Roman" w:cs="Times New Roman"/>
          <w:b/>
          <w:bCs/>
          <w:sz w:val="24"/>
          <w:szCs w:val="24"/>
        </w:rPr>
        <w:t>Порядок, форма, место размещения и способы</w:t>
      </w:r>
    </w:p>
    <w:p w:rsidR="006D3E4D" w:rsidRPr="00D945C0" w:rsidRDefault="006D3E4D" w:rsidP="00D945C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D945C0">
        <w:rPr>
          <w:rFonts w:ascii="Times New Roman" w:hAnsi="Times New Roman" w:cs="Times New Roman"/>
          <w:b/>
          <w:bCs/>
          <w:sz w:val="24"/>
          <w:szCs w:val="24"/>
        </w:rPr>
        <w:t>получения справочной информации</w:t>
      </w:r>
    </w:p>
    <w:p w:rsidR="006D3E4D" w:rsidRPr="00D945C0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E4D" w:rsidRPr="00D945C0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5C0">
        <w:rPr>
          <w:rFonts w:ascii="Times New Roman" w:hAnsi="Times New Roman" w:cs="Times New Roman"/>
          <w:sz w:val="24"/>
          <w:szCs w:val="24"/>
        </w:rPr>
        <w:t>1.14. Справочная информация об Администрации, структурных подразделениях, предоставляющих муниципальную услугу, размещена на:</w:t>
      </w:r>
    </w:p>
    <w:p w:rsidR="006D3E4D" w:rsidRPr="00D945C0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5C0">
        <w:rPr>
          <w:rFonts w:ascii="Times New Roman" w:hAnsi="Times New Roman" w:cs="Times New Roman"/>
          <w:sz w:val="24"/>
          <w:szCs w:val="24"/>
        </w:rPr>
        <w:t>информационных стендах Администрации;</w:t>
      </w:r>
    </w:p>
    <w:p w:rsidR="006D3E4D" w:rsidRPr="00D945C0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5C0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в информационно-телекоммуникационной сети Интернет </w:t>
      </w:r>
      <w:r w:rsidRPr="00D945C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945C0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Pr="005A0D2E">
          <w:rPr>
            <w:rStyle w:val="Hyperlink"/>
            <w:rFonts w:ascii="Times New Roman" w:hAnsi="Times New Roman" w:cs="Times New Roman"/>
            <w:sz w:val="24"/>
            <w:szCs w:val="24"/>
          </w:rPr>
          <w:t>http://djurtjuli.ru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5C0">
        <w:rPr>
          <w:rFonts w:ascii="Times New Roman" w:hAnsi="Times New Roman" w:cs="Times New Roman"/>
          <w:sz w:val="24"/>
          <w:szCs w:val="24"/>
        </w:rPr>
        <w:t>(далее – официальный сайт);</w:t>
      </w:r>
    </w:p>
    <w:p w:rsidR="006D3E4D" w:rsidRPr="00D945C0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5C0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6D3E4D" w:rsidRPr="00D945C0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5C0">
        <w:rPr>
          <w:rFonts w:ascii="Times New Roman" w:hAnsi="Times New Roman" w:cs="Times New Roman"/>
          <w:sz w:val="24"/>
          <w:szCs w:val="24"/>
        </w:rPr>
        <w:t>Справочной является информация:</w:t>
      </w:r>
    </w:p>
    <w:p w:rsidR="006D3E4D" w:rsidRPr="00D945C0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5C0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услуги;  </w:t>
      </w:r>
    </w:p>
    <w:p w:rsidR="006D3E4D" w:rsidRPr="00D945C0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5C0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6D3E4D" w:rsidRPr="00D945C0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5C0">
        <w:rPr>
          <w:rFonts w:ascii="Times New Roman" w:hAnsi="Times New Roman" w:cs="Times New Roman"/>
          <w:sz w:val="24"/>
          <w:szCs w:val="24"/>
        </w:rPr>
        <w:t>адреса электронной почты и (или) форм</w:t>
      </w:r>
      <w:r>
        <w:rPr>
          <w:rFonts w:ascii="Times New Roman" w:hAnsi="Times New Roman" w:cs="Times New Roman"/>
          <w:sz w:val="24"/>
          <w:szCs w:val="24"/>
        </w:rPr>
        <w:t>ы обратной связи Администрации</w:t>
      </w:r>
      <w:r w:rsidRPr="00D945C0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6D3E4D" w:rsidRPr="00D945C0" w:rsidRDefault="006D3E4D" w:rsidP="00C36B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D3E4D" w:rsidRPr="00D945C0" w:rsidRDefault="006D3E4D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45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p w:rsidR="006D3E4D" w:rsidRPr="00D945C0" w:rsidRDefault="006D3E4D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D3E4D" w:rsidRPr="00D945C0" w:rsidRDefault="006D3E4D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45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Наименование муниципальной услуги</w:t>
      </w:r>
    </w:p>
    <w:p w:rsidR="006D3E4D" w:rsidRPr="00D945C0" w:rsidRDefault="006D3E4D" w:rsidP="00C36B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3E4D" w:rsidRPr="00D945C0" w:rsidRDefault="006D3E4D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5C0">
        <w:rPr>
          <w:rFonts w:ascii="Times New Roman" w:hAnsi="Times New Roman" w:cs="Times New Roman"/>
          <w:sz w:val="24"/>
          <w:szCs w:val="24"/>
          <w:lang w:eastAsia="ru-RU"/>
        </w:rPr>
        <w:t>2.1. Согласование создания места (площадки) накопления ТКО.</w:t>
      </w:r>
    </w:p>
    <w:p w:rsidR="006D3E4D" w:rsidRPr="00D945C0" w:rsidRDefault="006D3E4D" w:rsidP="00C36B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3E4D" w:rsidRPr="00D945C0" w:rsidRDefault="006D3E4D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45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:rsidR="006D3E4D" w:rsidRPr="00D945C0" w:rsidRDefault="006D3E4D" w:rsidP="00C36B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3E4D" w:rsidRPr="00D945C0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5C0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>
        <w:rPr>
          <w:rFonts w:ascii="Times New Roman" w:hAnsi="Times New Roman" w:cs="Times New Roman"/>
          <w:sz w:val="24"/>
          <w:szCs w:val="24"/>
        </w:rPr>
        <w:t>городского поселения город Дюртюли муниципального района Дюртюлинский район Республики Башкортостан</w:t>
      </w:r>
      <w:r w:rsidRPr="00D945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3E4D" w:rsidRPr="00D945C0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5C0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Администрация взаимодействует с Управлением Роспотребнадзора по Республике Башкортостан, Федеральной службой государственной регистрации, кадастра и картографии, Федеральной налоговой службой.</w:t>
      </w:r>
    </w:p>
    <w:p w:rsidR="006D3E4D" w:rsidRPr="00D945C0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5C0">
        <w:rPr>
          <w:rFonts w:ascii="Times New Roman" w:hAnsi="Times New Roman" w:cs="Times New Roman"/>
          <w:sz w:val="24"/>
          <w:szCs w:val="24"/>
        </w:rPr>
        <w:t>2.4. При предоставлении муниципальной услуги Администрации 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6D3E4D" w:rsidRPr="00D945C0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E4D" w:rsidRPr="00D945C0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945C0">
        <w:rPr>
          <w:rFonts w:ascii="Times New Roman" w:hAnsi="Times New Roman" w:cs="Times New Roman"/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6D3E4D" w:rsidRPr="00D945C0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E4D" w:rsidRPr="00D945C0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5C0">
        <w:rPr>
          <w:rFonts w:ascii="Times New Roman" w:hAnsi="Times New Roman" w:cs="Times New Roman"/>
          <w:sz w:val="24"/>
          <w:szCs w:val="24"/>
        </w:rPr>
        <w:t>2.5. Результатами предоставления муниципальной услуги являются:</w:t>
      </w:r>
    </w:p>
    <w:p w:rsidR="006D3E4D" w:rsidRPr="00D945C0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5C0">
        <w:rPr>
          <w:rFonts w:ascii="Times New Roman" w:hAnsi="Times New Roman" w:cs="Times New Roman"/>
          <w:sz w:val="24"/>
          <w:szCs w:val="24"/>
        </w:rPr>
        <w:t>распоряжение о согласовании места (площадки) накопления ТКО;</w:t>
      </w:r>
    </w:p>
    <w:p w:rsidR="006D3E4D" w:rsidRPr="00D945C0" w:rsidRDefault="006D3E4D" w:rsidP="0063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5C0">
        <w:rPr>
          <w:rFonts w:ascii="Times New Roman" w:hAnsi="Times New Roman" w:cs="Times New Roman"/>
          <w:sz w:val="24"/>
          <w:szCs w:val="24"/>
        </w:rPr>
        <w:t>уведомление об отказе в согласовании создания места (площадки) накопления ТКО.</w:t>
      </w:r>
    </w:p>
    <w:p w:rsidR="006D3E4D" w:rsidRPr="001F2CD3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945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1F2CD3"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</w:t>
      </w:r>
    </w:p>
    <w:p w:rsidR="006D3E4D" w:rsidRPr="001F2CD3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E4D" w:rsidRPr="001F2CD3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D3">
        <w:rPr>
          <w:rFonts w:ascii="Times New Roman" w:hAnsi="Times New Roman" w:cs="Times New Roman"/>
          <w:sz w:val="24"/>
          <w:szCs w:val="24"/>
        </w:rPr>
        <w:t>2.6. Срок принятия решения о согласовании места (площадки) накопления ТКО либо направления уведомления о мотивированном отказе в согласовании места (площадки) накопления ТКО исчисляется со дня поступления заявления в Администрацию, и не должен превышать 10 календарных дней.</w:t>
      </w:r>
    </w:p>
    <w:p w:rsidR="006D3E4D" w:rsidRPr="001F2CD3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D3">
        <w:rPr>
          <w:rFonts w:ascii="Times New Roman" w:hAnsi="Times New Roman" w:cs="Times New Roman"/>
          <w:sz w:val="24"/>
          <w:szCs w:val="24"/>
        </w:rPr>
        <w:t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 Администрация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6D3E4D" w:rsidRPr="001F2CD3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D3">
        <w:rPr>
          <w:rFonts w:ascii="Times New Roman" w:hAnsi="Times New Roman" w:cs="Times New Roman"/>
          <w:sz w:val="24"/>
          <w:szCs w:val="24"/>
        </w:rPr>
        <w:t>По запросу Администрации территориальный орган федерального органа исполнительной власти, уполномоченный осуществлять федеральный государственный санитарно-эпидемиологический надзор, подготавливает заключение и направляет его в Уполномоченный орган в срок не позднее 5 календарных дней со дня поступления запроса.</w:t>
      </w:r>
    </w:p>
    <w:p w:rsidR="006D3E4D" w:rsidRPr="001F2CD3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D3">
        <w:rPr>
          <w:rFonts w:ascii="Times New Roman" w:hAnsi="Times New Roman" w:cs="Times New Roman"/>
          <w:sz w:val="24"/>
          <w:szCs w:val="24"/>
        </w:rPr>
        <w:t>В случае направления запроса срок рассмотрения заявки может быть уве</w:t>
      </w:r>
      <w:r>
        <w:rPr>
          <w:rFonts w:ascii="Times New Roman" w:hAnsi="Times New Roman" w:cs="Times New Roman"/>
          <w:sz w:val="24"/>
          <w:szCs w:val="24"/>
        </w:rPr>
        <w:t xml:space="preserve">личен по решению Администрации </w:t>
      </w:r>
      <w:r w:rsidRPr="001F2CD3">
        <w:rPr>
          <w:rFonts w:ascii="Times New Roman" w:hAnsi="Times New Roman" w:cs="Times New Roman"/>
          <w:sz w:val="24"/>
          <w:szCs w:val="24"/>
        </w:rPr>
        <w:t>до 20 календарных дней, при этом заявителю не позднее 3 календарных дней со дня принятия такого решения Администрации направляется соответствующее уведомление.</w:t>
      </w:r>
    </w:p>
    <w:p w:rsidR="006D3E4D" w:rsidRPr="001F2CD3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D3">
        <w:rPr>
          <w:rFonts w:ascii="Times New Roman" w:hAnsi="Times New Roman" w:cs="Times New Roman"/>
          <w:sz w:val="24"/>
          <w:szCs w:val="24"/>
        </w:rPr>
        <w:t>Датой поступления заявки при личном обращении заявителя в Администрацию считается день подачи заявки с приложением предусмотренных подпунктом 2.8 Административного регламента надлежащим образом оформленных документов.</w:t>
      </w:r>
    </w:p>
    <w:p w:rsidR="006D3E4D" w:rsidRPr="001F2CD3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D3">
        <w:rPr>
          <w:rFonts w:ascii="Times New Roman" w:hAnsi="Times New Roman" w:cs="Times New Roman"/>
          <w:sz w:val="24"/>
          <w:szCs w:val="24"/>
        </w:rPr>
        <w:t xml:space="preserve">Датой поступления заявки в форме электронного документа с использованием РПГУ считается день направления заявителю электронного сообщения о поступлении заявки в соответствии с </w:t>
      </w:r>
      <w:hyperlink r:id="rId12" w:history="1">
        <w:r w:rsidRPr="001F2CD3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1F2CD3">
        <w:rPr>
          <w:rFonts w:ascii="Times New Roman" w:hAnsi="Times New Roman" w:cs="Times New Roman"/>
          <w:sz w:val="24"/>
          <w:szCs w:val="24"/>
        </w:rPr>
        <w:t xml:space="preserve"> 3.5.1 Административного регламента. </w:t>
      </w:r>
    </w:p>
    <w:p w:rsidR="006D3E4D" w:rsidRPr="001F2CD3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D3">
        <w:rPr>
          <w:rFonts w:ascii="Times New Roman" w:hAnsi="Times New Roman" w:cs="Times New Roman"/>
          <w:sz w:val="24"/>
          <w:szCs w:val="24"/>
        </w:rPr>
        <w:t>При подаче заявки почтовым отправлением датой его подачи считается поступление заявки в Администрацию.</w:t>
      </w:r>
    </w:p>
    <w:p w:rsidR="006D3E4D" w:rsidRPr="001F2CD3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D3">
        <w:rPr>
          <w:rFonts w:ascii="Times New Roman" w:hAnsi="Times New Roman" w:cs="Times New Roman"/>
          <w:sz w:val="24"/>
          <w:szCs w:val="24"/>
        </w:rPr>
        <w:t xml:space="preserve">Направление уведомления о принятом решении, а также результата услуги осуществляется в течение 3 календарных </w:t>
      </w:r>
      <w:bookmarkStart w:id="0" w:name="_GoBack"/>
      <w:bookmarkEnd w:id="0"/>
      <w:r w:rsidRPr="001F2CD3">
        <w:rPr>
          <w:rFonts w:ascii="Times New Roman" w:hAnsi="Times New Roman" w:cs="Times New Roman"/>
          <w:sz w:val="24"/>
          <w:szCs w:val="24"/>
        </w:rPr>
        <w:t>дней с момента принятия решения.</w:t>
      </w:r>
    </w:p>
    <w:p w:rsidR="006D3E4D" w:rsidRPr="00D87C38" w:rsidRDefault="006D3E4D" w:rsidP="00C36B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E4D" w:rsidRPr="00E1420E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1420E">
        <w:rPr>
          <w:rFonts w:ascii="Times New Roman" w:hAnsi="Times New Roman" w:cs="Times New Roman"/>
          <w:b/>
          <w:bCs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6D3E4D" w:rsidRPr="00E1420E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3E4D" w:rsidRPr="00E1420E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20E">
        <w:rPr>
          <w:rFonts w:ascii="Times New Roman" w:hAnsi="Times New Roman" w:cs="Times New Roman"/>
          <w:sz w:val="24"/>
          <w:szCs w:val="24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6D3E4D" w:rsidRPr="00E1420E" w:rsidRDefault="006D3E4D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E4D" w:rsidRPr="00E1420E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1420E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E4D" w:rsidRPr="00E1420E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3E4D" w:rsidRPr="00E1420E" w:rsidRDefault="006D3E4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  <w:r w:rsidRPr="00E1420E">
        <w:rPr>
          <w:rFonts w:ascii="Times New Roman" w:hAnsi="Times New Roman" w:cs="Times New Roman"/>
          <w:sz w:val="24"/>
          <w:szCs w:val="24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6D3E4D" w:rsidRPr="00E1420E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20E">
        <w:rPr>
          <w:rFonts w:ascii="Times New Roman" w:hAnsi="Times New Roman" w:cs="Times New Roman"/>
          <w:sz w:val="24"/>
          <w:szCs w:val="24"/>
        </w:rPr>
        <w:t>2.8.1. заявка, согласно Приложению № 1 к настоящему Административному регламенту, поданная в адрес Администрации  следующими способами:</w:t>
      </w:r>
    </w:p>
    <w:p w:rsidR="006D3E4D" w:rsidRPr="00E1420E" w:rsidRDefault="006D3E4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20E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6D3E4D" w:rsidRPr="00E1420E" w:rsidRDefault="006D3E4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20E">
        <w:rPr>
          <w:rFonts w:ascii="Times New Roman" w:hAnsi="Times New Roman" w:cs="Times New Roman"/>
          <w:sz w:val="24"/>
          <w:szCs w:val="24"/>
        </w:rPr>
        <w:t>путем заполнения формы запроса через «Личный кабинет» РПГУ (далее – отправление в электронной форме).</w:t>
      </w:r>
    </w:p>
    <w:p w:rsidR="006D3E4D" w:rsidRPr="00E1420E" w:rsidRDefault="006D3E4D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420E">
        <w:rPr>
          <w:rFonts w:ascii="Times New Roman" w:hAnsi="Times New Roman" w:cs="Times New Roman"/>
          <w:sz w:val="24"/>
          <w:szCs w:val="24"/>
          <w:lang w:eastAsia="ru-RU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:rsidR="006D3E4D" w:rsidRPr="00E1420E" w:rsidRDefault="006D3E4D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420E">
        <w:rPr>
          <w:rFonts w:ascii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заявитель (представитель) получает непосредственно при личном обращении в Администрации; </w:t>
      </w:r>
    </w:p>
    <w:p w:rsidR="006D3E4D" w:rsidRPr="00E1420E" w:rsidRDefault="006D3E4D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420E">
        <w:rPr>
          <w:rFonts w:ascii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:rsidR="006D3E4D" w:rsidRPr="00E1420E" w:rsidRDefault="006D3E4D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20E">
        <w:rPr>
          <w:rFonts w:ascii="Times New Roman" w:hAnsi="Times New Roman" w:cs="Times New Roman"/>
          <w:sz w:val="24"/>
          <w:szCs w:val="24"/>
          <w:lang w:eastAsia="ru-RU"/>
        </w:rPr>
        <w:t>в виде электронного документа, который направляется заявителю (представителю) в «Личный кабинет» РПГУ.</w:t>
      </w:r>
    </w:p>
    <w:p w:rsidR="006D3E4D" w:rsidRPr="00E1420E" w:rsidRDefault="006D3E4D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20E">
        <w:rPr>
          <w:rFonts w:ascii="Times New Roman" w:hAnsi="Times New Roman" w:cs="Times New Roman"/>
          <w:sz w:val="24"/>
          <w:szCs w:val="24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:rsidR="006D3E4D" w:rsidRPr="00E1420E" w:rsidRDefault="006D3E4D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20E">
        <w:rPr>
          <w:rFonts w:ascii="Times New Roman" w:hAnsi="Times New Roman" w:cs="Times New Roman"/>
          <w:sz w:val="24"/>
          <w:szCs w:val="24"/>
        </w:rPr>
        <w:t xml:space="preserve">2.8.3. в случае личного обращения в Администрацию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:rsidR="006D3E4D" w:rsidRPr="00E1420E" w:rsidRDefault="006D3E4D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20E">
        <w:rPr>
          <w:rFonts w:ascii="Times New Roman" w:hAnsi="Times New Roman" w:cs="Times New Roman"/>
          <w:sz w:val="24"/>
          <w:szCs w:val="24"/>
        </w:rPr>
        <w:t xml:space="preserve"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 </w:t>
      </w:r>
    </w:p>
    <w:p w:rsidR="006D3E4D" w:rsidRPr="00E1420E" w:rsidRDefault="006D3E4D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420E">
        <w:rPr>
          <w:rFonts w:ascii="Times New Roman" w:hAnsi="Times New Roman" w:cs="Times New Roman"/>
          <w:sz w:val="24"/>
          <w:szCs w:val="24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 Российской Федерации</w:t>
      </w:r>
      <w:r w:rsidRPr="00E1420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D3E4D" w:rsidRPr="00E1420E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420E">
        <w:rPr>
          <w:rFonts w:ascii="Times New Roman" w:hAnsi="Times New Roman" w:cs="Times New Roman"/>
          <w:sz w:val="24"/>
          <w:szCs w:val="24"/>
        </w:rPr>
        <w:t xml:space="preserve">2.8.4. </w:t>
      </w:r>
      <w:r w:rsidRPr="00E1420E">
        <w:rPr>
          <w:rFonts w:ascii="Times New Roman" w:hAnsi="Times New Roman" w:cs="Times New Roman"/>
          <w:sz w:val="24"/>
          <w:szCs w:val="24"/>
          <w:lang w:eastAsia="ru-RU"/>
        </w:rPr>
        <w:t>схема размещения места (площадки) накопления ТКО согласно приложению,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документа.</w:t>
      </w:r>
    </w:p>
    <w:p w:rsidR="006D3E4D" w:rsidRPr="00E1420E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420E">
        <w:rPr>
          <w:rFonts w:ascii="Times New Roman" w:hAnsi="Times New Roman" w:cs="Times New Roman"/>
          <w:sz w:val="24"/>
          <w:szCs w:val="24"/>
          <w:lang w:eastAsia="ru-RU"/>
        </w:rPr>
        <w:t>2.8.5.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:rsidR="006D3E4D" w:rsidRPr="00E1420E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420E">
        <w:rPr>
          <w:rFonts w:ascii="Times New Roman" w:hAnsi="Times New Roman" w:cs="Times New Roman"/>
          <w:sz w:val="24"/>
          <w:szCs w:val="24"/>
          <w:lang w:eastAsia="ru-RU"/>
        </w:rPr>
        <w:t xml:space="preserve">2.8.6. решение общего собрания собственников помещений многоквартирного дома о включении в состав общего имущества многоквартирного дома 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:rsidR="006D3E4D" w:rsidRPr="00E1420E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420E">
        <w:rPr>
          <w:rFonts w:ascii="Times New Roman" w:hAnsi="Times New Roman" w:cs="Times New Roman"/>
          <w:sz w:val="24"/>
          <w:szCs w:val="24"/>
          <w:lang w:eastAsia="ru-RU"/>
        </w:rPr>
        <w:t>2.8.7. 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зданий).</w:t>
      </w:r>
    </w:p>
    <w:p w:rsidR="006D3E4D" w:rsidRPr="00E1420E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420E">
        <w:rPr>
          <w:rFonts w:ascii="Times New Roman" w:hAnsi="Times New Roman" w:cs="Times New Roman"/>
          <w:sz w:val="24"/>
          <w:szCs w:val="24"/>
          <w:lang w:eastAsia="ru-RU"/>
        </w:rPr>
        <w:t>2.9. В случае личного обращения в Администрацию 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6D3E4D" w:rsidRPr="00E1420E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420E">
        <w:rPr>
          <w:rFonts w:ascii="Times New Roman" w:hAnsi="Times New Roman" w:cs="Times New Roman"/>
          <w:sz w:val="24"/>
          <w:szCs w:val="24"/>
          <w:lang w:eastAsia="ru-RU"/>
        </w:rPr>
        <w:t xml:space="preserve">Заявка и документы (копии документов), представляемые посредством почтового отправления, должны направляться в копиях с 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:rsidR="006D3E4D" w:rsidRPr="00E1420E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420E">
        <w:rPr>
          <w:rFonts w:ascii="Times New Roman" w:hAnsi="Times New Roman" w:cs="Times New Roman"/>
          <w:sz w:val="24"/>
          <w:szCs w:val="24"/>
          <w:lang w:eastAsia="ru-RU"/>
        </w:rPr>
        <w:t xml:space="preserve">Оригиналы документов, копии которых направлены почтовым отправлением, предъявляются заявителем в Администрацию при получении результата предоставления муниципальной услуги. В 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:rsidR="006D3E4D" w:rsidRPr="00E1420E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420E">
        <w:rPr>
          <w:rFonts w:ascii="Times New Roman" w:hAnsi="Times New Roman" w:cs="Times New Roman"/>
          <w:sz w:val="24"/>
          <w:szCs w:val="24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:rsidR="006D3E4D" w:rsidRPr="00E1420E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20E">
        <w:rPr>
          <w:rFonts w:ascii="Times New Roman" w:hAnsi="Times New Roman" w:cs="Times New Roman"/>
          <w:sz w:val="24"/>
          <w:szCs w:val="24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6D3E4D" w:rsidRPr="00E1420E" w:rsidRDefault="006D3E4D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D3E4D" w:rsidRPr="00E1420E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1420E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6D3E4D" w:rsidRPr="00E1420E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3E4D" w:rsidRPr="00E1420E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20E">
        <w:rPr>
          <w:rFonts w:ascii="Times New Roman" w:hAnsi="Times New Roman" w:cs="Times New Roman"/>
          <w:sz w:val="24"/>
          <w:szCs w:val="24"/>
        </w:rPr>
        <w:t xml:space="preserve">2.10. Для предоставления муниципальной услуги заявитель вправе представить: </w:t>
      </w:r>
    </w:p>
    <w:p w:rsidR="006D3E4D" w:rsidRPr="00E1420E" w:rsidRDefault="006D3E4D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420E">
        <w:rPr>
          <w:rFonts w:ascii="Times New Roman" w:hAnsi="Times New Roman" w:cs="Times New Roman"/>
          <w:sz w:val="24"/>
          <w:szCs w:val="24"/>
          <w:lang w:eastAsia="ru-RU"/>
        </w:rPr>
        <w:t>1) 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участок);</w:t>
      </w:r>
    </w:p>
    <w:p w:rsidR="006D3E4D" w:rsidRPr="00E1420E" w:rsidRDefault="006D3E4D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420E">
        <w:rPr>
          <w:rFonts w:ascii="Times New Roman" w:hAnsi="Times New Roman" w:cs="Times New Roman"/>
          <w:sz w:val="24"/>
          <w:szCs w:val="24"/>
          <w:lang w:eastAsia="ru-RU"/>
        </w:rPr>
        <w:t>2) заключение Управления Роспотребнадзора по Республике Башкортостан о соответствии места (площадки) накопления ТКО требованиям действующего законодательства.</w:t>
      </w:r>
    </w:p>
    <w:p w:rsidR="006D3E4D" w:rsidRPr="00E1420E" w:rsidRDefault="006D3E4D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420E">
        <w:rPr>
          <w:rFonts w:ascii="Times New Roman" w:hAnsi="Times New Roman" w:cs="Times New Roman"/>
          <w:sz w:val="24"/>
          <w:szCs w:val="24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6D3E4D" w:rsidRPr="00E1420E" w:rsidRDefault="006D3E4D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20E">
        <w:rPr>
          <w:rFonts w:ascii="Times New Roman" w:hAnsi="Times New Roman" w:cs="Times New Roman"/>
          <w:sz w:val="24"/>
          <w:szCs w:val="24"/>
        </w:rPr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:rsidR="006D3E4D" w:rsidRPr="00E1420E" w:rsidRDefault="006D3E4D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E4D" w:rsidRPr="00E1420E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20E">
        <w:rPr>
          <w:rFonts w:ascii="Times New Roman" w:hAnsi="Times New Roman" w:cs="Times New Roman"/>
          <w:b/>
          <w:bCs/>
          <w:sz w:val="24"/>
          <w:szCs w:val="24"/>
        </w:rPr>
        <w:t>Указание на запрет требовать от заявителя</w:t>
      </w:r>
    </w:p>
    <w:p w:rsidR="006D3E4D" w:rsidRPr="00E1420E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E4D" w:rsidRPr="00E1420E" w:rsidRDefault="006D3E4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20E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6D3E4D" w:rsidRPr="00E1420E" w:rsidRDefault="006D3E4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20E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D3E4D" w:rsidRPr="00E1420E" w:rsidRDefault="006D3E4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20E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6D3E4D" w:rsidRPr="00E1420E" w:rsidRDefault="006D3E4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20E">
        <w:rPr>
          <w:rFonts w:ascii="Times New Roman" w:hAnsi="Times New Roman" w:cs="Times New Roman"/>
          <w:sz w:val="24"/>
          <w:szCs w:val="24"/>
        </w:rPr>
        <w:t>2.12.3.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:rsidR="006D3E4D" w:rsidRPr="00E1420E" w:rsidRDefault="006D3E4D" w:rsidP="00C36B7F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1420E">
        <w:rPr>
          <w:rFonts w:ascii="Times New Roman" w:hAnsi="Times New Roman" w:cs="Times New Roman"/>
          <w:sz w:val="24"/>
          <w:szCs w:val="24"/>
          <w:lang w:eastAsia="en-US"/>
        </w:rPr>
        <w:t>2.12.4.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D3E4D" w:rsidRPr="00E1420E" w:rsidRDefault="006D3E4D" w:rsidP="00C36B7F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1420E">
        <w:rPr>
          <w:rFonts w:ascii="Times New Roman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:rsidR="006D3E4D" w:rsidRPr="00E1420E" w:rsidRDefault="006D3E4D" w:rsidP="00C36B7F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1420E">
        <w:rPr>
          <w:rFonts w:ascii="Times New Roman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D3E4D" w:rsidRPr="00E1420E" w:rsidRDefault="006D3E4D" w:rsidP="00C36B7F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1420E">
        <w:rPr>
          <w:rFonts w:ascii="Times New Roman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D3E4D" w:rsidRPr="00E1420E" w:rsidRDefault="006D3E4D" w:rsidP="00C36B7F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1420E">
        <w:rPr>
          <w:rFonts w:ascii="Times New Roman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при первоначальном отказе в приеме документов, необходимых для предоставления муниципальной услуги, а также приносятся извинения за доставленные неудобства.</w:t>
      </w:r>
    </w:p>
    <w:p w:rsidR="006D3E4D" w:rsidRPr="00E1420E" w:rsidRDefault="006D3E4D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20E">
        <w:rPr>
          <w:rFonts w:ascii="Times New Roman" w:hAnsi="Times New Roman" w:cs="Times New Roman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6D3E4D" w:rsidRPr="00E1420E" w:rsidRDefault="006D3E4D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20E">
        <w:rPr>
          <w:rFonts w:ascii="Times New Roman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6D3E4D" w:rsidRPr="00E1420E" w:rsidRDefault="006D3E4D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20E">
        <w:rPr>
          <w:rFonts w:ascii="Times New Roman" w:hAnsi="Times New Roman" w:cs="Times New Roman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6D3E4D" w:rsidRPr="00E1420E" w:rsidRDefault="006D3E4D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20E">
        <w:rPr>
          <w:rFonts w:ascii="Times New Roman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6D3E4D" w:rsidRPr="00E1420E" w:rsidRDefault="006D3E4D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20E">
        <w:rPr>
          <w:rFonts w:ascii="Times New Roman" w:hAnsi="Times New Roman" w:cs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6D3E4D" w:rsidRPr="00E1420E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E4D" w:rsidRPr="00E1420E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1420E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D3E4D" w:rsidRPr="00E1420E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3E4D" w:rsidRPr="00E1420E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20E">
        <w:rPr>
          <w:rFonts w:ascii="Times New Roman" w:hAnsi="Times New Roman" w:cs="Times New Roman"/>
          <w:sz w:val="24"/>
          <w:szCs w:val="24"/>
        </w:rPr>
        <w:t>2.14. Основаниями для отказа в приеме к рассмотрению документов, необходимых для предоставления муниципальной услуги, являются:</w:t>
      </w:r>
    </w:p>
    <w:p w:rsidR="006D3E4D" w:rsidRPr="00E1420E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20E">
        <w:rPr>
          <w:rFonts w:ascii="Times New Roman" w:hAnsi="Times New Roman" w:cs="Times New Roman"/>
          <w:sz w:val="24"/>
          <w:szCs w:val="24"/>
        </w:rPr>
        <w:t>непредставление документов, указанных в пункте 2.8. Административного регламента.</w:t>
      </w:r>
    </w:p>
    <w:p w:rsidR="006D3E4D" w:rsidRPr="00E1420E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20E">
        <w:rPr>
          <w:rFonts w:ascii="Times New Roman" w:hAnsi="Times New Roman" w:cs="Times New Roman"/>
          <w:sz w:val="24"/>
          <w:szCs w:val="24"/>
        </w:rPr>
        <w:t>2.15. Заявка, поданная в форме электронного документа с использованием РПГУ, к рассмотрению не принимается если:</w:t>
      </w:r>
    </w:p>
    <w:p w:rsidR="006D3E4D" w:rsidRPr="00E1420E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20E">
        <w:rPr>
          <w:rFonts w:ascii="Times New Roman" w:hAnsi="Times New Roman" w:cs="Times New Roman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6D3E4D" w:rsidRPr="00E1420E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20E">
        <w:rPr>
          <w:rFonts w:ascii="Times New Roman" w:hAnsi="Times New Roman" w:cs="Times New Roman"/>
          <w:sz w:val="24"/>
          <w:szCs w:val="24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:rsidR="006D3E4D" w:rsidRPr="00E1420E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20E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:rsidR="006D3E4D" w:rsidRPr="00D87C38" w:rsidRDefault="006D3E4D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E4D" w:rsidRPr="00AF1C99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F1C9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6D3E4D" w:rsidRPr="00AF1C99" w:rsidRDefault="006D3E4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E4D" w:rsidRPr="00AF1C99" w:rsidRDefault="006D3E4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C99">
        <w:rPr>
          <w:rFonts w:ascii="Times New Roman" w:hAnsi="Times New Roman" w:cs="Times New Roman"/>
          <w:sz w:val="24"/>
          <w:szCs w:val="24"/>
        </w:rPr>
        <w:t>2.16. Основания для приостановления предоставления муниципальной услуги отсутствуют.</w:t>
      </w:r>
    </w:p>
    <w:p w:rsidR="006D3E4D" w:rsidRPr="00AF1C99" w:rsidRDefault="006D3E4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C99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6D3E4D" w:rsidRPr="00AF1C99" w:rsidRDefault="006D3E4D" w:rsidP="00C36B7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F1C99">
        <w:rPr>
          <w:sz w:val="24"/>
          <w:szCs w:val="24"/>
        </w:rPr>
        <w:t>несоответствие заявки установленной форме;</w:t>
      </w:r>
    </w:p>
    <w:p w:rsidR="006D3E4D" w:rsidRPr="00AF1C99" w:rsidRDefault="006D3E4D" w:rsidP="00C36B7F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4"/>
        <w:rPr>
          <w:b/>
          <w:bCs/>
          <w:sz w:val="24"/>
          <w:szCs w:val="24"/>
          <w:lang w:eastAsia="ru-RU"/>
        </w:rPr>
      </w:pPr>
      <w:r w:rsidRPr="00AF1C99">
        <w:rPr>
          <w:sz w:val="24"/>
          <w:szCs w:val="24"/>
        </w:rPr>
        <w:t xml:space="preserve"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устанавливающим требования к местам (площадкам) накопления ТКО. </w:t>
      </w:r>
    </w:p>
    <w:p w:rsidR="006D3E4D" w:rsidRPr="00AF1C99" w:rsidRDefault="006D3E4D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3E4D" w:rsidRPr="00AF1C99" w:rsidRDefault="006D3E4D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F1C99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D3E4D" w:rsidRPr="00AF1C99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E4D" w:rsidRPr="00AF1C99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C99">
        <w:rPr>
          <w:rFonts w:ascii="Times New Roman" w:hAnsi="Times New Roman" w:cs="Times New Roman"/>
          <w:sz w:val="24"/>
          <w:szCs w:val="24"/>
        </w:rPr>
        <w:t>2.17.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</w:t>
      </w:r>
      <w:r>
        <w:rPr>
          <w:rFonts w:ascii="Times New Roman" w:hAnsi="Times New Roman" w:cs="Times New Roman"/>
          <w:sz w:val="24"/>
          <w:szCs w:val="24"/>
        </w:rPr>
        <w:t>ики Башкортостан и ад</w:t>
      </w:r>
      <w:r w:rsidRPr="00AF1C99">
        <w:rPr>
          <w:rFonts w:ascii="Times New Roman" w:hAnsi="Times New Roman" w:cs="Times New Roman"/>
          <w:sz w:val="24"/>
          <w:szCs w:val="24"/>
        </w:rPr>
        <w:t>министраци</w:t>
      </w:r>
      <w:r>
        <w:rPr>
          <w:rFonts w:ascii="Times New Roman" w:hAnsi="Times New Roman" w:cs="Times New Roman"/>
          <w:sz w:val="24"/>
          <w:szCs w:val="24"/>
        </w:rPr>
        <w:t xml:space="preserve">ей городского поселения город Дюртюли муниципального района Дюртюлинский район Республики </w:t>
      </w:r>
      <w:r w:rsidRPr="00AF1C99">
        <w:rPr>
          <w:rFonts w:ascii="Times New Roman" w:hAnsi="Times New Roman" w:cs="Times New Roman"/>
          <w:sz w:val="24"/>
          <w:szCs w:val="24"/>
        </w:rPr>
        <w:t xml:space="preserve"> района не предусмотрены.</w:t>
      </w:r>
    </w:p>
    <w:p w:rsidR="006D3E4D" w:rsidRPr="00AF1C99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E4D" w:rsidRPr="00AF1C99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F1C99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D3E4D" w:rsidRPr="00AF1C99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E4D" w:rsidRPr="00AF1C99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C99">
        <w:rPr>
          <w:rFonts w:ascii="Times New Roman" w:hAnsi="Times New Roman" w:cs="Times New Roman"/>
          <w:sz w:val="24"/>
          <w:szCs w:val="24"/>
        </w:rPr>
        <w:t>2.18. За предоставление муниципальной услуги плата не взимается.</w:t>
      </w:r>
    </w:p>
    <w:p w:rsidR="006D3E4D" w:rsidRPr="00AF1C99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C99">
        <w:rPr>
          <w:rFonts w:ascii="Times New Roman" w:hAnsi="Times New Roman" w:cs="Times New Roman"/>
          <w:sz w:val="24"/>
          <w:szCs w:val="24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:rsidR="006D3E4D" w:rsidRPr="00AF1C99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3E4D" w:rsidRPr="00AF1C99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F1C99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D3E4D" w:rsidRPr="00AF1C99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E4D" w:rsidRPr="00AF1C99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C99">
        <w:rPr>
          <w:rFonts w:ascii="Times New Roman" w:hAnsi="Times New Roman" w:cs="Times New Roman"/>
          <w:sz w:val="24"/>
          <w:szCs w:val="24"/>
        </w:rPr>
        <w:t xml:space="preserve">2.19.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 </w:t>
      </w:r>
    </w:p>
    <w:p w:rsidR="006D3E4D" w:rsidRPr="00AF1C99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E4D" w:rsidRPr="00AF1C99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F1C99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D3E4D" w:rsidRPr="00AF1C99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E4D" w:rsidRPr="00AF1C99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C99">
        <w:rPr>
          <w:rFonts w:ascii="Times New Roman" w:hAnsi="Times New Roman" w:cs="Times New Roman"/>
          <w:sz w:val="24"/>
          <w:szCs w:val="24"/>
        </w:rPr>
        <w:t>2.20.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6D3E4D" w:rsidRPr="00AF1C99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C99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6D3E4D" w:rsidRPr="00AF1C99" w:rsidRDefault="006D3E4D" w:rsidP="00C36B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D3E4D" w:rsidRPr="00AF1C99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F1C99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6D3E4D" w:rsidRPr="00AF1C99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E4D" w:rsidRPr="00AF1C99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C99">
        <w:rPr>
          <w:rFonts w:ascii="Times New Roman" w:hAnsi="Times New Roman" w:cs="Times New Roman"/>
          <w:sz w:val="24"/>
          <w:szCs w:val="24"/>
        </w:rPr>
        <w:t>2.21. Все заявки о согласовании места (площадки) накопления ТКО, в том числе поступившие в форме электронного документа с использованием РПГУ, принятые к рассмотрению Администрацией, подлежат регистрации в течение одного рабочего дня.</w:t>
      </w:r>
    </w:p>
    <w:p w:rsidR="006D3E4D" w:rsidRPr="00AF1C99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C99">
        <w:rPr>
          <w:rFonts w:ascii="Times New Roman" w:hAnsi="Times New Roman" w:cs="Times New Roman"/>
          <w:sz w:val="24"/>
          <w:szCs w:val="24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:rsidR="006D3E4D" w:rsidRPr="00AF1C99" w:rsidRDefault="006D3E4D" w:rsidP="00C36B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D3E4D" w:rsidRPr="00AF1C99" w:rsidRDefault="006D3E4D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C99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предоставляется муниципальная услуга</w:t>
      </w:r>
    </w:p>
    <w:p w:rsidR="006D3E4D" w:rsidRPr="00AF1C99" w:rsidRDefault="006D3E4D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E4D" w:rsidRPr="00AF1C99" w:rsidRDefault="006D3E4D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C99">
        <w:rPr>
          <w:rFonts w:ascii="Times New Roman" w:hAnsi="Times New Roman" w:cs="Times New Roman"/>
          <w:sz w:val="24"/>
          <w:szCs w:val="24"/>
        </w:rPr>
        <w:t>2.22.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D3E4D" w:rsidRPr="00AF1C99" w:rsidRDefault="006D3E4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C99">
        <w:rPr>
          <w:rFonts w:ascii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D3E4D" w:rsidRPr="00AF1C99" w:rsidRDefault="006D3E4D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C99">
        <w:rPr>
          <w:rFonts w:ascii="Times New Roman" w:hAnsi="Times New Roman" w:cs="Times New Roman"/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AF1C99">
        <w:rPr>
          <w:rFonts w:ascii="Times New Roman" w:hAnsi="Times New Roman" w:cs="Times New Roman"/>
          <w:sz w:val="24"/>
          <w:szCs w:val="24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6D3E4D" w:rsidRPr="00AF1C99" w:rsidRDefault="006D3E4D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C99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D3E4D" w:rsidRPr="00AF1C99" w:rsidRDefault="006D3E4D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C99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6D3E4D" w:rsidRPr="00AF1C99" w:rsidRDefault="006D3E4D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C99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6D3E4D" w:rsidRPr="00AF1C99" w:rsidRDefault="006D3E4D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C99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6D3E4D" w:rsidRPr="00AF1C99" w:rsidRDefault="006D3E4D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C99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6D3E4D" w:rsidRPr="00AF1C99" w:rsidRDefault="006D3E4D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C99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6D3E4D" w:rsidRPr="00AF1C99" w:rsidRDefault="006D3E4D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C99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6D3E4D" w:rsidRPr="00AF1C99" w:rsidRDefault="006D3E4D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C99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D3E4D" w:rsidRPr="00AF1C99" w:rsidRDefault="006D3E4D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C99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6D3E4D" w:rsidRPr="00AF1C99" w:rsidRDefault="006D3E4D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C99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6D3E4D" w:rsidRPr="00AF1C99" w:rsidRDefault="006D3E4D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C99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6D3E4D" w:rsidRPr="00AF1C99" w:rsidRDefault="006D3E4D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C99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6D3E4D" w:rsidRPr="00AF1C99" w:rsidRDefault="006D3E4D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C99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6D3E4D" w:rsidRPr="00AF1C99" w:rsidRDefault="006D3E4D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C99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D3E4D" w:rsidRPr="00AF1C99" w:rsidRDefault="006D3E4D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C99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D3E4D" w:rsidRPr="00AF1C99" w:rsidRDefault="006D3E4D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C99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D3E4D" w:rsidRPr="00AF1C99" w:rsidRDefault="006D3E4D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C99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6D3E4D" w:rsidRPr="00AF1C99" w:rsidRDefault="006D3E4D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C99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6D3E4D" w:rsidRPr="00AF1C99" w:rsidRDefault="006D3E4D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C99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6D3E4D" w:rsidRPr="00AF1C99" w:rsidRDefault="006D3E4D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C99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6D3E4D" w:rsidRPr="00AF1C99" w:rsidRDefault="006D3E4D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C99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D3E4D" w:rsidRPr="00AF1C99" w:rsidRDefault="006D3E4D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C99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D3E4D" w:rsidRPr="00AF1C99" w:rsidRDefault="006D3E4D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C9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6D3E4D" w:rsidRPr="00AF1C99" w:rsidRDefault="006D3E4D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C99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D3E4D" w:rsidRPr="00AF1C99" w:rsidRDefault="006D3E4D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C99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D3E4D" w:rsidRPr="00AF1C99" w:rsidRDefault="006D3E4D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C99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6D3E4D" w:rsidRPr="00AF1C99" w:rsidRDefault="006D3E4D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C99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D3E4D" w:rsidRPr="00AF1C99" w:rsidRDefault="006D3E4D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C99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D3E4D" w:rsidRPr="00AF1C99" w:rsidRDefault="006D3E4D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C99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6D3E4D" w:rsidRPr="00AF1C99" w:rsidRDefault="006D3E4D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C99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6D3E4D" w:rsidRPr="00AF1C99" w:rsidRDefault="006D3E4D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C99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6D3E4D" w:rsidRPr="00AF1C99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3E4D" w:rsidRPr="00AF1C99" w:rsidRDefault="006D3E4D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C99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предоставления муниципальной услуги</w:t>
      </w:r>
    </w:p>
    <w:p w:rsidR="006D3E4D" w:rsidRPr="00AF1C99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E4D" w:rsidRPr="00AF1C99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C99">
        <w:rPr>
          <w:rFonts w:ascii="Times New Roman" w:hAnsi="Times New Roman" w:cs="Times New Roman"/>
          <w:sz w:val="24"/>
          <w:szCs w:val="24"/>
        </w:rPr>
        <w:t>2.23. Основными показателями доступности предоставления муниципальной услуги являются:</w:t>
      </w:r>
    </w:p>
    <w:p w:rsidR="006D3E4D" w:rsidRPr="00AF1C99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C99">
        <w:rPr>
          <w:rFonts w:ascii="Times New Roman" w:hAnsi="Times New Roman" w:cs="Times New Roman"/>
          <w:sz w:val="24"/>
          <w:szCs w:val="24"/>
        </w:rPr>
        <w:t>2.23.1.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6D3E4D" w:rsidRPr="00AF1C99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C99">
        <w:rPr>
          <w:rFonts w:ascii="Times New Roman" w:hAnsi="Times New Roman" w:cs="Times New Roman"/>
          <w:sz w:val="24"/>
          <w:szCs w:val="24"/>
        </w:rPr>
        <w:t>2.23.2.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6D3E4D" w:rsidRPr="00AF1C99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C99">
        <w:rPr>
          <w:rFonts w:ascii="Times New Roman" w:hAnsi="Times New Roman" w:cs="Times New Roman"/>
          <w:sz w:val="24"/>
          <w:szCs w:val="24"/>
        </w:rPr>
        <w:t>2.23.3.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РПГУ.</w:t>
      </w:r>
    </w:p>
    <w:p w:rsidR="006D3E4D" w:rsidRPr="00AF1C99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C99">
        <w:rPr>
          <w:rFonts w:ascii="Times New Roman" w:hAnsi="Times New Roman" w:cs="Times New Roman"/>
          <w:sz w:val="24"/>
          <w:szCs w:val="24"/>
        </w:rPr>
        <w:t>2.23.4. Возможность получения заявителем уведомлений о предоставлении муниципальной услуги с помощью РПГУ.</w:t>
      </w:r>
    </w:p>
    <w:p w:rsidR="006D3E4D" w:rsidRPr="00AF1C99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C99">
        <w:rPr>
          <w:rFonts w:ascii="Times New Roman" w:hAnsi="Times New Roman" w:cs="Times New Roman"/>
          <w:sz w:val="24"/>
          <w:szCs w:val="24"/>
        </w:rPr>
        <w:t>2.23.5.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D3E4D" w:rsidRPr="00AF1C99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C99">
        <w:rPr>
          <w:rFonts w:ascii="Times New Roman" w:hAnsi="Times New Roman" w:cs="Times New Roman"/>
          <w:sz w:val="24"/>
          <w:szCs w:val="24"/>
        </w:rPr>
        <w:t>2.24. Основными показателями качества предоставления муниципальной услуги являются:</w:t>
      </w:r>
    </w:p>
    <w:p w:rsidR="006D3E4D" w:rsidRPr="00AF1C99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C99">
        <w:rPr>
          <w:rFonts w:ascii="Times New Roman" w:hAnsi="Times New Roman" w:cs="Times New Roman"/>
          <w:sz w:val="24"/>
          <w:szCs w:val="24"/>
        </w:rPr>
        <w:t>2.24.1.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6D3E4D" w:rsidRPr="00AF1C99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C99">
        <w:rPr>
          <w:rFonts w:ascii="Times New Roman" w:hAnsi="Times New Roman" w:cs="Times New Roman"/>
          <w:sz w:val="24"/>
          <w:szCs w:val="24"/>
        </w:rPr>
        <w:t>2.24.2.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6D3E4D" w:rsidRPr="00AF1C99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C99">
        <w:rPr>
          <w:rFonts w:ascii="Times New Roman" w:hAnsi="Times New Roman" w:cs="Times New Roman"/>
          <w:sz w:val="24"/>
          <w:szCs w:val="24"/>
        </w:rPr>
        <w:t>2.24.3.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6D3E4D" w:rsidRPr="00AF1C99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C99">
        <w:rPr>
          <w:rFonts w:ascii="Times New Roman" w:hAnsi="Times New Roman" w:cs="Times New Roman"/>
          <w:sz w:val="24"/>
          <w:szCs w:val="24"/>
        </w:rPr>
        <w:t>2.24.4. Отсутствие нарушений установленных сроков в процессе предоставления муниципальной услуги.</w:t>
      </w:r>
    </w:p>
    <w:p w:rsidR="006D3E4D" w:rsidRPr="00AF1C99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C99">
        <w:rPr>
          <w:rFonts w:ascii="Times New Roman" w:hAnsi="Times New Roman" w:cs="Times New Roman"/>
          <w:sz w:val="24"/>
          <w:szCs w:val="24"/>
        </w:rPr>
        <w:t>2.24.5.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D3E4D" w:rsidRPr="00D87C38" w:rsidRDefault="006D3E4D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873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E4D" w:rsidRPr="00237873" w:rsidRDefault="006D3E4D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2.25. Предоставление муниципальной услуги по экстерриториальному принципу не осуществляется.</w:t>
      </w:r>
    </w:p>
    <w:p w:rsidR="006D3E4D" w:rsidRPr="00237873" w:rsidRDefault="006D3E4D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 xml:space="preserve">2.26. 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:rsidR="006D3E4D" w:rsidRPr="00237873" w:rsidRDefault="006D3E4D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:rsidR="006D3E4D" w:rsidRPr="00237873" w:rsidRDefault="006D3E4D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 xml:space="preserve">Заполненная заявка о предоставлении муниципальной услуги отправляется заявителем (представителем) в Администрацию. При авторизации в ЕСИА заявка о  предоставлении муниципальной услуги считается подписанным простой электронной подписью заявителя (представителя). </w:t>
      </w:r>
    </w:p>
    <w:p w:rsidR="006D3E4D" w:rsidRPr="00237873" w:rsidRDefault="006D3E4D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:rsidR="006D3E4D" w:rsidRPr="00237873" w:rsidRDefault="006D3E4D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E4D" w:rsidRPr="00237873" w:rsidRDefault="006D3E4D" w:rsidP="00C36B7F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873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237873">
        <w:rPr>
          <w:rFonts w:ascii="Times New Roman" w:hAnsi="Times New Roman" w:cs="Times New Roman"/>
          <w:b/>
          <w:bCs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6D3E4D" w:rsidRPr="00237873" w:rsidRDefault="006D3E4D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37873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3E4D" w:rsidRPr="00237873" w:rsidRDefault="006D3E4D" w:rsidP="00C36B7F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7873">
        <w:rPr>
          <w:rFonts w:ascii="Times New Roman" w:hAnsi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6D3E4D" w:rsidRPr="00237873" w:rsidRDefault="006D3E4D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7873">
        <w:rPr>
          <w:rFonts w:ascii="Times New Roman" w:hAnsi="Times New Roman" w:cs="Times New Roman"/>
          <w:sz w:val="24"/>
          <w:szCs w:val="24"/>
          <w:lang w:eastAsia="ru-RU"/>
        </w:rPr>
        <w:t xml:space="preserve">прием и регистрация заявки на предоставление муниципальной услуги; </w:t>
      </w:r>
    </w:p>
    <w:p w:rsidR="006D3E4D" w:rsidRPr="00237873" w:rsidRDefault="006D3E4D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7873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:rsidR="006D3E4D" w:rsidRPr="00237873" w:rsidRDefault="006D3E4D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7873">
        <w:rPr>
          <w:rFonts w:ascii="Times New Roman" w:hAnsi="Times New Roman" w:cs="Times New Roman"/>
          <w:sz w:val="24"/>
          <w:szCs w:val="24"/>
          <w:lang w:eastAsia="ru-RU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:rsidR="006D3E4D" w:rsidRPr="00237873" w:rsidRDefault="006D3E4D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7873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направление (выдача) результата предоставления муниципальной услуги. </w:t>
      </w:r>
    </w:p>
    <w:p w:rsidR="006D3E4D" w:rsidRPr="00237873" w:rsidRDefault="006D3E4D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7873">
        <w:rPr>
          <w:rFonts w:ascii="Times New Roman" w:hAnsi="Times New Roman" w:cs="Times New Roman"/>
          <w:sz w:val="24"/>
          <w:szCs w:val="24"/>
          <w:lang w:eastAsia="ru-RU"/>
        </w:rPr>
        <w:t>Описание административных процедур приведено в Приложении № 3 к Административному регламенту.</w:t>
      </w:r>
    </w:p>
    <w:p w:rsidR="006D3E4D" w:rsidRPr="00237873" w:rsidRDefault="006D3E4D" w:rsidP="00C36B7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873">
        <w:rPr>
          <w:rFonts w:ascii="Times New Roman" w:hAnsi="Times New Roman" w:cs="Times New Roman"/>
          <w:b/>
          <w:bCs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3.2. При предоставлении муниципальной услуги в электронной форме Заявителю обеспечиваются: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запись на прием в Администрацию для подачи запроса о предоставлении муниципальной услуги (далее - запрос);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873">
        <w:rPr>
          <w:rFonts w:ascii="Times New Roman" w:hAnsi="Times New Roman" w:cs="Times New Roman"/>
          <w:b/>
          <w:bCs/>
          <w:sz w:val="24"/>
          <w:szCs w:val="24"/>
        </w:rPr>
        <w:t>Порядок осуществления административных процедур (действий)</w:t>
      </w:r>
      <w:r w:rsidRPr="00237873">
        <w:rPr>
          <w:rFonts w:ascii="Times New Roman" w:hAnsi="Times New Roman" w:cs="Times New Roman"/>
          <w:sz w:val="24"/>
          <w:szCs w:val="24"/>
        </w:rPr>
        <w:t xml:space="preserve"> </w:t>
      </w:r>
      <w:r w:rsidRPr="00237873"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  <w:r w:rsidRPr="00237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 xml:space="preserve">3.3. Запись на прием в Администрацию для подачи запроса о предоставлении муниципальной услуги. 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При организации записи на прием в Администрацию) заявителю обеспечивается возможность: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а) ознакомления с расписанием работы Администрации, а также с доступными для записи на прием датами и интервалами времени приема;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Администрации графика приема заявителей.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Администрация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</w:t>
      </w:r>
      <w:r>
        <w:rPr>
          <w:rFonts w:ascii="Times New Roman" w:hAnsi="Times New Roman" w:cs="Times New Roman"/>
          <w:sz w:val="24"/>
          <w:szCs w:val="24"/>
        </w:rPr>
        <w:t>ационной системы Администрации</w:t>
      </w:r>
      <w:r w:rsidRPr="00237873">
        <w:rPr>
          <w:rFonts w:ascii="Times New Roman" w:hAnsi="Times New Roman" w:cs="Times New Roman"/>
          <w:sz w:val="24"/>
          <w:szCs w:val="24"/>
        </w:rPr>
        <w:t>, которая обеспечивает возможность интеграции с РПГУ.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3.4. Формирование запроса.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посредством РПГУ.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37873">
        <w:rPr>
          <w:rFonts w:ascii="Times New Roman" w:hAnsi="Times New Roman" w:cs="Times New Roman"/>
          <w:spacing w:val="-6"/>
          <w:sz w:val="24"/>
          <w:szCs w:val="24"/>
        </w:rPr>
        <w:t xml:space="preserve">3.5. </w:t>
      </w:r>
      <w:r w:rsidRPr="00237873">
        <w:rPr>
          <w:rFonts w:ascii="Times New Roman" w:hAnsi="Times New Roman" w:cs="Times New Roman"/>
          <w:sz w:val="24"/>
          <w:szCs w:val="24"/>
        </w:rPr>
        <w:t>Прием и регистрация запроса и иных документов, необходимых для предоставления муниципальной услуги.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3.5.1. Администрация обеспечивает: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предоставления муниципальной услуги;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б) направление заявителю электронных сообщений о поступлении запроса, о приеме запроса либо уведомление об отказе в приеме, согласно приложению № 4 к настоящему Административному регламенту,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:rsidR="006D3E4D" w:rsidRPr="00237873" w:rsidRDefault="006D3E4D" w:rsidP="00C36B7F">
      <w:pPr>
        <w:pStyle w:val="Default"/>
        <w:ind w:firstLine="709"/>
        <w:jc w:val="both"/>
        <w:rPr>
          <w:color w:val="auto"/>
          <w:spacing w:val="-6"/>
        </w:rPr>
      </w:pPr>
      <w:r w:rsidRPr="00237873">
        <w:rPr>
          <w:color w:val="auto"/>
        </w:rPr>
        <w:t xml:space="preserve">3.5.2. </w:t>
      </w:r>
      <w:r w:rsidRPr="00237873">
        <w:rPr>
          <w:color w:val="auto"/>
          <w:spacing w:val="-6"/>
        </w:rPr>
        <w:t xml:space="preserve">Электронное заявление становится доступным для </w:t>
      </w:r>
      <w:r w:rsidRPr="00237873">
        <w:rPr>
          <w:color w:val="auto"/>
        </w:rPr>
        <w:t xml:space="preserve">должностного лица Администрации, ответственного за прием и регистрацию заявления (далее – ответственное </w:t>
      </w:r>
      <w:r w:rsidRPr="00237873">
        <w:rPr>
          <w:lang w:eastAsia="ru-RU"/>
        </w:rPr>
        <w:t>должностное лицо</w:t>
      </w:r>
      <w:r w:rsidRPr="00237873">
        <w:rPr>
          <w:color w:val="auto"/>
        </w:rPr>
        <w:t>)</w:t>
      </w:r>
      <w:r w:rsidRPr="00237873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6D3E4D" w:rsidRPr="00237873" w:rsidRDefault="006D3E4D" w:rsidP="00C36B7F">
      <w:pPr>
        <w:pStyle w:val="formattext"/>
        <w:spacing w:before="0" w:beforeAutospacing="0" w:after="0" w:afterAutospacing="0"/>
        <w:ind w:firstLine="709"/>
        <w:jc w:val="both"/>
        <w:rPr>
          <w:lang w:eastAsia="en-US"/>
        </w:rPr>
      </w:pPr>
      <w:r w:rsidRPr="00237873">
        <w:rPr>
          <w:lang w:eastAsia="en-US"/>
        </w:rPr>
        <w:t xml:space="preserve">Ответственное </w:t>
      </w:r>
      <w:r w:rsidRPr="00237873">
        <w:t>должностное лицо:</w:t>
      </w:r>
    </w:p>
    <w:p w:rsidR="006D3E4D" w:rsidRPr="00237873" w:rsidRDefault="006D3E4D" w:rsidP="00C36B7F">
      <w:pPr>
        <w:pStyle w:val="formattext"/>
        <w:spacing w:before="0" w:beforeAutospacing="0" w:after="0" w:afterAutospacing="0"/>
        <w:ind w:firstLine="709"/>
        <w:jc w:val="both"/>
      </w:pPr>
      <w:r w:rsidRPr="00237873">
        <w:t>проверяет наличие электронных заявлений, поступивших с РПГУ, с периодом не реже двух раз в день;</w:t>
      </w:r>
    </w:p>
    <w:p w:rsidR="006D3E4D" w:rsidRPr="00237873" w:rsidRDefault="006D3E4D" w:rsidP="00C36B7F">
      <w:pPr>
        <w:pStyle w:val="formattext"/>
        <w:spacing w:before="0" w:beforeAutospacing="0" w:after="0" w:afterAutospacing="0"/>
        <w:ind w:firstLine="709"/>
        <w:jc w:val="both"/>
      </w:pPr>
      <w:r w:rsidRPr="00237873">
        <w:t>изучает поступившие заявления и приложенные образы документов (документы);</w:t>
      </w:r>
    </w:p>
    <w:p w:rsidR="006D3E4D" w:rsidRPr="00237873" w:rsidRDefault="006D3E4D" w:rsidP="00C36B7F">
      <w:pPr>
        <w:pStyle w:val="formattext"/>
        <w:spacing w:before="0" w:beforeAutospacing="0" w:after="0" w:afterAutospacing="0"/>
        <w:ind w:firstLine="709"/>
        <w:jc w:val="both"/>
      </w:pPr>
      <w:r w:rsidRPr="00237873">
        <w:t>производит действия в соответствии с пунктом 3.5.1 настоящего Административного регламента.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3.6. Получение результата предоставления муниципальной услуги.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 электронного документа, подписанного уполномоченным должностным лицом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237873">
        <w:rPr>
          <w:rFonts w:ascii="Times New Roman" w:hAnsi="Times New Roman" w:cs="Times New Roman"/>
          <w:sz w:val="24"/>
          <w:szCs w:val="24"/>
        </w:rPr>
        <w:t>уполномоченного органа с использованием усиленной квалифицированной электронной подписи;</w:t>
      </w:r>
    </w:p>
    <w:p w:rsidR="006D3E4D" w:rsidRPr="00237873" w:rsidRDefault="006D3E4D" w:rsidP="00C36B7F">
      <w:pPr>
        <w:pStyle w:val="formattext"/>
        <w:spacing w:before="0" w:beforeAutospacing="0" w:after="0" w:afterAutospacing="0"/>
        <w:ind w:firstLine="709"/>
        <w:jc w:val="both"/>
      </w:pPr>
      <w:r w:rsidRPr="00237873">
        <w:rPr>
          <w:lang w:eastAsia="en-US"/>
        </w:rPr>
        <w:t xml:space="preserve">3.7. </w:t>
      </w:r>
      <w:r w:rsidRPr="00237873">
        <w:t>Получение сведений о ходе выполнения запроса.</w:t>
      </w:r>
    </w:p>
    <w:p w:rsidR="006D3E4D" w:rsidRPr="00237873" w:rsidRDefault="006D3E4D" w:rsidP="00C36B7F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237873">
        <w:t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а) уведомление о записи на прием в Администрацию, содержащее сведения о дате, времени и месте приема;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3.8. Досудебное (внесудебное) обжалование решений и действий (бездействия) Администрации либо действия (бездействие) должностных лиц Администрации либо муниципального служащего.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13" w:history="1">
        <w:r w:rsidRPr="00237873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237873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4" w:history="1">
        <w:r w:rsidRPr="0023787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3787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D3E4D" w:rsidRPr="00237873" w:rsidRDefault="006D3E4D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873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6D3E4D" w:rsidRPr="00237873" w:rsidRDefault="006D3E4D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E4D" w:rsidRPr="00237873" w:rsidRDefault="006D3E4D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3.9.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6D3E4D" w:rsidRPr="00237873" w:rsidRDefault="006D3E4D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6D3E4D" w:rsidRPr="00237873" w:rsidRDefault="006D3E4D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1) наименование Администрации, в который подается заявление об исправление опечаток;</w:t>
      </w:r>
    </w:p>
    <w:p w:rsidR="006D3E4D" w:rsidRPr="00237873" w:rsidRDefault="006D3E4D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6D3E4D" w:rsidRPr="00237873" w:rsidRDefault="006D3E4D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6D3E4D" w:rsidRPr="00237873" w:rsidRDefault="006D3E4D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6D3E4D" w:rsidRPr="00237873" w:rsidRDefault="006D3E4D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6D3E4D" w:rsidRPr="00237873" w:rsidRDefault="006D3E4D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6D3E4D" w:rsidRPr="00237873" w:rsidRDefault="006D3E4D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3.10. К заявлению должен быть приложен оригинал документа, выданного по результатам предоставления муниципальной услуги.</w:t>
      </w:r>
    </w:p>
    <w:p w:rsidR="006D3E4D" w:rsidRPr="00237873" w:rsidRDefault="006D3E4D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6D3E4D" w:rsidRPr="00237873" w:rsidRDefault="006D3E4D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3.11. Заявление об исправлении опечаток и ошибок представляются следующими способами:</w:t>
      </w:r>
    </w:p>
    <w:p w:rsidR="006D3E4D" w:rsidRPr="00237873" w:rsidRDefault="006D3E4D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7873">
        <w:rPr>
          <w:rFonts w:ascii="Times New Roman" w:hAnsi="Times New Roman" w:cs="Times New Roman"/>
          <w:sz w:val="24"/>
          <w:szCs w:val="24"/>
        </w:rPr>
        <w:t xml:space="preserve"> лично в Администрацию;</w:t>
      </w:r>
    </w:p>
    <w:p w:rsidR="006D3E4D" w:rsidRPr="00237873" w:rsidRDefault="006D3E4D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7873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:rsidR="006D3E4D" w:rsidRPr="00237873" w:rsidRDefault="006D3E4D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РПГУ.</w:t>
      </w:r>
    </w:p>
    <w:p w:rsidR="006D3E4D" w:rsidRPr="00237873" w:rsidRDefault="006D3E4D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3.12. Основаниями для отказа в приеме заявления об исправлении опечаток и ошибок являются:</w:t>
      </w:r>
    </w:p>
    <w:p w:rsidR="006D3E4D" w:rsidRPr="00237873" w:rsidRDefault="006D3E4D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3.10 и 3.11 Административного регламента;</w:t>
      </w:r>
    </w:p>
    <w:p w:rsidR="006D3E4D" w:rsidRPr="00237873" w:rsidRDefault="006D3E4D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6D3E4D" w:rsidRPr="00237873" w:rsidRDefault="006D3E4D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3.13. Отказ в приеме заявления об исправлении опечаток и ошибок по иным основаниям не допускается.</w:t>
      </w:r>
    </w:p>
    <w:p w:rsidR="006D3E4D" w:rsidRPr="00237873" w:rsidRDefault="006D3E4D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3.12 Административного регламента.</w:t>
      </w:r>
    </w:p>
    <w:p w:rsidR="006D3E4D" w:rsidRPr="00237873" w:rsidRDefault="006D3E4D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3.14. Основаниями для отказа в исправлении опечаток и ошибок являются:</w:t>
      </w:r>
    </w:p>
    <w:p w:rsidR="006D3E4D" w:rsidRPr="00237873" w:rsidRDefault="006D3E4D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237873">
          <w:rPr>
            <w:rStyle w:val="frgu-content-accordeon"/>
            <w:rFonts w:ascii="Times New Roman" w:hAnsi="Times New Roman" w:cs="Times New Roman"/>
            <w:sz w:val="24"/>
            <w:szCs w:val="24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Pr="00237873">
        <w:rPr>
          <w:rStyle w:val="frgu-content-accordeon"/>
          <w:rFonts w:ascii="Times New Roman" w:hAnsi="Times New Roman" w:cs="Times New Roman"/>
          <w:sz w:val="24"/>
          <w:szCs w:val="24"/>
        </w:rPr>
        <w:t xml:space="preserve"> </w:t>
      </w:r>
      <w:r w:rsidRPr="00237873">
        <w:rPr>
          <w:rFonts w:ascii="Times New Roman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6D3E4D" w:rsidRPr="00237873" w:rsidRDefault="006D3E4D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6D3E4D" w:rsidRPr="00237873" w:rsidRDefault="006D3E4D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6 пункта 3.9 Административного регламента, недостаточно для начала процедуры исправлении опечаток и ошибок. </w:t>
      </w:r>
    </w:p>
    <w:p w:rsidR="006D3E4D" w:rsidRPr="00237873" w:rsidRDefault="006D3E4D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3.15.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6D3E4D" w:rsidRPr="00237873" w:rsidRDefault="006D3E4D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 xml:space="preserve">3.16. Заявление об исправлении опечаток и ошибок в течение пяти рабочих дней с момента регистрации в Администрации такого заявления </w:t>
      </w:r>
      <w:r>
        <w:rPr>
          <w:rFonts w:ascii="Times New Roman" w:hAnsi="Times New Roman" w:cs="Times New Roman"/>
          <w:sz w:val="24"/>
          <w:szCs w:val="24"/>
        </w:rPr>
        <w:t>рассматривается Администрацией</w:t>
      </w:r>
      <w:r w:rsidRPr="00237873">
        <w:rPr>
          <w:rFonts w:ascii="Times New Roman" w:hAnsi="Times New Roman" w:cs="Times New Roman"/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:rsidR="006D3E4D" w:rsidRPr="00237873" w:rsidRDefault="006D3E4D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3.17. По результатам рассмотрения заявления об исправлении опечаток и ошибок Администрация в срок предусмотренный пунктом 3.16 Административного регламента:</w:t>
      </w:r>
    </w:p>
    <w:p w:rsidR="006D3E4D" w:rsidRPr="00237873" w:rsidRDefault="006D3E4D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3.12 Административного регламента, принимает решение об исправлении опечаток и ошибок; </w:t>
      </w:r>
    </w:p>
    <w:p w:rsidR="006D3E4D" w:rsidRPr="00237873" w:rsidRDefault="006D3E4D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3.12 Административного регламента, принимает решение об отсутствии необходимости исправления опечаток и ошибок. </w:t>
      </w:r>
    </w:p>
    <w:p w:rsidR="006D3E4D" w:rsidRPr="00237873" w:rsidRDefault="006D3E4D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 xml:space="preserve">3.18.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6D3E4D" w:rsidRPr="00237873" w:rsidRDefault="006D3E4D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6D3E4D" w:rsidRPr="00237873" w:rsidRDefault="006D3E4D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3.19.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3.17 Административного регламента.</w:t>
      </w:r>
    </w:p>
    <w:p w:rsidR="006D3E4D" w:rsidRPr="00237873" w:rsidRDefault="006D3E4D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6D3E4D" w:rsidRPr="00237873" w:rsidRDefault="006D3E4D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3.20. При исправлении опечаток и ошибок не допускается:</w:t>
      </w:r>
    </w:p>
    <w:p w:rsidR="006D3E4D" w:rsidRPr="00237873" w:rsidRDefault="006D3E4D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7873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6D3E4D" w:rsidRPr="00237873" w:rsidRDefault="006D3E4D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7873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6D3E4D" w:rsidRPr="00237873" w:rsidRDefault="006D3E4D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3.21. Документы, предусмотренные пунктом 3.18 и абзацем вторым пункта 3.19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6D3E4D" w:rsidRPr="00237873" w:rsidRDefault="006D3E4D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3.17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6D3E4D" w:rsidRPr="00237873" w:rsidRDefault="006D3E4D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6D3E4D" w:rsidRPr="00237873" w:rsidRDefault="006D3E4D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6D3E4D" w:rsidRPr="00237873" w:rsidRDefault="006D3E4D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3.22.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муниципального служащего, плата с заявителя не взимается.</w:t>
      </w:r>
    </w:p>
    <w:p w:rsidR="006D3E4D" w:rsidRPr="00D87C38" w:rsidRDefault="006D3E4D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D3E4D" w:rsidRPr="00237873" w:rsidRDefault="006D3E4D" w:rsidP="002378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873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237873">
        <w:rPr>
          <w:rFonts w:ascii="Times New Roman" w:hAnsi="Times New Roman" w:cs="Times New Roman"/>
          <w:b/>
          <w:bCs/>
          <w:sz w:val="24"/>
          <w:szCs w:val="24"/>
        </w:rPr>
        <w:t>. Формы контроля за исполнением административного регламента</w:t>
      </w:r>
    </w:p>
    <w:p w:rsidR="006D3E4D" w:rsidRPr="00237873" w:rsidRDefault="006D3E4D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37873">
        <w:rPr>
          <w:rFonts w:ascii="Times New Roman" w:hAnsi="Times New Roman" w:cs="Times New Roman"/>
          <w:b/>
          <w:bCs/>
          <w:sz w:val="24"/>
          <w:szCs w:val="24"/>
        </w:rPr>
        <w:t>Порядок осуществления текущего контроля за соблюдением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873">
        <w:rPr>
          <w:rFonts w:ascii="Times New Roman" w:hAnsi="Times New Roman" w:cs="Times New Roman"/>
          <w:b/>
          <w:bCs/>
          <w:sz w:val="24"/>
          <w:szCs w:val="24"/>
        </w:rPr>
        <w:t>и исполнением ответственными должностными лицами положений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873">
        <w:rPr>
          <w:rFonts w:ascii="Times New Roman" w:hAnsi="Times New Roman" w:cs="Times New Roman"/>
          <w:b/>
          <w:bCs/>
          <w:sz w:val="24"/>
          <w:szCs w:val="24"/>
        </w:rPr>
        <w:t>регламента и иных нормативных правовых актов,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873">
        <w:rPr>
          <w:rFonts w:ascii="Times New Roman" w:hAnsi="Times New Roman" w:cs="Times New Roman"/>
          <w:b/>
          <w:bCs/>
          <w:sz w:val="24"/>
          <w:szCs w:val="24"/>
        </w:rPr>
        <w:t>устанавливающих требования к предоставлению муниципальной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873">
        <w:rPr>
          <w:rFonts w:ascii="Times New Roman" w:hAnsi="Times New Roman" w:cs="Times New Roman"/>
          <w:b/>
          <w:bCs/>
          <w:sz w:val="24"/>
          <w:szCs w:val="24"/>
        </w:rPr>
        <w:t>услуги, а также принятием ими решений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E4D" w:rsidRPr="00237873" w:rsidRDefault="006D3E4D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6D3E4D" w:rsidRPr="00237873" w:rsidRDefault="006D3E4D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должностных лиц Администрации.</w:t>
      </w:r>
    </w:p>
    <w:p w:rsidR="006D3E4D" w:rsidRPr="00237873" w:rsidRDefault="006D3E4D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6D3E4D" w:rsidRPr="00237873" w:rsidRDefault="006D3E4D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6D3E4D" w:rsidRPr="00237873" w:rsidRDefault="006D3E4D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6D3E4D" w:rsidRPr="00237873" w:rsidRDefault="006D3E4D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37873">
        <w:rPr>
          <w:rFonts w:ascii="Times New Roman" w:hAnsi="Times New Roman" w:cs="Times New Roman"/>
          <w:b/>
          <w:bCs/>
          <w:sz w:val="24"/>
          <w:szCs w:val="24"/>
        </w:rPr>
        <w:t>Порядок и периодичность осуществления плановых и внеплановых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873">
        <w:rPr>
          <w:rFonts w:ascii="Times New Roman" w:hAnsi="Times New Roman" w:cs="Times New Roman"/>
          <w:b/>
          <w:bCs/>
          <w:sz w:val="24"/>
          <w:szCs w:val="24"/>
        </w:rPr>
        <w:t>проверок полноты и качества предоставления муниципальной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873">
        <w:rPr>
          <w:rFonts w:ascii="Times New Roman" w:hAnsi="Times New Roman" w:cs="Times New Roman"/>
          <w:b/>
          <w:bCs/>
          <w:sz w:val="24"/>
          <w:szCs w:val="24"/>
        </w:rPr>
        <w:t>услуги, в том числе порядок и формы контроля за полнотой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873">
        <w:rPr>
          <w:rFonts w:ascii="Times New Roman" w:hAnsi="Times New Roman" w:cs="Times New Roman"/>
          <w:b/>
          <w:bCs/>
          <w:sz w:val="24"/>
          <w:szCs w:val="24"/>
        </w:rPr>
        <w:t>и качеством предоставления муниципальной услуги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E4D" w:rsidRPr="00237873" w:rsidRDefault="006D3E4D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6D3E4D" w:rsidRPr="00237873" w:rsidRDefault="006D3E4D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4.3. Плановые проверки осуществляются на основании годовых планов работы Администрации, утверждаемых 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Администрации.</w:t>
      </w:r>
      <w:r w:rsidRPr="00237873">
        <w:rPr>
          <w:rFonts w:ascii="Times New Roman" w:hAnsi="Times New Roman" w:cs="Times New Roman"/>
          <w:sz w:val="24"/>
          <w:szCs w:val="24"/>
        </w:rPr>
        <w:t xml:space="preserve"> При плановой проверке полноты и качества предоставления муниципальной услуги контролю подлежат:</w:t>
      </w:r>
    </w:p>
    <w:p w:rsidR="006D3E4D" w:rsidRPr="00237873" w:rsidRDefault="006D3E4D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6D3E4D" w:rsidRPr="00237873" w:rsidRDefault="006D3E4D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6D3E4D" w:rsidRPr="00237873" w:rsidRDefault="006D3E4D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6D3E4D" w:rsidRPr="00237873" w:rsidRDefault="006D3E4D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6D3E4D" w:rsidRPr="00237873" w:rsidRDefault="006D3E4D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6D3E4D" w:rsidRPr="00237873" w:rsidRDefault="006D3E4D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6D3E4D" w:rsidRPr="00237873" w:rsidRDefault="006D3E4D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4.4. Для проведения проверки создается комиссия, в состав которой включаются должностные лица Администрации.</w:t>
      </w:r>
    </w:p>
    <w:p w:rsidR="006D3E4D" w:rsidRPr="00237873" w:rsidRDefault="006D3E4D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Проверка осуществляется на основании приказа Администрации.</w:t>
      </w:r>
    </w:p>
    <w:p w:rsidR="006D3E4D" w:rsidRPr="00237873" w:rsidRDefault="006D3E4D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Администрации, проводившими проверку. Проверяемые лица под роспись знакомятся со справкой.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37873">
        <w:rPr>
          <w:rFonts w:ascii="Times New Roman" w:hAnsi="Times New Roman" w:cs="Times New Roman"/>
          <w:b/>
          <w:bCs/>
          <w:sz w:val="24"/>
          <w:szCs w:val="24"/>
        </w:rPr>
        <w:t>Ответственность должностных лиц за решения и действия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873">
        <w:rPr>
          <w:rFonts w:ascii="Times New Roman" w:hAnsi="Times New Roman" w:cs="Times New Roman"/>
          <w:b/>
          <w:bCs/>
          <w:sz w:val="24"/>
          <w:szCs w:val="24"/>
        </w:rPr>
        <w:t>(бездействие), принимаемые (осуществляемые) ими в ходе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873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37873">
        <w:rPr>
          <w:rFonts w:ascii="Times New Roman" w:hAnsi="Times New Roman" w:cs="Times New Roman"/>
          <w:b/>
          <w:bCs/>
          <w:sz w:val="24"/>
          <w:szCs w:val="24"/>
        </w:rPr>
        <w:t>Требования к порядку и формам контроля за предоставлением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873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услуги, в том числе со стороны граждан,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873">
        <w:rPr>
          <w:rFonts w:ascii="Times New Roman" w:hAnsi="Times New Roman" w:cs="Times New Roman"/>
          <w:b/>
          <w:bCs/>
          <w:sz w:val="24"/>
          <w:szCs w:val="24"/>
        </w:rPr>
        <w:t>их объединений и организаций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E4D" w:rsidRPr="00237873" w:rsidRDefault="006D3E4D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D3E4D" w:rsidRPr="00237873" w:rsidRDefault="006D3E4D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6D3E4D" w:rsidRPr="00237873" w:rsidRDefault="006D3E4D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6D3E4D" w:rsidRPr="00237873" w:rsidRDefault="006D3E4D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6D3E4D" w:rsidRPr="00237873" w:rsidRDefault="006D3E4D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6D3E4D" w:rsidRPr="00237873" w:rsidRDefault="006D3E4D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D3E4D" w:rsidRPr="00237873" w:rsidRDefault="006D3E4D" w:rsidP="00C36B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3E4D" w:rsidRPr="00237873" w:rsidRDefault="006D3E4D" w:rsidP="00C36B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873">
        <w:rPr>
          <w:rFonts w:ascii="Times New Roman" w:hAnsi="Times New Roman" w:cs="Times New Roman"/>
          <w:b/>
          <w:bCs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:rsidR="006D3E4D" w:rsidRPr="00237873" w:rsidRDefault="006D3E4D" w:rsidP="00C36B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E4D" w:rsidRPr="00237873" w:rsidRDefault="006D3E4D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 xml:space="preserve">5.1. Заявитель (представитель) имеет право на досудебное (внесудебное) обжалование действий (бездействия) Администрации, его должностных лиц, муниципальных служащих при предоставлении муниципальной услуги (далее – жалоба). </w:t>
      </w:r>
    </w:p>
    <w:p w:rsidR="006D3E4D" w:rsidRPr="00237873" w:rsidRDefault="006D3E4D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E4D" w:rsidRPr="00237873" w:rsidRDefault="006D3E4D" w:rsidP="00C36B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873">
        <w:rPr>
          <w:rFonts w:ascii="Times New Roman" w:hAnsi="Times New Roman" w:cs="Times New Roman"/>
          <w:b/>
          <w:bCs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6D3E4D" w:rsidRPr="00237873" w:rsidRDefault="006D3E4D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E4D" w:rsidRPr="00237873" w:rsidRDefault="006D3E4D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6D3E4D" w:rsidRPr="00237873" w:rsidRDefault="006D3E4D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в Администрацию – на решение и (или) действия (бездействие) должностного лица, руководителя структурн</w:t>
      </w:r>
      <w:r>
        <w:rPr>
          <w:rFonts w:ascii="Times New Roman" w:hAnsi="Times New Roman" w:cs="Times New Roman"/>
          <w:sz w:val="24"/>
          <w:szCs w:val="24"/>
        </w:rPr>
        <w:t>ого подразделения Администрации</w:t>
      </w:r>
      <w:r w:rsidRPr="0023787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D3E4D" w:rsidRPr="00237873" w:rsidRDefault="006D3E4D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Pr="00237873">
        <w:rPr>
          <w:rFonts w:ascii="Times New Roman" w:hAnsi="Times New Roman" w:cs="Times New Roman"/>
          <w:sz w:val="24"/>
          <w:szCs w:val="24"/>
        </w:rPr>
        <w:t xml:space="preserve">определяются уполномоченные на рассмотрение жалоб должностные лица. </w:t>
      </w:r>
    </w:p>
    <w:p w:rsidR="006D3E4D" w:rsidRPr="00237873" w:rsidRDefault="006D3E4D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E4D" w:rsidRPr="00237873" w:rsidRDefault="006D3E4D" w:rsidP="00C36B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873">
        <w:rPr>
          <w:rFonts w:ascii="Times New Roman" w:hAnsi="Times New Roman" w:cs="Times New Roman"/>
          <w:b/>
          <w:bCs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6D3E4D" w:rsidRPr="00237873" w:rsidRDefault="006D3E4D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E4D" w:rsidRPr="00237873" w:rsidRDefault="006D3E4D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6D3E4D" w:rsidRPr="00237873" w:rsidRDefault="006D3E4D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E4D" w:rsidRPr="00237873" w:rsidRDefault="006D3E4D" w:rsidP="00C36B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873"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6D3E4D" w:rsidRPr="00237873" w:rsidRDefault="006D3E4D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E4D" w:rsidRPr="00237873" w:rsidRDefault="006D3E4D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 xml:space="preserve">5.4.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лиц, муниципальных служащих регулируется: </w:t>
      </w:r>
    </w:p>
    <w:p w:rsidR="006D3E4D" w:rsidRPr="00237873" w:rsidRDefault="006D3E4D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 xml:space="preserve">Федеральным законом № 210-ФЗ; </w:t>
      </w:r>
    </w:p>
    <w:p w:rsidR="006D3E4D" w:rsidRPr="00237873" w:rsidRDefault="006D3E4D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6D3E4D" w:rsidRPr="008E2222" w:rsidRDefault="006D3E4D" w:rsidP="008E2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222">
        <w:rPr>
          <w:rFonts w:ascii="Times New Roman" w:hAnsi="Times New Roman" w:cs="Times New Roman"/>
          <w:sz w:val="24"/>
          <w:szCs w:val="24"/>
        </w:rPr>
        <w:t>постановлением главы администрации городского поселения город Дюртюли муниципального района Дюртюлинский район Республики Башкортостан от 05.12.2018 № 12/14 «О порядке подачи и рассмотрения жалоб на решения и действия (бездействие) администрации городского поселения город Дюртюли муниципального района Дюртюлинский район Республики Башкортостан и ее должностных лиц, муниципальных служащих»;</w:t>
      </w:r>
    </w:p>
    <w:p w:rsidR="006D3E4D" w:rsidRPr="00237873" w:rsidRDefault="006D3E4D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73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6D3E4D" w:rsidRPr="00237873" w:rsidRDefault="006D3E4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6D3E4D" w:rsidRPr="00663564" w:rsidRDefault="006D3E4D" w:rsidP="008E2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663564">
        <w:rPr>
          <w:rFonts w:ascii="Times New Roman" w:hAnsi="Times New Roman" w:cs="Times New Roman"/>
          <w:sz w:val="24"/>
          <w:szCs w:val="24"/>
        </w:rPr>
        <w:t xml:space="preserve">Приложение № 1  </w:t>
      </w:r>
    </w:p>
    <w:p w:rsidR="006D3E4D" w:rsidRPr="00663564" w:rsidRDefault="006D3E4D" w:rsidP="008E222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63564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«Согласование создания места (площадки) накопления твердых коммунальных отходов»</w:t>
      </w: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6D3E4D" w:rsidRDefault="006D3E4D" w:rsidP="0036555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E4D" w:rsidRPr="00D87C38" w:rsidRDefault="006D3E4D" w:rsidP="0036555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  <w:lang w:eastAsia="ru-RU"/>
        </w:rPr>
        <w:t xml:space="preserve">Главе Администрации ________________ </w:t>
      </w:r>
    </w:p>
    <w:p w:rsidR="006D3E4D" w:rsidRPr="00D87C38" w:rsidRDefault="006D3E4D" w:rsidP="0036555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6D3E4D" w:rsidRPr="006922EC" w:rsidRDefault="006D3E4D" w:rsidP="0036555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922EC">
        <w:rPr>
          <w:rFonts w:ascii="Times New Roman" w:hAnsi="Times New Roman" w:cs="Times New Roman"/>
          <w:sz w:val="20"/>
          <w:szCs w:val="20"/>
          <w:lang w:eastAsia="ru-RU"/>
        </w:rPr>
        <w:t>(Ф.И.О. полностью)</w:t>
      </w:r>
    </w:p>
    <w:p w:rsidR="006D3E4D" w:rsidRPr="00D87C38" w:rsidRDefault="006D3E4D" w:rsidP="0036555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  <w:lang w:eastAsia="ru-RU"/>
        </w:rPr>
        <w:t>от __________________________________</w:t>
      </w:r>
    </w:p>
    <w:p w:rsidR="006D3E4D" w:rsidRPr="006922EC" w:rsidRDefault="006D3E4D" w:rsidP="0036555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922EC">
        <w:rPr>
          <w:rFonts w:ascii="Times New Roman" w:hAnsi="Times New Roman" w:cs="Times New Roman"/>
          <w:sz w:val="20"/>
          <w:szCs w:val="20"/>
          <w:lang w:eastAsia="ru-RU"/>
        </w:rPr>
        <w:t xml:space="preserve">наименование заявителя </w:t>
      </w:r>
    </w:p>
    <w:p w:rsidR="006D3E4D" w:rsidRPr="00D87C38" w:rsidRDefault="006D3E4D" w:rsidP="0036555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6D3E4D" w:rsidRPr="006922EC" w:rsidRDefault="006D3E4D" w:rsidP="0036555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922EC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 - для граждан,</w:t>
      </w:r>
    </w:p>
    <w:p w:rsidR="006D3E4D" w:rsidRPr="00D87C38" w:rsidRDefault="006D3E4D" w:rsidP="0036555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6D3E4D" w:rsidRPr="006922EC" w:rsidRDefault="006D3E4D" w:rsidP="0036555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922EC">
        <w:rPr>
          <w:rFonts w:ascii="Times New Roman" w:hAnsi="Times New Roman" w:cs="Times New Roman"/>
          <w:sz w:val="20"/>
          <w:szCs w:val="20"/>
          <w:lang w:eastAsia="ru-RU"/>
        </w:rPr>
        <w:t>полное наименование, место нахождения, реквизиты, фамилия,</w:t>
      </w:r>
    </w:p>
    <w:p w:rsidR="006D3E4D" w:rsidRPr="00D87C38" w:rsidRDefault="006D3E4D" w:rsidP="0036555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6D3E4D" w:rsidRPr="006922EC" w:rsidRDefault="006D3E4D" w:rsidP="0036555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922EC">
        <w:rPr>
          <w:rFonts w:ascii="Times New Roman" w:hAnsi="Times New Roman" w:cs="Times New Roman"/>
          <w:sz w:val="20"/>
          <w:szCs w:val="20"/>
          <w:lang w:eastAsia="ru-RU"/>
        </w:rPr>
        <w:t>имя, отчество, должность руководителя - для юридического лица),</w:t>
      </w:r>
    </w:p>
    <w:p w:rsidR="006D3E4D" w:rsidRPr="00D87C38" w:rsidRDefault="006D3E4D" w:rsidP="0036555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6D3E4D" w:rsidRDefault="006D3E4D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hAnsi="Times New Roman" w:cs="Times New Roman"/>
          <w:sz w:val="20"/>
          <w:szCs w:val="20"/>
          <w:lang w:eastAsia="ru-RU"/>
        </w:rPr>
      </w:pPr>
      <w:r w:rsidRPr="006922EC">
        <w:rPr>
          <w:rFonts w:ascii="Times New Roman" w:hAnsi="Times New Roman" w:cs="Times New Roman"/>
          <w:sz w:val="20"/>
          <w:szCs w:val="20"/>
          <w:lang w:eastAsia="ru-RU"/>
        </w:rPr>
        <w:t>почтовый адрес, телефон)</w:t>
      </w:r>
    </w:p>
    <w:p w:rsidR="006D3E4D" w:rsidRDefault="006D3E4D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D3E4D" w:rsidRDefault="006D3E4D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D3E4D" w:rsidRPr="00D87C38" w:rsidRDefault="006D3E4D" w:rsidP="00365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  <w:lang w:eastAsia="ru-RU"/>
        </w:rPr>
        <w:t xml:space="preserve">ЗАЯВКА </w:t>
      </w:r>
    </w:p>
    <w:p w:rsidR="006D3E4D" w:rsidRPr="00D87C38" w:rsidRDefault="006D3E4D" w:rsidP="00365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  <w:lang w:eastAsia="ru-RU"/>
        </w:rPr>
        <w:t>о согласовании создания места (площадки) накопления твердых коммунальных отходов на территории 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Pr="00D87C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922EC">
        <w:rPr>
          <w:rFonts w:ascii="Times New Roman" w:hAnsi="Times New Roman" w:cs="Times New Roman"/>
          <w:sz w:val="20"/>
          <w:szCs w:val="20"/>
          <w:lang w:eastAsia="ru-RU"/>
        </w:rPr>
        <w:t xml:space="preserve">(наименование муниципального образования) </w:t>
      </w:r>
    </w:p>
    <w:p w:rsidR="006D3E4D" w:rsidRDefault="006D3E4D" w:rsidP="00365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E4D" w:rsidRPr="006922EC" w:rsidRDefault="006D3E4D" w:rsidP="00365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</w:t>
      </w:r>
      <w:r w:rsidRPr="006922EC">
        <w:rPr>
          <w:rFonts w:ascii="Times New Roman" w:hAnsi="Times New Roman" w:cs="Times New Roman"/>
          <w:sz w:val="20"/>
          <w:szCs w:val="20"/>
          <w:lang w:eastAsia="ru-RU"/>
        </w:rPr>
        <w:t>(наименование муниципального образования)</w:t>
      </w:r>
    </w:p>
    <w:p w:rsidR="006D3E4D" w:rsidRDefault="006D3E4D" w:rsidP="00365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  <w:lang w:eastAsia="ru-RU"/>
        </w:rPr>
        <w:t>Результат муниципальной услуги прошу направить в мой адрес следующим способом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(по выбору заявителя)</w:t>
      </w:r>
      <w:r w:rsidRPr="00D87C3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6922EC">
        <w:rPr>
          <w:rFonts w:ascii="Times New Roman" w:hAnsi="Times New Roman" w:cs="Times New Roman"/>
          <w:sz w:val="20"/>
          <w:szCs w:val="20"/>
          <w:lang w:eastAsia="ru-RU"/>
        </w:rPr>
        <w:t>(нужное подчеркнуть).</w:t>
      </w:r>
    </w:p>
    <w:p w:rsidR="006D3E4D" w:rsidRPr="00E60BBF" w:rsidRDefault="006D3E4D" w:rsidP="00E60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hAnsi="Times New Roman" w:cs="Times New Roman"/>
          <w:sz w:val="28"/>
          <w:szCs w:val="28"/>
          <w:lang w:eastAsia="ru-RU"/>
        </w:rPr>
        <w:t xml:space="preserve">в виде бумажного документа при личном обращении; </w:t>
      </w:r>
    </w:p>
    <w:p w:rsidR="006D3E4D" w:rsidRPr="00E60BBF" w:rsidRDefault="006D3E4D" w:rsidP="00E60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hAnsi="Times New Roman" w:cs="Times New Roman"/>
          <w:sz w:val="28"/>
          <w:szCs w:val="28"/>
          <w:lang w:eastAsia="ru-RU"/>
        </w:rPr>
        <w:t xml:space="preserve">в виде бумажного документа через почтовое отправление; </w:t>
      </w:r>
    </w:p>
    <w:p w:rsidR="006D3E4D" w:rsidRPr="00E60BBF" w:rsidRDefault="006D3E4D" w:rsidP="00E60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hAnsi="Times New Roman" w:cs="Times New Roman"/>
          <w:sz w:val="28"/>
          <w:szCs w:val="28"/>
          <w:lang w:eastAsia="ru-RU"/>
        </w:rPr>
        <w:t>в виде электронного документа в «Личный кабинет» РПГУ.</w:t>
      </w:r>
    </w:p>
    <w:p w:rsidR="006D3E4D" w:rsidRPr="00D87C38" w:rsidRDefault="006D3E4D" w:rsidP="00365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  <w:lang w:eastAsia="ru-RU"/>
        </w:rPr>
        <w:t>Данные о планируемом месте (площадке) накопления ТКО:</w:t>
      </w:r>
    </w:p>
    <w:p w:rsidR="006D3E4D" w:rsidRPr="0036555F" w:rsidRDefault="006D3E4D" w:rsidP="003655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  <w:lang w:eastAsia="ru-RU"/>
        </w:rPr>
        <w:t>1. Адрес (местоположение) планируемого к созданию места (площадки) накопления ТКО: 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hAnsi="Times New Roman" w:cs="Times New Roman"/>
          <w:sz w:val="20"/>
          <w:szCs w:val="20"/>
          <w:lang w:eastAsia="ru-RU"/>
        </w:rPr>
        <w:t>(населенный пункт, улица, номер дома и (или) географические координаты мест (площадок) накопления ТКО)</w:t>
      </w:r>
    </w:p>
    <w:p w:rsidR="006D3E4D" w:rsidRPr="00D87C38" w:rsidRDefault="006D3E4D" w:rsidP="00365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:rsidR="006D3E4D" w:rsidRPr="00D87C38" w:rsidRDefault="006D3E4D" w:rsidP="00365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  <w:lang w:eastAsia="ru-RU"/>
        </w:rPr>
        <w:t>3. Данные о технических характеристиках планируемого места (площадки) накопления ТКО:</w:t>
      </w:r>
    </w:p>
    <w:p w:rsidR="006D3E4D" w:rsidRPr="00D87C38" w:rsidRDefault="006D3E4D" w:rsidP="00365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  <w:lang w:eastAsia="ru-RU"/>
        </w:rPr>
        <w:t>а) тип используемого покрытия места (площадки) накопления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ТКО: _____</w:t>
      </w:r>
      <w:r w:rsidRPr="00D87C38">
        <w:rPr>
          <w:rFonts w:ascii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Pr="00D87C3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D3E4D" w:rsidRPr="0036555F" w:rsidRDefault="006D3E4D" w:rsidP="003655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6555F">
        <w:rPr>
          <w:rFonts w:ascii="Times New Roman" w:hAnsi="Times New Roman" w:cs="Times New Roman"/>
          <w:sz w:val="20"/>
          <w:szCs w:val="20"/>
          <w:lang w:eastAsia="ru-RU"/>
        </w:rPr>
        <w:t>(бетонное, асфальтобетонное покрытие и т.п.)</w:t>
      </w:r>
    </w:p>
    <w:p w:rsidR="006D3E4D" w:rsidRPr="0036555F" w:rsidRDefault="006D3E4D" w:rsidP="003655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  <w:lang w:eastAsia="ru-RU"/>
        </w:rPr>
        <w:t>б) площадь места (площадки) накопления ТКО: _______ кв. м/___________ м.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hAnsi="Times New Roman" w:cs="Times New Roman"/>
          <w:sz w:val="20"/>
          <w:szCs w:val="20"/>
          <w:lang w:eastAsia="ru-RU"/>
        </w:rPr>
        <w:t>(длина, ширина).</w:t>
      </w:r>
    </w:p>
    <w:p w:rsidR="006D3E4D" w:rsidRPr="00D87C38" w:rsidRDefault="006D3E4D" w:rsidP="00365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  <w:lang w:eastAsia="ru-RU"/>
        </w:rPr>
        <w:t>в) количество планируемых к размещению контейнеров и (или) бункеров с указанием их объема: ________;</w:t>
      </w:r>
    </w:p>
    <w:p w:rsidR="006D3E4D" w:rsidRPr="0036555F" w:rsidRDefault="006D3E4D" w:rsidP="008D2B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  <w:lang w:eastAsia="ru-RU"/>
        </w:rPr>
        <w:t>г) Сведения об ограждении площадки: 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Pr="00D87C3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36555F">
        <w:rPr>
          <w:rFonts w:ascii="Times New Roman" w:hAnsi="Times New Roman" w:cs="Times New Roman"/>
          <w:sz w:val="20"/>
          <w:szCs w:val="20"/>
          <w:lang w:eastAsia="ru-RU"/>
        </w:rPr>
        <w:t>(материал ограждения)</w:t>
      </w:r>
    </w:p>
    <w:p w:rsidR="006D3E4D" w:rsidRPr="0036555F" w:rsidRDefault="006D3E4D" w:rsidP="003655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  <w:lang w:eastAsia="ru-RU"/>
        </w:rPr>
        <w:t>4. Данные о собственнике места (площадки) накопления ТКО: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hAnsi="Times New Roman" w:cs="Times New Roman"/>
          <w:sz w:val="20"/>
          <w:szCs w:val="20"/>
          <w:lang w:eastAsia="ru-RU"/>
        </w:rPr>
        <w:t>(для юридических лиц, в том числе органов государственной вл</w:t>
      </w:r>
      <w:r>
        <w:rPr>
          <w:rFonts w:ascii="Times New Roman" w:hAnsi="Times New Roman" w:cs="Times New Roman"/>
          <w:sz w:val="20"/>
          <w:szCs w:val="20"/>
          <w:lang w:eastAsia="ru-RU"/>
        </w:rPr>
        <w:t>асти и местного самоуправления,</w:t>
      </w:r>
      <w:r w:rsidRPr="0036555F">
        <w:rPr>
          <w:rFonts w:ascii="Times New Roman" w:hAnsi="Times New Roman" w:cs="Times New Roman"/>
          <w:sz w:val="20"/>
          <w:szCs w:val="20"/>
          <w:lang w:eastAsia="ru-RU"/>
        </w:rPr>
        <w:t xml:space="preserve">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</w:p>
    <w:p w:rsidR="006D3E4D" w:rsidRPr="00D87C38" w:rsidRDefault="006D3E4D" w:rsidP="00365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:rsidR="006D3E4D" w:rsidRPr="00D87C38" w:rsidRDefault="006D3E4D" w:rsidP="00365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D3E4D" w:rsidRPr="00D87C38" w:rsidRDefault="006D3E4D" w:rsidP="00365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B26">
        <w:rPr>
          <w:rFonts w:ascii="Times New Roman" w:hAnsi="Times New Roman" w:cs="Times New Roman"/>
          <w:sz w:val="20"/>
          <w:szCs w:val="20"/>
          <w:lang w:eastAsia="ru-RU"/>
        </w:rPr>
        <w:t>кадастровый номер объекта недвижимости</w:t>
      </w:r>
      <w:r w:rsidRPr="00D87C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555F">
        <w:rPr>
          <w:rFonts w:ascii="Times New Roman" w:hAnsi="Times New Roman" w:cs="Times New Roman"/>
          <w:sz w:val="20"/>
          <w:szCs w:val="20"/>
          <w:lang w:eastAsia="ru-RU"/>
        </w:rPr>
        <w:t xml:space="preserve">(указывается в случае, если объект прошел государственный кадастровый учет) </w:t>
      </w:r>
      <w:r w:rsidRPr="00D87C38">
        <w:rPr>
          <w:rFonts w:ascii="Times New Roman" w:hAnsi="Times New Roman" w:cs="Times New Roman"/>
          <w:sz w:val="28"/>
          <w:szCs w:val="28"/>
          <w:lang w:eastAsia="ru-RU"/>
        </w:rPr>
        <w:t>&lt;*&gt;</w:t>
      </w:r>
    </w:p>
    <w:p w:rsidR="006D3E4D" w:rsidRPr="00D87C38" w:rsidRDefault="006D3E4D" w:rsidP="00365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  <w:lang w:eastAsia="ru-RU"/>
        </w:rPr>
        <w:t xml:space="preserve"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</w:t>
      </w:r>
      <w:r w:rsidRPr="008D2B26">
        <w:rPr>
          <w:rFonts w:ascii="Times New Roman" w:hAnsi="Times New Roman" w:cs="Times New Roman"/>
          <w:sz w:val="20"/>
          <w:szCs w:val="20"/>
          <w:lang w:eastAsia="ru-RU"/>
        </w:rPr>
        <w:t>(нужное подчеркнуть)</w:t>
      </w:r>
      <w:r w:rsidRPr="00D87C3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D3E4D" w:rsidRPr="0036555F" w:rsidRDefault="006D3E4D" w:rsidP="003655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87C3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36555F">
        <w:rPr>
          <w:rFonts w:ascii="Times New Roman" w:hAnsi="Times New Roman" w:cs="Times New Roman"/>
          <w:sz w:val="20"/>
          <w:szCs w:val="20"/>
          <w:lang w:eastAsia="ru-RU"/>
        </w:rPr>
        <w:t>(указывается владелец имущества, вид права владельца имущества)</w:t>
      </w:r>
    </w:p>
    <w:p w:rsidR="006D3E4D" w:rsidRDefault="006D3E4D" w:rsidP="0036555F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  <w:lang w:eastAsia="ru-RU"/>
        </w:rPr>
        <w:t>7. Данные об источниках образования ТКО:</w:t>
      </w:r>
    </w:p>
    <w:p w:rsidR="006D3E4D" w:rsidRDefault="006D3E4D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76"/>
        <w:gridCol w:w="3990"/>
        <w:gridCol w:w="4719"/>
      </w:tblGrid>
      <w:tr w:rsidR="006D3E4D" w:rsidRPr="006C600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E4D" w:rsidRPr="00D87C38" w:rsidRDefault="006D3E4D" w:rsidP="00C36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D87C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E4D" w:rsidRPr="00D87C38" w:rsidRDefault="006D3E4D" w:rsidP="00C36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E4D" w:rsidRPr="00D87C38" w:rsidRDefault="006D3E4D" w:rsidP="00C36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6D3E4D" w:rsidRPr="006C600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E4D" w:rsidRPr="00D87C38" w:rsidRDefault="006D3E4D" w:rsidP="00C36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E4D" w:rsidRPr="00D87C38" w:rsidRDefault="006D3E4D" w:rsidP="00C36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E4D" w:rsidRPr="00D87C38" w:rsidRDefault="006D3E4D" w:rsidP="00C36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6D3E4D" w:rsidRPr="006C600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E4D" w:rsidRPr="00D87C38" w:rsidRDefault="006D3E4D" w:rsidP="00C36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E4D" w:rsidRPr="00D87C38" w:rsidRDefault="006D3E4D" w:rsidP="00C36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E4D" w:rsidRPr="00D87C38" w:rsidRDefault="006D3E4D" w:rsidP="00C36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E4D" w:rsidRPr="006C600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E4D" w:rsidRPr="00D87C38" w:rsidRDefault="006D3E4D" w:rsidP="00C36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E4D" w:rsidRPr="00D87C38" w:rsidRDefault="006D3E4D" w:rsidP="00C36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E4D" w:rsidRPr="00D87C38" w:rsidRDefault="006D3E4D" w:rsidP="00C36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3E4D" w:rsidRDefault="006D3E4D" w:rsidP="00C36B7F">
      <w:pPr>
        <w:shd w:val="clear" w:color="auto" w:fill="FFFFFF"/>
        <w:spacing w:after="0" w:line="240" w:lineRule="auto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p w:rsidR="006D3E4D" w:rsidRPr="00D87C38" w:rsidRDefault="006D3E4D" w:rsidP="003655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  <w:lang w:eastAsia="ru-RU"/>
        </w:rPr>
        <w:t>8. Содержание места (площадки) накопления ТКО планируется осуществлять за счет средств: 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  <w:r w:rsidRPr="00D87C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3E4D" w:rsidRPr="0036555F" w:rsidRDefault="006D3E4D" w:rsidP="003655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6555F">
        <w:rPr>
          <w:rFonts w:ascii="Times New Roman" w:hAnsi="Times New Roman" w:cs="Times New Roman"/>
          <w:sz w:val="20"/>
          <w:szCs w:val="20"/>
          <w:lang w:eastAsia="ru-RU"/>
        </w:rPr>
        <w:t>(источник финансирования)</w:t>
      </w:r>
    </w:p>
    <w:p w:rsidR="006D3E4D" w:rsidRDefault="006D3E4D" w:rsidP="00365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E4D" w:rsidRPr="00D87C38" w:rsidRDefault="006D3E4D" w:rsidP="00365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</w:p>
    <w:p w:rsidR="006D3E4D" w:rsidRPr="0036555F" w:rsidRDefault="006D3E4D" w:rsidP="0036555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36555F">
        <w:rPr>
          <w:rFonts w:ascii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hAnsi="Times New Roman" w:cs="Times New Roman"/>
          <w:sz w:val="20"/>
          <w:szCs w:val="20"/>
          <w:lang w:eastAsia="ru-RU"/>
        </w:rPr>
        <w:t>М.П. (при наличии)</w:t>
      </w:r>
    </w:p>
    <w:p w:rsidR="006D3E4D" w:rsidRDefault="006D3E4D" w:rsidP="00365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E4D" w:rsidRPr="00D87C38" w:rsidRDefault="006D3E4D" w:rsidP="00365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</w:t>
      </w:r>
    </w:p>
    <w:p w:rsidR="006D3E4D" w:rsidRPr="0036555F" w:rsidRDefault="006D3E4D" w:rsidP="0036555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Pr="0036555F">
        <w:rPr>
          <w:rFonts w:ascii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hAnsi="Times New Roman" w:cs="Times New Roman"/>
          <w:sz w:val="20"/>
          <w:szCs w:val="20"/>
          <w:lang w:eastAsia="ru-RU"/>
        </w:rPr>
        <w:t>М.П. (при наличии)</w:t>
      </w:r>
    </w:p>
    <w:p w:rsidR="006D3E4D" w:rsidRDefault="006D3E4D" w:rsidP="003655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E4D" w:rsidRPr="00D87C38" w:rsidRDefault="006D3E4D" w:rsidP="00365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  <w:lang w:eastAsia="ru-RU"/>
        </w:rPr>
        <w:t>Уведомлен об обязанности сообщать в Администрацию (Управление)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</w:p>
    <w:p w:rsidR="006D3E4D" w:rsidRPr="0036555F" w:rsidRDefault="006D3E4D" w:rsidP="0036555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36555F">
        <w:rPr>
          <w:rFonts w:ascii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hAnsi="Times New Roman" w:cs="Times New Roman"/>
          <w:sz w:val="20"/>
          <w:szCs w:val="20"/>
          <w:lang w:eastAsia="ru-RU"/>
        </w:rPr>
        <w:t>М.П. (при наличии)</w:t>
      </w:r>
    </w:p>
    <w:p w:rsidR="006D3E4D" w:rsidRDefault="006D3E4D" w:rsidP="003655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E4D" w:rsidRPr="00D87C38" w:rsidRDefault="006D3E4D" w:rsidP="00365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  <w:lang w:eastAsia="ru-RU"/>
        </w:rPr>
        <w:t>К настоящей заявке прилагаются:</w:t>
      </w:r>
    </w:p>
    <w:p w:rsidR="006D3E4D" w:rsidRPr="00D87C38" w:rsidRDefault="006D3E4D" w:rsidP="00365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  <w:lang w:eastAsia="ru-RU"/>
        </w:rPr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  <w:lang w:eastAsia="ru-RU"/>
        </w:rPr>
        <w:t>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</w:p>
    <w:p w:rsidR="006D3E4D" w:rsidRDefault="006D3E4D" w:rsidP="00365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:rsidR="006D3E4D" w:rsidRDefault="006D3E4D" w:rsidP="00365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39"/>
        <w:gridCol w:w="3107"/>
        <w:gridCol w:w="3658"/>
      </w:tblGrid>
      <w:tr w:rsidR="006D3E4D" w:rsidRPr="006C600D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E4D" w:rsidRPr="00D87C38" w:rsidRDefault="006D3E4D" w:rsidP="00C36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E4D" w:rsidRPr="00D87C38" w:rsidRDefault="006D3E4D" w:rsidP="00C36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Pr="00D87C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:rsidR="006D3E4D" w:rsidRPr="00FC4FE8" w:rsidRDefault="006D3E4D" w:rsidP="00C36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E4D" w:rsidRPr="00D87C38" w:rsidRDefault="006D3E4D" w:rsidP="00C36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Pr="00D87C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:rsidR="006D3E4D" w:rsidRPr="00FC4FE8" w:rsidRDefault="006D3E4D" w:rsidP="00C36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(Ф.И.О. (последнее - при наличии)</w:t>
            </w:r>
          </w:p>
        </w:tc>
      </w:tr>
      <w:tr w:rsidR="006D3E4D" w:rsidRPr="006C600D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E4D" w:rsidRPr="00D87C38" w:rsidRDefault="006D3E4D" w:rsidP="00C36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87C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D87C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 20__ г.</w:t>
            </w:r>
          </w:p>
          <w:p w:rsidR="006D3E4D" w:rsidRPr="00FC4FE8" w:rsidRDefault="006D3E4D" w:rsidP="00C36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  <w:p w:rsidR="006D3E4D" w:rsidRDefault="006D3E4D" w:rsidP="00C36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3E4D" w:rsidRPr="00D87C38" w:rsidRDefault="006D3E4D" w:rsidP="00C36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6D3E4D" w:rsidRPr="006C600D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E4D" w:rsidRPr="00D87C38" w:rsidRDefault="006D3E4D" w:rsidP="00C36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_________________   </w:t>
            </w:r>
          </w:p>
          <w:p w:rsidR="006D3E4D" w:rsidRPr="00FC4FE8" w:rsidRDefault="006D3E4D" w:rsidP="00C36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E4D" w:rsidRPr="00D87C38" w:rsidRDefault="006D3E4D" w:rsidP="00C36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6D3E4D" w:rsidRPr="00FC4FE8" w:rsidRDefault="006D3E4D" w:rsidP="00C36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E4D" w:rsidRPr="00D87C38" w:rsidRDefault="006D3E4D" w:rsidP="00C36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:rsidR="006D3E4D" w:rsidRPr="00FC4FE8" w:rsidRDefault="006D3E4D" w:rsidP="00C36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6D3E4D" w:rsidRPr="006C600D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E4D" w:rsidRPr="00D87C38" w:rsidRDefault="006D3E4D" w:rsidP="00FC4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87C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D87C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____________ 20__ г.</w:t>
            </w:r>
          </w:p>
        </w:tc>
      </w:tr>
    </w:tbl>
    <w:p w:rsidR="006D3E4D" w:rsidRPr="00D87C38" w:rsidRDefault="006D3E4D" w:rsidP="00C36B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E4D" w:rsidRPr="00D87C38" w:rsidRDefault="006D3E4D" w:rsidP="00FC4F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hAnsi="Times New Roman" w:cs="Times New Roman"/>
          <w:sz w:val="20"/>
          <w:szCs w:val="20"/>
          <w:lang w:eastAsia="ru-RU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:rsidR="006D3E4D" w:rsidRPr="00D87C38" w:rsidRDefault="006D3E4D" w:rsidP="00C36B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D3E4D" w:rsidRPr="00D87C38" w:rsidRDefault="006D3E4D" w:rsidP="00FC4F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hAnsi="Times New Roman" w:cs="Times New Roman"/>
          <w:sz w:val="20"/>
          <w:szCs w:val="20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Pr="00D87C38">
        <w:rPr>
          <w:rFonts w:ascii="Times New Roman" w:hAnsi="Times New Roman" w:cs="Times New Roman"/>
          <w:sz w:val="20"/>
          <w:szCs w:val="20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:rsidR="006D3E4D" w:rsidRPr="00713450" w:rsidRDefault="006D3E4D" w:rsidP="00713450">
      <w:pPr>
        <w:ind w:left="450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713450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 w:rsidRPr="00713450">
        <w:rPr>
          <w:rFonts w:ascii="Times New Roman" w:hAnsi="Times New Roman" w:cs="Times New Roman"/>
          <w:sz w:val="24"/>
          <w:szCs w:val="24"/>
          <w:lang w:eastAsia="ru-RU"/>
        </w:rPr>
        <w:br/>
        <w:t>к Заявке о согласовании места (площадки)</w:t>
      </w:r>
      <w:r w:rsidRPr="00713450">
        <w:rPr>
          <w:rFonts w:ascii="Times New Roman" w:hAnsi="Times New Roman" w:cs="Times New Roman"/>
          <w:sz w:val="24"/>
          <w:szCs w:val="24"/>
          <w:lang w:eastAsia="ru-RU"/>
        </w:rPr>
        <w:br/>
        <w:t>накопления твердых коммунальных отходов</w:t>
      </w:r>
    </w:p>
    <w:p w:rsidR="006D3E4D" w:rsidRDefault="006D3E4D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3E4D" w:rsidRDefault="006D3E4D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3E4D" w:rsidRPr="00D87C38" w:rsidRDefault="006D3E4D" w:rsidP="00FC4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  <w:lang w:eastAsia="ru-RU"/>
        </w:rPr>
        <w:t>Схема</w:t>
      </w:r>
    </w:p>
    <w:p w:rsidR="006D3E4D" w:rsidRPr="00D87C38" w:rsidRDefault="006D3E4D" w:rsidP="00FC4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:rsidR="006D3E4D" w:rsidRPr="00D87C38" w:rsidRDefault="006D3E4D" w:rsidP="00FC4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  <w:lang w:eastAsia="ru-RU"/>
        </w:rPr>
        <w:t>(выбрать вид объекта, на котором будет располагаться место (площадка))</w:t>
      </w:r>
    </w:p>
    <w:p w:rsidR="006D3E4D" w:rsidRPr="00D87C38" w:rsidRDefault="006D3E4D" w:rsidP="00FC4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  <w:lang w:eastAsia="ru-RU"/>
        </w:rPr>
        <w:t>по адресу _________________________________________________________________</w:t>
      </w:r>
    </w:p>
    <w:p w:rsidR="006D3E4D" w:rsidRPr="00D87C38" w:rsidRDefault="006D3E4D" w:rsidP="00FC4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  <w:lang w:eastAsia="ru-RU"/>
        </w:rPr>
        <w:t>с кадастровым номером _____________________________________________________</w:t>
      </w:r>
    </w:p>
    <w:p w:rsidR="006D3E4D" w:rsidRPr="00FC4FE8" w:rsidRDefault="006D3E4D" w:rsidP="00FC4F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FC4FE8">
        <w:rPr>
          <w:rFonts w:ascii="Times New Roman" w:hAnsi="Times New Roman" w:cs="Times New Roman"/>
          <w:sz w:val="20"/>
          <w:szCs w:val="20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:rsidR="006D3E4D" w:rsidRDefault="006D3E4D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E4D" w:rsidRDefault="006D3E4D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  <w:lang w:eastAsia="ru-RU"/>
        </w:rPr>
        <w:t>Графическая часть &lt;*&gt;</w:t>
      </w:r>
    </w:p>
    <w:p w:rsidR="006D3E4D" w:rsidRDefault="006D3E4D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3E4D" w:rsidRDefault="006D3E4D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3E4D" w:rsidRDefault="006D3E4D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3E4D" w:rsidRDefault="006D3E4D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3E4D" w:rsidRDefault="006D3E4D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3E4D" w:rsidRDefault="006D3E4D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3E4D" w:rsidRDefault="006D3E4D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3E4D" w:rsidRDefault="006D3E4D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3E4D" w:rsidRDefault="006D3E4D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3E4D" w:rsidRDefault="006D3E4D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3E4D" w:rsidRDefault="006D3E4D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3E4D" w:rsidRDefault="006D3E4D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3E4D" w:rsidRDefault="006D3E4D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3E4D" w:rsidRDefault="006D3E4D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3E4D" w:rsidRDefault="006D3E4D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05"/>
        <w:gridCol w:w="3518"/>
        <w:gridCol w:w="4162"/>
      </w:tblGrid>
      <w:tr w:rsidR="006D3E4D" w:rsidRPr="006C600D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E4D" w:rsidRPr="00D87C38" w:rsidRDefault="006D3E4D" w:rsidP="00C36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E4D" w:rsidRPr="00D87C38" w:rsidRDefault="006D3E4D" w:rsidP="00C36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6D3E4D" w:rsidRPr="00FC4FE8" w:rsidRDefault="006D3E4D" w:rsidP="00C36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E4D" w:rsidRPr="00D87C38" w:rsidRDefault="006D3E4D" w:rsidP="00C36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(__________________________)</w:t>
            </w:r>
          </w:p>
          <w:p w:rsidR="006D3E4D" w:rsidRPr="00FC4FE8" w:rsidRDefault="006D3E4D" w:rsidP="00C36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(Ф.И.О. лица, подписавшего схему)</w:t>
            </w:r>
          </w:p>
        </w:tc>
      </w:tr>
      <w:tr w:rsidR="006D3E4D" w:rsidRPr="006C600D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E4D" w:rsidRPr="00D87C38" w:rsidRDefault="006D3E4D" w:rsidP="00FC4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87C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D87C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_____________ 20__ г.</w:t>
            </w:r>
          </w:p>
        </w:tc>
      </w:tr>
    </w:tbl>
    <w:p w:rsidR="006D3E4D" w:rsidRPr="00D87C38" w:rsidRDefault="006D3E4D" w:rsidP="00C36B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E4D" w:rsidRPr="00D87C38" w:rsidRDefault="006D3E4D" w:rsidP="00C36B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  <w:lang w:eastAsia="ru-RU"/>
        </w:rPr>
        <w:t>________________</w:t>
      </w:r>
    </w:p>
    <w:p w:rsidR="006D3E4D" w:rsidRPr="00D87C38" w:rsidRDefault="006D3E4D" w:rsidP="00C36B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E4D" w:rsidRPr="00D87C38" w:rsidRDefault="006D3E4D" w:rsidP="00C36B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hAnsi="Times New Roman" w:cs="Times New Roman"/>
          <w:sz w:val="20"/>
          <w:szCs w:val="20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разместить место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:rsidR="006D3E4D" w:rsidRPr="00663564" w:rsidRDefault="006D3E4D" w:rsidP="008E222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C38">
        <w:rPr>
          <w:rFonts w:ascii="Times New Roman" w:hAnsi="Times New Roman" w:cs="Times New Roman"/>
          <w:sz w:val="20"/>
          <w:szCs w:val="20"/>
          <w:lang w:eastAsia="ru-RU"/>
        </w:rPr>
        <w:t>Схема подписывается заявителем либо его представителем с указанием даты подписания схемы.</w:t>
      </w: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66356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635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3E4D" w:rsidRPr="00663564" w:rsidRDefault="006D3E4D" w:rsidP="008E222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63564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«Согласование создания места (площадки) накопления твердых коммунальных отходов»</w:t>
      </w: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6D3E4D" w:rsidRPr="00FC4FE8" w:rsidRDefault="006D3E4D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D3E4D" w:rsidRPr="00FC4FE8" w:rsidRDefault="006D3E4D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Администрации</w:t>
      </w:r>
      <w:r w:rsidRPr="00FC4FE8">
        <w:rPr>
          <w:rFonts w:ascii="Times New Roman" w:hAnsi="Times New Roman" w:cs="Times New Roman"/>
          <w:sz w:val="20"/>
          <w:szCs w:val="20"/>
        </w:rPr>
        <w:t>)</w:t>
      </w: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6D3E4D" w:rsidRPr="00D87C38" w:rsidRDefault="006D3E4D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6D3E4D" w:rsidRPr="00D87C38" w:rsidRDefault="006D3E4D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6D3E4D" w:rsidRPr="00FC4FE8" w:rsidRDefault="006D3E4D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ИНН:________________________</w:t>
      </w: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ОГРН: _______________________</w:t>
      </w: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нахождения юридического лица:</w:t>
      </w: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Фактический адрес нахождения (при наличии):</w:t>
      </w: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</w:t>
      </w: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  <w:r w:rsidRPr="00FC4FE8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E4D" w:rsidRPr="00D87C38" w:rsidRDefault="006D3E4D" w:rsidP="00FC4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________________№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D3E4D" w:rsidRPr="00FC4FE8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E4D" w:rsidRDefault="006D3E4D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D3E4D" w:rsidRPr="00FC4FE8" w:rsidRDefault="006D3E4D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6D3E4D" w:rsidRDefault="006D3E4D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связи с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3E4D" w:rsidRPr="00FC4FE8" w:rsidRDefault="006D3E4D" w:rsidP="00FC4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6D3E4D" w:rsidRPr="00D87C38" w:rsidRDefault="006D3E4D" w:rsidP="00C36B7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 w:rsidRPr="00D87C38"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6D3E4D" w:rsidRPr="00D87C38" w:rsidRDefault="006D3E4D" w:rsidP="00C36B7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 w:rsidRPr="00D87C38">
        <w:t>_____________________________________________________________</w:t>
      </w:r>
    </w:p>
    <w:p w:rsidR="006D3E4D" w:rsidRPr="00D87C38" w:rsidRDefault="006D3E4D" w:rsidP="00C36B7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 w:rsidRPr="00D87C38">
        <w:t>_____________________________________________________________</w:t>
      </w:r>
    </w:p>
    <w:p w:rsidR="006D3E4D" w:rsidRPr="00D87C38" w:rsidRDefault="006D3E4D" w:rsidP="00C36B7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 w:rsidRPr="00D87C38">
        <w:t>_____________________________________________________________</w:t>
      </w:r>
    </w:p>
    <w:p w:rsidR="006D3E4D" w:rsidRPr="00FC4FE8" w:rsidRDefault="006D3E4D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3151"/>
        <w:gridCol w:w="3156"/>
        <w:gridCol w:w="3156"/>
      </w:tblGrid>
      <w:tr w:rsidR="006D3E4D" w:rsidRPr="006C600D">
        <w:tc>
          <w:tcPr>
            <w:tcW w:w="3190" w:type="dxa"/>
            <w:tcBorders>
              <w:bottom w:val="single" w:sz="4" w:space="0" w:color="auto"/>
            </w:tcBorders>
          </w:tcPr>
          <w:p w:rsidR="006D3E4D" w:rsidRPr="006C600D" w:rsidRDefault="006D3E4D" w:rsidP="006C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6D3E4D" w:rsidRPr="006C600D" w:rsidRDefault="006D3E4D" w:rsidP="006C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6D3E4D" w:rsidRPr="006C600D" w:rsidRDefault="006D3E4D" w:rsidP="006C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E4D" w:rsidRPr="006C600D">
        <w:tc>
          <w:tcPr>
            <w:tcW w:w="3190" w:type="dxa"/>
            <w:tcBorders>
              <w:top w:val="single" w:sz="4" w:space="0" w:color="auto"/>
            </w:tcBorders>
          </w:tcPr>
          <w:p w:rsidR="006D3E4D" w:rsidRPr="006C600D" w:rsidRDefault="006D3E4D" w:rsidP="006C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00D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6D3E4D" w:rsidRPr="006C600D" w:rsidRDefault="006D3E4D" w:rsidP="006C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00D">
              <w:rPr>
                <w:rFonts w:ascii="Times New Roman" w:hAnsi="Times New Roman" w:cs="Times New Roman"/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6D3E4D" w:rsidRPr="006C600D" w:rsidRDefault="006D3E4D" w:rsidP="006C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00D">
              <w:rPr>
                <w:rFonts w:ascii="Times New Roman" w:hAnsi="Times New Roman" w:cs="Times New Roman"/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6D3E4D" w:rsidRPr="00D87C38" w:rsidRDefault="006D3E4D" w:rsidP="00FC4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:rsidR="006D3E4D" w:rsidRDefault="006D3E4D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D3E4D" w:rsidRPr="00FC4FE8" w:rsidRDefault="006D3E4D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6D3E4D" w:rsidRPr="00D87C38" w:rsidRDefault="006D3E4D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E4D" w:rsidRPr="00D87C38" w:rsidRDefault="006D3E4D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br w:type="page"/>
      </w: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6D3E4D" w:rsidRPr="00FC4FE8" w:rsidRDefault="006D3E4D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D3E4D" w:rsidRPr="00FC4FE8" w:rsidRDefault="006D3E4D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Администрации</w:t>
      </w:r>
      <w:r w:rsidRPr="00FC4FE8">
        <w:rPr>
          <w:rFonts w:ascii="Times New Roman" w:hAnsi="Times New Roman" w:cs="Times New Roman"/>
          <w:sz w:val="20"/>
          <w:szCs w:val="20"/>
        </w:rPr>
        <w:t>)</w:t>
      </w: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6D3E4D" w:rsidRPr="00FC4FE8" w:rsidRDefault="006D3E4D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:rsidR="006D3E4D" w:rsidRPr="00D87C38" w:rsidRDefault="006D3E4D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:rsidR="006D3E4D" w:rsidRPr="008E2A16" w:rsidRDefault="006D3E4D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6D3E4D" w:rsidRPr="00D87C38" w:rsidRDefault="006D3E4D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:rsidR="006D3E4D" w:rsidRPr="00D87C38" w:rsidRDefault="006D3E4D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D3E4D" w:rsidRPr="008E2A16" w:rsidRDefault="006D3E4D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 №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D3E4D" w:rsidRPr="008E2A16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D3E4D" w:rsidRPr="008E2A16" w:rsidRDefault="006D3E4D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связи с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D3E4D" w:rsidRPr="008E2A16" w:rsidRDefault="006D3E4D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6D3E4D" w:rsidRPr="00D87C38" w:rsidRDefault="006D3E4D" w:rsidP="00C36B7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</w:pPr>
      <w:r w:rsidRPr="00D87C38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6D3E4D" w:rsidRPr="00D87C38" w:rsidRDefault="006D3E4D" w:rsidP="00C36B7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</w:pPr>
      <w:r w:rsidRPr="00D87C38">
        <w:t>_____________________________________________________________</w:t>
      </w:r>
    </w:p>
    <w:p w:rsidR="006D3E4D" w:rsidRPr="00D87C38" w:rsidRDefault="006D3E4D" w:rsidP="00C36B7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</w:pPr>
      <w:r w:rsidRPr="00D87C38">
        <w:t>_____________________________________________________________</w:t>
      </w:r>
    </w:p>
    <w:p w:rsidR="006D3E4D" w:rsidRPr="00D87C38" w:rsidRDefault="006D3E4D" w:rsidP="00C36B7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</w:pPr>
      <w:r w:rsidRPr="00D87C38">
        <w:t>_____________________________________________________________</w:t>
      </w:r>
    </w:p>
    <w:p w:rsidR="006D3E4D" w:rsidRPr="008E2A16" w:rsidRDefault="006D3E4D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D87C3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D3E4D" w:rsidRPr="008E2A16" w:rsidRDefault="006D3E4D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           (дата)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E2A16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(Ф.И.О.)</w:t>
      </w: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E4D" w:rsidRPr="00D87C38" w:rsidRDefault="006D3E4D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:rsidR="006D3E4D" w:rsidRPr="00D87C38" w:rsidRDefault="006D3E4D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D3E4D" w:rsidRPr="008E2A16" w:rsidRDefault="006D3E4D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6D3E4D" w:rsidRPr="00D87C38" w:rsidRDefault="006D3E4D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br w:type="page"/>
      </w: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6D3E4D" w:rsidRPr="008E2A16" w:rsidRDefault="006D3E4D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(для индивидуальных предпринимателей)</w:t>
      </w: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D3E4D" w:rsidRPr="008E2A16" w:rsidRDefault="006D3E4D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Администрации</w:t>
      </w:r>
      <w:r w:rsidRPr="008E2A16">
        <w:rPr>
          <w:rFonts w:ascii="Times New Roman" w:hAnsi="Times New Roman" w:cs="Times New Roman"/>
          <w:sz w:val="20"/>
          <w:szCs w:val="20"/>
        </w:rPr>
        <w:t>)</w:t>
      </w:r>
    </w:p>
    <w:p w:rsidR="006D3E4D" w:rsidRDefault="006D3E4D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6D3E4D" w:rsidRDefault="006D3E4D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D3E4D" w:rsidRDefault="006D3E4D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(Ф.И.О.)</w:t>
      </w:r>
    </w:p>
    <w:p w:rsidR="006D3E4D" w:rsidRDefault="006D3E4D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ИНН:________________________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ГРН: _______________________</w:t>
      </w:r>
    </w:p>
    <w:p w:rsidR="006D3E4D" w:rsidRPr="008E2A16" w:rsidRDefault="006D3E4D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Реквизиты основного документа, удостоверяющего личность:_____________________________________________________________________________________________________________________________________________________________________ </w:t>
      </w:r>
      <w:r w:rsidRPr="008E2A16">
        <w:rPr>
          <w:rFonts w:ascii="Times New Roman" w:hAnsi="Times New Roman" w:cs="Times New Roman"/>
          <w:sz w:val="20"/>
          <w:szCs w:val="20"/>
        </w:rPr>
        <w:t xml:space="preserve">(указывается наименование документы, номер, кем и когда выдан) </w:t>
      </w:r>
    </w:p>
    <w:p w:rsidR="006D3E4D" w:rsidRDefault="006D3E4D" w:rsidP="008E2A1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нахождения:</w:t>
      </w:r>
    </w:p>
    <w:p w:rsidR="006D3E4D" w:rsidRDefault="006D3E4D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__________________________________________________________Фактический адрес нахождения (при наличии):</w:t>
      </w:r>
    </w:p>
    <w:p w:rsidR="006D3E4D" w:rsidRDefault="006D3E4D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:rsidR="006D3E4D" w:rsidRDefault="006D3E4D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6D3E4D" w:rsidRDefault="006D3E4D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D3E4D" w:rsidRDefault="006D3E4D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:rsidR="006D3E4D" w:rsidRDefault="006D3E4D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D3E4D" w:rsidRDefault="006D3E4D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E4D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D3E4D" w:rsidRDefault="006D3E4D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D87C38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6D3E4D" w:rsidRPr="008E2A16" w:rsidRDefault="006D3E4D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 № 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D3E4D" w:rsidRPr="008E2A16" w:rsidRDefault="006D3E4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D3E4D" w:rsidRPr="008E2A16" w:rsidRDefault="006D3E4D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связи с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6D3E4D" w:rsidRPr="008E2A16" w:rsidRDefault="006D3E4D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6D3E4D" w:rsidRPr="00D87C38" w:rsidRDefault="006D3E4D" w:rsidP="00C36B7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</w:pPr>
      <w:r w:rsidRPr="00D87C38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6D3E4D" w:rsidRPr="00D87C38" w:rsidRDefault="006D3E4D" w:rsidP="00C36B7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</w:pPr>
      <w:r w:rsidRPr="00D87C38">
        <w:t>_____________________________________________________________</w:t>
      </w:r>
    </w:p>
    <w:p w:rsidR="006D3E4D" w:rsidRPr="00D87C38" w:rsidRDefault="006D3E4D" w:rsidP="00C36B7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</w:pPr>
      <w:r w:rsidRPr="00D87C38">
        <w:t>_____________________________________________________________</w:t>
      </w:r>
    </w:p>
    <w:p w:rsidR="006D3E4D" w:rsidRPr="00D87C38" w:rsidRDefault="006D3E4D" w:rsidP="00C36B7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</w:pPr>
      <w:r w:rsidRPr="00D87C38">
        <w:t>_____________________________________________________________</w:t>
      </w:r>
    </w:p>
    <w:p w:rsidR="006D3E4D" w:rsidRPr="008E2A16" w:rsidRDefault="006D3E4D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D3E4D" w:rsidRPr="008E2A16" w:rsidRDefault="006D3E4D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E2A16">
        <w:rPr>
          <w:rFonts w:ascii="Times New Roman" w:hAnsi="Times New Roman" w:cs="Times New Roman"/>
          <w:sz w:val="20"/>
          <w:szCs w:val="20"/>
        </w:rPr>
        <w:t xml:space="preserve">        (должность)                                     (подпись)                                     (Ф.И.О.)</w:t>
      </w: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E4D" w:rsidRPr="00D87C38" w:rsidRDefault="006D3E4D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М.П.</w:t>
      </w:r>
    </w:p>
    <w:p w:rsidR="006D3E4D" w:rsidRPr="00D87C38" w:rsidRDefault="006D3E4D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E4D" w:rsidRPr="00D87C38" w:rsidRDefault="006D3E4D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:rsidR="006D3E4D" w:rsidRPr="00D87C38" w:rsidRDefault="006D3E4D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D3E4D" w:rsidRPr="002A0210" w:rsidRDefault="006D3E4D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0210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6D3E4D" w:rsidRDefault="006D3E4D" w:rsidP="000A1CE6">
      <w:pPr>
        <w:spacing w:after="0" w:line="240" w:lineRule="auto"/>
        <w:rPr>
          <w:color w:val="000000"/>
          <w:sz w:val="28"/>
          <w:szCs w:val="28"/>
        </w:rPr>
        <w:sectPr w:rsidR="006D3E4D" w:rsidSect="004641F5">
          <w:headerReference w:type="default" r:id="rId16"/>
          <w:pgSz w:w="11906" w:h="16838"/>
          <w:pgMar w:top="1134" w:right="850" w:bottom="709" w:left="1701" w:header="567" w:footer="567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3E4D" w:rsidRPr="00663564" w:rsidRDefault="006D3E4D" w:rsidP="008E2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66356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635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3E4D" w:rsidRPr="00663564" w:rsidRDefault="006D3E4D" w:rsidP="008E222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63564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«Согласование создания места (площадки) накопления твердых коммунальных отходов»</w:t>
      </w:r>
    </w:p>
    <w:p w:rsidR="006D3E4D" w:rsidRDefault="006D3E4D" w:rsidP="009D038C">
      <w:pPr>
        <w:pStyle w:val="10"/>
        <w:widowControl/>
        <w:ind w:firstLine="0"/>
        <w:jc w:val="center"/>
        <w:rPr>
          <w:color w:val="000000"/>
          <w:lang w:eastAsia="ru-RU"/>
        </w:rPr>
      </w:pPr>
    </w:p>
    <w:p w:rsidR="006D3E4D" w:rsidRDefault="006D3E4D" w:rsidP="009D038C">
      <w:pPr>
        <w:pStyle w:val="10"/>
        <w:widowControl/>
        <w:ind w:firstLine="0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Описание состава, последовательности и сроков выполнения административных процедур (действий) предоставления</w:t>
      </w:r>
      <w:r>
        <w:rPr>
          <w:color w:val="000000"/>
          <w:lang w:eastAsia="ru-RU"/>
        </w:rPr>
        <w:br/>
        <w:t>муниципальной услуги</w:t>
      </w:r>
    </w:p>
    <w:tbl>
      <w:tblPr>
        <w:tblOverlap w:val="never"/>
        <w:tblW w:w="15654" w:type="dxa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141"/>
        <w:gridCol w:w="2794"/>
        <w:gridCol w:w="2021"/>
        <w:gridCol w:w="2410"/>
        <w:gridCol w:w="2268"/>
        <w:gridCol w:w="4020"/>
      </w:tblGrid>
      <w:tr w:rsidR="006D3E4D" w:rsidRPr="006C600D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3E4D" w:rsidRPr="00BC1E05" w:rsidRDefault="006D3E4D" w:rsidP="00E664F1">
            <w:pPr>
              <w:pStyle w:val="a1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3E4D" w:rsidRPr="00BC1E05" w:rsidRDefault="006D3E4D" w:rsidP="00E664F1">
            <w:pPr>
              <w:pStyle w:val="a1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3E4D" w:rsidRPr="00BC1E05" w:rsidRDefault="006D3E4D" w:rsidP="00E664F1">
            <w:pPr>
              <w:pStyle w:val="a1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D3E4D" w:rsidRPr="00BC1E05" w:rsidRDefault="006D3E4D" w:rsidP="00E664F1">
            <w:pPr>
              <w:pStyle w:val="a1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3E4D" w:rsidRPr="00BC1E05" w:rsidRDefault="006D3E4D" w:rsidP="00E664F1">
            <w:pPr>
              <w:pStyle w:val="a1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E4D" w:rsidRPr="00BC1E05" w:rsidRDefault="006D3E4D" w:rsidP="00E664F1">
            <w:pPr>
              <w:pStyle w:val="a1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6D3E4D" w:rsidRPr="006C600D">
        <w:trPr>
          <w:trHeight w:val="119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3E4D" w:rsidRPr="00E60BBF" w:rsidRDefault="006D3E4D" w:rsidP="00733E28">
            <w:pPr>
              <w:pStyle w:val="a1"/>
              <w:widowControl/>
              <w:ind w:left="-4935" w:firstLine="4935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BC1E05">
              <w:rPr>
                <w:b/>
                <w:bCs/>
                <w:color w:val="000000"/>
                <w:sz w:val="20"/>
                <w:szCs w:val="20"/>
                <w:lang w:eastAsia="ru-RU"/>
              </w:rPr>
              <w:t>Прием и регистрация заявления на предоставление муниципальной услуги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(пункт 3.5 Административного регламента)</w:t>
            </w:r>
          </w:p>
        </w:tc>
      </w:tr>
      <w:tr w:rsidR="006D3E4D" w:rsidRPr="006C600D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E4D" w:rsidRPr="006C600D" w:rsidRDefault="006D3E4D" w:rsidP="00F65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0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заявки и документов в Администрацию;</w:t>
            </w:r>
          </w:p>
          <w:p w:rsidR="006D3E4D" w:rsidRPr="006C600D" w:rsidRDefault="006D3E4D" w:rsidP="00733E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0D">
              <w:rPr>
                <w:rFonts w:ascii="Times New Roman" w:hAnsi="Times New Roman" w:cs="Times New Roman"/>
                <w:sz w:val="20"/>
                <w:szCs w:val="20"/>
              </w:rPr>
              <w:t>регистрация входящих заявлений и прилагаемых документов на платформе межведомственного электронного взаимодействия Республики Башкортостан (https://vis.bashkortostan.ru)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E4D" w:rsidRPr="00F65531" w:rsidRDefault="006D3E4D" w:rsidP="00F65531">
            <w:pPr>
              <w:pStyle w:val="a1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531">
              <w:rPr>
                <w:color w:val="000000"/>
                <w:sz w:val="20"/>
                <w:szCs w:val="20"/>
                <w:lang w:eastAsia="ru-RU"/>
              </w:rPr>
              <w:t>проверка личности и полномочий лица, обратившегося за муниципальной услугой (в случае личного обращения в Администрацию); 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E4D" w:rsidRPr="00F65531" w:rsidRDefault="006D3E4D" w:rsidP="00F65531">
            <w:pPr>
              <w:pStyle w:val="a1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531">
              <w:rPr>
                <w:color w:val="000000"/>
                <w:sz w:val="20"/>
                <w:szCs w:val="20"/>
                <w:lang w:eastAsia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E4D" w:rsidRPr="00F65531" w:rsidRDefault="006D3E4D" w:rsidP="00F65531">
            <w:pPr>
              <w:pStyle w:val="a1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531">
              <w:rPr>
                <w:color w:val="000000"/>
                <w:sz w:val="20"/>
                <w:szCs w:val="20"/>
                <w:lang w:eastAsia="ru-RU"/>
              </w:rPr>
              <w:t>должностно</w:t>
            </w:r>
            <w:r>
              <w:rPr>
                <w:color w:val="000000"/>
                <w:sz w:val="20"/>
                <w:szCs w:val="20"/>
                <w:lang w:eastAsia="ru-RU"/>
              </w:rPr>
              <w:t>е лицо Администрации</w:t>
            </w:r>
            <w:r w:rsidRPr="00F65531">
              <w:rPr>
                <w:color w:val="000000"/>
                <w:sz w:val="20"/>
                <w:szCs w:val="20"/>
                <w:lang w:eastAsia="ru-RU"/>
              </w:rPr>
              <w:t>,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E4D" w:rsidRPr="00F65531" w:rsidRDefault="006D3E4D" w:rsidP="00D61BB7">
            <w:pPr>
              <w:pStyle w:val="a1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531">
              <w:rPr>
                <w:color w:val="000000"/>
                <w:sz w:val="20"/>
                <w:szCs w:val="20"/>
                <w:lang w:eastAsia="ru-RU"/>
              </w:rPr>
              <w:t>Наличие/отсутствие оснований, предусмотренных пунктами 2.1</w:t>
            </w: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/>
              </w:rPr>
              <w:t xml:space="preserve"> и 2.1</w:t>
            </w: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eastAsia="ru-RU"/>
              </w:rPr>
              <w:t xml:space="preserve"> Административного регламента предоставления типовой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E4D" w:rsidRPr="00F65531" w:rsidRDefault="006D3E4D" w:rsidP="00F65531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/>
              </w:rPr>
              <w:t>прием документов;</w:t>
            </w:r>
          </w:p>
          <w:p w:rsidR="006D3E4D" w:rsidRPr="00F65531" w:rsidRDefault="006D3E4D" w:rsidP="00F65531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/>
              </w:rPr>
              <w:t>регистрация заявления в системе делопроизводства (присвоение номера и датирование);</w:t>
            </w:r>
          </w:p>
          <w:p w:rsidR="006D3E4D" w:rsidRPr="00F65531" w:rsidRDefault="006D3E4D" w:rsidP="00F65531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/>
              </w:rPr>
              <w:t>назначение должностного лица Администрации, ответственного за предоставление муниципальной услуги (далее -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должностное лицо Администрации</w:t>
            </w:r>
            <w:r w:rsidRPr="00F65531">
              <w:rPr>
                <w:color w:val="000000"/>
                <w:sz w:val="20"/>
                <w:szCs w:val="20"/>
                <w:lang w:eastAsia="ru-RU"/>
              </w:rPr>
              <w:t>, ответственное за предоставление муниципальной услуги), и передача ему документов;</w:t>
            </w:r>
          </w:p>
          <w:p w:rsidR="006D3E4D" w:rsidRPr="00F65531" w:rsidRDefault="006D3E4D" w:rsidP="00F65531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/>
              </w:rPr>
              <w:t>отказ в приеме документов:</w:t>
            </w:r>
          </w:p>
          <w:p w:rsidR="006D3E4D" w:rsidRPr="00F65531" w:rsidRDefault="006D3E4D" w:rsidP="00F65531">
            <w:pPr>
              <w:pStyle w:val="a1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F65531">
              <w:rPr>
                <w:color w:val="000000"/>
                <w:sz w:val="20"/>
                <w:szCs w:val="20"/>
                <w:lang w:eastAsia="ru-RU"/>
              </w:rPr>
              <w:t>- в случае личного обращени</w:t>
            </w:r>
            <w:r>
              <w:rPr>
                <w:color w:val="000000"/>
                <w:sz w:val="20"/>
                <w:szCs w:val="20"/>
                <w:lang w:eastAsia="ru-RU"/>
              </w:rPr>
              <w:t>я в Администрацию</w:t>
            </w:r>
            <w:r w:rsidRPr="00F65531">
              <w:rPr>
                <w:color w:val="000000"/>
                <w:sz w:val="20"/>
                <w:szCs w:val="20"/>
                <w:lang w:eastAsia="ru-RU"/>
              </w:rPr>
              <w:t xml:space="preserve"> по основаниям, указанным в пункте 2.1</w:t>
            </w: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/>
              </w:rPr>
              <w:t xml:space="preserve"> Административного регламента, </w:t>
            </w:r>
          </w:p>
          <w:p w:rsidR="006D3E4D" w:rsidRPr="00F65531" w:rsidRDefault="006D3E4D" w:rsidP="00F65531">
            <w:pPr>
              <w:pStyle w:val="a1"/>
              <w:widowControl/>
              <w:tabs>
                <w:tab w:val="left" w:pos="389"/>
              </w:tabs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/>
              </w:rPr>
              <w:t xml:space="preserve">- в устной форме или по желанию заявителя в письменной форме согласно приложению №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4 </w:t>
            </w:r>
            <w:r w:rsidRPr="00F65531">
              <w:rPr>
                <w:color w:val="000000"/>
                <w:sz w:val="20"/>
                <w:szCs w:val="20"/>
                <w:lang w:eastAsia="ru-RU"/>
              </w:rPr>
              <w:t>к Административному регламенту;</w:t>
            </w:r>
          </w:p>
          <w:p w:rsidR="006D3E4D" w:rsidRPr="00F65531" w:rsidRDefault="006D3E4D" w:rsidP="00F65531">
            <w:pPr>
              <w:pStyle w:val="a1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F65531">
              <w:rPr>
                <w:color w:val="000000"/>
                <w:sz w:val="20"/>
                <w:szCs w:val="20"/>
                <w:lang w:eastAsia="ru-RU"/>
              </w:rPr>
              <w:t>- в случае почтового отправления по основаниям, указанным в пункте 2.1</w:t>
            </w: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/>
              </w:rPr>
              <w:t xml:space="preserve"> Административного регламента, </w:t>
            </w:r>
          </w:p>
          <w:p w:rsidR="006D3E4D" w:rsidRPr="00F65531" w:rsidRDefault="006D3E4D" w:rsidP="00F65531">
            <w:pPr>
              <w:pStyle w:val="a1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F65531">
              <w:rPr>
                <w:color w:val="000000"/>
                <w:sz w:val="20"/>
                <w:szCs w:val="20"/>
                <w:lang w:eastAsia="ru-RU"/>
              </w:rPr>
              <w:t>- в письменной форме согласно приложению №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4</w:t>
            </w:r>
            <w:r w:rsidRPr="00F65531">
              <w:rPr>
                <w:color w:val="000000"/>
                <w:sz w:val="20"/>
                <w:szCs w:val="20"/>
                <w:lang w:eastAsia="ru-RU"/>
              </w:rPr>
              <w:t xml:space="preserve"> к Административному регламенту, направленное на адрес, указанный в заявке;</w:t>
            </w:r>
          </w:p>
          <w:p w:rsidR="006D3E4D" w:rsidRPr="00F65531" w:rsidRDefault="006D3E4D" w:rsidP="00D61BB7">
            <w:pPr>
              <w:pStyle w:val="a1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531">
              <w:rPr>
                <w:color w:val="000000"/>
                <w:sz w:val="20"/>
                <w:szCs w:val="20"/>
                <w:lang w:eastAsia="ru-RU"/>
              </w:rPr>
              <w:t>- в случае обращения посредством РПГУ по основаниям, указанным в пункте 2.1</w:t>
            </w: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eastAsia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:rsidR="006D3E4D" w:rsidRDefault="006D3E4D">
      <w:r>
        <w:br w:type="page"/>
      </w:r>
    </w:p>
    <w:tbl>
      <w:tblPr>
        <w:tblOverlap w:val="never"/>
        <w:tblW w:w="15654" w:type="dxa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141"/>
        <w:gridCol w:w="2794"/>
        <w:gridCol w:w="2021"/>
        <w:gridCol w:w="2410"/>
        <w:gridCol w:w="2268"/>
        <w:gridCol w:w="4020"/>
      </w:tblGrid>
      <w:tr w:rsidR="006D3E4D" w:rsidRPr="006C600D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D" w:rsidRPr="00BC1E05" w:rsidRDefault="006D3E4D" w:rsidP="00E664F1">
            <w:pPr>
              <w:pStyle w:val="a1"/>
              <w:widowControl/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20576E">
              <w:rPr>
                <w:b/>
                <w:bCs/>
                <w:color w:val="000000"/>
                <w:sz w:val="20"/>
                <w:szCs w:val="20"/>
                <w:lang w:eastAsia="ru-RU"/>
              </w:rPr>
              <w:t>2. Рассмотрение заявки и приложенных к ней документов, формирование и направление межведомственных запросов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</w:p>
        </w:tc>
      </w:tr>
      <w:tr w:rsidR="006D3E4D" w:rsidRPr="006C600D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D3E4D" w:rsidRPr="00BC1E05" w:rsidRDefault="006D3E4D" w:rsidP="00E664F1">
            <w:pPr>
              <w:pStyle w:val="a1"/>
              <w:widowControl/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E4D" w:rsidRPr="001114B8" w:rsidRDefault="006D3E4D" w:rsidP="00E664F1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D3E4D" w:rsidRDefault="006D3E4D" w:rsidP="00E664F1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D3E4D" w:rsidRDefault="006D3E4D" w:rsidP="00E664F1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E4D" w:rsidRDefault="006D3E4D" w:rsidP="00E664F1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D" w:rsidRDefault="006D3E4D" w:rsidP="00E664F1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6D3E4D" w:rsidRPr="006C600D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</w:tcPr>
          <w:p w:rsidR="006D3E4D" w:rsidRPr="00BC1E05" w:rsidRDefault="006D3E4D" w:rsidP="00E664F1">
            <w:pPr>
              <w:pStyle w:val="a1"/>
              <w:widowControl/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E4D" w:rsidRPr="001114B8" w:rsidRDefault="006D3E4D" w:rsidP="00E664F1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1114B8">
              <w:rPr>
                <w:color w:val="000000"/>
                <w:sz w:val="20"/>
                <w:szCs w:val="20"/>
                <w:lang w:eastAsia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</w:tcPr>
          <w:p w:rsidR="006D3E4D" w:rsidRPr="006C600D" w:rsidRDefault="006D3E4D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D3E4D" w:rsidRPr="006C600D" w:rsidRDefault="006D3E4D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E4D" w:rsidRDefault="006D3E4D" w:rsidP="00E664F1">
            <w:pPr>
              <w:pStyle w:val="a1"/>
              <w:widowControl/>
              <w:tabs>
                <w:tab w:val="left" w:pos="1838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D" w:rsidRDefault="006D3E4D" w:rsidP="00E664F1">
            <w:pPr>
              <w:pStyle w:val="a1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6D3E4D" w:rsidRDefault="006D3E4D" w:rsidP="00E664F1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6D3E4D" w:rsidRPr="006C600D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</w:tcPr>
          <w:p w:rsidR="006D3E4D" w:rsidRPr="00BC1E05" w:rsidRDefault="006D3E4D" w:rsidP="00E664F1">
            <w:pPr>
              <w:pStyle w:val="a1"/>
              <w:widowControl/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E4D" w:rsidRPr="0020576E" w:rsidRDefault="006D3E4D" w:rsidP="002F7B52">
            <w:pPr>
              <w:pStyle w:val="a1"/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20576E">
              <w:rPr>
                <w:color w:val="000000"/>
                <w:sz w:val="20"/>
                <w:szCs w:val="20"/>
                <w:lang w:eastAsia="ru-RU"/>
              </w:rPr>
              <w:t>направление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</w:tcPr>
          <w:p w:rsidR="006D3E4D" w:rsidRPr="006C600D" w:rsidRDefault="006D3E4D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D3E4D" w:rsidRPr="006C600D" w:rsidRDefault="006D3E4D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E4D" w:rsidRPr="0020576E" w:rsidRDefault="006D3E4D" w:rsidP="00E664F1">
            <w:pPr>
              <w:pStyle w:val="a1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20576E">
              <w:rPr>
                <w:color w:val="000000"/>
                <w:sz w:val="20"/>
                <w:szCs w:val="20"/>
                <w:lang w:eastAsia="ru-RU"/>
              </w:rPr>
              <w:t xml:space="preserve">необходимость оценки </w:t>
            </w:r>
          </w:p>
          <w:p w:rsidR="006D3E4D" w:rsidRPr="0020576E" w:rsidRDefault="006D3E4D" w:rsidP="00E664F1">
            <w:pPr>
              <w:pStyle w:val="a1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20576E">
              <w:rPr>
                <w:color w:val="000000"/>
                <w:sz w:val="20"/>
                <w:szCs w:val="20"/>
                <w:lang w:eastAsia="ru-RU"/>
              </w:rPr>
              <w:t>на соответствие/ 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D" w:rsidRPr="0020576E" w:rsidRDefault="006D3E4D" w:rsidP="00AA1C97">
            <w:pPr>
              <w:pStyle w:val="a1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20576E">
              <w:rPr>
                <w:color w:val="000000"/>
                <w:sz w:val="20"/>
                <w:szCs w:val="20"/>
                <w:lang w:eastAsia="ru-RU"/>
              </w:rPr>
              <w:t xml:space="preserve">регистрация акта обследования планируемого места (площадки) ТКО на предмет соответствия/несоответствие правилам благоустройства </w:t>
            </w:r>
          </w:p>
          <w:p w:rsidR="006D3E4D" w:rsidRPr="0020576E" w:rsidRDefault="006D3E4D" w:rsidP="00AA1C97">
            <w:pPr>
              <w:pStyle w:val="a1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20576E">
              <w:rPr>
                <w:color w:val="000000"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6D3E4D" w:rsidRPr="0020576E" w:rsidRDefault="006D3E4D" w:rsidP="00AA1C97">
            <w:pPr>
              <w:pStyle w:val="a1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20576E">
              <w:rPr>
                <w:color w:val="000000"/>
                <w:sz w:val="20"/>
                <w:szCs w:val="20"/>
                <w:lang w:eastAsia="ru-RU"/>
              </w:rPr>
              <w:t xml:space="preserve">в соответствующем журнале </w:t>
            </w:r>
          </w:p>
          <w:p w:rsidR="006D3E4D" w:rsidRPr="0020576E" w:rsidRDefault="006D3E4D" w:rsidP="00AA1C97">
            <w:pPr>
              <w:pStyle w:val="a1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D3E4D" w:rsidRPr="006C600D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</w:tcPr>
          <w:p w:rsidR="006D3E4D" w:rsidRPr="00BC1E05" w:rsidRDefault="006D3E4D" w:rsidP="00E664F1">
            <w:pPr>
              <w:pStyle w:val="a1"/>
              <w:widowControl/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E4D" w:rsidRPr="001114B8" w:rsidRDefault="006D3E4D" w:rsidP="00E664F1">
            <w:pPr>
              <w:pStyle w:val="a1"/>
              <w:widowControl/>
              <w:tabs>
                <w:tab w:val="left" w:pos="1445"/>
                <w:tab w:val="left" w:pos="247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1114B8">
              <w:rPr>
                <w:color w:val="000000"/>
                <w:sz w:val="20"/>
                <w:szCs w:val="20"/>
                <w:lang w:eastAsia="ru-RU"/>
              </w:rPr>
              <w:t>аправление запроса в Управление Роспотребнадзора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3E4D" w:rsidRPr="006C600D" w:rsidRDefault="006D3E4D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3E4D" w:rsidRPr="006C600D" w:rsidRDefault="006D3E4D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E4D" w:rsidRDefault="006D3E4D" w:rsidP="00E664F1">
            <w:pPr>
              <w:pStyle w:val="a1"/>
              <w:widowControl/>
              <w:tabs>
                <w:tab w:val="left" w:pos="850"/>
                <w:tab w:val="left" w:pos="134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необходимость оценки заявки на предмет соблюдения требований законодательства Российской Федерации в области санитарно</w:t>
            </w:r>
            <w:r>
              <w:rPr>
                <w:color w:val="000000"/>
                <w:sz w:val="20"/>
                <w:szCs w:val="20"/>
                <w:lang w:eastAsia="ru-RU"/>
              </w:rPr>
              <w:softHyphen/>
              <w:t>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D" w:rsidRDefault="006D3E4D" w:rsidP="00E664F1">
            <w:pPr>
              <w:pStyle w:val="a1"/>
              <w:widowControl/>
              <w:tabs>
                <w:tab w:val="left" w:pos="950"/>
                <w:tab w:val="left" w:pos="23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Письмо Администрации, подписанное уполномоченным лицом, зарегистрированное в системе делопроизводства и направленное в адрес Управления Роспотребнадзора по</w:t>
            </w:r>
          </w:p>
          <w:p w:rsidR="006D3E4D" w:rsidRDefault="006D3E4D" w:rsidP="00E664F1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Республике Башкортостан</w:t>
            </w:r>
          </w:p>
        </w:tc>
      </w:tr>
      <w:tr w:rsidR="006D3E4D" w:rsidRPr="006C600D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</w:tcPr>
          <w:p w:rsidR="006D3E4D" w:rsidRPr="00BC1E05" w:rsidRDefault="006D3E4D" w:rsidP="00E664F1">
            <w:pPr>
              <w:pStyle w:val="a1"/>
              <w:widowControl/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E4D" w:rsidRPr="001114B8" w:rsidRDefault="006D3E4D" w:rsidP="00E664F1">
            <w:pPr>
              <w:pStyle w:val="a1"/>
              <w:widowControl/>
              <w:tabs>
                <w:tab w:val="left" w:pos="1685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1114B8">
              <w:rPr>
                <w:color w:val="000000"/>
                <w:sz w:val="20"/>
                <w:szCs w:val="20"/>
                <w:lang w:eastAsia="ru-RU"/>
              </w:rPr>
              <w:t>аправление заявителю (представителю) уведомления об увеличении срока</w:t>
            </w:r>
          </w:p>
          <w:p w:rsidR="006D3E4D" w:rsidRPr="001114B8" w:rsidRDefault="006D3E4D" w:rsidP="00E664F1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E4D" w:rsidRDefault="006D3E4D" w:rsidP="00D505C4">
            <w:pPr>
              <w:pStyle w:val="a1"/>
              <w:widowControl/>
              <w:tabs>
                <w:tab w:val="left" w:pos="590"/>
                <w:tab w:val="left" w:pos="1666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E4D" w:rsidRDefault="006D3E4D" w:rsidP="00D505C4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должностное лицо Администрации 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E4D" w:rsidRDefault="006D3E4D" w:rsidP="00D505C4">
            <w:pPr>
              <w:pStyle w:val="a1"/>
              <w:widowControl/>
              <w:tabs>
                <w:tab w:val="left" w:pos="1579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принятие решения об увеличении срока рассмотрения заявки в случае направления запроса в Управление Роспотребнадзора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D" w:rsidRDefault="006D3E4D" w:rsidP="00D505C4">
            <w:pPr>
              <w:pStyle w:val="a1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подписанное и зарегистрированное письмо Администрации  об увеличении срока рассмотрения заявки в связи с направлением запроса в Управление Роспотребнадзора по Республике Башкортостан, направленное (выданное) заявителю следующими способами: </w:t>
            </w:r>
          </w:p>
          <w:p w:rsidR="006D3E4D" w:rsidRDefault="006D3E4D" w:rsidP="00D505C4">
            <w:pPr>
              <w:pStyle w:val="a1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- в виде бумажных документов, которые заявитель (представитель) получает непосредственно при личном обращении в Администрации; </w:t>
            </w:r>
          </w:p>
          <w:p w:rsidR="006D3E4D" w:rsidRDefault="006D3E4D" w:rsidP="00D505C4">
            <w:pPr>
              <w:pStyle w:val="a1"/>
              <w:widowControl/>
              <w:tabs>
                <w:tab w:val="left" w:pos="2093"/>
                <w:tab w:val="left" w:pos="283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:rsidR="006D3E4D" w:rsidRDefault="006D3E4D" w:rsidP="00D505C4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6D3E4D" w:rsidRPr="006C600D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</w:tcPr>
          <w:p w:rsidR="006D3E4D" w:rsidRPr="00BC1E05" w:rsidRDefault="006D3E4D" w:rsidP="00E664F1">
            <w:pPr>
              <w:pStyle w:val="a1"/>
              <w:widowControl/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E4D" w:rsidRPr="001114B8" w:rsidRDefault="006D3E4D" w:rsidP="00E664F1">
            <w:pPr>
              <w:pStyle w:val="a1"/>
              <w:widowControl/>
              <w:tabs>
                <w:tab w:val="right" w:pos="2573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</w:t>
            </w:r>
            <w:r w:rsidRPr="001114B8">
              <w:rPr>
                <w:color w:val="000000"/>
                <w:sz w:val="20"/>
                <w:szCs w:val="20"/>
                <w:lang w:eastAsia="ru-RU"/>
              </w:rPr>
              <w:t>олучение заключения Управления Роспотребнадзора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E4D" w:rsidRDefault="006D3E4D" w:rsidP="00D505C4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5 календарных дней с момента поступления запроса Администрации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D3E4D" w:rsidRDefault="006D3E4D" w:rsidP="00D505C4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D3E4D" w:rsidRDefault="006D3E4D" w:rsidP="00D505C4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E4D" w:rsidRDefault="006D3E4D" w:rsidP="00D505C4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6D3E4D" w:rsidRPr="006C600D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3E4D" w:rsidRPr="00BC1E05" w:rsidRDefault="006D3E4D" w:rsidP="00E664F1">
            <w:pPr>
              <w:pStyle w:val="a1"/>
              <w:widowControl/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E4D" w:rsidRPr="001114B8" w:rsidRDefault="006D3E4D" w:rsidP="00F65531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E4D" w:rsidRPr="00BC1E05" w:rsidRDefault="006D3E4D" w:rsidP="00D61BB7">
            <w:pPr>
              <w:pStyle w:val="a1"/>
              <w:widowControl/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Российской Федерации  и Республики Башкортостан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3E4D" w:rsidRPr="00BC1E05" w:rsidRDefault="006D3E4D" w:rsidP="00E664F1">
            <w:pPr>
              <w:pStyle w:val="a1"/>
              <w:widowControl/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3E4D" w:rsidRPr="00BC1E05" w:rsidRDefault="006D3E4D" w:rsidP="00E664F1">
            <w:pPr>
              <w:pStyle w:val="a1"/>
              <w:widowControl/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E4D" w:rsidRPr="00BC1E05" w:rsidRDefault="006D3E4D" w:rsidP="00E664F1">
            <w:pPr>
              <w:pStyle w:val="a1"/>
              <w:widowControl/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D3E4D" w:rsidRDefault="006D3E4D">
      <w:r>
        <w:br w:type="page"/>
      </w:r>
    </w:p>
    <w:tbl>
      <w:tblPr>
        <w:tblOverlap w:val="never"/>
        <w:tblW w:w="15654" w:type="dxa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141"/>
        <w:gridCol w:w="2794"/>
        <w:gridCol w:w="2021"/>
        <w:gridCol w:w="2410"/>
        <w:gridCol w:w="2268"/>
        <w:gridCol w:w="4020"/>
      </w:tblGrid>
      <w:tr w:rsidR="006D3E4D" w:rsidRPr="006C600D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D" w:rsidRPr="00BC1E05" w:rsidRDefault="006D3E4D" w:rsidP="00E664F1">
            <w:pPr>
              <w:pStyle w:val="a1"/>
              <w:widowControl/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3. Принятие решения о согласовании (об отказе в согласовании) создания места (площадки) накопления ТКО (пункт 3.1. Административного регламента)</w:t>
            </w:r>
          </w:p>
        </w:tc>
      </w:tr>
      <w:tr w:rsidR="006D3E4D" w:rsidRPr="006C600D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E4D" w:rsidRDefault="006D3E4D" w:rsidP="00D505C4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E4D" w:rsidRDefault="006D3E4D" w:rsidP="00D505C4">
            <w:pPr>
              <w:pStyle w:val="a1"/>
              <w:widowControl/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рассмотрение документов, в том числе полученных по межведомственным запросам;</w:t>
            </w:r>
          </w:p>
          <w:p w:rsidR="006D3E4D" w:rsidRDefault="006D3E4D" w:rsidP="00D505C4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E4D" w:rsidRDefault="006D3E4D" w:rsidP="00D505C4">
            <w:pPr>
              <w:pStyle w:val="a1"/>
              <w:widowControl/>
              <w:tabs>
                <w:tab w:val="left" w:pos="1560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рабочих дня, но не позднее 10 календарных дней с момента поступления заявки в Администрацию либо не позднее 20 календарных дней с момента поступления заявки в Администрацию 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E4D" w:rsidRDefault="006D3E4D" w:rsidP="00D505C4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E4D" w:rsidRDefault="006D3E4D" w:rsidP="00D61BB7">
            <w:pPr>
              <w:pStyle w:val="a1"/>
              <w:widowControl/>
              <w:tabs>
                <w:tab w:val="left" w:pos="169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наличие/отсутствие оснований для отказа в предоставлении муниципальной услуги, предусмотренных пунктом 2.16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D" w:rsidRDefault="006D3E4D" w:rsidP="00D505C4">
            <w:pPr>
              <w:pStyle w:val="a1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Утвержденное и зарегистрированное постановление (распоряжение) Администрации о согласовании создания места (площадки) накопления ТКО;</w:t>
            </w:r>
          </w:p>
          <w:p w:rsidR="006D3E4D" w:rsidRDefault="006D3E4D" w:rsidP="00D505C4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утвержденное и зарегистрированное письмо Администрации  о мотивированном отказе в согласовании создания места (площадки) накопления ТКО</w:t>
            </w:r>
          </w:p>
        </w:tc>
      </w:tr>
      <w:tr w:rsidR="006D3E4D" w:rsidRPr="006C600D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D" w:rsidRPr="00BC1E05" w:rsidRDefault="006D3E4D" w:rsidP="00326A6D">
            <w:pPr>
              <w:pStyle w:val="a1"/>
              <w:widowControl/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4. Направление (выдача) результата предоставления муниципальной услуги (пункт 2.6. Административного регламента)</w:t>
            </w:r>
          </w:p>
        </w:tc>
      </w:tr>
      <w:tr w:rsidR="006D3E4D" w:rsidRPr="006C600D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E4D" w:rsidRDefault="006D3E4D" w:rsidP="00780791">
            <w:pPr>
              <w:pStyle w:val="a1"/>
              <w:widowControl/>
              <w:tabs>
                <w:tab w:val="left" w:pos="18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Утвержденное и зарегистрированное </w:t>
            </w:r>
            <w:r w:rsidRPr="00780791">
              <w:rPr>
                <w:sz w:val="20"/>
                <w:szCs w:val="20"/>
              </w:rPr>
              <w:t>распоряжение о согласовании места (площадки) накопления ТКО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; утвержденное и зарегистрированное </w:t>
            </w:r>
            <w:r w:rsidRPr="00780791">
              <w:rPr>
                <w:sz w:val="20"/>
                <w:szCs w:val="20"/>
              </w:rPr>
              <w:t>уведомление об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E4D" w:rsidRDefault="006D3E4D" w:rsidP="00D505C4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E4D" w:rsidRDefault="006D3E4D" w:rsidP="00D505C4">
            <w:pPr>
              <w:pStyle w:val="a1"/>
              <w:widowControl/>
              <w:tabs>
                <w:tab w:val="right" w:pos="1752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 календарных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E4D" w:rsidRDefault="006D3E4D" w:rsidP="00D505C4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E4D" w:rsidRPr="006C600D" w:rsidRDefault="006D3E4D" w:rsidP="00D505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D" w:rsidRDefault="006D3E4D" w:rsidP="00F65531">
            <w:pPr>
              <w:pStyle w:val="a1"/>
              <w:widowControl/>
              <w:tabs>
                <w:tab w:val="left" w:pos="2323"/>
                <w:tab w:val="left" w:pos="3725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Утвержденное и зарегистрированное распоряжение Администрации о согласовании создания места (площадки) накопления ТКО либо утвержденное и зарегистрированное уведомление об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личном обращении в Администрации  ; - в виде бумажных документов, которые направляются посредством почтового отправления;</w:t>
            </w:r>
          </w:p>
          <w:p w:rsidR="006D3E4D" w:rsidRDefault="006D3E4D" w:rsidP="00F65531">
            <w:pPr>
              <w:pStyle w:val="a1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:rsidR="006D3E4D" w:rsidRDefault="006D3E4D" w:rsidP="00E664F1">
      <w:pPr>
        <w:spacing w:after="0" w:line="240" w:lineRule="auto"/>
        <w:rPr>
          <w:sz w:val="2"/>
          <w:szCs w:val="2"/>
        </w:rPr>
      </w:pPr>
    </w:p>
    <w:p w:rsidR="006D3E4D" w:rsidRDefault="006D3E4D" w:rsidP="00E664F1">
      <w:pPr>
        <w:spacing w:after="0" w:line="240" w:lineRule="auto"/>
        <w:rPr>
          <w:sz w:val="2"/>
          <w:szCs w:val="2"/>
        </w:rPr>
      </w:pPr>
    </w:p>
    <w:p w:rsidR="006D3E4D" w:rsidRDefault="006D3E4D" w:rsidP="00E664F1">
      <w:pPr>
        <w:spacing w:after="0" w:line="240" w:lineRule="auto"/>
        <w:rPr>
          <w:sz w:val="2"/>
          <w:szCs w:val="2"/>
        </w:rPr>
      </w:pPr>
    </w:p>
    <w:p w:rsidR="006D3E4D" w:rsidRDefault="006D3E4D" w:rsidP="00E664F1">
      <w:pPr>
        <w:spacing w:after="0" w:line="240" w:lineRule="auto"/>
        <w:rPr>
          <w:sz w:val="2"/>
          <w:szCs w:val="2"/>
        </w:rPr>
      </w:pPr>
    </w:p>
    <w:p w:rsidR="006D3E4D" w:rsidRDefault="006D3E4D" w:rsidP="009D03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D3E4D" w:rsidRDefault="006D3E4D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:rsidR="006D3E4D" w:rsidRDefault="006D3E4D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:rsidR="006D3E4D" w:rsidRDefault="006D3E4D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  <w:sectPr w:rsidR="006D3E4D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:rsidR="006D3E4D" w:rsidRPr="00663564" w:rsidRDefault="006D3E4D" w:rsidP="008E2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66356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635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3E4D" w:rsidRPr="00663564" w:rsidRDefault="006D3E4D" w:rsidP="008E222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63564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«Согласование создания места (площадки) накопления твердых коммунальных отходов»</w:t>
      </w:r>
    </w:p>
    <w:p w:rsidR="006D3E4D" w:rsidRDefault="006D3E4D" w:rsidP="00017164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:rsidR="006D3E4D" w:rsidRPr="002A0210" w:rsidRDefault="006D3E4D" w:rsidP="002A0210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Сведения</w:t>
      </w:r>
      <w:r>
        <w:rPr>
          <w:color w:val="000000"/>
          <w:sz w:val="28"/>
          <w:szCs w:val="28"/>
        </w:rPr>
        <w:t xml:space="preserve"> </w:t>
      </w:r>
      <w:r w:rsidRPr="002A021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2A0210">
        <w:rPr>
          <w:color w:val="000000"/>
          <w:sz w:val="28"/>
          <w:szCs w:val="28"/>
        </w:rPr>
        <w:t>заявителе,</w:t>
      </w:r>
      <w:r>
        <w:rPr>
          <w:color w:val="000000"/>
          <w:sz w:val="28"/>
          <w:szCs w:val="28"/>
        </w:rPr>
        <w:t xml:space="preserve"> которому адресован документ </w:t>
      </w:r>
      <w:r w:rsidRPr="002A0210">
        <w:rPr>
          <w:color w:val="000000"/>
          <w:sz w:val="28"/>
          <w:szCs w:val="28"/>
        </w:rPr>
        <w:t>__________________________________</w:t>
      </w:r>
    </w:p>
    <w:p w:rsidR="006D3E4D" w:rsidRPr="005B4791" w:rsidRDefault="006D3E4D" w:rsidP="005B4791">
      <w:pPr>
        <w:pStyle w:val="ft00"/>
        <w:shd w:val="clear" w:color="auto" w:fill="FFFFFF"/>
        <w:spacing w:before="0" w:beforeAutospacing="0" w:after="0" w:afterAutospacing="0"/>
        <w:ind w:left="4536"/>
        <w:jc w:val="center"/>
        <w:textAlignment w:val="baseline"/>
        <w:rPr>
          <w:color w:val="000000"/>
          <w:sz w:val="20"/>
          <w:szCs w:val="20"/>
        </w:rPr>
      </w:pPr>
      <w:r w:rsidRPr="005B4791">
        <w:rPr>
          <w:color w:val="000000"/>
          <w:sz w:val="20"/>
          <w:szCs w:val="20"/>
        </w:rPr>
        <w:t>(Ф.И.О.–</w:t>
      </w:r>
      <w:r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для</w:t>
      </w:r>
      <w:r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физического</w:t>
      </w:r>
      <w:r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лица;</w:t>
      </w:r>
      <w:r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название,</w:t>
      </w:r>
      <w:r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организационно-правовая</w:t>
      </w:r>
      <w:r>
        <w:rPr>
          <w:color w:val="000000"/>
          <w:sz w:val="20"/>
          <w:szCs w:val="20"/>
        </w:rPr>
        <w:t xml:space="preserve"> форма </w:t>
      </w:r>
      <w:r w:rsidRPr="005B4791">
        <w:rPr>
          <w:color w:val="000000"/>
          <w:sz w:val="20"/>
          <w:szCs w:val="20"/>
        </w:rPr>
        <w:t>юридического</w:t>
      </w:r>
      <w:r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лица,</w:t>
      </w:r>
      <w:r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br/>
        <w:t>индивидуального предпринимателя)</w:t>
      </w:r>
    </w:p>
    <w:p w:rsidR="006D3E4D" w:rsidRPr="002A0210" w:rsidRDefault="006D3E4D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__________________________________</w:t>
      </w:r>
    </w:p>
    <w:p w:rsidR="006D3E4D" w:rsidRPr="002A0210" w:rsidRDefault="006D3E4D" w:rsidP="002A0210">
      <w:pPr>
        <w:pStyle w:val="ft00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адрес:</w:t>
      </w:r>
    </w:p>
    <w:p w:rsidR="006D3E4D" w:rsidRPr="002A0210" w:rsidRDefault="006D3E4D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</w:t>
      </w:r>
      <w:r>
        <w:rPr>
          <w:color w:val="000000"/>
          <w:sz w:val="28"/>
          <w:szCs w:val="28"/>
        </w:rPr>
        <w:t>___</w:t>
      </w:r>
    </w:p>
    <w:p w:rsidR="006D3E4D" w:rsidRPr="002A0210" w:rsidRDefault="006D3E4D" w:rsidP="005B4791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_____________________________</w:t>
      </w:r>
      <w:r w:rsidRPr="002A0210">
        <w:rPr>
          <w:color w:val="000000"/>
          <w:sz w:val="28"/>
          <w:szCs w:val="28"/>
        </w:rPr>
        <w:br/>
        <w:t>эл. почта:</w:t>
      </w:r>
    </w:p>
    <w:p w:rsidR="006D3E4D" w:rsidRPr="002A0210" w:rsidRDefault="006D3E4D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</w:t>
      </w:r>
    </w:p>
    <w:p w:rsidR="006D3E4D" w:rsidRDefault="006D3E4D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6D3E4D" w:rsidRDefault="006D3E4D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6D3E4D" w:rsidRPr="005B4791" w:rsidRDefault="006D3E4D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Уведомление</w:t>
      </w:r>
    </w:p>
    <w:p w:rsidR="006D3E4D" w:rsidRPr="005B4791" w:rsidRDefault="006D3E4D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отказе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приеме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документов,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необходимых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</w:p>
    <w:p w:rsidR="006D3E4D" w:rsidRDefault="006D3E4D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</w:t>
      </w:r>
    </w:p>
    <w:p w:rsidR="006D3E4D" w:rsidRPr="00017164" w:rsidRDefault="006D3E4D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017164">
        <w:rPr>
          <w:color w:val="000000"/>
          <w:sz w:val="20"/>
          <w:szCs w:val="20"/>
        </w:rPr>
        <w:t>(возврате заявки заявителю)</w:t>
      </w:r>
    </w:p>
    <w:p w:rsidR="006D3E4D" w:rsidRPr="005B4791" w:rsidRDefault="006D3E4D" w:rsidP="005B4791">
      <w:pPr>
        <w:pStyle w:val="ft0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 </w:t>
      </w:r>
    </w:p>
    <w:p w:rsidR="006D3E4D" w:rsidRPr="002F38CC" w:rsidRDefault="006D3E4D" w:rsidP="005B4791">
      <w:pPr>
        <w:pStyle w:val="ft0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5B4791">
        <w:rPr>
          <w:color w:val="000000"/>
          <w:sz w:val="28"/>
          <w:szCs w:val="28"/>
        </w:rPr>
        <w:t>Настоящим подтверждается,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приеме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заявления на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предоставление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«Согласование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места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(площадки)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накопления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твердых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коммунальных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отходов»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муниципальная</w:t>
      </w:r>
      <w:r>
        <w:rPr>
          <w:color w:val="000000"/>
          <w:sz w:val="28"/>
          <w:szCs w:val="28"/>
        </w:rPr>
        <w:t xml:space="preserve"> услуга) и документов, </w:t>
      </w:r>
      <w:r w:rsidRPr="005B4791">
        <w:rPr>
          <w:color w:val="000000"/>
          <w:sz w:val="28"/>
          <w:szCs w:val="28"/>
        </w:rPr>
        <w:t>необходимых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</w:t>
      </w:r>
      <w:r>
        <w:rPr>
          <w:color w:val="000000"/>
          <w:sz w:val="28"/>
          <w:szCs w:val="28"/>
        </w:rPr>
        <w:t xml:space="preserve">ги, были </w:t>
      </w:r>
      <w:r w:rsidRPr="005B4791">
        <w:rPr>
          <w:color w:val="000000"/>
          <w:sz w:val="28"/>
          <w:szCs w:val="28"/>
        </w:rPr>
        <w:t>установлены</w:t>
      </w:r>
      <w:r>
        <w:rPr>
          <w:color w:val="000000"/>
          <w:sz w:val="28"/>
          <w:szCs w:val="28"/>
        </w:rPr>
        <w:t xml:space="preserve"> основания </w:t>
      </w:r>
      <w:r w:rsidRPr="005B4791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отказа в приеме документов, </w:t>
      </w:r>
      <w:r w:rsidRPr="005B4791">
        <w:rPr>
          <w:color w:val="000000"/>
          <w:sz w:val="28"/>
          <w:szCs w:val="28"/>
        </w:rPr>
        <w:t>необходимых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(возврате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заявки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заявителю),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именно</w:t>
      </w:r>
      <w:r w:rsidRPr="002F38CC">
        <w:rPr>
          <w:color w:val="000000"/>
          <w:sz w:val="28"/>
          <w:szCs w:val="28"/>
        </w:rPr>
        <w:t>:_____________</w:t>
      </w:r>
      <w:r>
        <w:rPr>
          <w:color w:val="000000"/>
          <w:sz w:val="28"/>
          <w:szCs w:val="28"/>
        </w:rPr>
        <w:t>_________________________________</w:t>
      </w:r>
    </w:p>
    <w:p w:rsidR="006D3E4D" w:rsidRPr="002F38CC" w:rsidRDefault="006D3E4D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2F38CC">
        <w:rPr>
          <w:color w:val="000000"/>
          <w:sz w:val="20"/>
          <w:szCs w:val="20"/>
        </w:rPr>
        <w:t>(указать основание)</w:t>
      </w:r>
    </w:p>
    <w:p w:rsidR="006D3E4D" w:rsidRPr="002F38CC" w:rsidRDefault="006D3E4D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2F38CC">
        <w:rPr>
          <w:color w:val="000000"/>
          <w:sz w:val="32"/>
          <w:szCs w:val="32"/>
        </w:rPr>
        <w:t>___________________________________________________</w:t>
      </w:r>
      <w:r>
        <w:rPr>
          <w:color w:val="000000"/>
          <w:sz w:val="32"/>
          <w:szCs w:val="32"/>
        </w:rPr>
        <w:t>_______</w:t>
      </w:r>
    </w:p>
    <w:p w:rsidR="006D3E4D" w:rsidRPr="005B4791" w:rsidRDefault="006D3E4D" w:rsidP="005B4791">
      <w:pPr>
        <w:pStyle w:val="ft0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(должностное </w:t>
      </w:r>
      <w:r w:rsidRPr="005B4791">
        <w:rPr>
          <w:color w:val="000000"/>
          <w:sz w:val="20"/>
          <w:szCs w:val="20"/>
        </w:rPr>
        <w:t>лицо,</w:t>
      </w:r>
      <w:r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уполномоченное</w:t>
      </w:r>
      <w:r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(инициалы, фамилия) на принятие </w:t>
      </w:r>
      <w:r w:rsidRPr="005B4791">
        <w:rPr>
          <w:color w:val="000000"/>
          <w:sz w:val="20"/>
          <w:szCs w:val="20"/>
        </w:rPr>
        <w:t>решения об отказе</w:t>
      </w:r>
      <w:r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в приеме</w:t>
      </w:r>
      <w:r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документов</w:t>
      </w:r>
      <w:r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(возврате</w:t>
      </w:r>
      <w:r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заявления заявителю)</w:t>
      </w:r>
    </w:p>
    <w:p w:rsidR="006D3E4D" w:rsidRPr="00017164" w:rsidRDefault="006D3E4D" w:rsidP="00C36B7F">
      <w:pPr>
        <w:pStyle w:val="ft0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D3E4D" w:rsidRDefault="006D3E4D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6D3E4D" w:rsidRDefault="006D3E4D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6D3E4D" w:rsidRDefault="006D3E4D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М.П. </w:t>
      </w:r>
      <w:r w:rsidRPr="00017164">
        <w:rPr>
          <w:color w:val="000000"/>
          <w:sz w:val="28"/>
          <w:szCs w:val="28"/>
        </w:rPr>
        <w:t>«___»</w:t>
      </w:r>
      <w:r>
        <w:rPr>
          <w:color w:val="000000"/>
          <w:sz w:val="28"/>
          <w:szCs w:val="28"/>
        </w:rPr>
        <w:t xml:space="preserve"> ________ </w:t>
      </w:r>
      <w:r w:rsidRPr="00017164">
        <w:rPr>
          <w:color w:val="000000"/>
          <w:sz w:val="28"/>
          <w:szCs w:val="28"/>
        </w:rPr>
        <w:t>20__</w:t>
      </w:r>
      <w:r>
        <w:rPr>
          <w:color w:val="000000"/>
          <w:sz w:val="28"/>
          <w:szCs w:val="28"/>
        </w:rPr>
        <w:t xml:space="preserve"> </w:t>
      </w:r>
      <w:r w:rsidRPr="00017164">
        <w:rPr>
          <w:color w:val="000000"/>
          <w:sz w:val="28"/>
          <w:szCs w:val="28"/>
        </w:rPr>
        <w:t>г.</w:t>
      </w:r>
    </w:p>
    <w:p w:rsidR="006D3E4D" w:rsidRPr="00663564" w:rsidRDefault="006D3E4D" w:rsidP="008E2222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66356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635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3E4D" w:rsidRPr="00663564" w:rsidRDefault="006D3E4D" w:rsidP="008E222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63564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«Согласование создания места (площадки) накопления твердых коммунальных отходов»</w:t>
      </w:r>
    </w:p>
    <w:p w:rsidR="006D3E4D" w:rsidRPr="000746FA" w:rsidRDefault="006D3E4D" w:rsidP="005F72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3E4D" w:rsidRPr="000746FA" w:rsidRDefault="006D3E4D" w:rsidP="002057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746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</w:t>
      </w:r>
    </w:p>
    <w:p w:rsidR="006D3E4D" w:rsidRPr="000746FA" w:rsidRDefault="006D3E4D" w:rsidP="002057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746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обследования планируемого места (площадки) ТКО </w:t>
      </w:r>
    </w:p>
    <w:p w:rsidR="006D3E4D" w:rsidRDefault="006D3E4D" w:rsidP="002057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746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предмет соответствия правилам благоустройства </w:t>
      </w:r>
    </w:p>
    <w:p w:rsidR="006D3E4D" w:rsidRPr="000746FA" w:rsidRDefault="006D3E4D" w:rsidP="002057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746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6D3E4D" w:rsidRPr="005F72F9" w:rsidRDefault="006D3E4D" w:rsidP="005F72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6D3E4D" w:rsidRPr="005F72F9" w:rsidRDefault="006D3E4D" w:rsidP="005F72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6D3E4D" w:rsidRPr="000746FA" w:rsidRDefault="006D3E4D" w:rsidP="00794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hAnsi="Times New Roman" w:cs="Times New Roman"/>
          <w:sz w:val="28"/>
          <w:szCs w:val="28"/>
          <w:lang w:eastAsia="ru-RU"/>
        </w:rPr>
        <w:t>____________________________                                 «____» __________ 20__г.</w:t>
      </w:r>
    </w:p>
    <w:p w:rsidR="006D3E4D" w:rsidRPr="000746FA" w:rsidRDefault="006D3E4D" w:rsidP="005F7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6D3E4D" w:rsidRPr="000746FA" w:rsidRDefault="006D3E4D" w:rsidP="005F7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hAnsi="Times New Roman" w:cs="Times New Roman"/>
          <w:sz w:val="28"/>
          <w:szCs w:val="28"/>
          <w:lang w:eastAsia="ru-RU"/>
        </w:rPr>
        <w:t>Мы, нижеподписавшиеся, сотрудник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46F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6D3E4D" w:rsidRDefault="006D3E4D" w:rsidP="00074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D3E4D" w:rsidRPr="000746FA" w:rsidRDefault="006D3E4D" w:rsidP="00074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</w:t>
      </w:r>
      <w:r w:rsidRPr="000746F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(Ф.И.О., должность)</w:t>
      </w:r>
    </w:p>
    <w:p w:rsidR="006D3E4D" w:rsidRPr="000746FA" w:rsidRDefault="006D3E4D" w:rsidP="005F7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hAnsi="Times New Roman" w:cs="Times New Roman"/>
          <w:sz w:val="28"/>
          <w:szCs w:val="28"/>
          <w:lang w:eastAsia="ru-RU"/>
        </w:rPr>
        <w:t>в присутствии представителя _________________________________________</w:t>
      </w:r>
    </w:p>
    <w:p w:rsidR="006D3E4D" w:rsidRPr="000746FA" w:rsidRDefault="006D3E4D" w:rsidP="005F7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D3E4D" w:rsidRPr="000746FA" w:rsidRDefault="006D3E4D" w:rsidP="005F7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(Ф.И.О., должность, место работы)</w:t>
      </w:r>
    </w:p>
    <w:p w:rsidR="006D3E4D" w:rsidRPr="000746FA" w:rsidRDefault="006D3E4D" w:rsidP="005F7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E4D" w:rsidRPr="000746FA" w:rsidRDefault="006D3E4D" w:rsidP="00424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hAnsi="Times New Roman" w:cs="Times New Roman"/>
          <w:sz w:val="28"/>
          <w:szCs w:val="28"/>
          <w:lang w:eastAsia="ru-RU"/>
        </w:rPr>
        <w:t>произвели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46FA">
        <w:rPr>
          <w:rFonts w:ascii="Times New Roman" w:hAnsi="Times New Roman" w:cs="Times New Roman"/>
          <w:sz w:val="28"/>
          <w:szCs w:val="28"/>
          <w:lang w:eastAsia="ru-RU"/>
        </w:rPr>
        <w:t>проверку места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46FA">
        <w:rPr>
          <w:rFonts w:ascii="Times New Roman" w:hAnsi="Times New Roman" w:cs="Times New Roman"/>
          <w:sz w:val="28"/>
          <w:szCs w:val="28"/>
          <w:lang w:eastAsia="ru-RU"/>
        </w:rPr>
        <w:t>по адресу: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  <w:r w:rsidRPr="000746FA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  <w:r w:rsidRPr="000746FA">
        <w:rPr>
          <w:rFonts w:ascii="Times New Roman" w:hAnsi="Times New Roman" w:cs="Times New Roman"/>
          <w:sz w:val="28"/>
          <w:szCs w:val="28"/>
          <w:lang w:eastAsia="ru-RU"/>
        </w:rPr>
        <w:t xml:space="preserve">, планируемого под обустройство контейнерной площадки.  </w:t>
      </w:r>
    </w:p>
    <w:p w:rsidR="006D3E4D" w:rsidRDefault="006D3E4D" w:rsidP="00424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E4D" w:rsidRPr="000746FA" w:rsidRDefault="006D3E4D" w:rsidP="00424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осмотра принято решение о </w:t>
      </w:r>
      <w:r w:rsidRPr="000746FA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соответствие / несоответствие</w:t>
      </w:r>
    </w:p>
    <w:p w:rsidR="006D3E4D" w:rsidRPr="000746FA" w:rsidRDefault="006D3E4D" w:rsidP="006973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:rsidR="006D3E4D" w:rsidRDefault="006D3E4D" w:rsidP="00205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правилам </w:t>
      </w:r>
      <w:r w:rsidRPr="00074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 и санитарного содержания</w:t>
      </w:r>
      <w:r w:rsidRPr="000746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4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 муниципального образования.</w:t>
      </w:r>
    </w:p>
    <w:p w:rsidR="006D3E4D" w:rsidRPr="000746FA" w:rsidRDefault="006D3E4D" w:rsidP="00205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</w:p>
    <w:p w:rsidR="006D3E4D" w:rsidRPr="000746FA" w:rsidRDefault="006D3E4D" w:rsidP="005F72F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Приложение: фотоматериалы в количестве _______ ед.</w:t>
      </w:r>
    </w:p>
    <w:p w:rsidR="006D3E4D" w:rsidRPr="000746FA" w:rsidRDefault="006D3E4D" w:rsidP="005F72F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6D3E4D" w:rsidRPr="000746FA" w:rsidRDefault="006D3E4D" w:rsidP="005F72F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Настоящий Акт составлен в ___ экземпляре(ах) и имеет равную юридическую силу.</w:t>
      </w:r>
    </w:p>
    <w:p w:rsidR="006D3E4D" w:rsidRPr="000746FA" w:rsidRDefault="006D3E4D" w:rsidP="005F72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E4D" w:rsidRPr="000746FA" w:rsidRDefault="006D3E4D" w:rsidP="005F72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E4D" w:rsidRPr="000746FA" w:rsidRDefault="006D3E4D" w:rsidP="005F72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E4D" w:rsidRPr="000746FA" w:rsidRDefault="006D3E4D" w:rsidP="005F72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hAnsi="Times New Roman" w:cs="Times New Roman"/>
          <w:sz w:val="28"/>
          <w:szCs w:val="28"/>
          <w:lang w:eastAsia="ru-RU"/>
        </w:rPr>
        <w:t>С актом ознакомлен: _________________________________      ____________</w:t>
      </w:r>
    </w:p>
    <w:p w:rsidR="006D3E4D" w:rsidRPr="000746FA" w:rsidRDefault="006D3E4D" w:rsidP="005F72F9">
      <w:pPr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(Ф.И.О.)        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</w:t>
      </w:r>
      <w:r w:rsidRPr="000746F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(подпись)                                                                       </w:t>
      </w:r>
    </w:p>
    <w:p w:rsidR="006D3E4D" w:rsidRPr="000746FA" w:rsidRDefault="006D3E4D" w:rsidP="002D5C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0746FA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_________________________________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46FA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</w:p>
    <w:p w:rsidR="006D3E4D" w:rsidRPr="000746FA" w:rsidRDefault="006D3E4D" w:rsidP="002D5C63">
      <w:pPr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746F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Pr="000746F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(подпись)                     </w:t>
      </w:r>
    </w:p>
    <w:p w:rsidR="006D3E4D" w:rsidRPr="000746FA" w:rsidRDefault="006D3E4D" w:rsidP="002D5C63">
      <w:pPr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E4D" w:rsidRPr="005F72F9" w:rsidRDefault="006D3E4D" w:rsidP="005F72F9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D3E4D" w:rsidRPr="005F72F9" w:rsidSect="003B2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E4D" w:rsidRDefault="006D3E4D" w:rsidP="00E61231">
      <w:pPr>
        <w:spacing w:after="0" w:line="240" w:lineRule="auto"/>
      </w:pPr>
      <w:r>
        <w:separator/>
      </w:r>
    </w:p>
  </w:endnote>
  <w:endnote w:type="continuationSeparator" w:id="0">
    <w:p w:rsidR="006D3E4D" w:rsidRDefault="006D3E4D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E4D" w:rsidRDefault="006D3E4D" w:rsidP="00E61231">
      <w:pPr>
        <w:spacing w:after="0" w:line="240" w:lineRule="auto"/>
      </w:pPr>
      <w:r>
        <w:separator/>
      </w:r>
    </w:p>
  </w:footnote>
  <w:footnote w:type="continuationSeparator" w:id="0">
    <w:p w:rsidR="006D3E4D" w:rsidRDefault="006D3E4D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E4D" w:rsidRPr="00E664F1" w:rsidRDefault="006D3E4D" w:rsidP="00E664F1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auto"/>
      </w:rPr>
    </w:lvl>
  </w:abstractNum>
  <w:abstractNum w:abstractNumId="16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00D"/>
    <w:rsid w:val="000060A1"/>
    <w:rsid w:val="00017164"/>
    <w:rsid w:val="00062486"/>
    <w:rsid w:val="000746FA"/>
    <w:rsid w:val="0007716E"/>
    <w:rsid w:val="000A1CE6"/>
    <w:rsid w:val="000A3148"/>
    <w:rsid w:val="000B4AC8"/>
    <w:rsid w:val="000F13A0"/>
    <w:rsid w:val="000F6DBF"/>
    <w:rsid w:val="00102328"/>
    <w:rsid w:val="001114B8"/>
    <w:rsid w:val="001151D0"/>
    <w:rsid w:val="001327C1"/>
    <w:rsid w:val="0015342A"/>
    <w:rsid w:val="0015494A"/>
    <w:rsid w:val="0016185E"/>
    <w:rsid w:val="00161CCE"/>
    <w:rsid w:val="00180957"/>
    <w:rsid w:val="00184C9A"/>
    <w:rsid w:val="00193A4E"/>
    <w:rsid w:val="001C0C5F"/>
    <w:rsid w:val="001C3644"/>
    <w:rsid w:val="001C5724"/>
    <w:rsid w:val="001C60AB"/>
    <w:rsid w:val="001D4DED"/>
    <w:rsid w:val="001D736F"/>
    <w:rsid w:val="001F2CD3"/>
    <w:rsid w:val="00201FDA"/>
    <w:rsid w:val="0020576E"/>
    <w:rsid w:val="00222A6D"/>
    <w:rsid w:val="00226D6F"/>
    <w:rsid w:val="00227D17"/>
    <w:rsid w:val="00235B2F"/>
    <w:rsid w:val="00235FF2"/>
    <w:rsid w:val="00237873"/>
    <w:rsid w:val="00243DC6"/>
    <w:rsid w:val="00263855"/>
    <w:rsid w:val="00276233"/>
    <w:rsid w:val="00296A1E"/>
    <w:rsid w:val="002A0210"/>
    <w:rsid w:val="002D5C63"/>
    <w:rsid w:val="002E785D"/>
    <w:rsid w:val="002F38CC"/>
    <w:rsid w:val="002F7B52"/>
    <w:rsid w:val="00315B56"/>
    <w:rsid w:val="00322137"/>
    <w:rsid w:val="00323D3D"/>
    <w:rsid w:val="00324123"/>
    <w:rsid w:val="00324A70"/>
    <w:rsid w:val="003269E6"/>
    <w:rsid w:val="00326A6D"/>
    <w:rsid w:val="00331FA5"/>
    <w:rsid w:val="0034236D"/>
    <w:rsid w:val="003429E8"/>
    <w:rsid w:val="00354A6D"/>
    <w:rsid w:val="0035592F"/>
    <w:rsid w:val="0036555F"/>
    <w:rsid w:val="00377A73"/>
    <w:rsid w:val="003806C5"/>
    <w:rsid w:val="003854DF"/>
    <w:rsid w:val="00387860"/>
    <w:rsid w:val="003B259C"/>
    <w:rsid w:val="003B6038"/>
    <w:rsid w:val="003C6A44"/>
    <w:rsid w:val="003D3567"/>
    <w:rsid w:val="00424715"/>
    <w:rsid w:val="00436ED9"/>
    <w:rsid w:val="004440EC"/>
    <w:rsid w:val="00447D65"/>
    <w:rsid w:val="004526A0"/>
    <w:rsid w:val="004641F5"/>
    <w:rsid w:val="00471764"/>
    <w:rsid w:val="00477C80"/>
    <w:rsid w:val="0048001A"/>
    <w:rsid w:val="00495749"/>
    <w:rsid w:val="004C52AD"/>
    <w:rsid w:val="004D12AD"/>
    <w:rsid w:val="004D359A"/>
    <w:rsid w:val="004D51D8"/>
    <w:rsid w:val="004E0450"/>
    <w:rsid w:val="005029DC"/>
    <w:rsid w:val="00527ABB"/>
    <w:rsid w:val="005545D6"/>
    <w:rsid w:val="0056126D"/>
    <w:rsid w:val="00574164"/>
    <w:rsid w:val="00574B1A"/>
    <w:rsid w:val="005751D2"/>
    <w:rsid w:val="005A0D2E"/>
    <w:rsid w:val="005A5E03"/>
    <w:rsid w:val="005B1F2B"/>
    <w:rsid w:val="005B4791"/>
    <w:rsid w:val="005C44E3"/>
    <w:rsid w:val="005E4FAA"/>
    <w:rsid w:val="005F0BD0"/>
    <w:rsid w:val="005F72F9"/>
    <w:rsid w:val="00605754"/>
    <w:rsid w:val="00630C32"/>
    <w:rsid w:val="006318E6"/>
    <w:rsid w:val="0063500D"/>
    <w:rsid w:val="00636B72"/>
    <w:rsid w:val="00642AB2"/>
    <w:rsid w:val="00646242"/>
    <w:rsid w:val="00663564"/>
    <w:rsid w:val="006768C0"/>
    <w:rsid w:val="00686FB7"/>
    <w:rsid w:val="006922EC"/>
    <w:rsid w:val="00693160"/>
    <w:rsid w:val="0069739D"/>
    <w:rsid w:val="006B6128"/>
    <w:rsid w:val="006C3F24"/>
    <w:rsid w:val="006C600D"/>
    <w:rsid w:val="006D3E4D"/>
    <w:rsid w:val="006F555F"/>
    <w:rsid w:val="00713450"/>
    <w:rsid w:val="00721804"/>
    <w:rsid w:val="007255E4"/>
    <w:rsid w:val="00733E28"/>
    <w:rsid w:val="00736FCF"/>
    <w:rsid w:val="007655B4"/>
    <w:rsid w:val="00780791"/>
    <w:rsid w:val="00794EF9"/>
    <w:rsid w:val="007B58E6"/>
    <w:rsid w:val="007B641D"/>
    <w:rsid w:val="007C0576"/>
    <w:rsid w:val="008014C5"/>
    <w:rsid w:val="008248AE"/>
    <w:rsid w:val="0085180C"/>
    <w:rsid w:val="00873CA3"/>
    <w:rsid w:val="008763C3"/>
    <w:rsid w:val="00881702"/>
    <w:rsid w:val="00890A98"/>
    <w:rsid w:val="00893E94"/>
    <w:rsid w:val="008C1392"/>
    <w:rsid w:val="008C5395"/>
    <w:rsid w:val="008D2B26"/>
    <w:rsid w:val="008E2222"/>
    <w:rsid w:val="008E2A16"/>
    <w:rsid w:val="008F6C8D"/>
    <w:rsid w:val="00900250"/>
    <w:rsid w:val="009601AB"/>
    <w:rsid w:val="00966D1B"/>
    <w:rsid w:val="00981AB9"/>
    <w:rsid w:val="0098463A"/>
    <w:rsid w:val="00994D55"/>
    <w:rsid w:val="009A5B18"/>
    <w:rsid w:val="009C7985"/>
    <w:rsid w:val="009D038C"/>
    <w:rsid w:val="009D2A80"/>
    <w:rsid w:val="009E7940"/>
    <w:rsid w:val="009F3B41"/>
    <w:rsid w:val="00A0032D"/>
    <w:rsid w:val="00A20298"/>
    <w:rsid w:val="00A3454F"/>
    <w:rsid w:val="00A438D1"/>
    <w:rsid w:val="00A57638"/>
    <w:rsid w:val="00A622B5"/>
    <w:rsid w:val="00A855A0"/>
    <w:rsid w:val="00AA1C97"/>
    <w:rsid w:val="00AC070A"/>
    <w:rsid w:val="00AE33E7"/>
    <w:rsid w:val="00AF1131"/>
    <w:rsid w:val="00AF1C99"/>
    <w:rsid w:val="00AF4C4E"/>
    <w:rsid w:val="00AF4C7D"/>
    <w:rsid w:val="00B02766"/>
    <w:rsid w:val="00B07EEA"/>
    <w:rsid w:val="00B11ED3"/>
    <w:rsid w:val="00B33F19"/>
    <w:rsid w:val="00B4539B"/>
    <w:rsid w:val="00BA2993"/>
    <w:rsid w:val="00BA3781"/>
    <w:rsid w:val="00BB0719"/>
    <w:rsid w:val="00BC1E05"/>
    <w:rsid w:val="00BD0898"/>
    <w:rsid w:val="00BE4941"/>
    <w:rsid w:val="00BE79D9"/>
    <w:rsid w:val="00BF2821"/>
    <w:rsid w:val="00C05828"/>
    <w:rsid w:val="00C12263"/>
    <w:rsid w:val="00C151B8"/>
    <w:rsid w:val="00C30E89"/>
    <w:rsid w:val="00C36B73"/>
    <w:rsid w:val="00C36B7F"/>
    <w:rsid w:val="00C43C42"/>
    <w:rsid w:val="00C81881"/>
    <w:rsid w:val="00CA3BBF"/>
    <w:rsid w:val="00CC74FF"/>
    <w:rsid w:val="00CE0FD7"/>
    <w:rsid w:val="00CE41A4"/>
    <w:rsid w:val="00CE7191"/>
    <w:rsid w:val="00CF679C"/>
    <w:rsid w:val="00D04E71"/>
    <w:rsid w:val="00D053C1"/>
    <w:rsid w:val="00D1775A"/>
    <w:rsid w:val="00D505C4"/>
    <w:rsid w:val="00D61BB7"/>
    <w:rsid w:val="00D87C38"/>
    <w:rsid w:val="00D90BA4"/>
    <w:rsid w:val="00D945C0"/>
    <w:rsid w:val="00D95FDA"/>
    <w:rsid w:val="00DA0431"/>
    <w:rsid w:val="00DA605D"/>
    <w:rsid w:val="00DD2A98"/>
    <w:rsid w:val="00DD4F42"/>
    <w:rsid w:val="00DF0B87"/>
    <w:rsid w:val="00DF3514"/>
    <w:rsid w:val="00E11A7B"/>
    <w:rsid w:val="00E1420E"/>
    <w:rsid w:val="00E21BF4"/>
    <w:rsid w:val="00E37A57"/>
    <w:rsid w:val="00E40CA0"/>
    <w:rsid w:val="00E60BBF"/>
    <w:rsid w:val="00E61231"/>
    <w:rsid w:val="00E615B8"/>
    <w:rsid w:val="00E664F1"/>
    <w:rsid w:val="00E77763"/>
    <w:rsid w:val="00E876C8"/>
    <w:rsid w:val="00EA3E2E"/>
    <w:rsid w:val="00EA5088"/>
    <w:rsid w:val="00EE6416"/>
    <w:rsid w:val="00F04E90"/>
    <w:rsid w:val="00F2122C"/>
    <w:rsid w:val="00F341E2"/>
    <w:rsid w:val="00F36455"/>
    <w:rsid w:val="00F62D77"/>
    <w:rsid w:val="00F65531"/>
    <w:rsid w:val="00F74CF8"/>
    <w:rsid w:val="00F87255"/>
    <w:rsid w:val="00FA0FEF"/>
    <w:rsid w:val="00FA5358"/>
    <w:rsid w:val="00FB5C74"/>
    <w:rsid w:val="00FC4FE8"/>
    <w:rsid w:val="00FC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89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text2">
    <w:name w:val="formattext2"/>
    <w:basedOn w:val="Normal"/>
    <w:uiPriority w:val="99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436ED9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436ED9"/>
    <w:rPr>
      <w:rFonts w:ascii="Arial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DefaultParagraphFont"/>
    <w:uiPriority w:val="99"/>
    <w:rsid w:val="00436ED9"/>
  </w:style>
  <w:style w:type="character" w:customStyle="1" w:styleId="strong1">
    <w:name w:val="__strong1"/>
    <w:basedOn w:val="DefaultParagraphFont"/>
    <w:uiPriority w:val="99"/>
    <w:rsid w:val="00436ED9"/>
    <w:rPr>
      <w:b/>
      <w:bCs/>
    </w:rPr>
  </w:style>
  <w:style w:type="paragraph" w:customStyle="1" w:styleId="headertext2">
    <w:name w:val="headertext2"/>
    <w:basedOn w:val="Normal"/>
    <w:uiPriority w:val="99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Normal"/>
    <w:uiPriority w:val="99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Normal"/>
    <w:uiPriority w:val="99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Normal"/>
    <w:uiPriority w:val="99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Normal"/>
    <w:uiPriority w:val="99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Normal"/>
    <w:uiPriority w:val="99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Normal"/>
    <w:uiPriority w:val="99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Normal"/>
    <w:uiPriority w:val="99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Normal"/>
    <w:uiPriority w:val="99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Normal"/>
    <w:uiPriority w:val="99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96A1E"/>
    <w:pPr>
      <w:ind w:left="720"/>
    </w:pPr>
    <w:rPr>
      <w:rFonts w:cs="Times New Roman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6123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uiPriority w:val="99"/>
    <w:rsid w:val="00354A6D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354A6D"/>
    <w:rPr>
      <w:rFonts w:ascii="Times New Roman" w:hAnsi="Times New Roman" w:cs="Times New Roman"/>
      <w:sz w:val="28"/>
      <w:szCs w:val="28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A3148"/>
    <w:rPr>
      <w:rFonts w:ascii="Courier New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Normal"/>
    <w:uiPriority w:val="99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90BA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90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90BA4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DefaultParagraphFont"/>
    <w:uiPriority w:val="99"/>
    <w:rsid w:val="00D90BA4"/>
  </w:style>
  <w:style w:type="paragraph" w:styleId="BalloonText">
    <w:name w:val="Balloon Text"/>
    <w:basedOn w:val="Normal"/>
    <w:link w:val="BalloonTextChar"/>
    <w:uiPriority w:val="99"/>
    <w:semiHidden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0B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7A5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7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37A57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37A57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E37A57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E37A57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37A57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E37A57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37A57"/>
    <w:rPr>
      <w:rFonts w:ascii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99"/>
    <w:rsid w:val="00E37A57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 Знак Знак"/>
    <w:basedOn w:val="Normal"/>
    <w:uiPriority w:val="99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Normal"/>
    <w:uiPriority w:val="99"/>
    <w:rsid w:val="00E37A57"/>
    <w:pPr>
      <w:spacing w:after="0" w:line="240" w:lineRule="auto"/>
    </w:pPr>
    <w:rPr>
      <w:rFonts w:cs="Times New Roman"/>
      <w:noProof/>
      <w:sz w:val="28"/>
      <w:szCs w:val="28"/>
      <w:lang w:eastAsia="ru-RU"/>
    </w:rPr>
  </w:style>
  <w:style w:type="paragraph" w:styleId="NormalWeb">
    <w:name w:val="Normal (Web)"/>
    <w:basedOn w:val="Normal"/>
    <w:uiPriority w:val="99"/>
    <w:semiHidden/>
    <w:rsid w:val="00E37A57"/>
    <w:pPr>
      <w:spacing w:after="0" w:line="240" w:lineRule="auto"/>
    </w:pPr>
    <w:rPr>
      <w:rFonts w:cs="Times New Roman"/>
      <w:sz w:val="24"/>
      <w:szCs w:val="24"/>
      <w:lang w:eastAsia="ru-RU"/>
    </w:rPr>
  </w:style>
  <w:style w:type="paragraph" w:customStyle="1" w:styleId="ft05">
    <w:name w:val="ft05"/>
    <w:basedOn w:val="Normal"/>
    <w:uiPriority w:val="99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Normal"/>
    <w:uiPriority w:val="99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Normal"/>
    <w:uiPriority w:val="99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Normal"/>
    <w:uiPriority w:val="99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Normal"/>
    <w:uiPriority w:val="99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Normal"/>
    <w:uiPriority w:val="99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Normal"/>
    <w:uiPriority w:val="99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Основной текст_"/>
    <w:basedOn w:val="DefaultParagraphFont"/>
    <w:link w:val="10"/>
    <w:uiPriority w:val="99"/>
    <w:locked/>
    <w:rsid w:val="000A1CE6"/>
    <w:rPr>
      <w:rFonts w:ascii="Times New Roman" w:hAnsi="Times New Roman" w:cs="Times New Roman"/>
      <w:sz w:val="28"/>
      <w:szCs w:val="28"/>
    </w:rPr>
  </w:style>
  <w:style w:type="character" w:customStyle="1" w:styleId="a0">
    <w:name w:val="Другое_"/>
    <w:basedOn w:val="DefaultParagraphFont"/>
    <w:link w:val="a1"/>
    <w:uiPriority w:val="99"/>
    <w:locked/>
    <w:rsid w:val="000A1CE6"/>
    <w:rPr>
      <w:rFonts w:ascii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Normal"/>
    <w:link w:val="a"/>
    <w:uiPriority w:val="99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1">
    <w:name w:val="Другое"/>
    <w:basedOn w:val="Normal"/>
    <w:link w:val="a0"/>
    <w:uiPriority w:val="99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Revision">
    <w:name w:val="Revision"/>
    <w:hidden/>
    <w:uiPriority w:val="99"/>
    <w:semiHidden/>
    <w:rsid w:val="00D95FDA"/>
    <w:rPr>
      <w:rFonts w:cs="Calibri"/>
      <w:lang w:eastAsia="en-US"/>
    </w:rPr>
  </w:style>
  <w:style w:type="paragraph" w:styleId="BodyText">
    <w:name w:val="Body Text"/>
    <w:basedOn w:val="Normal"/>
    <w:link w:val="BodyTextChar"/>
    <w:uiPriority w:val="99"/>
    <w:rsid w:val="007B64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429E8"/>
    <w:rPr>
      <w:lang w:eastAsia="en-US"/>
    </w:rPr>
  </w:style>
  <w:style w:type="paragraph" w:customStyle="1" w:styleId="a2">
    <w:name w:val="Абзац списка"/>
    <w:basedOn w:val="Normal"/>
    <w:uiPriority w:val="99"/>
    <w:rsid w:val="007B641D"/>
    <w:pPr>
      <w:spacing w:after="0" w:line="240" w:lineRule="auto"/>
      <w:ind w:left="708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0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94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94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95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0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0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0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0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0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0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6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0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609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609541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26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0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60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0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60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0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260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60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09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260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0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0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0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60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0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7126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71260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609506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260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712609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609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0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609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2609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60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0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0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60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0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609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6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260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260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609515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260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0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609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0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094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5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5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0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0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0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0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60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09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60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0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609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0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0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0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0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0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0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60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0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609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09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609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2609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09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60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0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0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0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0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0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0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60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0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60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09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609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2609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09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609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0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228011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jurtjul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http://djurtjul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491</TotalTime>
  <Pages>39</Pages>
  <Words>14378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Маликова Наталья Сергеевна</dc:creator>
  <cp:keywords/>
  <dc:description/>
  <cp:lastModifiedBy>Лилия</cp:lastModifiedBy>
  <cp:revision>20</cp:revision>
  <cp:lastPrinted>2022-11-17T10:35:00Z</cp:lastPrinted>
  <dcterms:created xsi:type="dcterms:W3CDTF">2022-10-25T04:58:00Z</dcterms:created>
  <dcterms:modified xsi:type="dcterms:W3CDTF">2022-11-18T04:29:00Z</dcterms:modified>
</cp:coreProperties>
</file>