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5" w:rsidRPr="00807F50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7F50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 главы администрации городского поселения город Дюртюли муниципального района Дюртюлинский район  Республики Башкортостан</w:t>
      </w:r>
    </w:p>
    <w:p w:rsidR="00B91895" w:rsidRPr="00807F50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807F50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807F50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807F50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D21DA" w:rsidRDefault="00B91895" w:rsidP="0080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21DA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5E1E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91895" w:rsidRPr="009D21DA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21DA">
        <w:rPr>
          <w:rFonts w:ascii="Times New Roman" w:hAnsi="Times New Roman" w:cs="Times New Roman"/>
          <w:b/>
          <w:bCs/>
          <w:sz w:val="26"/>
          <w:szCs w:val="26"/>
        </w:rPr>
        <w:t>в городском поселении город Дюртюли муниципального района Дюртюлинский район  Республики Башкортостан</w:t>
      </w:r>
    </w:p>
    <w:p w:rsidR="00B91895" w:rsidRPr="009D21DA" w:rsidRDefault="00B91895" w:rsidP="00B35C4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895" w:rsidRPr="009D21DA" w:rsidRDefault="00B91895" w:rsidP="00B35C4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895" w:rsidRPr="009D21DA" w:rsidRDefault="00B91895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</w:t>
      </w:r>
      <w:r>
        <w:rPr>
          <w:rFonts w:ascii="Times New Roman" w:hAnsi="Times New Roman" w:cs="Times New Roman"/>
          <w:sz w:val="26"/>
          <w:szCs w:val="26"/>
        </w:rPr>
        <w:t>дского поселения город Дюртюли м</w:t>
      </w:r>
      <w:r w:rsidRPr="009D21DA">
        <w:rPr>
          <w:rFonts w:ascii="Times New Roman" w:hAnsi="Times New Roman" w:cs="Times New Roman"/>
          <w:sz w:val="26"/>
          <w:szCs w:val="26"/>
        </w:rPr>
        <w:t>униципального района Дюртюлинский район Республики Башкортостан</w:t>
      </w:r>
    </w:p>
    <w:p w:rsidR="00B91895" w:rsidRPr="009D21DA" w:rsidRDefault="00B91895" w:rsidP="00807F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21DA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B91895" w:rsidRPr="009D21DA" w:rsidRDefault="00B91895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5E1E41">
        <w:rPr>
          <w:rFonts w:ascii="Times New Roman" w:hAnsi="Times New Roman" w:cs="Times New Roman"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D21DA">
        <w:rPr>
          <w:rFonts w:ascii="Times New Roman" w:hAnsi="Times New Roman" w:cs="Times New Roman"/>
          <w:sz w:val="26"/>
          <w:szCs w:val="26"/>
        </w:rPr>
        <w:t xml:space="preserve"> в городском поселении город Дюртюли Муниципального района Дюртюлинский район Республики Башкортостан</w:t>
      </w:r>
    </w:p>
    <w:p w:rsidR="00B91895" w:rsidRPr="009D21DA" w:rsidRDefault="00B91895" w:rsidP="009D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опубликования.</w:t>
      </w:r>
    </w:p>
    <w:p w:rsidR="00B91895" w:rsidRPr="009D21DA" w:rsidRDefault="00B91895" w:rsidP="009D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3. Управляющему делами администрации (Ямилева Л.Р.) опубликовать настоящее постановление на официальном сайте администрации городского поселения город Дюртюли муниципального района Дюртюлинский район Республики Башкортостан в информационно-телекоммуникационной сети «Интернет».</w:t>
      </w:r>
    </w:p>
    <w:p w:rsidR="00B91895" w:rsidRPr="009D21DA" w:rsidRDefault="00B91895" w:rsidP="009D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главы администрации городского поселения город Дюртюли муниципального района Дюртюлинский район Республики Башкортостан от 09.08.2021 № 8/5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городском поселении город Дюртюли муниципального района Дюртюлинский район Республики Башкортостан».</w:t>
      </w:r>
    </w:p>
    <w:p w:rsidR="00B91895" w:rsidRPr="009D21DA" w:rsidRDefault="00B91895" w:rsidP="009D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DA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B91895" w:rsidRPr="009D21DA" w:rsidRDefault="00B91895" w:rsidP="009D21DA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D21DA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</w:t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9D21DA">
        <w:rPr>
          <w:rFonts w:ascii="Times New Roman" w:hAnsi="Times New Roman" w:cs="Times New Roman"/>
          <w:sz w:val="26"/>
          <w:szCs w:val="26"/>
          <w:lang w:eastAsia="ru-RU"/>
        </w:rPr>
        <w:t>И.Р. Гареев</w:t>
      </w:r>
    </w:p>
    <w:p w:rsidR="00B91895" w:rsidRDefault="00B91895" w:rsidP="009D21DA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D21DA" w:rsidRDefault="00B91895" w:rsidP="009D21DA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9D21DA">
        <w:rPr>
          <w:rFonts w:ascii="Times New Roman" w:hAnsi="Times New Roman" w:cs="Times New Roman"/>
          <w:sz w:val="20"/>
          <w:szCs w:val="20"/>
          <w:lang w:eastAsia="ru-RU"/>
        </w:rPr>
        <w:t>г. Дюртюли</w:t>
      </w:r>
    </w:p>
    <w:p w:rsidR="00B91895" w:rsidRPr="009D21DA" w:rsidRDefault="00B91895" w:rsidP="009D21DA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9D21DA">
        <w:rPr>
          <w:rFonts w:ascii="Times New Roman" w:hAnsi="Times New Roman" w:cs="Times New Roman"/>
          <w:sz w:val="20"/>
          <w:szCs w:val="20"/>
          <w:lang w:eastAsia="ru-RU"/>
        </w:rPr>
        <w:t>«___» __________ 2022 г.</w:t>
      </w:r>
    </w:p>
    <w:p w:rsidR="00B91895" w:rsidRPr="009D21DA" w:rsidRDefault="00B91895" w:rsidP="009D21DA"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 w:rsidRPr="009D21DA">
        <w:rPr>
          <w:rFonts w:ascii="Times New Roman" w:hAnsi="Times New Roman" w:cs="Times New Roman"/>
          <w:sz w:val="20"/>
          <w:szCs w:val="20"/>
          <w:lang w:eastAsia="ru-RU"/>
        </w:rPr>
        <w:t>№ ______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город Дюртюли 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Дюртюлинский район 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49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___» _________</w:t>
      </w:r>
      <w:r w:rsidRPr="0023449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2 года № _____</w:t>
      </w:r>
    </w:p>
    <w:p w:rsidR="00B91895" w:rsidRPr="0023449A" w:rsidRDefault="00B91895" w:rsidP="002344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95" w:rsidRPr="009A6181" w:rsidRDefault="00B91895" w:rsidP="00B35C4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5E1E41" w:rsidRDefault="00B91895" w:rsidP="00234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49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Pr="005E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</w:t>
      </w:r>
    </w:p>
    <w:p w:rsidR="00B91895" w:rsidRDefault="00B91895" w:rsidP="00234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  <w:r w:rsidRPr="0023449A">
        <w:rPr>
          <w:rFonts w:ascii="Times New Roman" w:hAnsi="Times New Roman" w:cs="Times New Roman"/>
          <w:b/>
          <w:bCs/>
          <w:sz w:val="28"/>
          <w:szCs w:val="28"/>
        </w:rPr>
        <w:t xml:space="preserve"> в в городском поселении город Дюртюли муниципального района </w:t>
      </w:r>
    </w:p>
    <w:p w:rsidR="00B91895" w:rsidRPr="0023449A" w:rsidRDefault="00B91895" w:rsidP="00234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49A">
        <w:rPr>
          <w:rFonts w:ascii="Times New Roman" w:hAnsi="Times New Roman" w:cs="Times New Roman"/>
          <w:b/>
          <w:bCs/>
          <w:sz w:val="28"/>
          <w:szCs w:val="28"/>
        </w:rPr>
        <w:t>Дюртюлинский район  Республики Башкортостан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1895" w:rsidRPr="009A6181" w:rsidRDefault="00B91895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B91895" w:rsidRPr="009A6181" w:rsidRDefault="00B91895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062F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5E1E41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B91895" w:rsidRPr="009A6181" w:rsidRDefault="00B91895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91895" w:rsidRDefault="00B91895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91895" w:rsidRPr="009A6181" w:rsidRDefault="00B91895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B91895" w:rsidRPr="009A6181" w:rsidRDefault="00B91895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91895" w:rsidRPr="009A6181" w:rsidRDefault="00B91895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B91895" w:rsidRPr="009A6181" w:rsidRDefault="00B91895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B91895" w:rsidRPr="009A6181" w:rsidRDefault="00B91895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91895" w:rsidRPr="009A6181" w:rsidRDefault="00B91895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91895" w:rsidRPr="009A6181" w:rsidRDefault="00B91895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91895" w:rsidRPr="009A6181" w:rsidRDefault="00B91895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23449A">
        <w:rPr>
          <w:rFonts w:ascii="Times New Roman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 (http://djurtjuli.ru/);</w:t>
      </w:r>
    </w:p>
    <w:p w:rsidR="00B91895" w:rsidRPr="009A6181" w:rsidRDefault="00B91895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или РГАУ МФЦ.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91895" w:rsidRPr="009A6181" w:rsidRDefault="00B9189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B91895" w:rsidRPr="009A6181" w:rsidRDefault="00B91895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9A6181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91895" w:rsidRPr="009A6181" w:rsidRDefault="00B91895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B91895" w:rsidRPr="009A6181" w:rsidRDefault="00B91895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91895" w:rsidRPr="009A6181" w:rsidRDefault="00B91895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а также РГАУ МФЦ;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91895" w:rsidRPr="009A6181" w:rsidRDefault="00B91895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91895" w:rsidRPr="009A6181" w:rsidRDefault="00B91895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91895" w:rsidRPr="009A6181" w:rsidRDefault="00B91895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91895" w:rsidRPr="009A6181" w:rsidRDefault="00B91895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91895" w:rsidRPr="009A6181" w:rsidRDefault="00B91895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Default="00B91895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</w:t>
      </w:r>
    </w:p>
    <w:p w:rsidR="00B91895" w:rsidRPr="009A6181" w:rsidRDefault="00B91895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справочной информации </w:t>
      </w:r>
    </w:p>
    <w:p w:rsidR="00B91895" w:rsidRPr="009A6181" w:rsidRDefault="00B91895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размещена следующая справочная информация:</w:t>
      </w:r>
    </w:p>
    <w:p w:rsidR="00B91895" w:rsidRPr="009A6181" w:rsidRDefault="00B91895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B91895" w:rsidRPr="009A6181" w:rsidRDefault="00B91895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B91895" w:rsidRPr="009A6181" w:rsidRDefault="00B91895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5E1E4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Pr="005E1E41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B91895" w:rsidRPr="005E1E4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5E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3F6777">
        <w:rPr>
          <w:rFonts w:ascii="Times New Roman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B91895" w:rsidRPr="009A6181" w:rsidRDefault="00B91895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B91895" w:rsidRPr="009A6181" w:rsidRDefault="00B91895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B91895" w:rsidRPr="005129DF" w:rsidRDefault="00B91895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B91895" w:rsidRPr="009A6181" w:rsidRDefault="00B91895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B91895" w:rsidRPr="009A6181" w:rsidRDefault="00B91895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B91895" w:rsidRPr="009A6181" w:rsidRDefault="00B91895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B91895" w:rsidRPr="009A6181" w:rsidRDefault="00B91895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5E1E41">
        <w:rPr>
          <w:rFonts w:ascii="Times New Roman" w:hAnsi="Times New Roman" w:cs="Times New Roman"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3F6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B91895" w:rsidRPr="009A6181" w:rsidRDefault="00B91895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Pr="005E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0C06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представителя;</w:t>
      </w:r>
    </w:p>
    <w:p w:rsidR="00B91895" w:rsidRPr="009A6181" w:rsidRDefault="00B91895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а в случае обращения представителя –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B91895" w:rsidRPr="009A6181" w:rsidRDefault="00B91895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B91895" w:rsidRPr="009A6181" w:rsidRDefault="00B91895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B91895" w:rsidRPr="009A6181" w:rsidRDefault="00B91895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B91895" w:rsidRPr="009A6181" w:rsidRDefault="00B91895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B91895" w:rsidRPr="009A6181" w:rsidRDefault="00B91895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  <w:szCs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B91895" w:rsidRPr="009A6181" w:rsidRDefault="00B91895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B91895" w:rsidRPr="009A6181" w:rsidRDefault="00B91895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B91895" w:rsidRPr="009A6181" w:rsidRDefault="00B91895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B91895" w:rsidRPr="009A6181" w:rsidRDefault="00B91895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B91895" w:rsidRPr="009A6181" w:rsidRDefault="00B91895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91895" w:rsidRPr="009A6181" w:rsidRDefault="00B91895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B91895" w:rsidRPr="009A6181" w:rsidRDefault="00B91895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B91895" w:rsidRPr="009A6181" w:rsidRDefault="00B91895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B91895" w:rsidRPr="009A6181" w:rsidRDefault="00B91895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B91895" w:rsidRPr="009A6181" w:rsidRDefault="00B91895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B91895" w:rsidRPr="009A6181" w:rsidRDefault="00B91895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B91895" w:rsidRPr="009A6181" w:rsidRDefault="00B9189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895" w:rsidRPr="009A6181" w:rsidRDefault="00B9189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B91895" w:rsidRPr="009A6181" w:rsidRDefault="00B9189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91895" w:rsidRPr="009A6181" w:rsidRDefault="00B9189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B91895" w:rsidRPr="009A6181" w:rsidRDefault="00B9189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B91895" w:rsidRPr="009A6181" w:rsidRDefault="00B91895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B91895" w:rsidRPr="009A6181" w:rsidRDefault="00B91895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91895" w:rsidRPr="009A6181" w:rsidRDefault="00B91895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0595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91895" w:rsidRPr="009A6181" w:rsidRDefault="00B91895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1895" w:rsidRPr="009A6181" w:rsidRDefault="00B91895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5E1E41">
        <w:rPr>
          <w:rFonts w:ascii="Times New Roman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E41">
        <w:rPr>
          <w:rFonts w:ascii="Times New Roman" w:hAnsi="Times New Roman" w:cs="Times New Roman"/>
          <w:sz w:val="28"/>
          <w:szCs w:val="28"/>
          <w:lang w:eastAsia="en-US"/>
        </w:rPr>
        <w:t xml:space="preserve">2.12.4.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5E1E41">
        <w:rPr>
          <w:rFonts w:ascii="Times New Roman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91895" w:rsidRPr="009A6181" w:rsidRDefault="00B91895" w:rsidP="0090595B">
      <w:pPr>
        <w:pStyle w:val="HTMLPreformatted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B91895" w:rsidRPr="009A6181" w:rsidRDefault="00B91895" w:rsidP="00C36206">
      <w:pPr>
        <w:pStyle w:val="HTMLPreformatted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91895" w:rsidRPr="009A6181" w:rsidRDefault="00B91895" w:rsidP="0090595B">
      <w:pPr>
        <w:pStyle w:val="HTMLPreformatted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91895" w:rsidRPr="009A6181" w:rsidRDefault="00B91895" w:rsidP="0090595B">
      <w:pPr>
        <w:pStyle w:val="HTMLPreformatted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91895" w:rsidRPr="005E1E41" w:rsidRDefault="00B91895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B91895" w:rsidRPr="009A6181" w:rsidRDefault="00B91895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B91895" w:rsidRPr="009A6181" w:rsidRDefault="00B91895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B91895" w:rsidRPr="009A6181" w:rsidRDefault="00B91895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B91895" w:rsidRPr="009A6181" w:rsidRDefault="00B91895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B91895" w:rsidRPr="009A6181" w:rsidRDefault="00B91895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B91895" w:rsidRPr="009A6181" w:rsidRDefault="00B9189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2.15. </w:t>
      </w:r>
      <w:r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B91895" w:rsidRPr="009A6181" w:rsidRDefault="00B9189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91895" w:rsidRPr="009A6181" w:rsidRDefault="00B9189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91895" w:rsidRPr="009A6181" w:rsidRDefault="00B9189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B91895" w:rsidRPr="009A6181" w:rsidRDefault="00B9189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9A61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2.8 настоящего Административного регламента;</w:t>
      </w:r>
    </w:p>
    <w:p w:rsidR="00B91895" w:rsidRPr="009A6181" w:rsidRDefault="00B91895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91895" w:rsidRPr="009A6181" w:rsidRDefault="00B91895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9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91895" w:rsidRPr="009A6181" w:rsidRDefault="00B91895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B91895" w:rsidRPr="009A6181" w:rsidRDefault="00B91895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B91895" w:rsidRPr="009A6181" w:rsidRDefault="00B91895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B91895" w:rsidRPr="009A6181" w:rsidRDefault="00B91895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B91895" w:rsidRPr="009A6181" w:rsidRDefault="00B91895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91895" w:rsidRPr="009A6181" w:rsidRDefault="00B91895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2.27.2. Заявления в форме электронного документа направляются в виде файлов в формате doc, docx, txt, xls, xlsx, rtf.</w:t>
      </w:r>
    </w:p>
    <w:p w:rsidR="00B91895" w:rsidRPr="009A6181" w:rsidRDefault="00B91895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91895" w:rsidRPr="009A6181" w:rsidRDefault="00B91895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91895" w:rsidRPr="009A6181" w:rsidRDefault="00B91895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2.27.4.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91895" w:rsidRPr="009A6181" w:rsidRDefault="00B91895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91895" w:rsidRPr="009A6181" w:rsidRDefault="00B91895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B91895" w:rsidRPr="009A6181" w:rsidRDefault="00B91895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B91895" w:rsidRPr="009A6181" w:rsidRDefault="00B91895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1895" w:rsidRPr="009A6181" w:rsidRDefault="00B91895" w:rsidP="00B35C4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91895" w:rsidRPr="009A6181" w:rsidRDefault="00B91895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B91895" w:rsidRPr="009A6181" w:rsidRDefault="00B91895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91895" w:rsidRPr="009A6181" w:rsidRDefault="00B91895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B91895" w:rsidRPr="009A6181" w:rsidRDefault="00B91895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91895" w:rsidRPr="009A6181" w:rsidRDefault="00B91895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B91895" w:rsidRPr="009A6181" w:rsidRDefault="00B91895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bCs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bCs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bCs/>
          <w:color w:val="auto"/>
        </w:rPr>
      </w:pP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9A6181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B91895" w:rsidRPr="009A6181" w:rsidRDefault="00B91895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B91895" w:rsidRPr="009A6181" w:rsidRDefault="00B91895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B91895" w:rsidRPr="009A6181" w:rsidRDefault="00B91895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B91895" w:rsidRPr="009A6181" w:rsidRDefault="00B91895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9A6181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B91895" w:rsidRPr="009A6181" w:rsidRDefault="00B91895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B91895" w:rsidRPr="009A6181" w:rsidRDefault="00B91895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B91895" w:rsidRPr="009A6181" w:rsidRDefault="00B91895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91895" w:rsidRPr="009A6181" w:rsidRDefault="00B91895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91895" w:rsidRPr="005E1E41" w:rsidRDefault="00B91895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E1E41">
        <w:rPr>
          <w:sz w:val="28"/>
          <w:szCs w:val="28"/>
          <w:lang w:eastAsia="en-US"/>
        </w:rPr>
        <w:t xml:space="preserve">3.2.6. </w:t>
      </w:r>
      <w:r w:rsidRPr="009A6181">
        <w:rPr>
          <w:sz w:val="28"/>
          <w:szCs w:val="28"/>
        </w:rPr>
        <w:t>Получение сведений о ходе выполнения запроса.</w:t>
      </w:r>
    </w:p>
    <w:p w:rsidR="00B91895" w:rsidRPr="009A6181" w:rsidRDefault="00B91895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A6181">
        <w:rPr>
          <w:spacing w:val="-6"/>
          <w:sz w:val="28"/>
          <w:szCs w:val="28"/>
        </w:rPr>
        <w:t>время.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B91895" w:rsidRPr="009A6181" w:rsidRDefault="00B9189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1895" w:rsidRPr="00F2725D" w:rsidRDefault="00B91895" w:rsidP="007F0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 актов,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B91895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услуги, в том числе порядок и формы контроля за полнотой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F27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Администрации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праве заявителей на досудебное (внесудебное) </w:t>
      </w: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618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91895" w:rsidRPr="009A6181" w:rsidRDefault="00B91895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91895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23"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городского поселения город Дюртюли муниципального района Дюртюлинский район Республики Башкортостан от 05.12.2018 № 12/14 «О порядке подачи и рассмотрения жалоб на решения и действия (бездействие) администрации городского поселения город Дюртюли муниципального района Дюртюлинский район Республики Башкортостан и ее должностных лиц, муниципальных служащих».</w:t>
      </w:r>
    </w:p>
    <w:p w:rsidR="00B91895" w:rsidRPr="009A6181" w:rsidRDefault="00B9189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 (действий) в РГАУ МФЦ</w:t>
      </w:r>
    </w:p>
    <w:p w:rsidR="00B91895" w:rsidRPr="009A6181" w:rsidRDefault="00B91895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B91895" w:rsidRPr="009A6181" w:rsidRDefault="00B91895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B91895" w:rsidRPr="009A6181" w:rsidRDefault="00B91895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91895" w:rsidRPr="009A6181" w:rsidRDefault="00B91895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91895" w:rsidRPr="009A6181" w:rsidRDefault="00B91895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632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B91895" w:rsidRPr="009A6181" w:rsidRDefault="00B91895" w:rsidP="00632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1895" w:rsidRPr="009A6181" w:rsidRDefault="00B91895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91895" w:rsidRPr="009A6181" w:rsidRDefault="00B91895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91895" w:rsidRPr="009A6181" w:rsidRDefault="00B91895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632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91895" w:rsidRPr="009A6181" w:rsidRDefault="00B91895" w:rsidP="00632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B91895" w:rsidRPr="009A6181" w:rsidRDefault="00B91895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B91895" w:rsidRPr="009A6181" w:rsidRDefault="00B91895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91895" w:rsidRPr="009A6181" w:rsidRDefault="00B91895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91895" w:rsidRPr="009A6181" w:rsidRDefault="00B91895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91895" w:rsidRPr="009A6181" w:rsidRDefault="00B91895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B91895" w:rsidRPr="009A6181" w:rsidRDefault="00B91895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91895" w:rsidRPr="009A6181" w:rsidRDefault="00B91895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</w:p>
    <w:p w:rsidR="00B91895" w:rsidRPr="009A6181" w:rsidRDefault="00B91895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</w:t>
      </w:r>
    </w:p>
    <w:p w:rsidR="00B91895" w:rsidRPr="009A6181" w:rsidRDefault="00B91895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документах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наименование Администрацию, РГАУ МФЦ, в которое подается заявление об исправлении опечаток и ошибок;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6.11. Заявление об исправлении опечаток и ошибок представляется следующими способами: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лично в Администрацию;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6.12. Основания для отказа в приеме заявления об исправлении опечаток и ошибок: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6.13. Отказ в приеме заявления об исправлении опечаток и ошибок по иным основаниям не допускается.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6.14. Основаниями для отказа в исправлении опечаток и ошибок являются: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6.20. При исправлении опечаток и ошибок не допускается: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91895" w:rsidRPr="009A6181" w:rsidRDefault="00B918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B91895" w:rsidRPr="009A6181" w:rsidRDefault="00B9189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1895" w:rsidRPr="005B75AA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Приложение № 1</w:t>
      </w:r>
    </w:p>
    <w:p w:rsidR="00B91895" w:rsidRPr="005B75AA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>предоставлени</w:t>
      </w:r>
      <w:r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91895" w:rsidRPr="005B75AA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«Передача жилых помещений </w:t>
      </w:r>
    </w:p>
    <w:p w:rsidR="00B91895" w:rsidRPr="005B75AA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фонда в собственность граждан </w:t>
      </w:r>
    </w:p>
    <w:p w:rsidR="00B91895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в порядке приватизации»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в городском поселении город Дюртюли муниципального района Дюртюлинский район</w:t>
      </w:r>
    </w:p>
    <w:p w:rsidR="00B91895" w:rsidRDefault="00B91895" w:rsidP="005B75A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8"/>
          <w:szCs w:val="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(наименование)</w:t>
      </w:r>
    </w:p>
    <w:p w:rsidR="00B91895" w:rsidRPr="009A6181" w:rsidRDefault="00B91895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1895" w:rsidRPr="009A6181" w:rsidRDefault="00B91895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B91895" w:rsidRPr="009A6181" w:rsidRDefault="00B918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3" w:history="1">
        <w:r w:rsidRPr="009A6181">
          <w:rPr>
            <w:rStyle w:val="Hyperlink"/>
            <w:rFonts w:ascii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2511"/>
        <w:gridCol w:w="2253"/>
        <w:gridCol w:w="2285"/>
      </w:tblGrid>
      <w:tr w:rsidR="00B91895" w:rsidRPr="005E1E41">
        <w:tc>
          <w:tcPr>
            <w:tcW w:w="255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5E1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</w:t>
            </w: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B91895" w:rsidRPr="005E1E41">
        <w:tc>
          <w:tcPr>
            <w:tcW w:w="255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895" w:rsidRPr="005E1E41">
        <w:tc>
          <w:tcPr>
            <w:tcW w:w="255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895" w:rsidRPr="005E1E41">
        <w:tc>
          <w:tcPr>
            <w:tcW w:w="255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895" w:rsidRPr="005E1E41">
        <w:tc>
          <w:tcPr>
            <w:tcW w:w="255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B91895" w:rsidRPr="005E1E41" w:rsidRDefault="00B91895" w:rsidP="005E1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895" w:rsidRPr="009A6181" w:rsidRDefault="00B91895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B91895" w:rsidRPr="009A6181" w:rsidRDefault="00B91895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B91895" w:rsidRPr="009A6181" w:rsidRDefault="00B91895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91895" w:rsidRPr="009A6181" w:rsidRDefault="00B91895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91895" w:rsidRPr="009A6181" w:rsidRDefault="00B91895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91895" w:rsidRPr="009A6181" w:rsidRDefault="00B91895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91895" w:rsidRPr="009A6181" w:rsidRDefault="00B91895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ru-RU"/>
        </w:rPr>
      </w:pPr>
    </w:p>
    <w:p w:rsidR="00B91895" w:rsidRPr="009A6181" w:rsidRDefault="00B91895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_ 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B91895" w:rsidRPr="009A6181" w:rsidRDefault="00B91895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 w:cs="Times New Roman"/>
          <w:lang w:eastAsia="ru-RU"/>
        </w:rPr>
        <w:t xml:space="preserve"> 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следующим способом: 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B91895" w:rsidRPr="009A6181" w:rsidRDefault="00B91895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91895" w:rsidRPr="009A6181" w:rsidRDefault="00B91895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 w:cs="Times New Roman"/>
          <w:lang w:eastAsia="ru-RU"/>
        </w:rPr>
        <w:t>_____г. _______________________/ _________________________/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ab/>
      </w:r>
      <w:r w:rsidRPr="009A6181">
        <w:rPr>
          <w:rFonts w:ascii="Times New Roman" w:hAnsi="Times New Roman" w:cs="Times New Roman"/>
          <w:lang w:eastAsia="ru-RU"/>
        </w:rPr>
        <w:tab/>
      </w:r>
      <w:r w:rsidRPr="009A6181">
        <w:rPr>
          <w:rFonts w:ascii="Times New Roman" w:hAnsi="Times New Roman" w:cs="Times New Roman"/>
          <w:lang w:eastAsia="ru-RU"/>
        </w:rPr>
        <w:tab/>
      </w:r>
      <w:r w:rsidRPr="009A6181">
        <w:rPr>
          <w:rFonts w:ascii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 w:cs="Times New Roman"/>
          <w:lang w:eastAsia="ru-RU"/>
        </w:rPr>
        <w:t>_____г.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lang w:eastAsia="ru-RU"/>
        </w:rPr>
        <w:t>______________________________ _____________________ /__________________________/</w:t>
      </w:r>
    </w:p>
    <w:p w:rsidR="00B91895" w:rsidRPr="009A6181" w:rsidRDefault="00B91895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B91895" w:rsidRPr="009A6181" w:rsidRDefault="00B91895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B91895" w:rsidRPr="009A6181" w:rsidRDefault="00B91895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B91895" w:rsidRPr="009A6181" w:rsidRDefault="00B91895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B91895" w:rsidRPr="009A6181" w:rsidRDefault="00B91895" w:rsidP="00DC0BED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1895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9A6181">
        <w:rPr>
          <w:rFonts w:ascii="Times New Roman" w:hAnsi="Times New Roman" w:cs="Times New Roman"/>
          <w:b/>
          <w:bCs/>
          <w:sz w:val="18"/>
          <w:szCs w:val="18"/>
        </w:rPr>
        <w:t>Приложение № 2</w:t>
      </w:r>
    </w:p>
    <w:p w:rsidR="00B91895" w:rsidRPr="005B75AA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>предоставлени</w:t>
      </w:r>
      <w:r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91895" w:rsidRPr="005B75AA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«Передача жилых помещений </w:t>
      </w:r>
    </w:p>
    <w:p w:rsidR="00B91895" w:rsidRPr="005B75AA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фонда в собственность граждан </w:t>
      </w:r>
    </w:p>
    <w:p w:rsidR="00B91895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в порядке приватизации»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в городском поселении город Дюртюли муниципального района Дюртюлинский район</w:t>
      </w:r>
    </w:p>
    <w:p w:rsidR="00B91895" w:rsidRDefault="00B91895" w:rsidP="00F2725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B91895" w:rsidRPr="009A6181" w:rsidRDefault="00B91895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(наименование)</w:t>
      </w:r>
    </w:p>
    <w:p w:rsidR="00B91895" w:rsidRPr="009A6181" w:rsidRDefault="00B91895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1895" w:rsidRPr="009A6181" w:rsidRDefault="00B91895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B91895" w:rsidRPr="009A6181" w:rsidRDefault="00B91895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B91895" w:rsidRPr="009A6181" w:rsidRDefault="00B91895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B91895" w:rsidRPr="009A6181" w:rsidRDefault="00B91895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B91895" w:rsidRPr="009A6181" w:rsidRDefault="00B91895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91895" w:rsidRPr="009A6181" w:rsidRDefault="00B91895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B91895" w:rsidRPr="009A6181" w:rsidRDefault="00B91895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Я, ____________________________________________, дата рождения «_____»_______ ________________,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hAnsi="Times New Roman" w:cs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hAnsi="Times New Roman" w:cs="Times New Roman"/>
          <w:sz w:val="18"/>
          <w:szCs w:val="18"/>
          <w:lang w:eastAsia="ru-RU"/>
        </w:rPr>
        <w:t xml:space="preserve"> «____»______________ ______,</w:t>
      </w:r>
    </w:p>
    <w:p w:rsidR="00B91895" w:rsidRPr="009A6181" w:rsidRDefault="00B91895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B91895" w:rsidRPr="009A6181" w:rsidRDefault="00B91895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 ______________________________________площадью ____ кв. м в индивидуальную/общую долевую собственность по _____________________________________</w:t>
      </w:r>
    </w:p>
    <w:p w:rsidR="00B91895" w:rsidRPr="009A6181" w:rsidRDefault="00B91895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>"___"__________ 20____ г.</w:t>
      </w: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1895" w:rsidRPr="009A6181" w:rsidRDefault="00B9189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B91895" w:rsidRPr="009A6181" w:rsidRDefault="00B91895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1895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18"/>
          <w:szCs w:val="18"/>
        </w:rPr>
      </w:pPr>
      <w:r w:rsidRPr="009A6181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3 </w:t>
      </w:r>
    </w:p>
    <w:p w:rsidR="00B91895" w:rsidRPr="005B75AA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>предоставлени</w:t>
      </w:r>
      <w:r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91895" w:rsidRPr="005B75AA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«Передача жилых помещений </w:t>
      </w:r>
    </w:p>
    <w:p w:rsidR="00B91895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18"/>
          <w:szCs w:val="18"/>
        </w:rPr>
      </w:pPr>
      <w:r w:rsidRPr="005B75AA">
        <w:rPr>
          <w:rFonts w:ascii="Times New Roman" w:hAnsi="Times New Roman" w:cs="Times New Roman"/>
          <w:b/>
          <w:bCs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 xml:space="preserve"> фонда в собственность граждан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B75AA">
        <w:rPr>
          <w:rFonts w:ascii="Times New Roman" w:hAnsi="Times New Roman" w:cs="Times New Roman"/>
          <w:b/>
          <w:bCs/>
          <w:sz w:val="18"/>
          <w:szCs w:val="18"/>
        </w:rPr>
        <w:t>в порядке приватизации»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в городском поселении город Дюртюли муниципального района Дюртюлинский район Республики Башкортостан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1895" w:rsidRPr="009A6181" w:rsidRDefault="00B9189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B91895" w:rsidRPr="009A6181" w:rsidRDefault="00B91895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B91895" w:rsidRPr="009A6181" w:rsidRDefault="00B91895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B91895" w:rsidRPr="009A6181" w:rsidRDefault="00B91895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91895" w:rsidRPr="009A6181" w:rsidRDefault="00B9189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Pr="009A6181" w:rsidRDefault="00B91895" w:rsidP="00901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95" w:rsidRDefault="00B91895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9A6181">
        <w:rPr>
          <w:rFonts w:ascii="Times New Roman" w:hAnsi="Times New Roman" w:cs="Times New Roman"/>
          <w:b/>
          <w:bCs/>
          <w:sz w:val="18"/>
          <w:szCs w:val="18"/>
        </w:rPr>
        <w:t>Приложение № 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91895" w:rsidRPr="00F2725D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F2725D">
        <w:rPr>
          <w:rFonts w:ascii="Times New Roman" w:hAnsi="Times New Roman" w:cs="Times New Roman"/>
          <w:b/>
          <w:bCs/>
          <w:sz w:val="18"/>
          <w:szCs w:val="18"/>
        </w:rPr>
        <w:t xml:space="preserve">к Административному регламенту предоставления </w:t>
      </w:r>
    </w:p>
    <w:p w:rsidR="00B91895" w:rsidRPr="00F2725D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F2725D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услуги  «Передача жилых помещений </w:t>
      </w:r>
    </w:p>
    <w:p w:rsidR="00B91895" w:rsidRPr="00F2725D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F2725D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жилищного  фонда в собственность граждан </w:t>
      </w:r>
    </w:p>
    <w:p w:rsidR="00B91895" w:rsidRPr="00F2725D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F2725D">
        <w:rPr>
          <w:rFonts w:ascii="Times New Roman" w:hAnsi="Times New Roman" w:cs="Times New Roman"/>
          <w:b/>
          <w:bCs/>
          <w:sz w:val="18"/>
          <w:szCs w:val="18"/>
        </w:rPr>
        <w:t>в порядке приватизации» в городском поселении город Дюртюли муниципального района Дюртюлинский район</w:t>
      </w:r>
    </w:p>
    <w:p w:rsidR="00B91895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  <w:r w:rsidRPr="00F2725D"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</w:t>
      </w:r>
    </w:p>
    <w:p w:rsidR="00B91895" w:rsidRPr="0090172A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bCs/>
          <w:sz w:val="18"/>
          <w:szCs w:val="18"/>
        </w:rPr>
      </w:pPr>
    </w:p>
    <w:p w:rsidR="00B91895" w:rsidRPr="0090172A" w:rsidRDefault="00B91895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91895" w:rsidRPr="0090172A" w:rsidRDefault="00B91895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B91895" w:rsidRPr="0090172A" w:rsidRDefault="00B91895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2A">
        <w:rPr>
          <w:rFonts w:ascii="Times New Roman" w:hAnsi="Times New Roman" w:cs="Times New Roman"/>
          <w:sz w:val="24"/>
          <w:szCs w:val="24"/>
        </w:rPr>
        <w:t>ЗАЯВЛЕНИЕ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от  № 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в части ______________________________________________________________________________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 xml:space="preserve">в связи с 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2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91895" w:rsidRPr="0090172A" w:rsidRDefault="00B91895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копия документа, удостоверяющего личность лица, подающего заявление;</w:t>
      </w:r>
    </w:p>
    <w:p w:rsidR="00B91895" w:rsidRPr="0090172A" w:rsidRDefault="00B91895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hAnsi="Times New Roman" w:cs="Times New Roman"/>
        </w:rPr>
        <w:t>муниципальной</w:t>
      </w:r>
      <w:r w:rsidRPr="0090172A">
        <w:rPr>
          <w:rFonts w:ascii="Times New Roman" w:hAnsi="Times New Roman" w:cs="Times New Roman"/>
        </w:rPr>
        <w:t xml:space="preserve"> услуги;</w:t>
      </w:r>
    </w:p>
    <w:p w:rsidR="00B91895" w:rsidRPr="0090172A" w:rsidRDefault="00B91895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__________________________________________________________________________</w:t>
      </w:r>
    </w:p>
    <w:p w:rsidR="00B91895" w:rsidRPr="0090172A" w:rsidRDefault="00B91895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2A">
        <w:rPr>
          <w:rFonts w:ascii="Times New Roman" w:hAnsi="Times New Roman" w:cs="Times New Roman"/>
        </w:rPr>
        <w:t>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>а также содержащего(-их) правильные сведения)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2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172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hAnsi="Times New Roman" w:cs="Times New Roman"/>
          <w:sz w:val="16"/>
          <w:szCs w:val="16"/>
        </w:rPr>
        <w:t>(Ф.И.О.)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95" w:rsidRPr="0090172A" w:rsidRDefault="00B91895" w:rsidP="0090172A">
      <w:pPr>
        <w:rPr>
          <w:rFonts w:ascii="Times New Roman" w:hAnsi="Times New Roman" w:cs="Times New Roman"/>
        </w:rPr>
      </w:pPr>
      <w:r w:rsidRPr="0090172A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2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91895" w:rsidRPr="0090172A" w:rsidRDefault="00B91895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B91895" w:rsidRPr="0090172A" w:rsidSect="00B9418B">
          <w:headerReference w:type="default" r:id="rId14"/>
          <w:footerReference w:type="default" r:id="rId15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90172A">
        <w:rPr>
          <w:rFonts w:ascii="Times New Roman" w:hAnsi="Times New Roman" w:cs="Times New Roman"/>
          <w:sz w:val="16"/>
          <w:szCs w:val="16"/>
        </w:rPr>
        <w:t>(указывается наименование документа, номер, кем и к</w:t>
      </w:r>
      <w:r w:rsidRPr="009A6181">
        <w:rPr>
          <w:rFonts w:ascii="Times New Roman" w:hAnsi="Times New Roman" w:cs="Times New Roman"/>
          <w:sz w:val="16"/>
          <w:szCs w:val="16"/>
        </w:rPr>
        <w:t>огда выда</w:t>
      </w:r>
    </w:p>
    <w:p w:rsidR="00B91895" w:rsidRPr="0090172A" w:rsidRDefault="00B91895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91895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1895" w:rsidRPr="009A6181" w:rsidRDefault="00B91895" w:rsidP="00F2725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bCs/>
          <w:sz w:val="18"/>
          <w:szCs w:val="18"/>
        </w:rPr>
      </w:pPr>
      <w:r w:rsidRPr="009A6181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5 </w:t>
      </w:r>
      <w:r w:rsidRPr="00F2725D">
        <w:rPr>
          <w:rFonts w:ascii="Times New Roman" w:hAnsi="Times New Roman" w:cs="Times New Roman"/>
          <w:b/>
          <w:bCs/>
          <w:sz w:val="18"/>
          <w:szCs w:val="18"/>
        </w:rPr>
        <w:t xml:space="preserve">к Административному регламенту </w:t>
      </w: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F2725D">
        <w:rPr>
          <w:rFonts w:ascii="Times New Roman" w:hAnsi="Times New Roman" w:cs="Times New Roman"/>
          <w:b/>
          <w:bCs/>
          <w:sz w:val="18"/>
          <w:szCs w:val="18"/>
        </w:rPr>
        <w:t xml:space="preserve">редоставления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2725D">
        <w:rPr>
          <w:rFonts w:ascii="Times New Roman" w:hAnsi="Times New Roman" w:cs="Times New Roman"/>
          <w:b/>
          <w:bCs/>
          <w:sz w:val="18"/>
          <w:szCs w:val="18"/>
        </w:rPr>
        <w:t>муниципальной услуги  «Передача жилых помещений муниципального жилищного  фонда в собственность граждан в порядке приватизации» в городском поселении город Дюртюли муниципального района Дюртюлинский район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2725D"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</w:t>
      </w:r>
      <w:r w:rsidRPr="009A6181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B91895" w:rsidRPr="009A6181" w:rsidRDefault="00B91895" w:rsidP="00507BEA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95" w:rsidRPr="009A6181" w:rsidRDefault="00B91895" w:rsidP="00507BEA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81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1895" w:rsidRPr="009A6181" w:rsidRDefault="00B91895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78"/>
        <w:gridCol w:w="2076"/>
        <w:gridCol w:w="2126"/>
        <w:gridCol w:w="1984"/>
        <w:gridCol w:w="2127"/>
        <w:gridCol w:w="4961"/>
      </w:tblGrid>
      <w:tr w:rsidR="00B91895" w:rsidRPr="005E1E41">
        <w:tc>
          <w:tcPr>
            <w:tcW w:w="2178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B91895" w:rsidRPr="005E1E41">
        <w:tc>
          <w:tcPr>
            <w:tcW w:w="2178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76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91895" w:rsidRPr="005E1E41">
        <w:tc>
          <w:tcPr>
            <w:tcW w:w="15452" w:type="dxa"/>
            <w:gridSpan w:val="6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A6181">
              <w:rPr>
                <w:rFonts w:ascii="Times New Roman" w:hAnsi="Times New Roman" w:cs="Times New Roman"/>
                <w:b/>
                <w:bCs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B91895" w:rsidRPr="005E1E41">
        <w:tc>
          <w:tcPr>
            <w:tcW w:w="2178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2.15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Прием заявления и прилагаемых документов;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проставление на заявлении регистрационного штампа;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B91895" w:rsidRPr="005E1E41">
        <w:tc>
          <w:tcPr>
            <w:tcW w:w="15452" w:type="dxa"/>
            <w:gridSpan w:val="6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A6181">
              <w:rPr>
                <w:rFonts w:ascii="Times New Roman" w:hAnsi="Times New Roman" w:cs="Times New Roman"/>
                <w:b/>
                <w:bCs/>
                <w:lang w:eastAsia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91895" w:rsidRPr="005E1E41">
        <w:tc>
          <w:tcPr>
            <w:tcW w:w="2178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2.9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91895" w:rsidRPr="005E1E41">
        <w:tc>
          <w:tcPr>
            <w:tcW w:w="2178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1895" w:rsidRPr="005E1E41">
        <w:tc>
          <w:tcPr>
            <w:tcW w:w="2178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:rsidR="00B91895" w:rsidRPr="009A6181" w:rsidRDefault="00B91895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B91895" w:rsidRPr="005E1E41">
        <w:tc>
          <w:tcPr>
            <w:tcW w:w="15452" w:type="dxa"/>
            <w:gridSpan w:val="6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A6181">
              <w:rPr>
                <w:rFonts w:ascii="Times New Roman" w:hAnsi="Times New Roman" w:cs="Times New Roman"/>
                <w:b/>
                <w:bCs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B91895" w:rsidRPr="005E1E41">
        <w:tc>
          <w:tcPr>
            <w:tcW w:w="2178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hAnsi="Times New Roman" w:cs="Times New Roman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B91895" w:rsidRPr="005E1E41">
        <w:tc>
          <w:tcPr>
            <w:tcW w:w="2178" w:type="dxa"/>
            <w:vMerge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B91895" w:rsidRPr="005E1E41">
        <w:tc>
          <w:tcPr>
            <w:tcW w:w="2178" w:type="dxa"/>
            <w:vMerge/>
          </w:tcPr>
          <w:p w:rsidR="00B91895" w:rsidRPr="005E1E41" w:rsidRDefault="00B91895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B91895" w:rsidRPr="009A6181" w:rsidRDefault="00B91895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B91895" w:rsidRPr="005E1E41">
        <w:tc>
          <w:tcPr>
            <w:tcW w:w="15452" w:type="dxa"/>
            <w:gridSpan w:val="6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A6181">
              <w:rPr>
                <w:rFonts w:ascii="Times New Roman" w:hAnsi="Times New Roman" w:cs="Times New Roman"/>
                <w:b/>
                <w:bCs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B91895" w:rsidRPr="005E1E41">
        <w:tc>
          <w:tcPr>
            <w:tcW w:w="2178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нарочно в Администрации;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в РГАУ МФЦ;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почтовым отправлением;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B91895" w:rsidRPr="005E1E41">
        <w:tc>
          <w:tcPr>
            <w:tcW w:w="2178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B91895" w:rsidRPr="009A6181" w:rsidRDefault="00B9189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181">
              <w:rPr>
                <w:rFonts w:ascii="Times New Roman" w:hAnsi="Times New Roman" w:cs="Times New Roman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91895" w:rsidRPr="005E1E41" w:rsidRDefault="00B91895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B91895" w:rsidRPr="009A6181" w:rsidRDefault="00B91895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895" w:rsidRPr="009A6181" w:rsidSect="003211BB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95" w:rsidRDefault="00B91895">
      <w:pPr>
        <w:spacing w:after="0" w:line="240" w:lineRule="auto"/>
      </w:pPr>
      <w:r>
        <w:separator/>
      </w:r>
    </w:p>
  </w:endnote>
  <w:endnote w:type="continuationSeparator" w:id="0">
    <w:p w:rsidR="00B91895" w:rsidRDefault="00B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5" w:rsidRDefault="00B91895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B91895" w:rsidRDefault="00B91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95" w:rsidRDefault="00B91895">
      <w:pPr>
        <w:spacing w:after="0" w:line="240" w:lineRule="auto"/>
      </w:pPr>
      <w:r>
        <w:separator/>
      </w:r>
    </w:p>
  </w:footnote>
  <w:footnote w:type="continuationSeparator" w:id="0">
    <w:p w:rsidR="00B91895" w:rsidRDefault="00B9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5" w:rsidRPr="00236CD7" w:rsidRDefault="00B9189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B91895" w:rsidRDefault="00B9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5" w:rsidRPr="00236CD7" w:rsidRDefault="00B9189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36CD7">
      <w:rPr>
        <w:rFonts w:ascii="Times New Roman" w:hAnsi="Times New Roman" w:cs="Times New Roman"/>
        <w:sz w:val="24"/>
        <w:szCs w:val="24"/>
      </w:rPr>
      <w:fldChar w:fldCharType="begin"/>
    </w:r>
    <w:r w:rsidRPr="00236CD7">
      <w:rPr>
        <w:rFonts w:ascii="Times New Roman" w:hAnsi="Times New Roman" w:cs="Times New Roman"/>
        <w:sz w:val="24"/>
        <w:szCs w:val="24"/>
      </w:rPr>
      <w:instrText>PAGE   \* MERGEFORMAT</w:instrText>
    </w:r>
    <w:r w:rsidRPr="00236C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47</w:t>
    </w:r>
    <w:r w:rsidRPr="00236CD7">
      <w:rPr>
        <w:rFonts w:ascii="Times New Roman" w:hAnsi="Times New Roman" w:cs="Times New Roman"/>
        <w:sz w:val="24"/>
        <w:szCs w:val="24"/>
      </w:rPr>
      <w:fldChar w:fldCharType="end"/>
    </w:r>
  </w:p>
  <w:p w:rsidR="00B91895" w:rsidRDefault="00B9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1B39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3F33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449A"/>
    <w:rsid w:val="00235BEB"/>
    <w:rsid w:val="002360CD"/>
    <w:rsid w:val="00236C4A"/>
    <w:rsid w:val="00236CD7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6777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3EB0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B75AA"/>
    <w:rsid w:val="005C4326"/>
    <w:rsid w:val="005C5EF6"/>
    <w:rsid w:val="005C6B35"/>
    <w:rsid w:val="005C7CA5"/>
    <w:rsid w:val="005D5B40"/>
    <w:rsid w:val="005D5FA5"/>
    <w:rsid w:val="005D727C"/>
    <w:rsid w:val="005D7545"/>
    <w:rsid w:val="005E1E41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58F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07F50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7781F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4E8B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1DA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1895"/>
    <w:rsid w:val="00B93964"/>
    <w:rsid w:val="00B9418B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B77FF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729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25623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2725D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5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</w:style>
  <w:style w:type="paragraph" w:styleId="ListParagraph">
    <w:name w:val="List Paragraph"/>
    <w:basedOn w:val="Normal"/>
    <w:uiPriority w:val="99"/>
    <w:qFormat/>
    <w:rsid w:val="0055750F"/>
    <w:pPr>
      <w:ind w:left="720"/>
    </w:pPr>
  </w:style>
  <w:style w:type="character" w:styleId="Hyperlink">
    <w:name w:val="Hyperlink"/>
    <w:basedOn w:val="DefaultParagraphFont"/>
    <w:uiPriority w:val="99"/>
    <w:rsid w:val="0055750F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</w:style>
  <w:style w:type="character" w:styleId="CommentReference">
    <w:name w:val="annotation reference"/>
    <w:basedOn w:val="DefaultParagraphFont"/>
    <w:uiPriority w:val="99"/>
    <w:semiHidden/>
    <w:rsid w:val="0029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7A0A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</w:style>
  <w:style w:type="paragraph" w:styleId="Revision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cs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color w:val="808080"/>
    </w:rPr>
  </w:style>
  <w:style w:type="character" w:customStyle="1" w:styleId="fontstyle01">
    <w:name w:val="fontstyle01"/>
    <w:uiPriority w:val="99"/>
    <w:rsid w:val="0090595B"/>
    <w:rPr>
      <w:rFonts w:ascii="TimesNewRomanPSMT" w:hAnsi="TimesNewRomanPSMT" w:cs="TimesNewRomanPSMT"/>
      <w:color w:val="000000"/>
      <w:sz w:val="28"/>
      <w:szCs w:val="28"/>
    </w:rPr>
  </w:style>
  <w:style w:type="character" w:customStyle="1" w:styleId="fontstyle21">
    <w:name w:val="fontstyle21"/>
    <w:uiPriority w:val="99"/>
    <w:rsid w:val="00943246"/>
    <w:rPr>
      <w:rFonts w:ascii="TimesNewRomanPSMT" w:hAnsi="TimesNewRomanPSMT" w:cs="TimesNewRomanPSMT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6028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46</Pages>
  <Words>15597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Лилия</cp:lastModifiedBy>
  <cp:revision>3</cp:revision>
  <cp:lastPrinted>2022-06-21T09:11:00Z</cp:lastPrinted>
  <dcterms:created xsi:type="dcterms:W3CDTF">2022-06-21T09:03:00Z</dcterms:created>
  <dcterms:modified xsi:type="dcterms:W3CDTF">2022-06-21T09:11:00Z</dcterms:modified>
</cp:coreProperties>
</file>