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36" w:rsidRDefault="009C5F36" w:rsidP="005E6104">
      <w:pPr>
        <w:pStyle w:val="Heading1"/>
        <w:ind w:left="142" w:right="266"/>
        <w:jc w:val="center"/>
      </w:pPr>
      <w:r>
        <w:rPr>
          <w:sz w:val="27"/>
          <w:szCs w:val="27"/>
        </w:rPr>
        <w:t xml:space="preserve">Постановление главы администрации </w:t>
      </w:r>
      <w:r>
        <w:t>городского поселения город Дюртюли муниципального района Дюртюлинский район</w:t>
      </w:r>
    </w:p>
    <w:p w:rsidR="009C5F36" w:rsidRDefault="009C5F36" w:rsidP="005E6104">
      <w:pPr>
        <w:pStyle w:val="Heading1"/>
        <w:ind w:left="142" w:right="266"/>
        <w:jc w:val="center"/>
        <w:rPr>
          <w:sz w:val="27"/>
          <w:szCs w:val="27"/>
        </w:rPr>
      </w:pPr>
      <w:r>
        <w:t xml:space="preserve"> Республики Башкортостан</w:t>
      </w:r>
    </w:p>
    <w:p w:rsidR="009C5F36" w:rsidRDefault="009C5F36" w:rsidP="00386FFA">
      <w:pPr>
        <w:spacing w:before="87"/>
        <w:ind w:left="586" w:right="471" w:firstLine="2"/>
        <w:jc w:val="center"/>
        <w:rPr>
          <w:b/>
          <w:bCs/>
          <w:sz w:val="28"/>
          <w:szCs w:val="28"/>
        </w:rPr>
      </w:pPr>
    </w:p>
    <w:p w:rsidR="009C5F36" w:rsidRDefault="009C5F36" w:rsidP="00386FFA">
      <w:pPr>
        <w:spacing w:before="87"/>
        <w:ind w:left="586" w:right="471" w:firstLine="2"/>
        <w:jc w:val="center"/>
        <w:rPr>
          <w:b/>
          <w:bCs/>
          <w:sz w:val="28"/>
          <w:szCs w:val="28"/>
        </w:rPr>
      </w:pPr>
    </w:p>
    <w:p w:rsidR="009C5F36" w:rsidRDefault="009C5F36" w:rsidP="00386FFA">
      <w:pPr>
        <w:spacing w:before="87"/>
        <w:ind w:left="586" w:right="471" w:firstLine="2"/>
        <w:jc w:val="center"/>
        <w:rPr>
          <w:b/>
          <w:bCs/>
          <w:sz w:val="28"/>
          <w:szCs w:val="28"/>
        </w:rPr>
      </w:pPr>
    </w:p>
    <w:p w:rsidR="009C5F36" w:rsidRDefault="009C5F36" w:rsidP="00386FFA">
      <w:pPr>
        <w:spacing w:before="87"/>
        <w:ind w:left="586" w:right="471" w:firstLine="2"/>
        <w:jc w:val="center"/>
        <w:rPr>
          <w:b/>
          <w:bCs/>
          <w:sz w:val="28"/>
          <w:szCs w:val="28"/>
        </w:rPr>
      </w:pPr>
    </w:p>
    <w:p w:rsidR="009C5F36" w:rsidRDefault="009C5F36" w:rsidP="00386FFA">
      <w:pPr>
        <w:spacing w:before="87"/>
        <w:ind w:left="586" w:right="471" w:firstLine="2"/>
        <w:jc w:val="center"/>
        <w:rPr>
          <w:b/>
          <w:bCs/>
          <w:sz w:val="28"/>
          <w:szCs w:val="28"/>
        </w:rPr>
      </w:pPr>
    </w:p>
    <w:p w:rsidR="009C5F36" w:rsidRPr="00757518" w:rsidRDefault="009C5F36" w:rsidP="00386FFA">
      <w:pPr>
        <w:spacing w:before="87"/>
        <w:ind w:left="586" w:right="471" w:firstLine="2"/>
        <w:jc w:val="center"/>
        <w:rPr>
          <w:b/>
          <w:bCs/>
          <w:sz w:val="26"/>
          <w:szCs w:val="26"/>
        </w:rPr>
      </w:pPr>
      <w:r w:rsidRPr="00757518">
        <w:rPr>
          <w:b/>
          <w:bCs/>
          <w:sz w:val="26"/>
          <w:szCs w:val="26"/>
        </w:rPr>
        <w:t>Об утверждении Административного регламента</w:t>
      </w:r>
      <w:r w:rsidRPr="00757518">
        <w:rPr>
          <w:b/>
          <w:bCs/>
          <w:spacing w:val="1"/>
          <w:sz w:val="26"/>
          <w:szCs w:val="26"/>
        </w:rPr>
        <w:t xml:space="preserve"> </w:t>
      </w:r>
      <w:r w:rsidRPr="00757518">
        <w:rPr>
          <w:b/>
          <w:bCs/>
          <w:sz w:val="26"/>
          <w:szCs w:val="26"/>
        </w:rPr>
        <w:t>предоставления муниципальной услуги «Установление</w:t>
      </w:r>
      <w:r w:rsidRPr="00757518">
        <w:rPr>
          <w:b/>
          <w:bCs/>
          <w:spacing w:val="1"/>
          <w:sz w:val="26"/>
          <w:szCs w:val="26"/>
        </w:rPr>
        <w:t xml:space="preserve"> </w:t>
      </w:r>
      <w:r w:rsidRPr="00757518">
        <w:rPr>
          <w:b/>
          <w:bCs/>
          <w:sz w:val="26"/>
          <w:szCs w:val="26"/>
        </w:rPr>
        <w:t>публичного сервитута в отношении земельных участков в</w:t>
      </w:r>
      <w:r>
        <w:rPr>
          <w:b/>
          <w:bCs/>
          <w:sz w:val="26"/>
          <w:szCs w:val="26"/>
        </w:rPr>
        <w:t xml:space="preserve"> </w:t>
      </w:r>
      <w:r w:rsidRPr="00757518">
        <w:rPr>
          <w:b/>
          <w:bCs/>
          <w:spacing w:val="-82"/>
          <w:sz w:val="26"/>
          <w:szCs w:val="26"/>
        </w:rPr>
        <w:t xml:space="preserve">                                                   </w:t>
      </w:r>
      <w:r w:rsidRPr="00757518">
        <w:rPr>
          <w:b/>
          <w:bCs/>
          <w:sz w:val="26"/>
          <w:szCs w:val="26"/>
        </w:rPr>
        <w:t>границах</w:t>
      </w:r>
      <w:r w:rsidRPr="00757518">
        <w:rPr>
          <w:b/>
          <w:bCs/>
          <w:spacing w:val="-3"/>
          <w:sz w:val="26"/>
          <w:szCs w:val="26"/>
        </w:rPr>
        <w:t xml:space="preserve"> </w:t>
      </w:r>
      <w:r w:rsidRPr="00757518">
        <w:rPr>
          <w:b/>
          <w:bCs/>
          <w:sz w:val="26"/>
          <w:szCs w:val="26"/>
        </w:rPr>
        <w:t>полос</w:t>
      </w:r>
      <w:r w:rsidRPr="00757518">
        <w:rPr>
          <w:b/>
          <w:bCs/>
          <w:spacing w:val="-2"/>
          <w:sz w:val="26"/>
          <w:szCs w:val="26"/>
        </w:rPr>
        <w:t xml:space="preserve"> </w:t>
      </w:r>
      <w:r w:rsidRPr="00757518">
        <w:rPr>
          <w:b/>
          <w:bCs/>
          <w:sz w:val="26"/>
          <w:szCs w:val="26"/>
        </w:rPr>
        <w:t>отвода</w:t>
      </w:r>
      <w:r w:rsidRPr="00757518">
        <w:rPr>
          <w:b/>
          <w:bCs/>
          <w:spacing w:val="-4"/>
          <w:sz w:val="26"/>
          <w:szCs w:val="26"/>
        </w:rPr>
        <w:t xml:space="preserve"> </w:t>
      </w:r>
      <w:r w:rsidRPr="00757518">
        <w:rPr>
          <w:b/>
          <w:bCs/>
          <w:sz w:val="26"/>
          <w:szCs w:val="26"/>
        </w:rPr>
        <w:t>автомобильных</w:t>
      </w:r>
      <w:r w:rsidRPr="00757518">
        <w:rPr>
          <w:b/>
          <w:bCs/>
          <w:spacing w:val="-2"/>
          <w:sz w:val="26"/>
          <w:szCs w:val="26"/>
        </w:rPr>
        <w:t xml:space="preserve"> </w:t>
      </w:r>
      <w:r w:rsidRPr="00757518">
        <w:rPr>
          <w:b/>
          <w:bCs/>
          <w:sz w:val="26"/>
          <w:szCs w:val="26"/>
        </w:rPr>
        <w:t>дорог</w:t>
      </w:r>
      <w:r w:rsidRPr="00757518">
        <w:rPr>
          <w:b/>
          <w:bCs/>
          <w:spacing w:val="-7"/>
          <w:sz w:val="26"/>
          <w:szCs w:val="26"/>
        </w:rPr>
        <w:t xml:space="preserve"> </w:t>
      </w:r>
      <w:r w:rsidRPr="00757518">
        <w:rPr>
          <w:b/>
          <w:bCs/>
          <w:sz w:val="26"/>
          <w:szCs w:val="26"/>
        </w:rPr>
        <w:t xml:space="preserve">местного значения» </w:t>
      </w:r>
    </w:p>
    <w:p w:rsidR="009C5F36" w:rsidRPr="00757518" w:rsidRDefault="009C5F36" w:rsidP="00386FFA">
      <w:pPr>
        <w:ind w:firstLine="709"/>
        <w:jc w:val="center"/>
        <w:rPr>
          <w:sz w:val="26"/>
          <w:szCs w:val="26"/>
        </w:rPr>
      </w:pPr>
      <w:r w:rsidRPr="00757518">
        <w:rPr>
          <w:b/>
          <w:bCs/>
          <w:sz w:val="26"/>
          <w:szCs w:val="26"/>
        </w:rPr>
        <w:t>в городском поселении город Дюртюли муниципального района Дюртюлинский район Республики Башкортостан</w:t>
      </w:r>
    </w:p>
    <w:p w:rsidR="009C5F36" w:rsidRPr="00757518" w:rsidRDefault="009C5F36" w:rsidP="00386FFA">
      <w:pPr>
        <w:pStyle w:val="BodyText"/>
        <w:spacing w:before="1" w:line="322" w:lineRule="exact"/>
        <w:ind w:left="990" w:firstLine="0"/>
        <w:rPr>
          <w:sz w:val="26"/>
          <w:szCs w:val="26"/>
        </w:rPr>
      </w:pPr>
    </w:p>
    <w:p w:rsidR="009C5F36" w:rsidRPr="00757518" w:rsidRDefault="009C5F36" w:rsidP="0048306D">
      <w:pPr>
        <w:pStyle w:val="BodyText"/>
        <w:spacing w:before="1" w:line="322" w:lineRule="exact"/>
        <w:ind w:left="0" w:firstLine="708"/>
        <w:rPr>
          <w:sz w:val="26"/>
          <w:szCs w:val="26"/>
        </w:rPr>
      </w:pPr>
      <w:r w:rsidRPr="00757518">
        <w:rPr>
          <w:sz w:val="26"/>
          <w:szCs w:val="26"/>
        </w:rPr>
        <w:t>В</w:t>
      </w:r>
      <w:r w:rsidRPr="00757518">
        <w:rPr>
          <w:spacing w:val="97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соответствии  </w:t>
      </w:r>
      <w:r w:rsidRPr="00757518">
        <w:rPr>
          <w:spacing w:val="25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с  </w:t>
      </w:r>
      <w:r w:rsidRPr="00757518">
        <w:rPr>
          <w:spacing w:val="24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Федеральным  </w:t>
      </w:r>
      <w:r w:rsidRPr="00757518">
        <w:rPr>
          <w:spacing w:val="30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законом  </w:t>
      </w:r>
      <w:r w:rsidRPr="00757518">
        <w:rPr>
          <w:spacing w:val="23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от  </w:t>
      </w:r>
      <w:r w:rsidRPr="00757518">
        <w:rPr>
          <w:spacing w:val="25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27  </w:t>
      </w:r>
      <w:r w:rsidRPr="00757518">
        <w:rPr>
          <w:spacing w:val="27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июля  </w:t>
      </w:r>
      <w:r w:rsidRPr="00757518">
        <w:rPr>
          <w:spacing w:val="26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2010  </w:t>
      </w:r>
      <w:r w:rsidRPr="00757518">
        <w:rPr>
          <w:spacing w:val="27"/>
          <w:sz w:val="26"/>
          <w:szCs w:val="26"/>
        </w:rPr>
        <w:t xml:space="preserve"> </w:t>
      </w:r>
      <w:r w:rsidRPr="00757518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       </w:t>
      </w:r>
      <w:r w:rsidRPr="00757518">
        <w:rPr>
          <w:sz w:val="26"/>
          <w:szCs w:val="26"/>
        </w:rPr>
        <w:t>№</w:t>
      </w:r>
      <w:r w:rsidRPr="00757518">
        <w:rPr>
          <w:spacing w:val="-8"/>
          <w:sz w:val="26"/>
          <w:szCs w:val="26"/>
        </w:rPr>
        <w:t xml:space="preserve"> </w:t>
      </w:r>
      <w:r w:rsidRPr="00757518">
        <w:rPr>
          <w:sz w:val="26"/>
          <w:szCs w:val="26"/>
        </w:rPr>
        <w:t>210-ФЗ</w:t>
      </w:r>
      <w:r w:rsidRPr="00757518">
        <w:rPr>
          <w:spacing w:val="-7"/>
          <w:sz w:val="26"/>
          <w:szCs w:val="26"/>
        </w:rPr>
        <w:t xml:space="preserve"> </w:t>
      </w:r>
      <w:r w:rsidRPr="00757518">
        <w:rPr>
          <w:sz w:val="26"/>
          <w:szCs w:val="26"/>
        </w:rPr>
        <w:t>«Об</w:t>
      </w:r>
      <w:r w:rsidRPr="00757518">
        <w:rPr>
          <w:spacing w:val="-6"/>
          <w:sz w:val="26"/>
          <w:szCs w:val="26"/>
        </w:rPr>
        <w:t xml:space="preserve"> </w:t>
      </w:r>
      <w:r w:rsidRPr="00757518">
        <w:rPr>
          <w:sz w:val="26"/>
          <w:szCs w:val="26"/>
        </w:rPr>
        <w:t>организации</w:t>
      </w:r>
      <w:r w:rsidRPr="00757518">
        <w:rPr>
          <w:spacing w:val="-7"/>
          <w:sz w:val="26"/>
          <w:szCs w:val="26"/>
        </w:rPr>
        <w:t xml:space="preserve"> </w:t>
      </w:r>
      <w:r w:rsidRPr="00757518">
        <w:rPr>
          <w:sz w:val="26"/>
          <w:szCs w:val="26"/>
        </w:rPr>
        <w:t>предоставления</w:t>
      </w:r>
      <w:r w:rsidRPr="00757518">
        <w:rPr>
          <w:spacing w:val="-7"/>
          <w:sz w:val="26"/>
          <w:szCs w:val="26"/>
        </w:rPr>
        <w:t xml:space="preserve"> </w:t>
      </w:r>
      <w:r w:rsidRPr="00757518">
        <w:rPr>
          <w:sz w:val="26"/>
          <w:szCs w:val="26"/>
        </w:rPr>
        <w:t>государственных</w:t>
      </w:r>
      <w:r w:rsidRPr="00757518">
        <w:rPr>
          <w:spacing w:val="-9"/>
          <w:sz w:val="26"/>
          <w:szCs w:val="26"/>
        </w:rPr>
        <w:t xml:space="preserve"> </w:t>
      </w:r>
      <w:r w:rsidRPr="00757518">
        <w:rPr>
          <w:sz w:val="26"/>
          <w:szCs w:val="26"/>
        </w:rPr>
        <w:t>и</w:t>
      </w:r>
      <w:r w:rsidRPr="00757518">
        <w:rPr>
          <w:spacing w:val="-7"/>
          <w:sz w:val="26"/>
          <w:szCs w:val="26"/>
        </w:rPr>
        <w:t xml:space="preserve"> </w:t>
      </w:r>
      <w:r w:rsidRPr="00757518">
        <w:rPr>
          <w:sz w:val="26"/>
          <w:szCs w:val="26"/>
        </w:rPr>
        <w:t>муниципальных</w:t>
      </w:r>
      <w:r w:rsidRPr="00757518">
        <w:rPr>
          <w:spacing w:val="-67"/>
          <w:sz w:val="26"/>
          <w:szCs w:val="26"/>
        </w:rPr>
        <w:t xml:space="preserve"> </w:t>
      </w:r>
      <w:r w:rsidRPr="00757518">
        <w:rPr>
          <w:sz w:val="26"/>
          <w:szCs w:val="26"/>
        </w:rPr>
        <w:t>услуг» (далее – Федеральный закон № 210-ФЗ), постановлением Правительства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Республики Башкортостан от 22 апреля 2016 года № 153 «Об утверждении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типового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(рекомендованного)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перечня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муниципальных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услуг,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оказываемых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органами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местного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самоуправления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в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Республике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Башкортостан»</w:t>
      </w:r>
      <w:r w:rsidRPr="00757518">
        <w:rPr>
          <w:spacing w:val="-67"/>
          <w:sz w:val="26"/>
          <w:szCs w:val="26"/>
        </w:rPr>
        <w:t xml:space="preserve"> </w:t>
      </w:r>
    </w:p>
    <w:p w:rsidR="009C5F36" w:rsidRPr="00757518" w:rsidRDefault="009C5F36" w:rsidP="00386FFA">
      <w:pPr>
        <w:tabs>
          <w:tab w:val="left" w:pos="2835"/>
        </w:tabs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C5F36" w:rsidRPr="00757518" w:rsidRDefault="009C5F36" w:rsidP="00386FFA">
      <w:pPr>
        <w:tabs>
          <w:tab w:val="left" w:pos="2835"/>
        </w:tabs>
        <w:adjustRightInd w:val="0"/>
        <w:ind w:firstLine="709"/>
        <w:jc w:val="center"/>
        <w:rPr>
          <w:b/>
          <w:bCs/>
          <w:sz w:val="26"/>
          <w:szCs w:val="26"/>
        </w:rPr>
      </w:pPr>
      <w:r w:rsidRPr="00757518">
        <w:rPr>
          <w:b/>
          <w:bCs/>
          <w:sz w:val="26"/>
          <w:szCs w:val="26"/>
        </w:rPr>
        <w:t>постановляю:</w:t>
      </w:r>
    </w:p>
    <w:p w:rsidR="009C5F36" w:rsidRPr="00757518" w:rsidRDefault="009C5F36" w:rsidP="00386FFA">
      <w:pPr>
        <w:pStyle w:val="BodyText"/>
        <w:ind w:right="163" w:firstLine="0"/>
        <w:rPr>
          <w:sz w:val="26"/>
          <w:szCs w:val="26"/>
        </w:rPr>
      </w:pPr>
    </w:p>
    <w:p w:rsidR="009C5F36" w:rsidRPr="00757518" w:rsidRDefault="009C5F36" w:rsidP="00386FFA">
      <w:pPr>
        <w:ind w:firstLine="708"/>
        <w:jc w:val="both"/>
        <w:rPr>
          <w:sz w:val="26"/>
          <w:szCs w:val="26"/>
        </w:rPr>
      </w:pPr>
      <w:r w:rsidRPr="00757518">
        <w:rPr>
          <w:sz w:val="26"/>
          <w:szCs w:val="26"/>
        </w:rPr>
        <w:t>Утвердить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Административный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регламент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предоставления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муниципальной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услуги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«Установление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публичного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сервитута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в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отношении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земельных участков в границах полос отвода автомобильных дорог местного</w:t>
      </w:r>
      <w:r w:rsidRPr="00757518">
        <w:rPr>
          <w:spacing w:val="1"/>
          <w:sz w:val="26"/>
          <w:szCs w:val="26"/>
        </w:rPr>
        <w:t xml:space="preserve"> </w:t>
      </w:r>
      <w:r w:rsidRPr="00757518">
        <w:rPr>
          <w:sz w:val="26"/>
          <w:szCs w:val="26"/>
        </w:rPr>
        <w:t>значения»</w:t>
      </w:r>
      <w:r w:rsidRPr="00757518">
        <w:rPr>
          <w:spacing w:val="-2"/>
          <w:sz w:val="26"/>
          <w:szCs w:val="26"/>
        </w:rPr>
        <w:t xml:space="preserve"> </w:t>
      </w:r>
      <w:r w:rsidRPr="00757518">
        <w:rPr>
          <w:sz w:val="26"/>
          <w:szCs w:val="26"/>
        </w:rPr>
        <w:t>в городском поселении город Дюртюли муниципального района Дюртюлинский район Республики Башкортостан.</w:t>
      </w:r>
    </w:p>
    <w:p w:rsidR="009C5F36" w:rsidRPr="00757518" w:rsidRDefault="009C5F36" w:rsidP="00386FFA">
      <w:pPr>
        <w:ind w:firstLine="709"/>
        <w:rPr>
          <w:sz w:val="26"/>
          <w:szCs w:val="26"/>
        </w:rPr>
      </w:pPr>
      <w:r w:rsidRPr="00757518">
        <w:rPr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опубликования.</w:t>
      </w:r>
    </w:p>
    <w:p w:rsidR="009C5F36" w:rsidRPr="00757518" w:rsidRDefault="009C5F36" w:rsidP="00B23453">
      <w:pPr>
        <w:ind w:firstLine="709"/>
        <w:jc w:val="both"/>
        <w:rPr>
          <w:sz w:val="26"/>
          <w:szCs w:val="26"/>
        </w:rPr>
      </w:pPr>
      <w:r w:rsidRPr="00757518">
        <w:rPr>
          <w:sz w:val="26"/>
          <w:szCs w:val="26"/>
        </w:rPr>
        <w:t>3. Управляющему делами администрации (Ямилева Л.Р.) опубликовать</w:t>
      </w:r>
      <w:r>
        <w:rPr>
          <w:sz w:val="26"/>
          <w:szCs w:val="26"/>
        </w:rPr>
        <w:t xml:space="preserve"> </w:t>
      </w:r>
      <w:r w:rsidRPr="00757518">
        <w:rPr>
          <w:sz w:val="26"/>
          <w:szCs w:val="26"/>
        </w:rPr>
        <w:t>настоящее постановление на официальном сайте администрации городского поселения город Дюртюли муниципального района Дюртюлинский район Республики Башкортостан http://djurtjuli.ru/ в информационно-телекоммуникационной сети «Интернет».</w:t>
      </w:r>
    </w:p>
    <w:p w:rsidR="009C5F36" w:rsidRPr="00757518" w:rsidRDefault="009C5F36" w:rsidP="00386FFA">
      <w:pPr>
        <w:ind w:firstLine="709"/>
        <w:jc w:val="both"/>
        <w:rPr>
          <w:sz w:val="26"/>
          <w:szCs w:val="26"/>
        </w:rPr>
      </w:pPr>
      <w:r w:rsidRPr="00757518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9C5F36" w:rsidRPr="00757518" w:rsidRDefault="009C5F36" w:rsidP="00386FFA">
      <w:pPr>
        <w:ind w:firstLine="709"/>
        <w:jc w:val="both"/>
        <w:rPr>
          <w:sz w:val="26"/>
          <w:szCs w:val="26"/>
        </w:rPr>
      </w:pPr>
    </w:p>
    <w:p w:rsidR="009C5F36" w:rsidRPr="00757518" w:rsidRDefault="009C5F36" w:rsidP="00386FFA">
      <w:pPr>
        <w:ind w:firstLine="709"/>
        <w:jc w:val="both"/>
        <w:rPr>
          <w:sz w:val="26"/>
          <w:szCs w:val="26"/>
        </w:rPr>
      </w:pPr>
    </w:p>
    <w:p w:rsidR="009C5F36" w:rsidRPr="00757518" w:rsidRDefault="009C5F36" w:rsidP="00386FFA">
      <w:pPr>
        <w:ind w:firstLine="709"/>
        <w:jc w:val="both"/>
        <w:rPr>
          <w:sz w:val="26"/>
          <w:szCs w:val="26"/>
        </w:rPr>
      </w:pPr>
    </w:p>
    <w:p w:rsidR="009C5F36" w:rsidRPr="00757518" w:rsidRDefault="009C5F36" w:rsidP="00386FFA">
      <w:pPr>
        <w:jc w:val="both"/>
        <w:rPr>
          <w:sz w:val="26"/>
          <w:szCs w:val="26"/>
        </w:rPr>
      </w:pPr>
      <w:r w:rsidRPr="00757518">
        <w:rPr>
          <w:sz w:val="26"/>
          <w:szCs w:val="26"/>
        </w:rPr>
        <w:t xml:space="preserve">Глава администрации </w:t>
      </w:r>
      <w:r w:rsidRPr="00757518">
        <w:rPr>
          <w:sz w:val="26"/>
          <w:szCs w:val="26"/>
        </w:rPr>
        <w:tab/>
      </w:r>
      <w:r w:rsidRPr="00757518">
        <w:rPr>
          <w:sz w:val="26"/>
          <w:szCs w:val="26"/>
        </w:rPr>
        <w:tab/>
      </w:r>
      <w:r w:rsidRPr="00757518">
        <w:rPr>
          <w:sz w:val="26"/>
          <w:szCs w:val="26"/>
        </w:rPr>
        <w:tab/>
      </w:r>
      <w:r w:rsidRPr="00757518">
        <w:rPr>
          <w:sz w:val="26"/>
          <w:szCs w:val="26"/>
        </w:rPr>
        <w:tab/>
      </w:r>
      <w:r w:rsidRPr="00757518">
        <w:rPr>
          <w:sz w:val="26"/>
          <w:szCs w:val="26"/>
        </w:rPr>
        <w:tab/>
      </w:r>
      <w:r w:rsidRPr="00757518">
        <w:rPr>
          <w:sz w:val="26"/>
          <w:szCs w:val="26"/>
        </w:rPr>
        <w:tab/>
      </w:r>
      <w:r w:rsidRPr="00757518">
        <w:rPr>
          <w:sz w:val="26"/>
          <w:szCs w:val="26"/>
        </w:rPr>
        <w:tab/>
      </w:r>
      <w:r w:rsidRPr="0075751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</w:t>
      </w:r>
      <w:r w:rsidRPr="00757518">
        <w:rPr>
          <w:sz w:val="26"/>
          <w:szCs w:val="26"/>
        </w:rPr>
        <w:t xml:space="preserve"> И.Р.</w:t>
      </w:r>
      <w:r>
        <w:rPr>
          <w:sz w:val="26"/>
          <w:szCs w:val="26"/>
        </w:rPr>
        <w:t xml:space="preserve"> </w:t>
      </w:r>
      <w:r w:rsidRPr="00757518">
        <w:rPr>
          <w:sz w:val="26"/>
          <w:szCs w:val="26"/>
        </w:rPr>
        <w:t>Гареев</w:t>
      </w:r>
    </w:p>
    <w:p w:rsidR="009C5F36" w:rsidRPr="00F235B1" w:rsidRDefault="009C5F36" w:rsidP="00386FFA">
      <w:pPr>
        <w:jc w:val="both"/>
        <w:rPr>
          <w:sz w:val="28"/>
          <w:szCs w:val="28"/>
        </w:rPr>
      </w:pPr>
    </w:p>
    <w:p w:rsidR="009C5F36" w:rsidRPr="00757518" w:rsidRDefault="009C5F36" w:rsidP="0038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57518">
        <w:rPr>
          <w:sz w:val="20"/>
          <w:szCs w:val="20"/>
        </w:rPr>
        <w:t>г. Дюртюли</w:t>
      </w:r>
    </w:p>
    <w:p w:rsidR="009C5F36" w:rsidRPr="00757518" w:rsidRDefault="009C5F36" w:rsidP="00386FFA">
      <w:pPr>
        <w:jc w:val="both"/>
        <w:rPr>
          <w:sz w:val="20"/>
          <w:szCs w:val="20"/>
        </w:rPr>
      </w:pPr>
      <w:r>
        <w:rPr>
          <w:sz w:val="20"/>
          <w:szCs w:val="20"/>
        </w:rPr>
        <w:t>«20</w:t>
      </w:r>
      <w:r w:rsidRPr="00757518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757518">
        <w:rPr>
          <w:sz w:val="20"/>
          <w:szCs w:val="20"/>
        </w:rPr>
        <w:t xml:space="preserve"> 2022 г.</w:t>
      </w:r>
    </w:p>
    <w:p w:rsidR="009C5F36" w:rsidRPr="00757518" w:rsidRDefault="009C5F36" w:rsidP="00757518">
      <w:pPr>
        <w:rPr>
          <w:b/>
          <w:bCs/>
          <w:sz w:val="28"/>
          <w:szCs w:val="28"/>
        </w:rPr>
        <w:sectPr w:rsidR="009C5F36" w:rsidRPr="00757518" w:rsidSect="00386FFA">
          <w:pgSz w:w="11910" w:h="16840"/>
          <w:pgMar w:top="1134" w:right="851" w:bottom="851" w:left="1418" w:header="720" w:footer="720" w:gutter="0"/>
          <w:cols w:space="720"/>
        </w:sectPr>
      </w:pPr>
      <w:r w:rsidRPr="00757518">
        <w:rPr>
          <w:sz w:val="20"/>
          <w:szCs w:val="20"/>
        </w:rPr>
        <w:t xml:space="preserve">№ </w:t>
      </w:r>
      <w:r>
        <w:rPr>
          <w:sz w:val="20"/>
          <w:szCs w:val="20"/>
        </w:rPr>
        <w:t>5/9</w:t>
      </w:r>
    </w:p>
    <w:p w:rsidR="009C5F36" w:rsidRPr="00757518" w:rsidRDefault="009C5F36" w:rsidP="00386FFA">
      <w:pPr>
        <w:ind w:left="2694"/>
        <w:jc w:val="right"/>
        <w:rPr>
          <w:sz w:val="24"/>
          <w:szCs w:val="24"/>
        </w:rPr>
      </w:pPr>
      <w:r w:rsidRPr="00757518">
        <w:rPr>
          <w:sz w:val="24"/>
          <w:szCs w:val="24"/>
        </w:rPr>
        <w:t xml:space="preserve">Утвержден </w:t>
      </w:r>
    </w:p>
    <w:p w:rsidR="009C5F36" w:rsidRPr="00757518" w:rsidRDefault="009C5F36" w:rsidP="00386FFA">
      <w:pPr>
        <w:ind w:left="2694"/>
        <w:jc w:val="right"/>
        <w:rPr>
          <w:sz w:val="24"/>
          <w:szCs w:val="24"/>
        </w:rPr>
      </w:pPr>
      <w:r w:rsidRPr="00757518">
        <w:rPr>
          <w:sz w:val="24"/>
          <w:szCs w:val="24"/>
        </w:rPr>
        <w:t xml:space="preserve">Постановлением главы Администрации </w:t>
      </w:r>
    </w:p>
    <w:p w:rsidR="009C5F36" w:rsidRPr="00757518" w:rsidRDefault="009C5F36" w:rsidP="00386FFA">
      <w:pPr>
        <w:ind w:left="2694"/>
        <w:jc w:val="right"/>
        <w:rPr>
          <w:sz w:val="24"/>
          <w:szCs w:val="24"/>
        </w:rPr>
      </w:pPr>
      <w:r w:rsidRPr="00757518">
        <w:rPr>
          <w:sz w:val="24"/>
          <w:szCs w:val="24"/>
        </w:rPr>
        <w:t xml:space="preserve">городского поселения город Дюртюли  </w:t>
      </w:r>
    </w:p>
    <w:p w:rsidR="009C5F36" w:rsidRPr="00757518" w:rsidRDefault="009C5F36" w:rsidP="00386FFA">
      <w:pPr>
        <w:ind w:left="2694"/>
        <w:jc w:val="right"/>
        <w:rPr>
          <w:sz w:val="24"/>
          <w:szCs w:val="24"/>
        </w:rPr>
      </w:pPr>
      <w:r w:rsidRPr="00757518">
        <w:rPr>
          <w:sz w:val="24"/>
          <w:szCs w:val="24"/>
        </w:rPr>
        <w:t xml:space="preserve">муниципального района Дюртюлинский район </w:t>
      </w:r>
    </w:p>
    <w:p w:rsidR="009C5F36" w:rsidRPr="00757518" w:rsidRDefault="009C5F36" w:rsidP="00386FFA">
      <w:pPr>
        <w:ind w:left="2694"/>
        <w:jc w:val="right"/>
        <w:rPr>
          <w:sz w:val="24"/>
          <w:szCs w:val="24"/>
        </w:rPr>
      </w:pPr>
      <w:r w:rsidRPr="00757518">
        <w:rPr>
          <w:sz w:val="24"/>
          <w:szCs w:val="24"/>
        </w:rPr>
        <w:t>Республики Башкортостан</w:t>
      </w:r>
    </w:p>
    <w:p w:rsidR="009C5F36" w:rsidRPr="00757518" w:rsidRDefault="009C5F36" w:rsidP="00386FFA">
      <w:pPr>
        <w:jc w:val="right"/>
        <w:rPr>
          <w:sz w:val="24"/>
          <w:szCs w:val="24"/>
        </w:rPr>
      </w:pPr>
      <w:r w:rsidRPr="00757518">
        <w:rPr>
          <w:sz w:val="24"/>
          <w:szCs w:val="24"/>
        </w:rPr>
        <w:t xml:space="preserve">от </w:t>
      </w:r>
      <w:r>
        <w:rPr>
          <w:sz w:val="24"/>
          <w:szCs w:val="24"/>
        </w:rPr>
        <w:t>20.05.</w:t>
      </w:r>
      <w:r w:rsidRPr="00757518">
        <w:rPr>
          <w:sz w:val="24"/>
          <w:szCs w:val="24"/>
        </w:rPr>
        <w:t>2022 года №</w:t>
      </w:r>
      <w:r>
        <w:rPr>
          <w:sz w:val="24"/>
          <w:szCs w:val="24"/>
        </w:rPr>
        <w:t xml:space="preserve"> 5/9</w:t>
      </w:r>
    </w:p>
    <w:p w:rsidR="009C5F36" w:rsidRDefault="009C5F36" w:rsidP="00386FFA">
      <w:pPr>
        <w:pStyle w:val="BodyText"/>
        <w:tabs>
          <w:tab w:val="left" w:pos="7397"/>
          <w:tab w:val="left" w:pos="8164"/>
          <w:tab w:val="left" w:pos="9651"/>
        </w:tabs>
        <w:spacing w:line="321" w:lineRule="exact"/>
        <w:ind w:left="5385" w:firstLine="0"/>
        <w:jc w:val="left"/>
      </w:pPr>
    </w:p>
    <w:p w:rsidR="009C5F36" w:rsidRDefault="009C5F36" w:rsidP="00386FFA">
      <w:pPr>
        <w:pStyle w:val="BodyText"/>
        <w:spacing w:before="7"/>
        <w:ind w:left="0" w:firstLine="0"/>
        <w:jc w:val="left"/>
        <w:rPr>
          <w:sz w:val="26"/>
          <w:szCs w:val="26"/>
        </w:rPr>
      </w:pPr>
    </w:p>
    <w:p w:rsidR="009C5F36" w:rsidRPr="00883AF9" w:rsidRDefault="009C5F36" w:rsidP="00386FFA">
      <w:pPr>
        <w:spacing w:before="89" w:line="322" w:lineRule="exact"/>
        <w:ind w:left="114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Административный</w:t>
      </w:r>
      <w:r w:rsidRPr="00883AF9">
        <w:rPr>
          <w:b/>
          <w:bCs/>
          <w:spacing w:val="-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регламент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Default="009C5F36" w:rsidP="00386FFA">
      <w:pPr>
        <w:spacing w:line="242" w:lineRule="auto"/>
        <w:ind w:left="493" w:right="378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«Установление публичного сервитута в отношении земельных участков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>
        <w:rPr>
          <w:b/>
          <w:bCs/>
          <w:spacing w:val="-67"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в </w:t>
      </w:r>
      <w:r w:rsidRPr="00883AF9">
        <w:rPr>
          <w:b/>
          <w:bCs/>
          <w:sz w:val="24"/>
          <w:szCs w:val="24"/>
        </w:rPr>
        <w:t>границах полос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отвода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автомобильных дорог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местного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 xml:space="preserve">значения» в городском поселении город Дюртюли муниципального района Дюртюлинский район </w:t>
      </w:r>
    </w:p>
    <w:p w:rsidR="009C5F36" w:rsidRPr="00883AF9" w:rsidRDefault="009C5F36" w:rsidP="00386FFA">
      <w:pPr>
        <w:spacing w:line="242" w:lineRule="auto"/>
        <w:ind w:left="493" w:right="378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Республики Башкортостан</w:t>
      </w:r>
    </w:p>
    <w:p w:rsidR="009C5F36" w:rsidRPr="00883AF9" w:rsidRDefault="009C5F36" w:rsidP="00386FFA">
      <w:pPr>
        <w:pStyle w:val="BodyText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6"/>
        </w:numPr>
        <w:tabs>
          <w:tab w:val="left" w:pos="250"/>
        </w:tabs>
        <w:ind w:right="3470" w:hanging="4264"/>
        <w:jc w:val="right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Общие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положения</w:t>
      </w:r>
    </w:p>
    <w:p w:rsidR="009C5F36" w:rsidRPr="00883AF9" w:rsidRDefault="009C5F36" w:rsidP="00386FFA">
      <w:pPr>
        <w:pStyle w:val="BodyText"/>
        <w:spacing w:before="10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spacing w:before="1"/>
        <w:ind w:left="1134" w:right="314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 xml:space="preserve"> Предмет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регулирования</w:t>
      </w:r>
      <w:r w:rsidRPr="00883AF9">
        <w:rPr>
          <w:b/>
          <w:bCs/>
          <w:spacing w:val="-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административного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регламента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widowControl/>
        <w:numPr>
          <w:ilvl w:val="1"/>
          <w:numId w:val="25"/>
        </w:numPr>
        <w:tabs>
          <w:tab w:val="left" w:pos="284"/>
        </w:tabs>
        <w:adjustRightInd w:val="0"/>
        <w:spacing w:before="2" w:line="322" w:lineRule="exact"/>
        <w:ind w:left="0" w:firstLine="709"/>
        <w:rPr>
          <w:sz w:val="24"/>
          <w:szCs w:val="24"/>
        </w:rPr>
      </w:pPr>
      <w:r w:rsidRPr="00883AF9">
        <w:rPr>
          <w:sz w:val="24"/>
          <w:szCs w:val="24"/>
        </w:rPr>
        <w:t>Административный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«Установление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публичного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сервитута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отношении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земельных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участков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границах полос отвода автомобильных дорог местного значения» распространяется на установления публичного сервитута в целях прокладки, переноса, переустройства инженерных коммуникаций и их эксплуатации</w:t>
      </w:r>
      <w:r w:rsidRPr="00883AF9">
        <w:rPr>
          <w:color w:val="000000"/>
          <w:sz w:val="24"/>
          <w:szCs w:val="24"/>
        </w:rPr>
        <w:t xml:space="preserve">, разработан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повышения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качества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доступности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 определяет стандарт, сроки и последовательность административных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процедур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(действий)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полномочий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установлению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публичного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сервитута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в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отношении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земельных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участков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5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границах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полос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отвода 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автомобильных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дорог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значения</w:t>
      </w:r>
      <w:r w:rsidRPr="00883AF9">
        <w:rPr>
          <w:spacing w:val="1"/>
          <w:sz w:val="24"/>
          <w:szCs w:val="24"/>
        </w:rPr>
        <w:t xml:space="preserve">, </w:t>
      </w:r>
      <w:r w:rsidRPr="00883AF9">
        <w:rPr>
          <w:sz w:val="24"/>
          <w:szCs w:val="24"/>
        </w:rPr>
        <w:t>в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городском поселении город Дюртюли муниципального района Дюртюлинский район Республики Башкортостан (далее –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Административный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регламент,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муниципальная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услуга).</w:t>
      </w:r>
    </w:p>
    <w:p w:rsidR="009C5F36" w:rsidRDefault="009C5F36" w:rsidP="00386FFA">
      <w:pPr>
        <w:pStyle w:val="BodyText"/>
        <w:spacing w:before="4"/>
        <w:ind w:left="0" w:firstLine="0"/>
        <w:jc w:val="left"/>
      </w:pPr>
    </w:p>
    <w:p w:rsidR="009C5F36" w:rsidRPr="00883AF9" w:rsidRDefault="009C5F36" w:rsidP="00386FFA">
      <w:pPr>
        <w:ind w:left="1134" w:right="310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Круг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заявителей</w:t>
      </w:r>
    </w:p>
    <w:p w:rsidR="009C5F36" w:rsidRPr="00883AF9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562"/>
        </w:tabs>
        <w:ind w:left="1551" w:right="3565" w:hanging="1552"/>
        <w:jc w:val="right"/>
        <w:rPr>
          <w:sz w:val="24"/>
          <w:szCs w:val="24"/>
        </w:rPr>
      </w:pPr>
      <w:r w:rsidRPr="00883AF9">
        <w:rPr>
          <w:sz w:val="24"/>
          <w:szCs w:val="24"/>
        </w:rPr>
        <w:t>Заявителями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являются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(далее-заявители):</w:t>
      </w:r>
    </w:p>
    <w:p w:rsidR="009C5F36" w:rsidRPr="00883AF9" w:rsidRDefault="009C5F36" w:rsidP="00386FFA">
      <w:pPr>
        <w:pStyle w:val="BodyText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физические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юридические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индивидуальные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предприниматели,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являющиеся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владельцами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инженерных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коммуникаций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границах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отвода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автомобильных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дорог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общего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пользования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местного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значения;</w:t>
      </w:r>
    </w:p>
    <w:p w:rsidR="009C5F36" w:rsidRPr="00883AF9" w:rsidRDefault="009C5F36" w:rsidP="00386FFA">
      <w:pPr>
        <w:pStyle w:val="BodyText"/>
        <w:spacing w:before="2"/>
        <w:ind w:right="162"/>
        <w:rPr>
          <w:sz w:val="24"/>
          <w:szCs w:val="24"/>
        </w:rPr>
      </w:pPr>
      <w:r w:rsidRPr="00883AF9">
        <w:rPr>
          <w:sz w:val="24"/>
          <w:szCs w:val="24"/>
        </w:rPr>
        <w:t>физические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юридические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индивидуальные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предприниматели, являющиеся обладателями публичного сервитута – в случае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отказа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от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осуществления сервитута.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98"/>
        </w:tabs>
        <w:ind w:left="282" w:right="166" w:firstLine="707"/>
        <w:rPr>
          <w:sz w:val="24"/>
          <w:szCs w:val="24"/>
        </w:rPr>
      </w:pPr>
      <w:r w:rsidRPr="00883AF9">
        <w:rPr>
          <w:sz w:val="24"/>
          <w:szCs w:val="24"/>
        </w:rPr>
        <w:t>Интересы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заявителей,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указанных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1.2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настоящего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могут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представлять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обладающие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соответствующими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полномочиями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(далее</w:t>
      </w:r>
      <w:r w:rsidRPr="00883AF9">
        <w:rPr>
          <w:spacing w:val="3"/>
          <w:sz w:val="24"/>
          <w:szCs w:val="24"/>
        </w:rPr>
        <w:t xml:space="preserve"> </w:t>
      </w:r>
      <w:r w:rsidRPr="00883AF9">
        <w:rPr>
          <w:sz w:val="24"/>
          <w:szCs w:val="24"/>
        </w:rPr>
        <w:t>–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представитель).</w:t>
      </w:r>
    </w:p>
    <w:p w:rsidR="009C5F36" w:rsidRPr="00883AF9" w:rsidRDefault="009C5F36" w:rsidP="00386FFA">
      <w:pPr>
        <w:pStyle w:val="BodyText"/>
        <w:spacing w:before="4"/>
        <w:ind w:left="0" w:firstLine="0"/>
        <w:jc w:val="left"/>
        <w:rPr>
          <w:b/>
          <w:bCs/>
          <w:sz w:val="24"/>
          <w:szCs w:val="24"/>
        </w:rPr>
      </w:pPr>
      <w:r w:rsidRPr="00883AF9">
        <w:rPr>
          <w:sz w:val="24"/>
          <w:szCs w:val="24"/>
        </w:rPr>
        <w:t xml:space="preserve"> </w:t>
      </w:r>
    </w:p>
    <w:p w:rsidR="009C5F36" w:rsidRPr="00883AF9" w:rsidRDefault="009C5F36" w:rsidP="00386FFA">
      <w:pPr>
        <w:spacing w:before="1"/>
        <w:ind w:left="3618" w:right="874" w:hanging="1904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Требования к порядку информирования о предоставлении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BodyText"/>
        <w:spacing w:before="6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4"/>
          <w:szCs w:val="24"/>
        </w:rPr>
      </w:pPr>
      <w:r w:rsidRPr="00883AF9">
        <w:rPr>
          <w:sz w:val="24"/>
          <w:szCs w:val="24"/>
        </w:rPr>
        <w:t>Справочная информация:</w:t>
      </w:r>
    </w:p>
    <w:p w:rsidR="009C5F36" w:rsidRPr="00883AF9" w:rsidRDefault="009C5F36" w:rsidP="00386FFA">
      <w:pPr>
        <w:pStyle w:val="ListParagraph"/>
        <w:tabs>
          <w:tab w:val="left" w:pos="1530"/>
          <w:tab w:val="left" w:pos="9923"/>
        </w:tabs>
        <w:ind w:left="284" w:right="173" w:firstLine="705"/>
        <w:rPr>
          <w:sz w:val="24"/>
          <w:szCs w:val="24"/>
        </w:rPr>
      </w:pPr>
      <w:r w:rsidRPr="00883AF9">
        <w:rPr>
          <w:sz w:val="24"/>
          <w:szCs w:val="24"/>
        </w:rPr>
        <w:t xml:space="preserve">о месте нахождения и графике работы Администрации </w:t>
      </w:r>
      <w:r w:rsidRPr="00883AF9">
        <w:rPr>
          <w:b/>
          <w:bCs/>
          <w:sz w:val="24"/>
          <w:szCs w:val="24"/>
        </w:rPr>
        <w:t>городского поселения город Дюртюли муниципального района Дюртюлинский район Республики Башкортостан</w:t>
      </w:r>
      <w:r w:rsidRPr="00883AF9">
        <w:rPr>
          <w:sz w:val="24"/>
          <w:szCs w:val="24"/>
        </w:rPr>
        <w:t xml:space="preserve">, предоставляющего муниципальную услугу, (далее </w:t>
      </w:r>
      <w:r>
        <w:rPr>
          <w:sz w:val="24"/>
          <w:szCs w:val="24"/>
        </w:rPr>
        <w:t>– Администрация</w:t>
      </w:r>
      <w:r w:rsidRPr="00883AF9">
        <w:rPr>
          <w:sz w:val="24"/>
          <w:szCs w:val="24"/>
        </w:rPr>
        <w:t>),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МФЦ);</w:t>
      </w:r>
    </w:p>
    <w:p w:rsidR="009C5F36" w:rsidRPr="00883AF9" w:rsidRDefault="009C5F36" w:rsidP="00386FFA">
      <w:pPr>
        <w:tabs>
          <w:tab w:val="left" w:pos="9923"/>
        </w:tabs>
        <w:adjustRightInd w:val="0"/>
        <w:ind w:left="284" w:right="167" w:firstLine="705"/>
        <w:jc w:val="both"/>
        <w:rPr>
          <w:sz w:val="24"/>
          <w:szCs w:val="24"/>
        </w:rPr>
      </w:pPr>
      <w:r w:rsidRPr="00883AF9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9C5F36" w:rsidRPr="00883AF9" w:rsidRDefault="009C5F36" w:rsidP="00386FFA">
      <w:pPr>
        <w:tabs>
          <w:tab w:val="left" w:pos="9923"/>
        </w:tabs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9C5F36" w:rsidRPr="003F6D25" w:rsidRDefault="009C5F36" w:rsidP="00386FFA">
      <w:pPr>
        <w:tabs>
          <w:tab w:val="left" w:pos="9923"/>
        </w:tabs>
        <w:adjustRightInd w:val="0"/>
        <w:ind w:left="284" w:right="167" w:firstLine="705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размещена на официальном сайте Администрации в информационно-телекоммуникационной сети «Интернет» (далее – официальный сайт Администрации ), в государственных информационных системах</w:t>
      </w:r>
      <w:r w:rsidRPr="008E3DF0">
        <w:rPr>
          <w:sz w:val="28"/>
          <w:szCs w:val="28"/>
        </w:rPr>
        <w:t xml:space="preserve"> </w:t>
      </w:r>
      <w:r w:rsidRPr="003F6D25">
        <w:rPr>
          <w:sz w:val="24"/>
          <w:szCs w:val="24"/>
        </w:rPr>
        <w:t>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4"/>
          <w:szCs w:val="24"/>
        </w:rPr>
      </w:pPr>
      <w:r w:rsidRPr="00883AF9">
        <w:rPr>
          <w:sz w:val="24"/>
          <w:szCs w:val="24"/>
        </w:rPr>
        <w:t>Информирование о порядке предоставления муниципальной 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осуществляется:</w:t>
      </w:r>
    </w:p>
    <w:p w:rsidR="009C5F36" w:rsidRPr="00883AF9" w:rsidRDefault="009C5F36" w:rsidP="00386FFA">
      <w:pPr>
        <w:pStyle w:val="ListParagraph"/>
        <w:tabs>
          <w:tab w:val="left" w:pos="1134"/>
        </w:tabs>
        <w:spacing w:before="2"/>
        <w:ind w:left="284" w:right="162" w:firstLine="709"/>
        <w:rPr>
          <w:sz w:val="24"/>
          <w:szCs w:val="24"/>
        </w:rPr>
      </w:pPr>
      <w:r w:rsidRPr="00883AF9">
        <w:rPr>
          <w:sz w:val="24"/>
          <w:szCs w:val="24"/>
        </w:rPr>
        <w:t>непосредственно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личном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Администрации;</w:t>
      </w:r>
    </w:p>
    <w:p w:rsidR="009C5F36" w:rsidRPr="00883AF9" w:rsidRDefault="009C5F36" w:rsidP="00386FFA">
      <w:pPr>
        <w:pStyle w:val="ListParagraph"/>
        <w:tabs>
          <w:tab w:val="left" w:pos="1295"/>
        </w:tabs>
        <w:ind w:left="284" w:right="161" w:firstLine="709"/>
        <w:rPr>
          <w:sz w:val="24"/>
          <w:szCs w:val="24"/>
        </w:rPr>
      </w:pPr>
      <w:r w:rsidRPr="00883AF9">
        <w:rPr>
          <w:sz w:val="24"/>
          <w:szCs w:val="24"/>
        </w:rPr>
        <w:t>непосредственно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личном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Республиканском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автономном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учреждении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Многофункциональный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центр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государственных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муниципальных</w:t>
      </w:r>
      <w:r w:rsidRPr="00883AF9">
        <w:rPr>
          <w:spacing w:val="-10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(далее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–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МФЦ);</w:t>
      </w:r>
    </w:p>
    <w:p w:rsidR="009C5F36" w:rsidRPr="00883AF9" w:rsidRDefault="009C5F36" w:rsidP="00386FFA">
      <w:pPr>
        <w:pStyle w:val="ListParagraph"/>
        <w:tabs>
          <w:tab w:val="left" w:pos="1264"/>
        </w:tabs>
        <w:spacing w:line="242" w:lineRule="auto"/>
        <w:ind w:left="284" w:right="166" w:firstLine="709"/>
        <w:rPr>
          <w:sz w:val="24"/>
          <w:szCs w:val="24"/>
        </w:rPr>
      </w:pPr>
      <w:r w:rsidRPr="00883AF9">
        <w:rPr>
          <w:sz w:val="24"/>
          <w:szCs w:val="24"/>
        </w:rPr>
        <w:t>по телефону в Администрации или РГАУ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МФЦ;</w:t>
      </w:r>
    </w:p>
    <w:p w:rsidR="009C5F36" w:rsidRPr="00883AF9" w:rsidRDefault="009C5F36" w:rsidP="00386FFA">
      <w:pPr>
        <w:pStyle w:val="ListParagraph"/>
        <w:tabs>
          <w:tab w:val="left" w:pos="1204"/>
        </w:tabs>
        <w:ind w:left="284" w:right="169" w:firstLine="709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письменно, в том числе посредством электронной почты, факсимильной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связи;</w:t>
      </w:r>
    </w:p>
    <w:p w:rsidR="009C5F36" w:rsidRPr="00883AF9" w:rsidRDefault="009C5F36" w:rsidP="00386FFA">
      <w:pPr>
        <w:pStyle w:val="ListParagraph"/>
        <w:tabs>
          <w:tab w:val="left" w:pos="993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4"/>
          <w:szCs w:val="24"/>
        </w:rPr>
      </w:pPr>
      <w:r w:rsidRPr="00883AF9">
        <w:rPr>
          <w:sz w:val="24"/>
          <w:szCs w:val="24"/>
        </w:rPr>
        <w:t>посредством размещения в открытой и доступной форме информации:</w:t>
      </w:r>
      <w:r w:rsidRPr="00883AF9">
        <w:rPr>
          <w:spacing w:val="1"/>
          <w:sz w:val="24"/>
          <w:szCs w:val="24"/>
        </w:rPr>
        <w:t xml:space="preserve"> </w:t>
      </w:r>
    </w:p>
    <w:p w:rsidR="009C5F36" w:rsidRPr="00883AF9" w:rsidRDefault="009C5F36" w:rsidP="00386FFA">
      <w:pPr>
        <w:pStyle w:val="ListParagraph"/>
        <w:tabs>
          <w:tab w:val="left" w:pos="1202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на Портале </w:t>
      </w:r>
      <w:r w:rsidRPr="00883AF9">
        <w:rPr>
          <w:sz w:val="24"/>
          <w:szCs w:val="24"/>
        </w:rPr>
        <w:t>государственных и муниципальных услуг (функций) Республики Башкортостан (www.gosuslugi.bashkortostan.ru)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(далее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–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РПГУ);</w:t>
      </w:r>
    </w:p>
    <w:p w:rsidR="009C5F36" w:rsidRPr="00883AF9" w:rsidRDefault="009C5F36" w:rsidP="00C07F49">
      <w:pPr>
        <w:pStyle w:val="BodyText"/>
        <w:tabs>
          <w:tab w:val="left" w:pos="1519"/>
          <w:tab w:val="left" w:pos="3402"/>
          <w:tab w:val="left" w:pos="4304"/>
          <w:tab w:val="left" w:pos="6488"/>
          <w:tab w:val="left" w:pos="9026"/>
        </w:tabs>
        <w:ind w:left="990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на</w:t>
      </w:r>
      <w:r w:rsidRPr="00883AF9">
        <w:rPr>
          <w:sz w:val="24"/>
          <w:szCs w:val="24"/>
        </w:rPr>
        <w:tab/>
      </w:r>
      <w:r>
        <w:rPr>
          <w:sz w:val="24"/>
          <w:szCs w:val="24"/>
        </w:rPr>
        <w:t>официальном</w:t>
      </w:r>
      <w:r>
        <w:rPr>
          <w:sz w:val="24"/>
          <w:szCs w:val="24"/>
        </w:rPr>
        <w:tab/>
        <w:t>сайте</w:t>
      </w:r>
      <w:r>
        <w:rPr>
          <w:sz w:val="24"/>
          <w:szCs w:val="24"/>
        </w:rPr>
        <w:tab/>
        <w:t xml:space="preserve">Администрации </w:t>
      </w:r>
      <w:r w:rsidRPr="00606458">
        <w:rPr>
          <w:sz w:val="24"/>
          <w:szCs w:val="24"/>
        </w:rPr>
        <w:t>http://djurtjuli.ru/</w:t>
      </w:r>
      <w:r w:rsidRPr="00883AF9">
        <w:rPr>
          <w:sz w:val="24"/>
          <w:szCs w:val="24"/>
        </w:rPr>
        <w:t>;</w:t>
      </w:r>
    </w:p>
    <w:p w:rsidR="009C5F36" w:rsidRPr="00883AF9" w:rsidRDefault="009C5F36" w:rsidP="00386FFA">
      <w:pPr>
        <w:pStyle w:val="BodyText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483"/>
        </w:tabs>
        <w:spacing w:line="321" w:lineRule="exact"/>
        <w:ind w:left="1482" w:hanging="493"/>
        <w:rPr>
          <w:sz w:val="24"/>
          <w:szCs w:val="24"/>
        </w:rPr>
      </w:pPr>
      <w:r w:rsidRPr="00883AF9">
        <w:rPr>
          <w:sz w:val="24"/>
          <w:szCs w:val="24"/>
        </w:rPr>
        <w:t>Информирование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осуществляется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вопросам,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касающимся:</w:t>
      </w:r>
    </w:p>
    <w:p w:rsidR="009C5F36" w:rsidRPr="00883AF9" w:rsidRDefault="009C5F36" w:rsidP="00386FFA">
      <w:pPr>
        <w:pStyle w:val="BodyText"/>
        <w:spacing w:line="322" w:lineRule="exact"/>
        <w:ind w:left="990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способов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подачи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услуги;</w:t>
      </w:r>
    </w:p>
    <w:p w:rsidR="009C5F36" w:rsidRPr="00883AF9" w:rsidRDefault="009C5F36" w:rsidP="00386FFA">
      <w:pPr>
        <w:pStyle w:val="BodyText"/>
        <w:tabs>
          <w:tab w:val="left" w:pos="2131"/>
          <w:tab w:val="left" w:pos="4275"/>
          <w:tab w:val="left" w:pos="6776"/>
          <w:tab w:val="left" w:pos="7877"/>
          <w:tab w:val="left" w:pos="8239"/>
          <w:tab w:val="left" w:pos="9172"/>
        </w:tabs>
        <w:spacing w:line="242" w:lineRule="auto"/>
        <w:ind w:right="169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адресов</w:t>
      </w:r>
      <w:r w:rsidRPr="00883AF9">
        <w:rPr>
          <w:sz w:val="24"/>
          <w:szCs w:val="24"/>
        </w:rPr>
        <w:tab/>
        <w:t>Администрации</w:t>
      </w:r>
      <w:r w:rsidRPr="00883AF9">
        <w:rPr>
          <w:sz w:val="24"/>
          <w:szCs w:val="24"/>
        </w:rPr>
        <w:tab/>
      </w:r>
      <w:r w:rsidRPr="00883AF9">
        <w:rPr>
          <w:sz w:val="24"/>
          <w:szCs w:val="24"/>
        </w:rPr>
        <w:tab/>
        <w:t>и</w:t>
      </w:r>
      <w:r w:rsidRPr="00883AF9">
        <w:rPr>
          <w:sz w:val="24"/>
          <w:szCs w:val="24"/>
        </w:rPr>
        <w:tab/>
        <w:t>РГАУ</w:t>
      </w:r>
      <w:r w:rsidRPr="00883AF9">
        <w:rPr>
          <w:sz w:val="24"/>
          <w:szCs w:val="24"/>
        </w:rPr>
        <w:tab/>
      </w:r>
      <w:r w:rsidRPr="00883AF9">
        <w:rPr>
          <w:spacing w:val="-1"/>
          <w:sz w:val="24"/>
          <w:szCs w:val="24"/>
        </w:rPr>
        <w:t>МФЦ,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обращение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необходимо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услуги;</w:t>
      </w:r>
    </w:p>
    <w:p w:rsidR="009C5F36" w:rsidRPr="00883AF9" w:rsidRDefault="009C5F36" w:rsidP="00386FFA">
      <w:pPr>
        <w:pStyle w:val="BodyText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справочной</w:t>
      </w:r>
      <w:r w:rsidRPr="00883AF9">
        <w:rPr>
          <w:spacing w:val="29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</w:t>
      </w:r>
      <w:r w:rsidRPr="00883AF9">
        <w:rPr>
          <w:spacing w:val="28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29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работе</w:t>
      </w:r>
      <w:r w:rsidRPr="00883AF9">
        <w:rPr>
          <w:spacing w:val="3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 МФЦ;</w:t>
      </w:r>
    </w:p>
    <w:p w:rsidR="009C5F36" w:rsidRPr="00883AF9" w:rsidRDefault="009C5F36" w:rsidP="00386FFA">
      <w:pPr>
        <w:pStyle w:val="BodyText"/>
        <w:ind w:left="990" w:right="554" w:firstLine="0"/>
        <w:rPr>
          <w:sz w:val="24"/>
          <w:szCs w:val="24"/>
        </w:rPr>
      </w:pPr>
      <w:r w:rsidRPr="00883AF9">
        <w:rPr>
          <w:sz w:val="24"/>
          <w:szCs w:val="24"/>
        </w:rPr>
        <w:t>документов,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необходимых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9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услуги;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порядка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сроков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услуги;</w:t>
      </w:r>
    </w:p>
    <w:p w:rsidR="009C5F36" w:rsidRPr="00883AF9" w:rsidRDefault="009C5F36" w:rsidP="00386FFA">
      <w:pPr>
        <w:pStyle w:val="BodyText"/>
        <w:ind w:right="161"/>
        <w:rPr>
          <w:sz w:val="24"/>
          <w:szCs w:val="24"/>
        </w:rPr>
      </w:pPr>
      <w:r w:rsidRPr="00883AF9">
        <w:rPr>
          <w:sz w:val="24"/>
          <w:szCs w:val="24"/>
        </w:rPr>
        <w:t xml:space="preserve">порядка  </w:t>
      </w:r>
      <w:r w:rsidRPr="00883AF9">
        <w:rPr>
          <w:spacing w:val="6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получения   </w:t>
      </w:r>
      <w:r w:rsidRPr="00883AF9">
        <w:rPr>
          <w:spacing w:val="6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сведений   </w:t>
      </w:r>
      <w:r w:rsidRPr="00883AF9">
        <w:rPr>
          <w:spacing w:val="6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о   </w:t>
      </w:r>
      <w:r w:rsidRPr="00883AF9">
        <w:rPr>
          <w:spacing w:val="6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ходе   </w:t>
      </w:r>
      <w:r w:rsidRPr="00883AF9">
        <w:rPr>
          <w:spacing w:val="6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рассмотрения   </w:t>
      </w:r>
      <w:r w:rsidRPr="00883AF9">
        <w:rPr>
          <w:spacing w:val="67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результатах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услуги;</w:t>
      </w:r>
    </w:p>
    <w:p w:rsidR="009C5F36" w:rsidRPr="00883AF9" w:rsidRDefault="009C5F36" w:rsidP="00386FFA">
      <w:pPr>
        <w:pStyle w:val="BodyText"/>
        <w:ind w:right="161"/>
        <w:rPr>
          <w:sz w:val="24"/>
          <w:szCs w:val="24"/>
        </w:rPr>
      </w:pPr>
      <w:r w:rsidRPr="00883AF9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принимаемых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решений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услуги.</w:t>
      </w:r>
    </w:p>
    <w:p w:rsidR="009C5F36" w:rsidRPr="00883AF9" w:rsidRDefault="009C5F36" w:rsidP="00386FFA">
      <w:pPr>
        <w:pStyle w:val="BodyText"/>
        <w:spacing w:before="2"/>
        <w:ind w:right="170"/>
        <w:rPr>
          <w:sz w:val="24"/>
          <w:szCs w:val="24"/>
        </w:rPr>
      </w:pPr>
      <w:r w:rsidRPr="00883AF9">
        <w:rPr>
          <w:sz w:val="24"/>
          <w:szCs w:val="24"/>
        </w:rPr>
        <w:t>Получение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вопросам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 осуществляется бесплатно.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50"/>
        </w:tabs>
        <w:ind w:left="282" w:right="162" w:firstLine="707"/>
        <w:rPr>
          <w:sz w:val="24"/>
          <w:szCs w:val="24"/>
        </w:rPr>
      </w:pP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устном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обращении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(лично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телефону)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должностное лицо Администрации, работник РГАУ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осуществляющий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консультирование,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подробно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вежливой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(корректной)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информирует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обратившихся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интересующим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вопросам.</w:t>
      </w:r>
    </w:p>
    <w:p w:rsidR="009C5F36" w:rsidRPr="00883AF9" w:rsidRDefault="009C5F36" w:rsidP="00386FFA">
      <w:pPr>
        <w:pStyle w:val="BodyText"/>
        <w:ind w:right="166"/>
        <w:rPr>
          <w:sz w:val="24"/>
          <w:szCs w:val="24"/>
        </w:rPr>
      </w:pPr>
      <w:r w:rsidRPr="00883AF9">
        <w:rPr>
          <w:sz w:val="24"/>
          <w:szCs w:val="24"/>
        </w:rPr>
        <w:t>Ответ</w:t>
      </w:r>
      <w:r w:rsidRPr="00883AF9">
        <w:rPr>
          <w:spacing w:val="11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на  </w:t>
      </w:r>
      <w:r w:rsidRPr="00883AF9">
        <w:rPr>
          <w:spacing w:val="4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телефонный  </w:t>
      </w:r>
      <w:r w:rsidRPr="00883AF9">
        <w:rPr>
          <w:spacing w:val="4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звонок  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должен  </w:t>
      </w:r>
      <w:r w:rsidRPr="00883AF9">
        <w:rPr>
          <w:spacing w:val="4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начинаться  </w:t>
      </w:r>
      <w:r w:rsidRPr="00883AF9">
        <w:rPr>
          <w:spacing w:val="4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с  </w:t>
      </w:r>
      <w:r w:rsidRPr="00883AF9">
        <w:rPr>
          <w:spacing w:val="43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наименовании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позвонил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заявитель,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фамилии,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имени,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отчестве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(последнее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–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наличии)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принявшего телефонный звонок.</w:t>
      </w:r>
    </w:p>
    <w:p w:rsidR="009C5F36" w:rsidRPr="00883AF9" w:rsidRDefault="009C5F36" w:rsidP="00386FFA">
      <w:pPr>
        <w:pStyle w:val="BodyText"/>
        <w:ind w:right="163"/>
        <w:rPr>
          <w:sz w:val="24"/>
          <w:szCs w:val="24"/>
        </w:rPr>
      </w:pPr>
      <w:r w:rsidRPr="00883AF9">
        <w:rPr>
          <w:sz w:val="24"/>
          <w:szCs w:val="24"/>
        </w:rPr>
        <w:t>Если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Администрация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работник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МФЦ,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осуществляющий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консультирование,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может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самостоятельно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дать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ответ,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телефонный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звонок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должен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быть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переадресован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(переведен)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другое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должностное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же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обратившемуся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должен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быть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сообщен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телефонный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номер,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которому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можно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будет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получить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необходимую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информацию.</w:t>
      </w:r>
    </w:p>
    <w:p w:rsidR="009C5F36" w:rsidRPr="00883AF9" w:rsidRDefault="009C5F36" w:rsidP="00386FFA">
      <w:pPr>
        <w:pStyle w:val="BodyText"/>
        <w:ind w:right="167"/>
        <w:rPr>
          <w:sz w:val="24"/>
          <w:szCs w:val="24"/>
        </w:rPr>
      </w:pPr>
      <w:r w:rsidRPr="00883AF9">
        <w:rPr>
          <w:spacing w:val="-1"/>
          <w:sz w:val="24"/>
          <w:szCs w:val="24"/>
        </w:rPr>
        <w:t>Если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подготовка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ответа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требует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продолжительного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времени,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он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предлагает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заявителю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один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из следующих вариантов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дальнейших действий:</w:t>
      </w:r>
    </w:p>
    <w:p w:rsidR="009C5F36" w:rsidRPr="00883AF9" w:rsidRDefault="009C5F36" w:rsidP="00386FFA">
      <w:pPr>
        <w:pStyle w:val="BodyText"/>
        <w:spacing w:before="1"/>
        <w:ind w:left="990" w:right="3954" w:firstLine="0"/>
        <w:rPr>
          <w:sz w:val="24"/>
          <w:szCs w:val="24"/>
        </w:rPr>
      </w:pPr>
      <w:r w:rsidRPr="00883AF9">
        <w:rPr>
          <w:sz w:val="24"/>
          <w:szCs w:val="24"/>
        </w:rPr>
        <w:t>изложить обращение в письменной форме;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назначить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другое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время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консультаций.</w:t>
      </w:r>
    </w:p>
    <w:p w:rsidR="009C5F36" w:rsidRPr="00883AF9" w:rsidRDefault="009C5F36" w:rsidP="00386FFA">
      <w:pPr>
        <w:pStyle w:val="BodyText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Должностное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работник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осуществляющий консультирование, не вправе осуществлять информирование,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выходящее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рамки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стандартных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процедур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условий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влияющее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прямо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косвенно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принимаемое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решение.</w:t>
      </w:r>
    </w:p>
    <w:p w:rsidR="009C5F36" w:rsidRPr="00883AF9" w:rsidRDefault="009C5F36" w:rsidP="00386FFA">
      <w:pPr>
        <w:pStyle w:val="BodyText"/>
        <w:ind w:right="162"/>
        <w:rPr>
          <w:sz w:val="24"/>
          <w:szCs w:val="24"/>
        </w:rPr>
      </w:pPr>
      <w:r w:rsidRPr="00883AF9">
        <w:rPr>
          <w:sz w:val="24"/>
          <w:szCs w:val="24"/>
        </w:rPr>
        <w:t>Продолжительность информирования по телефону не должна превышать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10 минут.</w:t>
      </w:r>
    </w:p>
    <w:p w:rsidR="009C5F36" w:rsidRPr="00883AF9" w:rsidRDefault="009C5F36" w:rsidP="00386FFA">
      <w:pPr>
        <w:pStyle w:val="BodyText"/>
        <w:ind w:right="166"/>
        <w:rPr>
          <w:sz w:val="24"/>
          <w:szCs w:val="24"/>
        </w:rPr>
      </w:pPr>
      <w:r w:rsidRPr="00883AF9">
        <w:rPr>
          <w:sz w:val="24"/>
          <w:szCs w:val="24"/>
        </w:rPr>
        <w:t>Информирование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графиком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граждан.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504"/>
        </w:tabs>
        <w:ind w:left="282" w:right="163" w:firstLine="707"/>
        <w:rPr>
          <w:sz w:val="24"/>
          <w:szCs w:val="24"/>
        </w:rPr>
      </w:pPr>
      <w:r w:rsidRPr="00883AF9">
        <w:rPr>
          <w:sz w:val="24"/>
          <w:szCs w:val="24"/>
        </w:rPr>
        <w:t>По письменному обращению должностное лицо Администрации 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работник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РГАУ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МФЦ,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ответственный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предоставление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подробно в письменной форме разъясняет гражданину сведения по вопросам,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указанным в пункте 1.5 настоящего Административного регламента, в порядке,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установленном Федеральным законом от 2 мая 2006 г. № 59-ФЗ «О порядке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рассмотрения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обращений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граждан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Российской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Федерации»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(далее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–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Федеральный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закон № 59-ФЗ).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4"/>
          <w:szCs w:val="24"/>
        </w:rPr>
      </w:pPr>
      <w:r w:rsidRPr="00883AF9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4"/>
          <w:szCs w:val="24"/>
        </w:rPr>
      </w:pPr>
      <w:r w:rsidRPr="00883AF9">
        <w:rPr>
          <w:sz w:val="24"/>
          <w:szCs w:val="24"/>
        </w:rPr>
        <w:t xml:space="preserve"> На о</w:t>
      </w:r>
      <w:r>
        <w:rPr>
          <w:sz w:val="24"/>
          <w:szCs w:val="24"/>
        </w:rPr>
        <w:t xml:space="preserve">фициальном сайте Администрации </w:t>
      </w:r>
      <w:r w:rsidRPr="00883AF9">
        <w:rPr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9C5F36" w:rsidRPr="00883AF9" w:rsidRDefault="009C5F36" w:rsidP="00386FFA">
      <w:pPr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C5F36" w:rsidRPr="00883AF9" w:rsidRDefault="009C5F36" w:rsidP="00386FFA">
      <w:pPr>
        <w:pStyle w:val="BodyText"/>
        <w:tabs>
          <w:tab w:val="left" w:pos="9613"/>
        </w:tabs>
        <w:spacing w:before="1"/>
        <w:ind w:right="169"/>
        <w:rPr>
          <w:sz w:val="24"/>
          <w:szCs w:val="24"/>
        </w:rPr>
      </w:pPr>
      <w:r w:rsidRPr="00883AF9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C5F36" w:rsidRPr="00883AF9" w:rsidRDefault="009C5F36" w:rsidP="00386FFA">
      <w:pPr>
        <w:pStyle w:val="BodyText"/>
        <w:tabs>
          <w:tab w:val="left" w:pos="9613"/>
        </w:tabs>
        <w:spacing w:before="1"/>
        <w:ind w:right="169"/>
        <w:rPr>
          <w:sz w:val="24"/>
          <w:szCs w:val="24"/>
        </w:rPr>
      </w:pPr>
      <w:r w:rsidRPr="00883AF9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C5F36" w:rsidRPr="00883AF9" w:rsidRDefault="009C5F36" w:rsidP="00386FFA">
      <w:pPr>
        <w:pStyle w:val="BodyText"/>
        <w:tabs>
          <w:tab w:val="left" w:pos="9613"/>
        </w:tabs>
        <w:spacing w:before="1"/>
        <w:ind w:right="169"/>
        <w:rPr>
          <w:sz w:val="24"/>
          <w:szCs w:val="24"/>
        </w:rPr>
      </w:pPr>
      <w:r w:rsidRPr="00883AF9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4"/>
          <w:szCs w:val="24"/>
        </w:rPr>
      </w:pPr>
      <w:r w:rsidRPr="00883AF9">
        <w:rPr>
          <w:sz w:val="24"/>
          <w:szCs w:val="24"/>
        </w:rPr>
        <w:t>На информационных стендах Администрации подлежит размещению информация: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9C5F36" w:rsidRPr="00883AF9" w:rsidRDefault="009C5F36" w:rsidP="00386FFA">
      <w:pPr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сроки предоставления муниципальной услуги;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образцы заполнения заявления и приложений к заявлениям;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C5F36" w:rsidRPr="00883AF9" w:rsidRDefault="009C5F36" w:rsidP="00386FFA">
      <w:pPr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C5F36" w:rsidRPr="00883AF9" w:rsidRDefault="009C5F36" w:rsidP="00386FFA">
      <w:pPr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C5F36" w:rsidRPr="00883AF9" w:rsidRDefault="009C5F36" w:rsidP="00386FFA">
      <w:pPr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порядок записи на личный прием к должностным лицам;</w:t>
      </w:r>
    </w:p>
    <w:p w:rsidR="009C5F36" w:rsidRPr="00883AF9" w:rsidRDefault="009C5F36" w:rsidP="00386FFA">
      <w:pPr>
        <w:pStyle w:val="ListParagraph"/>
        <w:tabs>
          <w:tab w:val="left" w:pos="1662"/>
        </w:tabs>
        <w:ind w:left="284" w:right="168" w:firstLine="705"/>
        <w:rPr>
          <w:sz w:val="24"/>
          <w:szCs w:val="24"/>
        </w:rPr>
      </w:pPr>
      <w:r w:rsidRPr="00883AF9">
        <w:rPr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4"/>
          <w:szCs w:val="24"/>
        </w:rPr>
      </w:pPr>
      <w:r w:rsidRPr="00883AF9">
        <w:rPr>
          <w:sz w:val="24"/>
          <w:szCs w:val="24"/>
        </w:rPr>
        <w:t xml:space="preserve"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4"/>
          <w:szCs w:val="24"/>
        </w:rPr>
      </w:pPr>
      <w:r w:rsidRPr="00883AF9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4"/>
          <w:szCs w:val="24"/>
        </w:rPr>
      </w:pP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 </w:t>
      </w:r>
    </w:p>
    <w:p w:rsidR="009C5F36" w:rsidRPr="00883AF9" w:rsidRDefault="009C5F36" w:rsidP="00386FFA">
      <w:pPr>
        <w:pStyle w:val="ListParagraph"/>
        <w:tabs>
          <w:tab w:val="left" w:pos="1622"/>
        </w:tabs>
        <w:ind w:left="989" w:right="159" w:firstLine="0"/>
        <w:rPr>
          <w:sz w:val="24"/>
          <w:szCs w:val="24"/>
        </w:rPr>
      </w:pPr>
    </w:p>
    <w:p w:rsidR="009C5F36" w:rsidRPr="00883AF9" w:rsidRDefault="009C5F36" w:rsidP="00386FFA">
      <w:pPr>
        <w:adjustRightInd w:val="0"/>
        <w:ind w:firstLine="709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9C5F36" w:rsidRPr="00883AF9" w:rsidRDefault="009C5F36" w:rsidP="00386FFA">
      <w:pPr>
        <w:pStyle w:val="ListParagraph"/>
        <w:tabs>
          <w:tab w:val="left" w:pos="1622"/>
        </w:tabs>
        <w:ind w:left="989" w:right="159" w:firstLine="0"/>
        <w:rPr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5"/>
        </w:numPr>
        <w:tabs>
          <w:tab w:val="left" w:pos="1622"/>
        </w:tabs>
        <w:ind w:right="159"/>
        <w:rPr>
          <w:sz w:val="24"/>
          <w:szCs w:val="24"/>
        </w:rPr>
      </w:pPr>
      <w:r w:rsidRPr="00883AF9">
        <w:rPr>
          <w:sz w:val="24"/>
          <w:szCs w:val="24"/>
        </w:rPr>
        <w:t>Справочная информация об Администрации размещена на:</w:t>
      </w:r>
    </w:p>
    <w:p w:rsidR="009C5F36" w:rsidRPr="00883AF9" w:rsidRDefault="009C5F36" w:rsidP="00386FFA">
      <w:pPr>
        <w:pStyle w:val="ListParagraph"/>
        <w:tabs>
          <w:tab w:val="left" w:pos="1622"/>
        </w:tabs>
        <w:ind w:left="284" w:right="159" w:firstLine="709"/>
        <w:rPr>
          <w:sz w:val="24"/>
          <w:szCs w:val="24"/>
        </w:rPr>
      </w:pPr>
      <w:r w:rsidRPr="00883AF9">
        <w:rPr>
          <w:sz w:val="24"/>
          <w:szCs w:val="24"/>
        </w:rPr>
        <w:t>информационных стендах Администрации;</w:t>
      </w:r>
    </w:p>
    <w:p w:rsidR="009C5F36" w:rsidRPr="00883AF9" w:rsidRDefault="009C5F36" w:rsidP="00386FFA">
      <w:pPr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официальном сайте Администрации в информационно-телекоммуникационной сети Интернет gorposdurt@mail.ru (далее – официальный сайт);</w:t>
      </w:r>
    </w:p>
    <w:p w:rsidR="009C5F36" w:rsidRPr="00883AF9" w:rsidRDefault="009C5F36" w:rsidP="00386FFA">
      <w:pPr>
        <w:pStyle w:val="ListParagraph"/>
        <w:tabs>
          <w:tab w:val="left" w:pos="1622"/>
        </w:tabs>
        <w:ind w:left="284" w:right="159" w:firstLine="709"/>
        <w:rPr>
          <w:sz w:val="24"/>
          <w:szCs w:val="24"/>
        </w:rPr>
      </w:pPr>
      <w:r w:rsidRPr="00883AF9">
        <w:rPr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9C5F36" w:rsidRPr="00883AF9" w:rsidRDefault="009C5F36" w:rsidP="00386FFA">
      <w:pPr>
        <w:adjustRightInd w:val="0"/>
        <w:ind w:left="284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Справочной является информация:</w:t>
      </w:r>
    </w:p>
    <w:p w:rsidR="009C5F36" w:rsidRPr="00883AF9" w:rsidRDefault="009C5F36" w:rsidP="00386FFA">
      <w:pPr>
        <w:adjustRightInd w:val="0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9C5F36" w:rsidRPr="00883AF9" w:rsidRDefault="009C5F36" w:rsidP="00386FFA">
      <w:pPr>
        <w:pStyle w:val="ListParagraph"/>
        <w:tabs>
          <w:tab w:val="left" w:pos="1622"/>
        </w:tabs>
        <w:ind w:left="284" w:right="159" w:firstLine="709"/>
        <w:rPr>
          <w:sz w:val="24"/>
          <w:szCs w:val="24"/>
        </w:rPr>
      </w:pPr>
      <w:r w:rsidRPr="00883AF9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9C5F36" w:rsidRPr="00883AF9" w:rsidRDefault="009C5F36" w:rsidP="00386FFA">
      <w:pPr>
        <w:pStyle w:val="ListParagraph"/>
        <w:numPr>
          <w:ilvl w:val="1"/>
          <w:numId w:val="26"/>
        </w:numPr>
        <w:tabs>
          <w:tab w:val="left" w:pos="2459"/>
        </w:tabs>
        <w:spacing w:line="482" w:lineRule="auto"/>
        <w:ind w:left="3001" w:right="1274" w:hanging="903"/>
        <w:jc w:val="left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Стандарт предоставления муниципальной услуги</w:t>
      </w:r>
      <w:r>
        <w:rPr>
          <w:b/>
          <w:bCs/>
          <w:spacing w:val="-67"/>
          <w:sz w:val="28"/>
          <w:szCs w:val="28"/>
        </w:rPr>
        <w:t xml:space="preserve"> </w:t>
      </w:r>
      <w:r w:rsidRPr="00883AF9">
        <w:rPr>
          <w:b/>
          <w:bCs/>
          <w:sz w:val="24"/>
          <w:szCs w:val="24"/>
        </w:rPr>
        <w:t>Наименование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473"/>
        </w:tabs>
        <w:ind w:right="159" w:firstLine="707"/>
        <w:rPr>
          <w:sz w:val="24"/>
          <w:szCs w:val="24"/>
        </w:rPr>
      </w:pPr>
      <w:r w:rsidRPr="00883AF9">
        <w:rPr>
          <w:sz w:val="24"/>
          <w:szCs w:val="24"/>
        </w:rPr>
        <w:t>Установление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публичного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сервитута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отношении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земельных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участков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границах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полос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отвода автомобильных дорог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местного значения.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spacing w:before="1" w:line="242" w:lineRule="auto"/>
        <w:ind w:left="3604" w:right="238" w:hanging="2531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Наименование органа местного самоуправления, предоставляющего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муниципальную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услугу</w:t>
      </w:r>
    </w:p>
    <w:p w:rsidR="009C5F36" w:rsidRPr="00883AF9" w:rsidRDefault="009C5F36" w:rsidP="00386FFA">
      <w:pPr>
        <w:spacing w:line="242" w:lineRule="auto"/>
        <w:rPr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560"/>
          <w:tab w:val="left" w:pos="4229"/>
          <w:tab w:val="left" w:pos="5450"/>
          <w:tab w:val="left" w:pos="7867"/>
          <w:tab w:val="left" w:pos="9038"/>
          <w:tab w:val="left" w:pos="9525"/>
        </w:tabs>
        <w:ind w:left="989" w:right="161" w:firstLine="0"/>
        <w:rPr>
          <w:sz w:val="24"/>
          <w:szCs w:val="24"/>
        </w:rPr>
      </w:pPr>
      <w:r w:rsidRPr="00883AF9">
        <w:rPr>
          <w:sz w:val="24"/>
          <w:szCs w:val="24"/>
        </w:rPr>
        <w:t>Муниципальная услуга предоставляется Администрацией.</w:t>
      </w: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523"/>
        </w:tabs>
        <w:ind w:right="170" w:firstLine="707"/>
        <w:rPr>
          <w:sz w:val="24"/>
          <w:szCs w:val="24"/>
        </w:rPr>
      </w:pPr>
      <w:r w:rsidRPr="00883AF9">
        <w:rPr>
          <w:sz w:val="24"/>
          <w:szCs w:val="24"/>
        </w:rPr>
        <w:t>В</w:t>
      </w:r>
      <w:r w:rsidRPr="00883AF9">
        <w:rPr>
          <w:spacing w:val="3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37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33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36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принимает</w:t>
      </w:r>
      <w:r w:rsidRPr="00883AF9">
        <w:rPr>
          <w:spacing w:val="34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участие</w:t>
      </w:r>
      <w:r w:rsidRPr="00883AF9">
        <w:rPr>
          <w:spacing w:val="37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МФЦ.</w:t>
      </w:r>
    </w:p>
    <w:p w:rsidR="009C5F36" w:rsidRPr="00883AF9" w:rsidRDefault="009C5F36" w:rsidP="00386FFA">
      <w:pPr>
        <w:pStyle w:val="ListParagraph"/>
        <w:tabs>
          <w:tab w:val="left" w:pos="1523"/>
        </w:tabs>
        <w:ind w:left="284" w:right="170" w:firstLine="705"/>
        <w:rPr>
          <w:sz w:val="24"/>
          <w:szCs w:val="24"/>
        </w:rPr>
      </w:pPr>
      <w:r w:rsidRPr="00883AF9">
        <w:rPr>
          <w:sz w:val="24"/>
          <w:szCs w:val="24"/>
        </w:rPr>
        <w:t>При предоставлении государственной услуги Администрация взаимодействует с Федеральной службой государственной регистрации, кадастра и картографии, Федеральной налоговой службой, Федеральной антимонопольной службой.</w:t>
      </w: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535"/>
        </w:tabs>
        <w:ind w:right="164" w:firstLine="707"/>
        <w:rPr>
          <w:sz w:val="24"/>
          <w:szCs w:val="24"/>
        </w:rPr>
      </w:pPr>
      <w:r w:rsidRPr="00883AF9">
        <w:rPr>
          <w:sz w:val="24"/>
          <w:szCs w:val="24"/>
        </w:rPr>
        <w:t>При</w:t>
      </w:r>
      <w:r w:rsidRPr="00883AF9">
        <w:rPr>
          <w:spacing w:val="4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47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47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47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запрещается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>требовать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от заявителя осуществления действий, в том числе согласований, необходимых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связанных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обращением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организации,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исключением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включенных   </w:t>
      </w:r>
      <w:r w:rsidRPr="00883AF9">
        <w:rPr>
          <w:spacing w:val="2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    </w:t>
      </w:r>
      <w:r w:rsidRPr="00883AF9">
        <w:rPr>
          <w:spacing w:val="19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перечень    </w:t>
      </w:r>
      <w:r w:rsidRPr="00883AF9">
        <w:rPr>
          <w:spacing w:val="2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услуг,    </w:t>
      </w:r>
      <w:r w:rsidRPr="00883AF9">
        <w:rPr>
          <w:spacing w:val="2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которые    </w:t>
      </w:r>
      <w:r w:rsidRPr="00883AF9">
        <w:rPr>
          <w:spacing w:val="20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являются    </w:t>
      </w:r>
      <w:r w:rsidRPr="00883AF9">
        <w:rPr>
          <w:spacing w:val="23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необходимыми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обязательными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 муниципальных услуг.</w:t>
      </w:r>
    </w:p>
    <w:p w:rsidR="009C5F36" w:rsidRPr="00883AF9" w:rsidRDefault="009C5F36" w:rsidP="00386FFA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1527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Описание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результата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2"/>
        </w:numPr>
        <w:spacing w:line="322" w:lineRule="exact"/>
        <w:ind w:left="284" w:right="167" w:firstLine="705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Результатом</w:t>
      </w:r>
      <w:r w:rsidRPr="00883AF9">
        <w:rPr>
          <w:color w:val="000000"/>
          <w:spacing w:val="-5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предоставления</w:t>
      </w:r>
      <w:r w:rsidRPr="00883AF9">
        <w:rPr>
          <w:color w:val="000000"/>
          <w:spacing w:val="-4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муниципальной</w:t>
      </w:r>
      <w:r w:rsidRPr="00883AF9">
        <w:rPr>
          <w:color w:val="000000"/>
          <w:spacing w:val="-4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услуги</w:t>
      </w:r>
      <w:r w:rsidRPr="00883AF9">
        <w:rPr>
          <w:color w:val="000000"/>
          <w:spacing w:val="-3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является:</w:t>
      </w:r>
    </w:p>
    <w:p w:rsidR="009C5F36" w:rsidRPr="00883AF9" w:rsidRDefault="009C5F36" w:rsidP="00386FFA">
      <w:pPr>
        <w:pStyle w:val="ListParagraph"/>
        <w:numPr>
          <w:ilvl w:val="0"/>
          <w:numId w:val="21"/>
        </w:numPr>
        <w:tabs>
          <w:tab w:val="left" w:pos="1371"/>
        </w:tabs>
        <w:ind w:left="284" w:right="167" w:firstLine="705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 xml:space="preserve"> постановление об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установлении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публичного сервитута (приложение № 5);</w:t>
      </w:r>
    </w:p>
    <w:p w:rsidR="009C5F36" w:rsidRPr="00883AF9" w:rsidRDefault="009C5F36" w:rsidP="00386FFA">
      <w:pPr>
        <w:pStyle w:val="ListParagraph"/>
        <w:numPr>
          <w:ilvl w:val="0"/>
          <w:numId w:val="21"/>
        </w:numPr>
        <w:tabs>
          <w:tab w:val="left" w:pos="1418"/>
        </w:tabs>
        <w:ind w:left="284" w:right="167" w:firstLine="705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письмо об отказе в установлении публичного сервитута;</w:t>
      </w:r>
    </w:p>
    <w:p w:rsidR="009C5F36" w:rsidRPr="00883AF9" w:rsidRDefault="009C5F36" w:rsidP="00386FFA">
      <w:pPr>
        <w:pStyle w:val="ListParagraph"/>
        <w:numPr>
          <w:ilvl w:val="0"/>
          <w:numId w:val="21"/>
        </w:numPr>
        <w:tabs>
          <w:tab w:val="left" w:pos="1410"/>
        </w:tabs>
        <w:ind w:left="284" w:right="167" w:firstLine="705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постановление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о прекращении</w:t>
      </w:r>
      <w:r w:rsidRPr="00883AF9">
        <w:rPr>
          <w:color w:val="000000"/>
          <w:spacing w:val="-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публичного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сервитута (приложение </w:t>
      </w:r>
      <w:r w:rsidRPr="00883AF9">
        <w:rPr>
          <w:color w:val="000000"/>
          <w:sz w:val="24"/>
          <w:szCs w:val="24"/>
        </w:rPr>
        <w:t>№ 6).</w:t>
      </w:r>
    </w:p>
    <w:p w:rsidR="009C5F36" w:rsidRPr="00883AF9" w:rsidRDefault="009C5F36" w:rsidP="00386FFA">
      <w:pPr>
        <w:pStyle w:val="BodyText"/>
        <w:spacing w:before="4"/>
        <w:ind w:left="0" w:firstLine="0"/>
        <w:jc w:val="left"/>
        <w:rPr>
          <w:color w:val="000000"/>
          <w:sz w:val="24"/>
          <w:szCs w:val="24"/>
        </w:rPr>
      </w:pPr>
    </w:p>
    <w:p w:rsidR="009C5F36" w:rsidRPr="00883AF9" w:rsidRDefault="009C5F36" w:rsidP="00386FFA">
      <w:pPr>
        <w:ind w:left="783" w:right="210" w:firstLine="261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Срок предоставления муниципальной услуги, срок приостановления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случае,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если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возможность</w:t>
      </w:r>
    </w:p>
    <w:p w:rsidR="009C5F36" w:rsidRPr="00883AF9" w:rsidRDefault="009C5F36" w:rsidP="00386FFA">
      <w:pPr>
        <w:spacing w:before="1"/>
        <w:ind w:left="884" w:right="769" w:hanging="2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приостановления предусмотрена законодательством Российской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Федерации, срок выдачи (направления) документов, являющихся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результатом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услуги.</w:t>
      </w:r>
    </w:p>
    <w:p w:rsidR="009C5F36" w:rsidRPr="00883AF9" w:rsidRDefault="009C5F36" w:rsidP="00386FFA">
      <w:pPr>
        <w:pStyle w:val="BodyText"/>
        <w:spacing w:before="6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623"/>
        </w:tabs>
        <w:ind w:right="169" w:firstLine="707"/>
        <w:rPr>
          <w:sz w:val="24"/>
          <w:szCs w:val="24"/>
        </w:rPr>
      </w:pPr>
      <w:r w:rsidRPr="00883AF9">
        <w:rPr>
          <w:sz w:val="24"/>
          <w:szCs w:val="24"/>
        </w:rPr>
        <w:t xml:space="preserve">Решение об установлении либо об отказе в установлении публичного сервитута принимается в течение 15 рабочих дней с даты регистрации заявления.  </w:t>
      </w:r>
    </w:p>
    <w:p w:rsidR="009C5F36" w:rsidRPr="00883AF9" w:rsidRDefault="009C5F36" w:rsidP="00386FFA">
      <w:pPr>
        <w:pStyle w:val="BodyText"/>
        <w:ind w:right="171"/>
        <w:rPr>
          <w:sz w:val="24"/>
          <w:szCs w:val="24"/>
        </w:rPr>
      </w:pPr>
      <w:r w:rsidRPr="00883AF9">
        <w:rPr>
          <w:sz w:val="24"/>
          <w:szCs w:val="24"/>
        </w:rPr>
        <w:t>Решение о прекращении публичного сервитута принимается в течение 10</w:t>
      </w:r>
    </w:p>
    <w:p w:rsidR="009C5F36" w:rsidRPr="00883AF9" w:rsidRDefault="009C5F36" w:rsidP="00386FFA">
      <w:pPr>
        <w:pStyle w:val="BodyText"/>
        <w:ind w:right="171" w:firstLine="2"/>
        <w:rPr>
          <w:sz w:val="24"/>
          <w:szCs w:val="24"/>
        </w:rPr>
      </w:pPr>
      <w:r w:rsidRPr="00883AF9">
        <w:rPr>
          <w:sz w:val="24"/>
          <w:szCs w:val="24"/>
        </w:rPr>
        <w:t>рабочих дней с даты регистрации заявления.</w:t>
      </w:r>
    </w:p>
    <w:p w:rsidR="009C5F36" w:rsidRPr="00883AF9" w:rsidRDefault="009C5F36" w:rsidP="00386FFA">
      <w:pPr>
        <w:pStyle w:val="BodyText"/>
        <w:ind w:right="171" w:firstLine="711"/>
        <w:rPr>
          <w:sz w:val="24"/>
          <w:szCs w:val="24"/>
        </w:rPr>
      </w:pPr>
      <w:r w:rsidRPr="00883AF9">
        <w:rPr>
          <w:sz w:val="24"/>
          <w:szCs w:val="24"/>
        </w:rPr>
        <w:t>Администрация уведомляет заявителя о принятом решении в течение 5 рабочих дней с момента принятия соответствующего решения.</w:t>
      </w:r>
    </w:p>
    <w:p w:rsidR="009C5F36" w:rsidRPr="00883AF9" w:rsidRDefault="009C5F36" w:rsidP="00386FFA">
      <w:pPr>
        <w:pStyle w:val="ListParagraph"/>
        <w:tabs>
          <w:tab w:val="left" w:pos="1398"/>
        </w:tabs>
        <w:ind w:left="284" w:right="167" w:firstLine="709"/>
        <w:rPr>
          <w:sz w:val="24"/>
          <w:szCs w:val="24"/>
        </w:rPr>
      </w:pPr>
      <w:r w:rsidRPr="00883AF9">
        <w:rPr>
          <w:sz w:val="24"/>
          <w:szCs w:val="24"/>
        </w:rPr>
        <w:t xml:space="preserve">Решение о приеме заявления к рассмотрению или об отказе  в рассмотрении заявления принимается в течение 3 рабочих дней с момента регистрации заявления. </w:t>
      </w:r>
    </w:p>
    <w:p w:rsidR="009C5F36" w:rsidRPr="00883AF9" w:rsidRDefault="009C5F36" w:rsidP="00386FFA">
      <w:pPr>
        <w:pStyle w:val="BodyText"/>
        <w:ind w:right="171" w:firstLine="711"/>
        <w:rPr>
          <w:sz w:val="24"/>
          <w:szCs w:val="24"/>
        </w:rPr>
      </w:pPr>
      <w:r w:rsidRPr="00883AF9">
        <w:rPr>
          <w:sz w:val="24"/>
          <w:szCs w:val="24"/>
        </w:rPr>
        <w:t xml:space="preserve">Администрация уведомляет заявителя об отказе в рассмотрении заявления в течение 3 рабочих дней с момента принятия такого решения. </w:t>
      </w:r>
    </w:p>
    <w:p w:rsidR="009C5F36" w:rsidRPr="00883AF9" w:rsidRDefault="009C5F36" w:rsidP="00386FFA">
      <w:pPr>
        <w:pStyle w:val="BodyText"/>
        <w:ind w:right="171" w:firstLine="711"/>
        <w:rPr>
          <w:sz w:val="24"/>
          <w:szCs w:val="24"/>
        </w:rPr>
      </w:pPr>
      <w:r w:rsidRPr="00883AF9">
        <w:rPr>
          <w:sz w:val="24"/>
          <w:szCs w:val="24"/>
        </w:rPr>
        <w:t>Форма уведомления об отказе в приеме документов, необходимых для предоставления муниципальной услуги (возврате заявления)</w:t>
      </w:r>
      <w:r w:rsidRPr="00883AF9">
        <w:rPr>
          <w:color w:val="FF0000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представлено в </w:t>
      </w:r>
      <w:r w:rsidRPr="00883AF9">
        <w:rPr>
          <w:color w:val="000000"/>
          <w:sz w:val="24"/>
          <w:szCs w:val="24"/>
        </w:rPr>
        <w:t xml:space="preserve">приложении № 1 </w:t>
      </w:r>
      <w:r w:rsidRPr="00883AF9">
        <w:rPr>
          <w:sz w:val="24"/>
          <w:szCs w:val="24"/>
        </w:rPr>
        <w:t>к Административному регламенту.</w:t>
      </w:r>
    </w:p>
    <w:p w:rsidR="009C5F36" w:rsidRPr="00883AF9" w:rsidRDefault="009C5F36" w:rsidP="00386FFA">
      <w:pPr>
        <w:pStyle w:val="BodyText"/>
        <w:spacing w:before="1"/>
        <w:ind w:right="160"/>
        <w:rPr>
          <w:sz w:val="24"/>
          <w:szCs w:val="24"/>
        </w:rPr>
      </w:pPr>
      <w:r w:rsidRPr="00883AF9">
        <w:rPr>
          <w:sz w:val="24"/>
          <w:szCs w:val="24"/>
        </w:rPr>
        <w:t>Датой поступления заявления о предоставлении муниципальной 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 личном обращении заявителя в Администрацию считается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подачи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   муниципальной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с приложением предусмотренных пунктом 2.8 Административного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надлежащим образом оформленных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документов.</w:t>
      </w:r>
    </w:p>
    <w:p w:rsidR="009C5F36" w:rsidRPr="00883AF9" w:rsidRDefault="009C5F36" w:rsidP="00386FFA">
      <w:pPr>
        <w:pStyle w:val="BodyText"/>
        <w:ind w:right="160"/>
        <w:rPr>
          <w:sz w:val="24"/>
          <w:szCs w:val="24"/>
        </w:rPr>
      </w:pPr>
      <w:r w:rsidRPr="00883AF9">
        <w:rPr>
          <w:sz w:val="24"/>
          <w:szCs w:val="24"/>
        </w:rPr>
        <w:t>Датой</w:t>
      </w:r>
      <w:r w:rsidRPr="00883AF9">
        <w:rPr>
          <w:spacing w:val="47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поступления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48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48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47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считается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направления    заявителю    электронного  сообщения    о    приеме    заявления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 предоставлении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приложением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предусмотренных</w:t>
      </w:r>
      <w:r>
        <w:rPr>
          <w:spacing w:val="1"/>
        </w:rPr>
        <w:t xml:space="preserve"> </w:t>
      </w:r>
      <w:r w:rsidRPr="00883AF9">
        <w:rPr>
          <w:sz w:val="24"/>
          <w:szCs w:val="24"/>
        </w:rPr>
        <w:t>пунктом 2.8 Административного регламента надлежащим образом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оформленных</w:t>
      </w:r>
      <w:r w:rsidRPr="00883AF9">
        <w:rPr>
          <w:spacing w:val="16"/>
          <w:sz w:val="24"/>
          <w:szCs w:val="24"/>
        </w:rPr>
        <w:t xml:space="preserve">   </w:t>
      </w:r>
      <w:r w:rsidRPr="00883AF9">
        <w:rPr>
          <w:sz w:val="24"/>
          <w:szCs w:val="24"/>
        </w:rPr>
        <w:t xml:space="preserve">документов </w:t>
      </w:r>
      <w:r w:rsidRPr="00883AF9">
        <w:rPr>
          <w:spacing w:val="14"/>
          <w:sz w:val="24"/>
          <w:szCs w:val="24"/>
        </w:rPr>
        <w:t xml:space="preserve">  </w:t>
      </w:r>
      <w:r w:rsidRPr="00883AF9">
        <w:rPr>
          <w:sz w:val="24"/>
          <w:szCs w:val="24"/>
        </w:rPr>
        <w:t xml:space="preserve">в  </w:t>
      </w:r>
      <w:r w:rsidRPr="00883AF9">
        <w:rPr>
          <w:spacing w:val="14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15"/>
          <w:sz w:val="24"/>
          <w:szCs w:val="24"/>
        </w:rPr>
        <w:t xml:space="preserve">   </w:t>
      </w:r>
      <w:r w:rsidRPr="00883AF9">
        <w:rPr>
          <w:sz w:val="24"/>
          <w:szCs w:val="24"/>
        </w:rPr>
        <w:t xml:space="preserve">с </w:t>
      </w:r>
      <w:r w:rsidRPr="00883AF9">
        <w:rPr>
          <w:spacing w:val="15"/>
          <w:sz w:val="24"/>
          <w:szCs w:val="24"/>
        </w:rPr>
        <w:t xml:space="preserve">  </w:t>
      </w:r>
      <w:r w:rsidRPr="00883AF9">
        <w:rPr>
          <w:sz w:val="24"/>
          <w:szCs w:val="24"/>
        </w:rPr>
        <w:t xml:space="preserve">требованиями  </w:t>
      </w:r>
      <w:r w:rsidRPr="00883AF9">
        <w:rPr>
          <w:spacing w:val="15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пункта   2.8.4</w:t>
      </w:r>
    </w:p>
    <w:p w:rsidR="009C5F36" w:rsidRPr="00883AF9" w:rsidRDefault="009C5F36" w:rsidP="00386FFA">
      <w:pPr>
        <w:pStyle w:val="BodyText"/>
        <w:spacing w:line="322" w:lineRule="exact"/>
        <w:ind w:firstLine="0"/>
        <w:rPr>
          <w:sz w:val="24"/>
          <w:szCs w:val="24"/>
        </w:rPr>
      </w:pPr>
      <w:r w:rsidRPr="00883AF9">
        <w:rPr>
          <w:sz w:val="24"/>
          <w:szCs w:val="24"/>
        </w:rPr>
        <w:t>Административного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регламента.</w:t>
      </w:r>
    </w:p>
    <w:p w:rsidR="009C5F36" w:rsidRPr="00883AF9" w:rsidRDefault="009C5F36" w:rsidP="00386FFA">
      <w:pPr>
        <w:pStyle w:val="BodyText"/>
        <w:ind w:right="164" w:firstLine="777"/>
        <w:rPr>
          <w:sz w:val="24"/>
          <w:szCs w:val="24"/>
        </w:rPr>
      </w:pPr>
      <w:r w:rsidRPr="00883AF9">
        <w:rPr>
          <w:sz w:val="24"/>
          <w:szCs w:val="24"/>
        </w:rPr>
        <w:t>Датой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фактического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поступления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Администрацию,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0"/>
          <w:sz w:val="24"/>
          <w:szCs w:val="24"/>
        </w:rPr>
        <w:t xml:space="preserve"> </w:t>
      </w:r>
      <w:r w:rsidRPr="00883AF9">
        <w:rPr>
          <w:sz w:val="24"/>
          <w:szCs w:val="24"/>
        </w:rPr>
        <w:t>требованиями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пункта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2.8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Административного регламента, в случае поступления заявления в выходной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(нерабочий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праздничный)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считается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первый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следующий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рабочий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день.</w:t>
      </w:r>
    </w:p>
    <w:p w:rsidR="009C5F36" w:rsidRPr="00883AF9" w:rsidRDefault="009C5F36" w:rsidP="00386FFA">
      <w:pPr>
        <w:pStyle w:val="BodyText"/>
        <w:ind w:right="163"/>
        <w:rPr>
          <w:sz w:val="24"/>
          <w:szCs w:val="24"/>
        </w:rPr>
      </w:pPr>
      <w:r w:rsidRPr="00883AF9">
        <w:rPr>
          <w:sz w:val="24"/>
          <w:szCs w:val="24"/>
        </w:rPr>
        <w:t>Датой поступления заявления о предоставлении муниципальной 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посредством почтового отправления считается день фактического поступления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 в Администрацию (уполномоченный орган) или следующий за ним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первый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рабочий день.</w:t>
      </w:r>
    </w:p>
    <w:p w:rsidR="009C5F36" w:rsidRPr="00883AF9" w:rsidRDefault="009C5F36" w:rsidP="00386FFA">
      <w:pPr>
        <w:pStyle w:val="BodyText"/>
        <w:ind w:right="163"/>
        <w:rPr>
          <w:sz w:val="24"/>
          <w:szCs w:val="24"/>
        </w:rPr>
      </w:pPr>
      <w:r w:rsidRPr="00883AF9">
        <w:rPr>
          <w:sz w:val="24"/>
          <w:szCs w:val="24"/>
        </w:rPr>
        <w:t>Датой поступления заявления о предоставлении муниципальной 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26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обращении</w:t>
      </w:r>
      <w:r w:rsidRPr="00883AF9">
        <w:rPr>
          <w:spacing w:val="26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</w:t>
      </w:r>
      <w:r w:rsidRPr="00883AF9">
        <w:rPr>
          <w:spacing w:val="25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25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30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</w:t>
      </w:r>
      <w:r w:rsidRPr="00883AF9">
        <w:rPr>
          <w:spacing w:val="24"/>
          <w:sz w:val="24"/>
          <w:szCs w:val="24"/>
        </w:rPr>
        <w:t xml:space="preserve"> </w:t>
      </w:r>
      <w:r w:rsidRPr="00883AF9">
        <w:rPr>
          <w:sz w:val="24"/>
          <w:szCs w:val="24"/>
        </w:rPr>
        <w:t>считается</w:t>
      </w:r>
      <w:r w:rsidRPr="00883AF9">
        <w:rPr>
          <w:spacing w:val="26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</w:t>
      </w:r>
      <w:r w:rsidRPr="00883AF9">
        <w:rPr>
          <w:spacing w:val="26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передачи</w:t>
      </w:r>
      <w:r w:rsidRPr="00883AF9">
        <w:rPr>
          <w:spacing w:val="26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23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Администрацию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47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приложением</w:t>
      </w:r>
      <w:r w:rsidRPr="00883AF9">
        <w:rPr>
          <w:spacing w:val="4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предусмотренных</w:t>
      </w:r>
      <w:r w:rsidRPr="00883AF9">
        <w:rPr>
          <w:spacing w:val="45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пунктом 2.8 Административного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надлежащим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образом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оформленных документов.</w:t>
      </w:r>
    </w:p>
    <w:p w:rsidR="009C5F36" w:rsidRPr="00883AF9" w:rsidRDefault="009C5F36" w:rsidP="00386FFA">
      <w:pPr>
        <w:pStyle w:val="BodyText"/>
        <w:ind w:right="160"/>
        <w:rPr>
          <w:sz w:val="24"/>
          <w:szCs w:val="24"/>
        </w:rPr>
      </w:pP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течение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трех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рабочих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дней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момента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уведомления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от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Администрации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письменной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об отказе в рассмотрении заявления с указанием основания отказа заявитель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устраняет недостатки в оформлении заявления или предоставляет недостающие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документы.</w:t>
      </w:r>
    </w:p>
    <w:p w:rsidR="009C5F36" w:rsidRPr="00883AF9" w:rsidRDefault="009C5F36" w:rsidP="00386FFA">
      <w:pPr>
        <w:pStyle w:val="BodyText"/>
        <w:spacing w:before="11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3618" w:right="641" w:hanging="2139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Нормативные правовые акты, регулирующие предоставление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830"/>
        </w:tabs>
        <w:ind w:right="161" w:firstLine="707"/>
        <w:rPr>
          <w:sz w:val="24"/>
          <w:szCs w:val="24"/>
        </w:rPr>
      </w:pPr>
      <w:r w:rsidRPr="00883AF9">
        <w:rPr>
          <w:sz w:val="24"/>
          <w:szCs w:val="24"/>
        </w:rPr>
        <w:t>Перечень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нормативных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правовых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актов,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регулирующих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предоставление  </w:t>
      </w:r>
      <w:r w:rsidRPr="00883AF9">
        <w:rPr>
          <w:spacing w:val="43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муниципальной   </w:t>
      </w:r>
      <w:r w:rsidRPr="00883AF9">
        <w:rPr>
          <w:spacing w:val="4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услуги   </w:t>
      </w:r>
      <w:r w:rsidRPr="00883AF9">
        <w:rPr>
          <w:spacing w:val="42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(с   </w:t>
      </w:r>
      <w:r w:rsidRPr="00883AF9">
        <w:rPr>
          <w:spacing w:val="4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указанием   </w:t>
      </w:r>
      <w:r w:rsidRPr="00883AF9">
        <w:rPr>
          <w:spacing w:val="4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их   </w:t>
      </w:r>
      <w:r w:rsidRPr="00883AF9">
        <w:rPr>
          <w:spacing w:val="42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реквизитов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и источников официального опубликования), размещен на официальном сайте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системе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«Реестр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(функций)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Республики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Башкортостан»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на РПГУ.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spacing w:before="1"/>
        <w:ind w:left="378" w:right="211" w:firstLine="662"/>
        <w:jc w:val="both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Исчерпывающий перечень документов, необходимых в соответствии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с нормативными правовыми актами для предоставления муниципальной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услуг,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которые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являются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необходимыми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обязательными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для</w:t>
      </w:r>
    </w:p>
    <w:p w:rsidR="009C5F36" w:rsidRPr="00883AF9" w:rsidRDefault="009C5F36" w:rsidP="00386FFA">
      <w:pPr>
        <w:ind w:left="680"/>
        <w:jc w:val="both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8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услуги,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подлежащих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представлению</w:t>
      </w:r>
    </w:p>
    <w:p w:rsidR="009C5F36" w:rsidRPr="00883AF9" w:rsidRDefault="009C5F36" w:rsidP="00386FFA">
      <w:pPr>
        <w:ind w:left="2937" w:right="227" w:hanging="2586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заявителем, способы их получения заявителем, в том числе в электронной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форме,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порядок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их представления</w:t>
      </w:r>
    </w:p>
    <w:p w:rsidR="009C5F36" w:rsidRPr="00883AF9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473"/>
        </w:tabs>
        <w:spacing w:before="1"/>
        <w:ind w:right="160" w:firstLine="707"/>
        <w:rPr>
          <w:sz w:val="24"/>
          <w:szCs w:val="24"/>
        </w:rPr>
      </w:pPr>
      <w:r w:rsidRPr="00883AF9">
        <w:rPr>
          <w:sz w:val="24"/>
          <w:szCs w:val="24"/>
        </w:rPr>
        <w:t xml:space="preserve">     Исчерпывающий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перечень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необходимых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нормативными правовыми актами для предоставления муниципальной 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подлежащих представлению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заявителем.</w:t>
      </w:r>
    </w:p>
    <w:p w:rsidR="009C5F36" w:rsidRPr="00883AF9" w:rsidRDefault="009C5F36" w:rsidP="00386FFA">
      <w:pPr>
        <w:pStyle w:val="ListParagraph"/>
        <w:numPr>
          <w:ilvl w:val="2"/>
          <w:numId w:val="22"/>
        </w:numPr>
        <w:tabs>
          <w:tab w:val="left" w:pos="1803"/>
        </w:tabs>
        <w:ind w:right="164" w:firstLine="707"/>
        <w:rPr>
          <w:color w:val="FF0000"/>
          <w:sz w:val="24"/>
          <w:szCs w:val="24"/>
        </w:rPr>
      </w:pPr>
      <w:r w:rsidRPr="00883AF9">
        <w:rPr>
          <w:sz w:val="24"/>
          <w:szCs w:val="24"/>
        </w:rPr>
        <w:t>Для установления публичного сервитута представляются: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4" w:firstLine="705"/>
        <w:rPr>
          <w:sz w:val="24"/>
          <w:szCs w:val="24"/>
        </w:rPr>
      </w:pPr>
      <w:r w:rsidRPr="00883AF9">
        <w:rPr>
          <w:sz w:val="24"/>
          <w:szCs w:val="24"/>
        </w:rPr>
        <w:t>а) заявление по форме, установленной в приложении к Порядку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сервитута, утвержденному приказом Министерства транспорта Российской Федерации от 10 августа</w:t>
      </w:r>
      <w:r>
        <w:rPr>
          <w:sz w:val="24"/>
          <w:szCs w:val="24"/>
        </w:rPr>
        <w:t xml:space="preserve"> 2020 года </w:t>
      </w:r>
      <w:r w:rsidRPr="00883AF9">
        <w:rPr>
          <w:sz w:val="24"/>
          <w:szCs w:val="24"/>
        </w:rPr>
        <w:t>№ 297 (далее – Порядок № 297);</w:t>
      </w:r>
    </w:p>
    <w:p w:rsidR="009C5F36" w:rsidRDefault="009C5F36" w:rsidP="00386FFA">
      <w:pPr>
        <w:pStyle w:val="ListParagraph"/>
        <w:tabs>
          <w:tab w:val="left" w:pos="1803"/>
        </w:tabs>
        <w:ind w:left="284" w:right="164" w:firstLine="705"/>
        <w:rPr>
          <w:sz w:val="28"/>
          <w:szCs w:val="28"/>
        </w:rPr>
      </w:pPr>
      <w:r w:rsidRPr="00883AF9">
        <w:rPr>
          <w:sz w:val="24"/>
          <w:szCs w:val="24"/>
        </w:rPr>
        <w:t xml:space="preserve">б) документ, подтверждающий полномочия представителя заявителя, </w:t>
      </w:r>
      <w:r>
        <w:rPr>
          <w:sz w:val="24"/>
          <w:szCs w:val="24"/>
        </w:rPr>
        <w:t>в</w:t>
      </w:r>
      <w:r w:rsidRPr="00883AF9">
        <w:rPr>
          <w:sz w:val="24"/>
          <w:szCs w:val="24"/>
        </w:rPr>
        <w:t xml:space="preserve"> случае, если с заявлением обращается</w:t>
      </w:r>
      <w:r w:rsidRPr="00AA2306">
        <w:rPr>
          <w:sz w:val="28"/>
          <w:szCs w:val="28"/>
        </w:rPr>
        <w:t xml:space="preserve"> представитель заявителя;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в) документ, удостоверяющий личность з</w:t>
      </w:r>
      <w:r>
        <w:rPr>
          <w:sz w:val="24"/>
          <w:szCs w:val="24"/>
        </w:rPr>
        <w:t xml:space="preserve">аявителя, в случае, если </w:t>
      </w:r>
      <w:r w:rsidRPr="00883AF9">
        <w:rPr>
          <w:sz w:val="24"/>
          <w:szCs w:val="24"/>
        </w:rPr>
        <w:t>с заявлением обращается физическое лицо;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г) подготовленные в форме электронного документа и</w:t>
      </w:r>
      <w:r>
        <w:rPr>
          <w:sz w:val="24"/>
          <w:szCs w:val="24"/>
        </w:rPr>
        <w:t xml:space="preserve">ли документа </w:t>
      </w:r>
      <w:r w:rsidRPr="00883AF9">
        <w:rPr>
          <w:sz w:val="24"/>
          <w:szCs w:val="24"/>
        </w:rPr>
        <w:t>на бумажном носителе (в случае подачи заявления в виде до</w:t>
      </w:r>
      <w:r>
        <w:rPr>
          <w:sz w:val="24"/>
          <w:szCs w:val="24"/>
        </w:rPr>
        <w:t xml:space="preserve">кумента </w:t>
      </w:r>
      <w:r w:rsidRPr="00883AF9">
        <w:rPr>
          <w:sz w:val="24"/>
          <w:szCs w:val="24"/>
        </w:rPr>
        <w:t>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</w:t>
      </w:r>
      <w:r>
        <w:rPr>
          <w:sz w:val="24"/>
          <w:szCs w:val="24"/>
        </w:rPr>
        <w:t xml:space="preserve">ек этих границ </w:t>
      </w:r>
      <w:r w:rsidRPr="00883AF9">
        <w:rPr>
          <w:sz w:val="24"/>
          <w:szCs w:val="24"/>
        </w:rPr>
        <w:t>в системе координат, установленной для ведения Единого государственного реестра недвижимости. Границы публичного сервитута, уст</w:t>
      </w:r>
      <w:r>
        <w:rPr>
          <w:sz w:val="24"/>
          <w:szCs w:val="24"/>
        </w:rPr>
        <w:t xml:space="preserve">анавливаемого </w:t>
      </w:r>
      <w:r w:rsidRPr="00883AF9">
        <w:rPr>
          <w:sz w:val="24"/>
          <w:szCs w:val="24"/>
        </w:rPr>
        <w:t>в целях, предусмотренных Порядком № 297, определяются в соответствии с установленными документацией по планировке территории границами зон планируемого размещения инженерной коммуникации, а в случае, если для 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7" w:firstLine="705"/>
        <w:rPr>
          <w:sz w:val="24"/>
          <w:szCs w:val="24"/>
        </w:rPr>
      </w:pPr>
      <w:r w:rsidRPr="00883AF9">
        <w:rPr>
          <w:sz w:val="24"/>
          <w:szCs w:val="24"/>
        </w:rPr>
        <w:t>д) договоры, заключенные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4" w:firstLine="705"/>
        <w:rPr>
          <w:sz w:val="24"/>
          <w:szCs w:val="24"/>
        </w:rPr>
      </w:pPr>
      <w:r w:rsidRPr="00883AF9">
        <w:rPr>
          <w:sz w:val="24"/>
          <w:szCs w:val="24"/>
        </w:rPr>
        <w:t>е) документы, подтверждающие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4" w:firstLine="705"/>
        <w:rPr>
          <w:sz w:val="24"/>
          <w:szCs w:val="24"/>
        </w:rPr>
      </w:pPr>
      <w:r w:rsidRPr="00883AF9">
        <w:rPr>
          <w:sz w:val="24"/>
          <w:szCs w:val="24"/>
        </w:rPr>
        <w:t>ж) согласие заявителя на обработку его персональных данных по форме согласно приложению № 2 к Административному регламенту (в случае обращения заявителя физического лица).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4" w:firstLine="705"/>
        <w:rPr>
          <w:sz w:val="24"/>
          <w:szCs w:val="24"/>
        </w:rPr>
      </w:pPr>
      <w:r w:rsidRPr="00883AF9">
        <w:rPr>
          <w:sz w:val="24"/>
          <w:szCs w:val="24"/>
        </w:rPr>
        <w:t>2.8.2. Для прекращения осуществления публичного сервитута представляются: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left="284" w:right="164"/>
        <w:rPr>
          <w:color w:val="000000"/>
          <w:sz w:val="24"/>
          <w:szCs w:val="24"/>
        </w:rPr>
      </w:pPr>
      <w:r w:rsidRPr="00883AF9">
        <w:rPr>
          <w:sz w:val="24"/>
          <w:szCs w:val="24"/>
        </w:rPr>
        <w:t xml:space="preserve">а) заявление по форме согласно приложению № 4 к Административному </w:t>
      </w:r>
      <w:r w:rsidRPr="00883AF9">
        <w:rPr>
          <w:color w:val="000000"/>
          <w:sz w:val="24"/>
          <w:szCs w:val="24"/>
        </w:rPr>
        <w:t>регламенту;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left="284" w:right="164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б) документ, подтверждающий полномочия представителя заявителя,                    в случае, если с заявлением обращается представитель заявителя;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left="284" w:right="164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в) документ, удостоверяющий личность заявителя, в случае, если                        с заявлением обращается физическое лицо.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4" w:firstLine="705"/>
        <w:rPr>
          <w:color w:val="FF0000"/>
          <w:sz w:val="24"/>
          <w:szCs w:val="24"/>
        </w:rPr>
      </w:pPr>
      <w:r w:rsidRPr="00883AF9">
        <w:rPr>
          <w:color w:val="000000"/>
          <w:sz w:val="24"/>
          <w:szCs w:val="24"/>
        </w:rPr>
        <w:t>г) согласие заявителя на обработку его персональных данных по форме согласно приложению № 2 к Административному регламенту (в случае обращения заявителя физического лица).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2.8.3. При обращении заявителя (представителя) лично в Администрац</w:t>
      </w:r>
      <w:r>
        <w:rPr>
          <w:color w:val="000000"/>
          <w:sz w:val="24"/>
          <w:szCs w:val="24"/>
        </w:rPr>
        <w:t>ию</w:t>
      </w:r>
      <w:r w:rsidRPr="00883AF9">
        <w:rPr>
          <w:color w:val="000000"/>
          <w:sz w:val="24"/>
          <w:szCs w:val="24"/>
        </w:rPr>
        <w:t>, РГАУ МФЦ в целях установления личности предъявляется документ удостоверяющий личность. В случае обращения посредством РПГУ сведения из документа, удостоверяющего личность заявителя (представителя), проверяются при  подтверждении учетной записи в Единой системе идентификации и  аутентификации (далее – ЕСИА).</w:t>
      </w:r>
    </w:p>
    <w:p w:rsidR="009C5F36" w:rsidRPr="00883AF9" w:rsidRDefault="009C5F36" w:rsidP="00386FFA">
      <w:pPr>
        <w:pStyle w:val="BodyText"/>
        <w:spacing w:line="322" w:lineRule="exact"/>
        <w:ind w:left="284" w:right="167" w:firstLine="709"/>
        <w:jc w:val="left"/>
        <w:rPr>
          <w:sz w:val="24"/>
          <w:szCs w:val="24"/>
        </w:rPr>
      </w:pPr>
      <w:r w:rsidRPr="00883AF9">
        <w:rPr>
          <w:color w:val="000000"/>
          <w:sz w:val="24"/>
          <w:szCs w:val="24"/>
        </w:rPr>
        <w:t xml:space="preserve">2.8.4.    </w:t>
      </w:r>
      <w:r w:rsidRPr="00883AF9">
        <w:rPr>
          <w:sz w:val="24"/>
          <w:szCs w:val="24"/>
        </w:rPr>
        <w:t>В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заявлении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об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установлении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публичного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сервитута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указываются: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95"/>
        </w:tabs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наименование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уполномоченного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органа;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сведения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владельце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инженерной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коммуникации;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сведения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представителе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83"/>
        </w:tabs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кадастровые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номера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земельных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участков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(при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их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наличии),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3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отношении</w:t>
      </w:r>
      <w:r w:rsidRPr="000E2506">
        <w:rPr>
          <w:spacing w:val="-68"/>
          <w:sz w:val="28"/>
          <w:szCs w:val="28"/>
        </w:rPr>
        <w:t xml:space="preserve"> </w:t>
      </w:r>
      <w:r w:rsidRPr="000E2506">
        <w:rPr>
          <w:sz w:val="28"/>
          <w:szCs w:val="28"/>
        </w:rPr>
        <w:t xml:space="preserve">которых </w:t>
      </w:r>
      <w:r w:rsidRPr="00883AF9">
        <w:rPr>
          <w:sz w:val="24"/>
          <w:szCs w:val="24"/>
        </w:rPr>
        <w:t>подано заявление, наименование автомобильной дороги, в границах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полосы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отвода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располагаются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земельные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участки,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адреса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иное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описание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местоположения таких земельных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участков;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цель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установления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публичного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сервитута;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испрашиваемый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срок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публичного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сервитута;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обоснование</w:t>
      </w:r>
      <w:r w:rsidRPr="00883AF9">
        <w:rPr>
          <w:spacing w:val="-9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необходимости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установления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публичного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сервитута;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276"/>
        </w:tabs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вид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инженерная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коммуникация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принадлежит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заявителю   (если   подано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заявление   в   целях   переноса,    переустройства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эксплуатации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инженерного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сооружения);</w:t>
      </w:r>
    </w:p>
    <w:p w:rsidR="009C5F36" w:rsidRPr="00883AF9" w:rsidRDefault="009C5F36" w:rsidP="00386FFA">
      <w:pPr>
        <w:numPr>
          <w:ilvl w:val="0"/>
          <w:numId w:val="18"/>
        </w:numPr>
        <w:tabs>
          <w:tab w:val="left" w:pos="1391"/>
        </w:tabs>
        <w:spacing w:line="242" w:lineRule="auto"/>
        <w:ind w:left="284" w:right="167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почтовый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адрес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(или)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адрес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почты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наличии),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телефон для связи с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заявителем.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2.8.5.    Заявление и прилагаемые документы представляются следующими способами: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на бумажном носителе – посредством личного обращения в Администрацию, структурное подразделение РГАУ МФЦ либо посредством почтового отправления;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путем заполнения формы заявления через «Личный кабинет» на РПГУ (далее – предоставление в электронной форме).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На заявлении проставляется отметка о способе выдачи (направлении) результата предоставления государственной услуги: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в виде бумажного документа, направляемого почтовым отправлением.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>В случае личного обращения заявителя (представителя) в Администрацию или РГАУ МФЦ документы, указанные  в подпунктах «б»-«е» пункта 2.8.1, подпунктах «б» и «в» пункта 2.8.2 Административного регламента, представляются в копиях с предъявлением  их оригиналов, либо в копиях, заверенных в установленном законодательством порядке.</w:t>
      </w:r>
    </w:p>
    <w:p w:rsidR="009C5F36" w:rsidRPr="00883AF9" w:rsidRDefault="009C5F36" w:rsidP="00386FFA">
      <w:pPr>
        <w:pStyle w:val="ListParagraph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883AF9">
        <w:rPr>
          <w:sz w:val="24"/>
          <w:szCs w:val="24"/>
        </w:rPr>
        <w:t xml:space="preserve">В случае если заявителем (представителем) не были представлены копии документов, перечисленных в подпунктах «б»-«е» пункта 2.8.1, подпунктах «б» и «в» пункта 2.8.2 Административного регламента, специалист Администрации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готовит их копии самостоятельно (при наличии представленных заявителем (представителем) подлинников этих документов либо копий, заверенных в установленном законодательством порядке).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4" w:firstLine="705"/>
        <w:rPr>
          <w:sz w:val="24"/>
          <w:szCs w:val="24"/>
        </w:rPr>
      </w:pPr>
      <w:r w:rsidRPr="00883AF9">
        <w:rPr>
          <w:sz w:val="24"/>
          <w:szCs w:val="24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Подлинность подписей заявителя (представителя) на заявлении и копиях документов, направляемых по почте, должна быть нотариально заверена.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 (представителе).</w:t>
      </w:r>
    </w:p>
    <w:p w:rsidR="009C5F36" w:rsidRPr="00883AF9" w:rsidRDefault="009C5F36" w:rsidP="00386FFA">
      <w:pPr>
        <w:pStyle w:val="ListParagraph"/>
        <w:tabs>
          <w:tab w:val="left" w:pos="1803"/>
        </w:tabs>
        <w:ind w:left="284" w:right="164" w:firstLine="705"/>
        <w:rPr>
          <w:color w:val="FF0000"/>
          <w:sz w:val="24"/>
          <w:szCs w:val="24"/>
        </w:rPr>
      </w:pPr>
      <w:r w:rsidRPr="00883AF9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Администрацию в виде файлов в формате </w:t>
      </w:r>
      <w:r w:rsidRPr="00883AF9">
        <w:rPr>
          <w:sz w:val="24"/>
          <w:szCs w:val="24"/>
          <w:lang w:val="en-US"/>
        </w:rPr>
        <w:t>XML</w:t>
      </w:r>
      <w:r w:rsidRPr="00883AF9">
        <w:rPr>
          <w:sz w:val="24"/>
          <w:szCs w:val="24"/>
        </w:rPr>
        <w:t xml:space="preserve">, созданных с использованием </w:t>
      </w:r>
      <w:r w:rsidRPr="00883AF9">
        <w:rPr>
          <w:sz w:val="24"/>
          <w:szCs w:val="24"/>
          <w:lang w:val="en-US"/>
        </w:rPr>
        <w:t>XML</w:t>
      </w:r>
      <w:r w:rsidRPr="00883AF9">
        <w:rPr>
          <w:sz w:val="24"/>
          <w:szCs w:val="24"/>
        </w:rPr>
        <w:t>-схем и обеспечивающих считывание и контроль представленных данных.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378" w:right="214" w:firstLine="662"/>
        <w:jc w:val="both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Исчерпывающий перечень документов, необходимых в соответствии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с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нормативными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правовыми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актами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для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</w:p>
    <w:p w:rsidR="009C5F36" w:rsidRPr="00883AF9" w:rsidRDefault="009C5F36" w:rsidP="00386FFA">
      <w:pPr>
        <w:spacing w:line="242" w:lineRule="auto"/>
        <w:ind w:left="375" w:right="259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услуги, которые находятся в распоряжении государственных органов,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органов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местного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самоуправления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иных организаций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которые</w:t>
      </w:r>
    </w:p>
    <w:p w:rsidR="009C5F36" w:rsidRPr="00883AF9" w:rsidRDefault="009C5F36" w:rsidP="00386FFA">
      <w:pPr>
        <w:ind w:left="1053" w:right="937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заявитель вправе представить, а также способы их получения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заявителями, в том числе в электронной форме, порядок их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представления.</w:t>
      </w:r>
    </w:p>
    <w:p w:rsidR="009C5F36" w:rsidRPr="00883AF9" w:rsidRDefault="009C5F36" w:rsidP="00386FFA">
      <w:pPr>
        <w:ind w:left="1053" w:right="937"/>
        <w:jc w:val="center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2"/>
        </w:numPr>
        <w:tabs>
          <w:tab w:val="left" w:pos="1638"/>
          <w:tab w:val="left" w:pos="9625"/>
        </w:tabs>
        <w:spacing w:before="91"/>
        <w:ind w:right="163" w:firstLine="711"/>
        <w:rPr>
          <w:sz w:val="24"/>
          <w:szCs w:val="24"/>
        </w:rPr>
      </w:pPr>
      <w:r w:rsidRPr="00883AF9">
        <w:rPr>
          <w:sz w:val="24"/>
          <w:szCs w:val="24"/>
        </w:rPr>
        <w:t>К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документам,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нормативными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правовыми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актами</w:t>
      </w:r>
      <w:r w:rsidRPr="00883AF9">
        <w:rPr>
          <w:spacing w:val="1"/>
          <w:sz w:val="24"/>
          <w:szCs w:val="24"/>
        </w:rPr>
        <w:t xml:space="preserve"> для предоставления муниципальной услуги, которые находятся в распоряжении </w:t>
      </w:r>
      <w:r w:rsidRPr="00883AF9">
        <w:rPr>
          <w:sz w:val="24"/>
          <w:szCs w:val="24"/>
        </w:rPr>
        <w:t>государственных</w:t>
      </w:r>
      <w:r w:rsidRPr="00883AF9">
        <w:rPr>
          <w:spacing w:val="22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органов,</w:t>
      </w:r>
      <w:r w:rsidRPr="00883AF9">
        <w:rPr>
          <w:spacing w:val="1"/>
          <w:sz w:val="24"/>
          <w:szCs w:val="24"/>
        </w:rPr>
        <w:t xml:space="preserve"> которые </w:t>
      </w:r>
      <w:r w:rsidRPr="00883AF9">
        <w:rPr>
          <w:sz w:val="24"/>
          <w:szCs w:val="24"/>
        </w:rPr>
        <w:t>Администрация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запрашивает в порядке межведомственного взаимодействия, относятся следующие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документы: </w:t>
      </w:r>
    </w:p>
    <w:p w:rsidR="009C5F36" w:rsidRPr="00883AF9" w:rsidRDefault="009C5F36" w:rsidP="00386FFA">
      <w:pPr>
        <w:tabs>
          <w:tab w:val="left" w:pos="1249"/>
          <w:tab w:val="left" w:pos="9923"/>
        </w:tabs>
        <w:ind w:left="284" w:right="167" w:firstLine="709"/>
        <w:jc w:val="both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выписка из Единого государственного реестра недвижимости</w:t>
      </w:r>
      <w:r>
        <w:rPr>
          <w:color w:val="000000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об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основных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характеристиках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и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зарегистрированных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правах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на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земельный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участок, в отношении которого либо его части устанавливается публичный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сервитут;</w:t>
      </w:r>
    </w:p>
    <w:p w:rsidR="009C5F36" w:rsidRPr="00883AF9" w:rsidRDefault="009C5F36" w:rsidP="00386FFA">
      <w:pPr>
        <w:pStyle w:val="ListParagraph"/>
        <w:tabs>
          <w:tab w:val="left" w:pos="1418"/>
        </w:tabs>
        <w:ind w:left="284" w:right="167" w:firstLine="709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выписка из Единого государственного реестра недвижимости</w:t>
      </w:r>
      <w:r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об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основных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характеристиках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и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зарегистрированных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правах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на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объект</w:t>
      </w:r>
      <w:r w:rsidRPr="00883AF9">
        <w:rPr>
          <w:color w:val="000000"/>
          <w:spacing w:val="-67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недвижимости</w:t>
      </w:r>
      <w:r w:rsidRPr="00883AF9">
        <w:rPr>
          <w:color w:val="000000"/>
          <w:spacing w:val="-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(здание,</w:t>
      </w:r>
      <w:r w:rsidRPr="00883AF9">
        <w:rPr>
          <w:color w:val="000000"/>
          <w:spacing w:val="-3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строение</w:t>
      </w:r>
      <w:r w:rsidRPr="00883AF9">
        <w:rPr>
          <w:color w:val="000000"/>
          <w:spacing w:val="-3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и</w:t>
      </w:r>
      <w:r w:rsidRPr="00883AF9">
        <w:rPr>
          <w:color w:val="000000"/>
          <w:spacing w:val="-2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(или)</w:t>
      </w:r>
      <w:r w:rsidRPr="00883AF9">
        <w:rPr>
          <w:color w:val="000000"/>
          <w:spacing w:val="-7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сооружение);</w:t>
      </w:r>
    </w:p>
    <w:p w:rsidR="009C5F36" w:rsidRPr="00883AF9" w:rsidRDefault="009C5F36" w:rsidP="00386FFA">
      <w:pPr>
        <w:tabs>
          <w:tab w:val="left" w:pos="284"/>
        </w:tabs>
        <w:ind w:left="284" w:right="167" w:firstLine="709"/>
        <w:jc w:val="both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выписка</w:t>
      </w:r>
      <w:r w:rsidRPr="00883AF9">
        <w:rPr>
          <w:color w:val="000000"/>
          <w:spacing w:val="70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из</w:t>
      </w:r>
      <w:r w:rsidRPr="00883AF9">
        <w:rPr>
          <w:color w:val="000000"/>
          <w:spacing w:val="70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Единого</w:t>
      </w:r>
      <w:r w:rsidRPr="00883AF9">
        <w:rPr>
          <w:color w:val="000000"/>
          <w:spacing w:val="70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государственного</w:t>
      </w:r>
      <w:r w:rsidRPr="00883AF9">
        <w:rPr>
          <w:color w:val="000000"/>
          <w:spacing w:val="70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реестра</w:t>
      </w:r>
      <w:r w:rsidRPr="00883AF9">
        <w:rPr>
          <w:color w:val="000000"/>
          <w:spacing w:val="70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юридических</w:t>
      </w:r>
      <w:r w:rsidRPr="00883AF9">
        <w:rPr>
          <w:color w:val="000000"/>
          <w:spacing w:val="70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лиц</w:t>
      </w:r>
      <w:r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(о</w:t>
      </w:r>
      <w:r w:rsidRPr="00883AF9">
        <w:rPr>
          <w:color w:val="000000"/>
          <w:spacing w:val="-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юридическом</w:t>
      </w:r>
      <w:r w:rsidRPr="00883AF9">
        <w:rPr>
          <w:color w:val="000000"/>
          <w:spacing w:val="-2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лице,</w:t>
      </w:r>
      <w:r w:rsidRPr="00883AF9">
        <w:rPr>
          <w:color w:val="000000"/>
          <w:spacing w:val="-6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являющемся</w:t>
      </w:r>
      <w:r w:rsidRPr="00883AF9">
        <w:rPr>
          <w:color w:val="000000"/>
          <w:spacing w:val="-3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заявителем);</w:t>
      </w:r>
    </w:p>
    <w:p w:rsidR="009C5F36" w:rsidRPr="00883AF9" w:rsidRDefault="009C5F36" w:rsidP="00386FFA">
      <w:pPr>
        <w:tabs>
          <w:tab w:val="left" w:pos="1225"/>
        </w:tabs>
        <w:ind w:left="284" w:right="167" w:firstLine="709"/>
        <w:jc w:val="both"/>
        <w:rPr>
          <w:color w:val="000000"/>
          <w:sz w:val="24"/>
          <w:szCs w:val="24"/>
        </w:rPr>
      </w:pPr>
      <w:r w:rsidRPr="00883AF9">
        <w:rPr>
          <w:color w:val="000000"/>
          <w:sz w:val="24"/>
          <w:szCs w:val="24"/>
        </w:rPr>
        <w:t>выписка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из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Единого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государственного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реестра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индивидуальных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предпринимателей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(об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индивидуальном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предпринимателе,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являющемся</w:t>
      </w:r>
      <w:r w:rsidRPr="00883AF9">
        <w:rPr>
          <w:color w:val="000000"/>
          <w:spacing w:val="1"/>
          <w:sz w:val="24"/>
          <w:szCs w:val="24"/>
        </w:rPr>
        <w:t xml:space="preserve"> </w:t>
      </w:r>
      <w:r w:rsidRPr="00883AF9">
        <w:rPr>
          <w:color w:val="000000"/>
          <w:sz w:val="24"/>
          <w:szCs w:val="24"/>
        </w:rPr>
        <w:t>заявителем).</w:t>
      </w:r>
    </w:p>
    <w:p w:rsidR="009C5F36" w:rsidRPr="00883AF9" w:rsidRDefault="009C5F36" w:rsidP="00386FFA">
      <w:pPr>
        <w:pStyle w:val="BodyText"/>
        <w:ind w:left="284" w:right="345" w:firstLine="851"/>
        <w:rPr>
          <w:sz w:val="24"/>
          <w:szCs w:val="24"/>
        </w:rPr>
      </w:pPr>
      <w:r w:rsidRPr="00883AF9">
        <w:rPr>
          <w:sz w:val="24"/>
          <w:szCs w:val="24"/>
        </w:rPr>
        <w:t>2.10. Заявитель вправе представить по собственной инициативе в адрес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документы,</w:t>
      </w:r>
      <w:r w:rsidRPr="00883AF9">
        <w:rPr>
          <w:spacing w:val="64"/>
          <w:sz w:val="24"/>
          <w:szCs w:val="24"/>
        </w:rPr>
        <w:t xml:space="preserve"> </w:t>
      </w:r>
      <w:r w:rsidRPr="00883AF9">
        <w:rPr>
          <w:sz w:val="24"/>
          <w:szCs w:val="24"/>
        </w:rPr>
        <w:t>указанные</w:t>
      </w:r>
      <w:r w:rsidRPr="00883AF9">
        <w:rPr>
          <w:spacing w:val="62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63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пункте 2.8</w:t>
      </w:r>
      <w:r w:rsidRPr="00883AF9">
        <w:rPr>
          <w:spacing w:val="-13"/>
          <w:sz w:val="24"/>
          <w:szCs w:val="24"/>
        </w:rPr>
        <w:t xml:space="preserve">  </w:t>
      </w:r>
      <w:r w:rsidRPr="00883AF9">
        <w:rPr>
          <w:sz w:val="24"/>
          <w:szCs w:val="24"/>
        </w:rPr>
        <w:t>Административного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регламента.</w:t>
      </w:r>
    </w:p>
    <w:p w:rsidR="009C5F36" w:rsidRPr="00883AF9" w:rsidRDefault="009C5F36" w:rsidP="00386FFA">
      <w:pPr>
        <w:pStyle w:val="BodyText"/>
        <w:ind w:left="284" w:right="345" w:firstLine="851"/>
        <w:rPr>
          <w:sz w:val="24"/>
          <w:szCs w:val="24"/>
        </w:rPr>
      </w:pPr>
      <w:r w:rsidRPr="00883AF9">
        <w:rPr>
          <w:sz w:val="24"/>
          <w:szCs w:val="24"/>
        </w:rPr>
        <w:t>2.11.</w:t>
      </w:r>
      <w:r w:rsidRPr="00883AF9">
        <w:rPr>
          <w:spacing w:val="109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Непредставление</w:t>
      </w:r>
      <w:r w:rsidRPr="00883AF9">
        <w:rPr>
          <w:spacing w:val="107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</w:t>
      </w:r>
      <w:r w:rsidRPr="00883AF9">
        <w:rPr>
          <w:spacing w:val="106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108"/>
          <w:sz w:val="24"/>
          <w:szCs w:val="24"/>
        </w:rPr>
        <w:t xml:space="preserve"> </w:t>
      </w:r>
      <w:r w:rsidRPr="00883AF9">
        <w:rPr>
          <w:sz w:val="24"/>
          <w:szCs w:val="24"/>
        </w:rPr>
        <w:t>указанных</w:t>
      </w:r>
      <w:r w:rsidRPr="00883AF9">
        <w:rPr>
          <w:spacing w:val="108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08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пункте 2.8</w:t>
      </w:r>
      <w:r w:rsidRPr="00883AF9">
        <w:rPr>
          <w:spacing w:val="26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Административного</w:t>
      </w:r>
      <w:r w:rsidRPr="00883AF9">
        <w:rPr>
          <w:spacing w:val="25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регламента,</w:t>
      </w:r>
      <w:r w:rsidRPr="00883AF9">
        <w:rPr>
          <w:spacing w:val="23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23"/>
          <w:sz w:val="24"/>
          <w:szCs w:val="24"/>
        </w:rPr>
        <w:t xml:space="preserve"> </w:t>
      </w:r>
      <w:r w:rsidRPr="00883AF9">
        <w:rPr>
          <w:sz w:val="24"/>
          <w:szCs w:val="24"/>
        </w:rPr>
        <w:t>является</w:t>
      </w:r>
      <w:r w:rsidRPr="00883AF9">
        <w:rPr>
          <w:spacing w:val="27"/>
          <w:sz w:val="24"/>
          <w:szCs w:val="24"/>
        </w:rPr>
        <w:t xml:space="preserve"> </w:t>
      </w:r>
      <w:r w:rsidRPr="00883AF9">
        <w:rPr>
          <w:sz w:val="24"/>
          <w:szCs w:val="24"/>
        </w:rPr>
        <w:t>основанием</w:t>
      </w:r>
      <w:r w:rsidRPr="00883AF9">
        <w:rPr>
          <w:spacing w:val="25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 отказа  в</w:t>
      </w:r>
      <w:r w:rsidRPr="00883AF9">
        <w:rPr>
          <w:spacing w:val="-9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государственной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услуги.</w:t>
      </w:r>
    </w:p>
    <w:p w:rsidR="009C5F36" w:rsidRDefault="009C5F36" w:rsidP="00386FFA">
      <w:pPr>
        <w:pStyle w:val="ListParagraph"/>
        <w:tabs>
          <w:tab w:val="left" w:pos="1638"/>
          <w:tab w:val="left" w:pos="9625"/>
        </w:tabs>
        <w:spacing w:before="91"/>
        <w:ind w:left="991" w:right="163" w:firstLine="0"/>
        <w:rPr>
          <w:sz w:val="28"/>
          <w:szCs w:val="28"/>
        </w:rPr>
      </w:pPr>
    </w:p>
    <w:p w:rsidR="009C5F36" w:rsidRPr="00883AF9" w:rsidRDefault="009C5F36" w:rsidP="00386FFA">
      <w:pPr>
        <w:spacing w:before="1"/>
        <w:ind w:left="2689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Указание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на запрет требовать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от заявителя</w:t>
      </w:r>
    </w:p>
    <w:p w:rsidR="009C5F36" w:rsidRPr="00883AF9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418"/>
        </w:tabs>
        <w:ind w:left="284" w:right="159" w:firstLine="850"/>
        <w:rPr>
          <w:sz w:val="24"/>
          <w:szCs w:val="24"/>
        </w:rPr>
      </w:pPr>
      <w:r w:rsidRPr="00883AF9">
        <w:rPr>
          <w:sz w:val="24"/>
          <w:szCs w:val="24"/>
        </w:rPr>
        <w:t>При предоставлении муниципальной услуги запрещается требовать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заявителя: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567"/>
        </w:tabs>
        <w:ind w:left="284" w:right="167" w:firstLine="850"/>
        <w:rPr>
          <w:sz w:val="24"/>
          <w:szCs w:val="24"/>
        </w:rPr>
      </w:pPr>
      <w:r w:rsidRPr="00883AF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ind w:left="284" w:right="157" w:firstLine="850"/>
        <w:rPr>
          <w:sz w:val="24"/>
          <w:szCs w:val="24"/>
        </w:rPr>
      </w:pPr>
      <w:r w:rsidRPr="00883AF9">
        <w:rPr>
          <w:sz w:val="24"/>
          <w:szCs w:val="24"/>
        </w:rPr>
        <w:t>представления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числе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подтверждающих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внесение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>платы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предоставление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находятся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распоряжении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предоставляющих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предоставляющих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иных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государственных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органов,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органов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местного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самоуправления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либо подведомственных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государственным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органам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органам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самоуправления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организаций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в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соответствии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нормативными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правовыми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актами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Российской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Федерации,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нормативными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правовыми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актами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субъектов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Российской Федерации, муниципальными правовыми актами, за исключением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включенных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определенный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частью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6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статьи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7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Федерального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закона</w:t>
      </w:r>
      <w:r w:rsidRPr="00883AF9">
        <w:rPr>
          <w:spacing w:val="10"/>
          <w:sz w:val="24"/>
          <w:szCs w:val="24"/>
        </w:rPr>
        <w:t xml:space="preserve"> </w:t>
      </w:r>
      <w:r w:rsidRPr="00883AF9">
        <w:rPr>
          <w:sz w:val="24"/>
          <w:szCs w:val="24"/>
        </w:rPr>
        <w:t>от</w:t>
      </w:r>
      <w:r w:rsidRPr="00883AF9">
        <w:rPr>
          <w:spacing w:val="12"/>
          <w:sz w:val="24"/>
          <w:szCs w:val="24"/>
        </w:rPr>
        <w:t xml:space="preserve"> </w:t>
      </w:r>
      <w:r w:rsidRPr="00883AF9">
        <w:rPr>
          <w:sz w:val="24"/>
          <w:szCs w:val="24"/>
        </w:rPr>
        <w:t>27</w:t>
      </w:r>
      <w:r w:rsidRPr="00883AF9">
        <w:rPr>
          <w:spacing w:val="14"/>
          <w:sz w:val="24"/>
          <w:szCs w:val="24"/>
        </w:rPr>
        <w:t xml:space="preserve"> </w:t>
      </w:r>
      <w:r w:rsidRPr="00883AF9">
        <w:rPr>
          <w:sz w:val="24"/>
          <w:szCs w:val="24"/>
        </w:rPr>
        <w:t>июля</w:t>
      </w:r>
      <w:r w:rsidRPr="00883AF9">
        <w:rPr>
          <w:spacing w:val="13"/>
          <w:sz w:val="24"/>
          <w:szCs w:val="24"/>
        </w:rPr>
        <w:t xml:space="preserve"> </w:t>
      </w:r>
      <w:r w:rsidRPr="00883AF9">
        <w:rPr>
          <w:sz w:val="24"/>
          <w:szCs w:val="24"/>
        </w:rPr>
        <w:t>2010</w:t>
      </w:r>
      <w:r w:rsidRPr="00883AF9">
        <w:rPr>
          <w:spacing w:val="41"/>
          <w:sz w:val="24"/>
          <w:szCs w:val="24"/>
        </w:rPr>
        <w:t xml:space="preserve"> </w:t>
      </w:r>
      <w:r w:rsidRPr="00883AF9">
        <w:rPr>
          <w:sz w:val="24"/>
          <w:szCs w:val="24"/>
        </w:rPr>
        <w:t>года</w:t>
      </w:r>
      <w:r w:rsidRPr="00883AF9">
        <w:rPr>
          <w:spacing w:val="39"/>
          <w:sz w:val="24"/>
          <w:szCs w:val="24"/>
        </w:rPr>
        <w:t xml:space="preserve"> </w:t>
      </w:r>
      <w:r w:rsidRPr="00883AF9">
        <w:rPr>
          <w:sz w:val="24"/>
          <w:szCs w:val="24"/>
        </w:rPr>
        <w:t>№</w:t>
      </w:r>
      <w:r w:rsidRPr="00883AF9">
        <w:rPr>
          <w:spacing w:val="38"/>
          <w:sz w:val="24"/>
          <w:szCs w:val="24"/>
        </w:rPr>
        <w:t xml:space="preserve"> </w:t>
      </w:r>
      <w:r w:rsidRPr="00883AF9">
        <w:rPr>
          <w:sz w:val="24"/>
          <w:szCs w:val="24"/>
        </w:rPr>
        <w:t>210-ФЗ</w:t>
      </w:r>
      <w:r w:rsidRPr="00883AF9">
        <w:rPr>
          <w:spacing w:val="42"/>
          <w:sz w:val="24"/>
          <w:szCs w:val="24"/>
        </w:rPr>
        <w:t xml:space="preserve"> </w:t>
      </w:r>
      <w:r w:rsidRPr="00883AF9">
        <w:rPr>
          <w:sz w:val="24"/>
          <w:szCs w:val="24"/>
        </w:rPr>
        <w:t>«Об</w:t>
      </w:r>
      <w:r w:rsidRPr="00883AF9">
        <w:rPr>
          <w:spacing w:val="39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организации</w:t>
      </w:r>
      <w:r w:rsidRPr="00883AF9">
        <w:rPr>
          <w:spacing w:val="4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 государственных и муниципальных услуг» (далее – Федеральный закон № 210-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ФЗ)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перечень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4"/>
          <w:szCs w:val="24"/>
        </w:rPr>
      </w:pPr>
      <w:r w:rsidRPr="00883AF9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883AF9">
          <w:rPr>
            <w:color w:val="0000FF"/>
            <w:sz w:val="24"/>
            <w:szCs w:val="24"/>
          </w:rPr>
          <w:t>части 1 статьи 9</w:t>
        </w:r>
      </w:hyperlink>
      <w:r w:rsidRPr="00883AF9">
        <w:rPr>
          <w:sz w:val="24"/>
          <w:szCs w:val="24"/>
        </w:rPr>
        <w:t xml:space="preserve"> Федерального закона               № 210-ФЗ; 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4"/>
          <w:szCs w:val="24"/>
        </w:rPr>
      </w:pPr>
      <w:r w:rsidRPr="00883AF9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 необходимых для предоставления муниципальной услуги, за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исключением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случаев, предусмотренных пунктом 4 части 1 статьи 7 Федерального Закона № 210-ФЗ;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4"/>
          <w:szCs w:val="24"/>
        </w:rPr>
      </w:pPr>
      <w:r w:rsidRPr="00883AF9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883AF9">
          <w:rPr>
            <w:color w:val="0000FF"/>
            <w:sz w:val="24"/>
            <w:szCs w:val="24"/>
          </w:rPr>
          <w:t>пунктом 7.2 части 1 статьи 16</w:t>
        </w:r>
      </w:hyperlink>
      <w:r>
        <w:rPr>
          <w:sz w:val="24"/>
          <w:szCs w:val="24"/>
        </w:rPr>
        <w:t xml:space="preserve"> Федерального закона № 210-ФЗ,</w:t>
      </w:r>
      <w:r w:rsidRPr="00883AF9">
        <w:rPr>
          <w:sz w:val="24"/>
          <w:szCs w:val="24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 услуги, и иных случаев, установленных федеральными законами.</w:t>
      </w: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88"/>
        </w:tabs>
        <w:ind w:left="284" w:right="172" w:firstLine="850"/>
        <w:rPr>
          <w:sz w:val="24"/>
          <w:szCs w:val="24"/>
        </w:rPr>
      </w:pPr>
      <w:r w:rsidRPr="00883AF9">
        <w:rPr>
          <w:sz w:val="24"/>
          <w:szCs w:val="24"/>
        </w:rPr>
        <w:t>При</w:t>
      </w:r>
      <w:r w:rsidRPr="00883AF9">
        <w:rPr>
          <w:spacing w:val="60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63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муниципальных</w:t>
      </w:r>
      <w:r w:rsidRPr="00883AF9">
        <w:rPr>
          <w:spacing w:val="63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</w:t>
      </w:r>
      <w:r w:rsidRPr="00883AF9">
        <w:rPr>
          <w:spacing w:val="62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65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62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использованием РПГУ запрещено:</w:t>
      </w:r>
    </w:p>
    <w:p w:rsidR="009C5F36" w:rsidRPr="00883AF9" w:rsidRDefault="009C5F36" w:rsidP="00386FFA">
      <w:pPr>
        <w:pStyle w:val="BodyText"/>
        <w:ind w:left="284" w:right="168"/>
        <w:rPr>
          <w:sz w:val="24"/>
          <w:szCs w:val="24"/>
        </w:rPr>
      </w:pPr>
      <w:r w:rsidRPr="00883AF9">
        <w:rPr>
          <w:sz w:val="24"/>
          <w:szCs w:val="24"/>
        </w:rPr>
        <w:t>отказывать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в   приеме   запроса   и   иных   документов,   необходимых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 предоставления муниципальной услуги, в случае если запрос и документы,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необходимые   </w:t>
      </w:r>
      <w:r w:rsidRPr="00883AF9">
        <w:rPr>
          <w:spacing w:val="5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для    </w:t>
      </w:r>
      <w:r w:rsidRPr="00883AF9">
        <w:rPr>
          <w:spacing w:val="50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предоставления    </w:t>
      </w:r>
      <w:r w:rsidRPr="00883AF9">
        <w:rPr>
          <w:spacing w:val="5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муниципальной    </w:t>
      </w:r>
      <w:r w:rsidRPr="00883AF9">
        <w:rPr>
          <w:spacing w:val="53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услуги,    </w:t>
      </w:r>
      <w:r w:rsidRPr="00883AF9">
        <w:rPr>
          <w:spacing w:val="5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поданы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информацией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сроках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порядке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>
        <w:rPr>
          <w:spacing w:val="1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опубликованной на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РПГУ;</w:t>
      </w:r>
    </w:p>
    <w:p w:rsidR="009C5F36" w:rsidRPr="00883AF9" w:rsidRDefault="009C5F36" w:rsidP="00386FFA">
      <w:pPr>
        <w:pStyle w:val="BodyText"/>
        <w:ind w:right="346"/>
        <w:rPr>
          <w:sz w:val="24"/>
          <w:szCs w:val="24"/>
        </w:rPr>
      </w:pPr>
      <w:r w:rsidRPr="00883AF9">
        <w:rPr>
          <w:sz w:val="24"/>
          <w:szCs w:val="24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информацией о сроках и порядке предоставления государственной услуги, опубликованной РПГУ; </w:t>
      </w:r>
    </w:p>
    <w:p w:rsidR="009C5F36" w:rsidRPr="00883AF9" w:rsidRDefault="009C5F36" w:rsidP="00386FFA">
      <w:pPr>
        <w:pStyle w:val="BodyText"/>
        <w:ind w:right="168"/>
        <w:rPr>
          <w:sz w:val="24"/>
          <w:szCs w:val="24"/>
        </w:rPr>
      </w:pPr>
      <w:r w:rsidRPr="00883AF9">
        <w:rPr>
          <w:sz w:val="24"/>
          <w:szCs w:val="24"/>
        </w:rPr>
        <w:t>требовать от заявителя совершения иных действий, кроме прохождения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идентификации и аутентификации в соответствии с нормативными правовыми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актами Российской Федерации, указания цели приема, а также 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сведений,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расчета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длительности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временного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интервала,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который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забронировать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приема;</w:t>
      </w:r>
    </w:p>
    <w:p w:rsidR="009C5F36" w:rsidRPr="00883AF9" w:rsidRDefault="009C5F36" w:rsidP="00386FFA">
      <w:pPr>
        <w:pStyle w:val="BodyText"/>
        <w:spacing w:before="1"/>
        <w:ind w:right="168"/>
        <w:rPr>
          <w:sz w:val="24"/>
          <w:szCs w:val="24"/>
        </w:rPr>
      </w:pPr>
      <w:r w:rsidRPr="00883AF9">
        <w:rPr>
          <w:sz w:val="24"/>
          <w:szCs w:val="24"/>
        </w:rPr>
        <w:t>требовать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подтверждающих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внесение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платы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услуги.</w:t>
      </w:r>
    </w:p>
    <w:p w:rsidR="009C5F36" w:rsidRPr="00883AF9" w:rsidRDefault="009C5F36" w:rsidP="00386FFA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spacing w:line="322" w:lineRule="exact"/>
        <w:ind w:left="1707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Исчерпывающий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перечень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оснований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для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отказа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приеме</w:t>
      </w:r>
    </w:p>
    <w:p w:rsidR="009C5F36" w:rsidRPr="00883AF9" w:rsidRDefault="009C5F36" w:rsidP="00386FFA">
      <w:pPr>
        <w:ind w:left="608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документов,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необходимых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для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BodyText"/>
        <w:spacing w:before="6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731"/>
        </w:tabs>
        <w:ind w:left="284" w:right="171" w:firstLine="707"/>
        <w:rPr>
          <w:sz w:val="24"/>
          <w:szCs w:val="24"/>
        </w:rPr>
      </w:pPr>
      <w:r w:rsidRPr="00883AF9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личность).</w:t>
      </w:r>
    </w:p>
    <w:p w:rsidR="009C5F36" w:rsidRPr="00883AF9" w:rsidRDefault="009C5F36" w:rsidP="00386FFA">
      <w:pPr>
        <w:pStyle w:val="BodyText"/>
        <w:spacing w:line="242" w:lineRule="auto"/>
        <w:ind w:left="284" w:right="167" w:firstLine="709"/>
        <w:rPr>
          <w:sz w:val="24"/>
          <w:szCs w:val="24"/>
        </w:rPr>
      </w:pPr>
      <w:r w:rsidRPr="00883AF9">
        <w:rPr>
          <w:sz w:val="24"/>
          <w:szCs w:val="24"/>
        </w:rPr>
        <w:t>Основания для возврата предоставленных документов заявителю (Приложение №2):</w:t>
      </w:r>
    </w:p>
    <w:p w:rsidR="009C5F36" w:rsidRPr="00883AF9" w:rsidRDefault="009C5F36" w:rsidP="00386FFA">
      <w:pPr>
        <w:pStyle w:val="ListParagraph"/>
        <w:numPr>
          <w:ilvl w:val="0"/>
          <w:numId w:val="17"/>
        </w:numPr>
        <w:tabs>
          <w:tab w:val="left" w:pos="1417"/>
        </w:tabs>
        <w:ind w:right="169" w:firstLine="707"/>
        <w:rPr>
          <w:sz w:val="24"/>
          <w:szCs w:val="24"/>
        </w:rPr>
      </w:pPr>
      <w:r w:rsidRPr="00883AF9">
        <w:rPr>
          <w:sz w:val="24"/>
          <w:szCs w:val="24"/>
        </w:rPr>
        <w:t>заявление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подано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уполномоченный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публичного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сервитута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целях,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предусмотренных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настоящим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Административным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регламентом;</w:t>
      </w:r>
    </w:p>
    <w:p w:rsidR="009C5F36" w:rsidRPr="00883AF9" w:rsidRDefault="009C5F36" w:rsidP="00386FFA">
      <w:pPr>
        <w:pStyle w:val="ListParagraph"/>
        <w:numPr>
          <w:ilvl w:val="0"/>
          <w:numId w:val="17"/>
        </w:numPr>
        <w:tabs>
          <w:tab w:val="left" w:pos="1283"/>
        </w:tabs>
        <w:spacing w:before="1"/>
        <w:ind w:right="169" w:firstLine="707"/>
        <w:rPr>
          <w:sz w:val="24"/>
          <w:szCs w:val="24"/>
        </w:rPr>
      </w:pPr>
      <w:r w:rsidRPr="00883AF9">
        <w:rPr>
          <w:sz w:val="24"/>
          <w:szCs w:val="24"/>
        </w:rPr>
        <w:t>заявитель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является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лицом,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предусмотренным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пунктом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>1.2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настоящего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Административного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регламента;</w:t>
      </w:r>
    </w:p>
    <w:p w:rsidR="009C5F36" w:rsidRPr="00883AF9" w:rsidRDefault="009C5F36" w:rsidP="00386FFA">
      <w:pPr>
        <w:pStyle w:val="ListParagraph"/>
        <w:numPr>
          <w:ilvl w:val="0"/>
          <w:numId w:val="17"/>
        </w:numPr>
        <w:tabs>
          <w:tab w:val="left" w:pos="1334"/>
        </w:tabs>
        <w:ind w:right="171" w:firstLine="707"/>
        <w:rPr>
          <w:sz w:val="24"/>
          <w:szCs w:val="24"/>
        </w:rPr>
      </w:pPr>
      <w:r w:rsidRPr="00883AF9">
        <w:rPr>
          <w:sz w:val="24"/>
          <w:szCs w:val="24"/>
        </w:rPr>
        <w:t>подано заявление об установлении публичного сервитута в целях, не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предусмотренных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пунктом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1.1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настоящего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Административного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регламента;</w:t>
      </w:r>
    </w:p>
    <w:p w:rsidR="009C5F36" w:rsidRPr="00883AF9" w:rsidRDefault="009C5F36" w:rsidP="00386FFA">
      <w:pPr>
        <w:pStyle w:val="BodyText"/>
        <w:numPr>
          <w:ilvl w:val="0"/>
          <w:numId w:val="17"/>
        </w:numPr>
        <w:ind w:right="167" w:firstLine="711"/>
        <w:rPr>
          <w:sz w:val="24"/>
          <w:szCs w:val="24"/>
        </w:rPr>
      </w:pPr>
      <w:r w:rsidRPr="00883AF9">
        <w:rPr>
          <w:sz w:val="24"/>
          <w:szCs w:val="24"/>
        </w:rPr>
        <w:t>к заявлению не приложены документы, предусмотренные подпунктами «б»-«ж» пункта 2.8.1 либо подпунктами «б» и «в», «г» пункта 2.8.2  Административного регламента;</w:t>
      </w:r>
    </w:p>
    <w:p w:rsidR="009C5F36" w:rsidRPr="00883AF9" w:rsidRDefault="009C5F36" w:rsidP="00386FFA">
      <w:pPr>
        <w:pStyle w:val="ListParagraph"/>
        <w:numPr>
          <w:ilvl w:val="0"/>
          <w:numId w:val="17"/>
        </w:numPr>
        <w:tabs>
          <w:tab w:val="left" w:pos="1281"/>
        </w:tabs>
        <w:ind w:right="169" w:firstLine="707"/>
        <w:rPr>
          <w:sz w:val="24"/>
          <w:szCs w:val="24"/>
        </w:rPr>
      </w:pPr>
      <w:r w:rsidRPr="00883AF9">
        <w:rPr>
          <w:spacing w:val="-1"/>
          <w:sz w:val="24"/>
          <w:szCs w:val="24"/>
        </w:rPr>
        <w:t>заявление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не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соответствует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требованиям,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установленным в соответствии с пунктом 2 Порядка.</w:t>
      </w:r>
    </w:p>
    <w:p w:rsidR="009C5F36" w:rsidRPr="00883AF9" w:rsidRDefault="009C5F36" w:rsidP="00386FFA">
      <w:pPr>
        <w:pStyle w:val="BodyText"/>
        <w:ind w:right="167" w:firstLine="711"/>
        <w:rPr>
          <w:sz w:val="24"/>
          <w:szCs w:val="24"/>
        </w:rPr>
      </w:pPr>
      <w:r w:rsidRPr="00883AF9">
        <w:rPr>
          <w:sz w:val="24"/>
          <w:szCs w:val="24"/>
        </w:rPr>
        <w:t>Отказ в рассмотрении заявления и прилагаемых к нему документов в иных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случаях не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допускается.</w:t>
      </w: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09"/>
        </w:tabs>
        <w:ind w:left="284" w:right="167" w:firstLine="709"/>
        <w:rPr>
          <w:sz w:val="24"/>
          <w:szCs w:val="24"/>
        </w:rPr>
      </w:pPr>
      <w:r w:rsidRPr="00883AF9">
        <w:rPr>
          <w:sz w:val="24"/>
          <w:szCs w:val="24"/>
        </w:rPr>
        <w:t xml:space="preserve"> Заявление, поданное в форме электронного документа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РПГУ,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-9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рассмотрению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принимается 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883AF9">
        <w:rPr>
          <w:sz w:val="24"/>
          <w:szCs w:val="24"/>
        </w:rPr>
        <w:t>не установления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полномочия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представителя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(в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случае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обращения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представителя),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а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если:</w:t>
      </w:r>
    </w:p>
    <w:p w:rsidR="009C5F36" w:rsidRPr="00883AF9" w:rsidRDefault="009C5F36" w:rsidP="00386FFA">
      <w:pPr>
        <w:pStyle w:val="ListParagraph"/>
        <w:tabs>
          <w:tab w:val="left" w:pos="1609"/>
        </w:tabs>
        <w:ind w:left="284" w:right="167" w:firstLine="709"/>
        <w:rPr>
          <w:sz w:val="24"/>
          <w:szCs w:val="24"/>
        </w:rPr>
      </w:pPr>
      <w:r w:rsidRPr="00883AF9">
        <w:rPr>
          <w:sz w:val="24"/>
          <w:szCs w:val="24"/>
        </w:rPr>
        <w:t>некорректно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заполнены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обязательные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интерактивного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запроса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РПГУ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(отсутствие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заполнения,     недостоверное,     неполное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либо неправильное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заполнение);</w:t>
      </w:r>
    </w:p>
    <w:p w:rsidR="009C5F36" w:rsidRPr="00883AF9" w:rsidRDefault="009C5F36" w:rsidP="00386FFA">
      <w:pPr>
        <w:pStyle w:val="ListParagraph"/>
        <w:tabs>
          <w:tab w:val="left" w:pos="1609"/>
        </w:tabs>
        <w:ind w:left="284" w:right="167" w:firstLine="709"/>
        <w:rPr>
          <w:sz w:val="24"/>
          <w:szCs w:val="24"/>
        </w:rPr>
      </w:pPr>
      <w:r w:rsidRPr="00883AF9">
        <w:rPr>
          <w:sz w:val="24"/>
          <w:szCs w:val="24"/>
        </w:rPr>
        <w:t>представлены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копии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(электронные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образы)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не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позволяющие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полном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объеме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прочитать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текст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и/или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распознать реквизиты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документа;</w:t>
      </w:r>
    </w:p>
    <w:p w:rsidR="009C5F36" w:rsidRPr="00883AF9" w:rsidRDefault="009C5F36" w:rsidP="00386FFA">
      <w:pPr>
        <w:pStyle w:val="BodyText"/>
        <w:ind w:right="352"/>
        <w:rPr>
          <w:sz w:val="24"/>
          <w:szCs w:val="24"/>
        </w:rPr>
      </w:pPr>
      <w:r w:rsidRPr="00883AF9">
        <w:rPr>
          <w:sz w:val="24"/>
          <w:szCs w:val="24"/>
        </w:rPr>
        <w:t>данные электронные подписи не соответствуют данным заявителя указанным в заявлении о предоставлении муниципально</w:t>
      </w:r>
      <w:r>
        <w:rPr>
          <w:sz w:val="24"/>
          <w:szCs w:val="24"/>
        </w:rPr>
        <w:t xml:space="preserve">й услуги поданном </w:t>
      </w:r>
      <w:r w:rsidRPr="00883AF9">
        <w:rPr>
          <w:sz w:val="24"/>
          <w:szCs w:val="24"/>
        </w:rPr>
        <w:t>в электронной форме с использованием РПГУ.</w:t>
      </w:r>
    </w:p>
    <w:p w:rsidR="009C5F36" w:rsidRDefault="009C5F36" w:rsidP="00386FFA">
      <w:pPr>
        <w:pStyle w:val="BodyText"/>
        <w:spacing w:before="3"/>
        <w:ind w:left="0" w:firstLine="0"/>
        <w:jc w:val="left"/>
      </w:pPr>
    </w:p>
    <w:p w:rsidR="009C5F36" w:rsidRPr="00883AF9" w:rsidRDefault="009C5F36" w:rsidP="00386FFA">
      <w:pPr>
        <w:spacing w:before="1"/>
        <w:ind w:left="2000" w:right="499" w:hanging="660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Исчерпывающий перечень оснований для приостановления или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отказа в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предоставлении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BodyText"/>
        <w:spacing w:before="7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712"/>
        </w:tabs>
        <w:ind w:left="284" w:right="309" w:firstLine="709"/>
        <w:rPr>
          <w:sz w:val="24"/>
          <w:szCs w:val="24"/>
        </w:rPr>
      </w:pPr>
      <w:r w:rsidRPr="00883AF9">
        <w:rPr>
          <w:sz w:val="24"/>
          <w:szCs w:val="24"/>
        </w:rPr>
        <w:t>Основания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приостановления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 отсутствуют.</w:t>
      </w: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21"/>
        </w:tabs>
        <w:spacing w:line="321" w:lineRule="exact"/>
        <w:ind w:left="1620" w:hanging="631"/>
        <w:rPr>
          <w:sz w:val="24"/>
          <w:szCs w:val="24"/>
        </w:rPr>
      </w:pPr>
      <w:r w:rsidRPr="00883AF9">
        <w:rPr>
          <w:sz w:val="24"/>
          <w:szCs w:val="24"/>
        </w:rPr>
        <w:t>Основания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отказа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услуги: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1) в заявлении об установлении публичного сервитута отсутствуют сведения, предусмотренные статьей 39.41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2)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собственности и не предоставленных гражданам или юридическим лицам;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6) установление публичного сервитута в границах, указанных в заявлении об установлении публичного сервитута, препятствует размещению иных объектов, предусмотренных утвержденным проектом планировки территории;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7) публичный сервитут испрашивается в целях реконструкции инженерного сооружения, которое предполагалось перенести в связи                             с изъятием земельного участка для 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 xml:space="preserve">8) нарушение установленных в соответствии с </w:t>
      </w:r>
      <w:hyperlink r:id="rId9" w:history="1">
        <w:r w:rsidRPr="00883AF9">
          <w:rPr>
            <w:sz w:val="24"/>
            <w:szCs w:val="24"/>
          </w:rPr>
          <w:t>частью 4.3</w:t>
        </w:r>
      </w:hyperlink>
      <w:r w:rsidRPr="00883AF9">
        <w:rPr>
          <w:sz w:val="24"/>
          <w:szCs w:val="24"/>
        </w:rPr>
        <w:t xml:space="preserve"> статьи 25 Федерального закона от 08 ноября 2007 года № 257-ФЗ «Об автомобильных дорогах и о дорожной деятельности в Российской Федерации и о внесении</w:t>
      </w:r>
      <w:r w:rsidRPr="000F42A6">
        <w:t xml:space="preserve"> </w:t>
      </w:r>
      <w:r w:rsidRPr="00883AF9">
        <w:rPr>
          <w:sz w:val="24"/>
          <w:szCs w:val="24"/>
        </w:rPr>
        <w:t>изменений в отдельные законодательные акты Российской Федерации»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9C5F36" w:rsidRPr="00883AF9" w:rsidRDefault="009C5F36" w:rsidP="00386FFA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9)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783" w:right="236" w:firstLine="288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Перечень услуг, которые являются необходимыми и обязательными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для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услуги,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том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числе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сведения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</w:t>
      </w:r>
    </w:p>
    <w:p w:rsidR="009C5F36" w:rsidRPr="00883AF9" w:rsidRDefault="009C5F36" w:rsidP="00386FFA">
      <w:pPr>
        <w:ind w:left="1438" w:right="592" w:hanging="720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документе (документах), выдаваемом (выдаваемых) организациями,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участвующими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Default="009C5F36" w:rsidP="00386FFA">
      <w:pPr>
        <w:rPr>
          <w:sz w:val="28"/>
          <w:szCs w:val="28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710"/>
        </w:tabs>
        <w:spacing w:before="89"/>
        <w:ind w:left="284" w:right="166" w:firstLine="707"/>
        <w:rPr>
          <w:sz w:val="24"/>
          <w:szCs w:val="24"/>
        </w:rPr>
      </w:pP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являются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обязательными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документы,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выдаваемые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организациями,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участвующими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нормативными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правовыми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актами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Российской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Федерации,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Республики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Башкортостан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органа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местного самоуправления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предусмотрены.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spacing w:line="242" w:lineRule="auto"/>
        <w:ind w:left="598" w:right="333" w:firstLine="573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Порядок, размер и основания взимания государственной пошлины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или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иной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платы,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взимаемой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за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предоставление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BodyText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28"/>
        </w:tabs>
        <w:ind w:left="284" w:right="170" w:firstLine="707"/>
        <w:rPr>
          <w:sz w:val="24"/>
          <w:szCs w:val="24"/>
        </w:rPr>
      </w:pPr>
      <w:r w:rsidRPr="00883AF9">
        <w:rPr>
          <w:sz w:val="24"/>
          <w:szCs w:val="24"/>
        </w:rPr>
        <w:t>За предоставление муниципальной услуги государственная пошлина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не взимается.</w:t>
      </w:r>
    </w:p>
    <w:p w:rsidR="009C5F36" w:rsidRPr="00883AF9" w:rsidRDefault="009C5F36" w:rsidP="00386FFA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1100" w:right="447" w:firstLine="182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Порядок, размер и основания взимания платы за предоставление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услуг,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которые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являются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необходимыми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обязательными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для</w:t>
      </w:r>
    </w:p>
    <w:p w:rsidR="009C5F36" w:rsidRPr="00883AF9" w:rsidRDefault="009C5F36" w:rsidP="00386FFA">
      <w:pPr>
        <w:spacing w:before="2"/>
        <w:ind w:left="3220" w:right="197" w:hanging="2898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предоставления муниципальной услуги, включая информацию о методике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расчета размера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такой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платы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76"/>
        </w:tabs>
        <w:ind w:left="284" w:right="169" w:firstLine="707"/>
        <w:rPr>
          <w:sz w:val="24"/>
          <w:szCs w:val="24"/>
        </w:rPr>
      </w:pPr>
      <w:r w:rsidRPr="00883AF9">
        <w:rPr>
          <w:sz w:val="24"/>
          <w:szCs w:val="24"/>
        </w:rPr>
        <w:t>Плата</w:t>
      </w:r>
      <w:r w:rsidRPr="00883AF9">
        <w:rPr>
          <w:spacing w:val="5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5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предоставление</w:t>
      </w:r>
      <w:r w:rsidRPr="00883AF9">
        <w:rPr>
          <w:spacing w:val="5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услуг,</w:t>
      </w:r>
      <w:r w:rsidRPr="00883AF9">
        <w:rPr>
          <w:spacing w:val="5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которые</w:t>
      </w:r>
      <w:r w:rsidRPr="00883AF9">
        <w:rPr>
          <w:spacing w:val="51"/>
          <w:sz w:val="24"/>
          <w:szCs w:val="24"/>
        </w:rPr>
        <w:t xml:space="preserve"> </w:t>
      </w:r>
      <w:r w:rsidRPr="00883AF9">
        <w:rPr>
          <w:sz w:val="24"/>
          <w:szCs w:val="24"/>
        </w:rPr>
        <w:t>являются</w:t>
      </w:r>
      <w:r w:rsidRPr="00883AF9">
        <w:rPr>
          <w:spacing w:val="48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необходимыми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6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обязательными</w:t>
      </w:r>
      <w:r w:rsidRPr="00883AF9">
        <w:rPr>
          <w:spacing w:val="85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85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84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85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85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85"/>
          <w:sz w:val="24"/>
          <w:szCs w:val="24"/>
        </w:rPr>
        <w:t xml:space="preserve"> </w:t>
      </w:r>
      <w:r w:rsidRPr="00883AF9">
        <w:rPr>
          <w:sz w:val="24"/>
          <w:szCs w:val="24"/>
        </w:rPr>
        <w:t>взимается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связи с отсутствием таких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услуг.</w:t>
      </w:r>
    </w:p>
    <w:p w:rsidR="009C5F36" w:rsidRPr="00883AF9" w:rsidRDefault="009C5F36" w:rsidP="00386FFA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790" w:right="641" w:firstLine="744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предоставлении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услуги,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услуги,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предоставляемой</w:t>
      </w:r>
    </w:p>
    <w:p w:rsidR="009C5F36" w:rsidRPr="00883AF9" w:rsidRDefault="009C5F36" w:rsidP="00386FFA">
      <w:pPr>
        <w:ind w:left="1460" w:right="445" w:hanging="886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организацией, участвующей в предоставлении муниципальной услуги,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при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получении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результата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таких услуг</w:t>
      </w:r>
    </w:p>
    <w:p w:rsidR="009C5F36" w:rsidRPr="00883AF9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717"/>
        </w:tabs>
        <w:ind w:left="284" w:right="168" w:firstLine="707"/>
        <w:rPr>
          <w:sz w:val="24"/>
          <w:szCs w:val="24"/>
        </w:rPr>
      </w:pPr>
      <w:r w:rsidRPr="00883AF9">
        <w:rPr>
          <w:sz w:val="24"/>
          <w:szCs w:val="24"/>
        </w:rPr>
        <w:t>Прием</w:t>
      </w:r>
      <w:r w:rsidRPr="00883AF9">
        <w:rPr>
          <w:spacing w:val="23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граждан</w:t>
      </w:r>
      <w:r w:rsidRPr="00883AF9">
        <w:rPr>
          <w:spacing w:val="92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90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наличии</w:t>
      </w:r>
      <w:r w:rsidRPr="00883AF9">
        <w:rPr>
          <w:spacing w:val="92"/>
          <w:sz w:val="24"/>
          <w:szCs w:val="24"/>
        </w:rPr>
        <w:t xml:space="preserve"> </w:t>
      </w:r>
      <w:r w:rsidRPr="00883AF9">
        <w:rPr>
          <w:sz w:val="24"/>
          <w:szCs w:val="24"/>
        </w:rPr>
        <w:t>технической</w:t>
      </w:r>
      <w:r w:rsidRPr="00883AF9">
        <w:rPr>
          <w:spacing w:val="92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возможности</w:t>
      </w:r>
      <w:r w:rsidRPr="00883AF9">
        <w:rPr>
          <w:spacing w:val="92"/>
          <w:sz w:val="24"/>
          <w:szCs w:val="24"/>
        </w:rPr>
        <w:t xml:space="preserve"> </w:t>
      </w:r>
      <w:r w:rsidRPr="00883AF9">
        <w:rPr>
          <w:sz w:val="24"/>
          <w:szCs w:val="24"/>
        </w:rPr>
        <w:t>ведется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с помощью электронной системы управления очередью, при этом учитываются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заявители, осуществившие предварительную запись по телефону либо через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РПГУ.</w:t>
      </w:r>
    </w:p>
    <w:p w:rsidR="009C5F36" w:rsidRPr="00883AF9" w:rsidRDefault="009C5F36" w:rsidP="00386FFA">
      <w:pPr>
        <w:pStyle w:val="BodyText"/>
        <w:tabs>
          <w:tab w:val="left" w:pos="9923"/>
        </w:tabs>
        <w:spacing w:before="1"/>
        <w:ind w:left="284" w:right="169"/>
        <w:rPr>
          <w:sz w:val="24"/>
          <w:szCs w:val="24"/>
        </w:rPr>
      </w:pPr>
      <w:r w:rsidRPr="00883AF9">
        <w:rPr>
          <w:sz w:val="24"/>
          <w:szCs w:val="24"/>
        </w:rPr>
        <w:t xml:space="preserve">Максимальный  </w:t>
      </w:r>
      <w:r w:rsidRPr="00883AF9">
        <w:rPr>
          <w:spacing w:val="18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срок   </w:t>
      </w:r>
      <w:r w:rsidRPr="00883AF9">
        <w:rPr>
          <w:spacing w:val="1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ожидания   </w:t>
      </w:r>
      <w:r w:rsidRPr="00883AF9">
        <w:rPr>
          <w:spacing w:val="1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   </w:t>
      </w:r>
      <w:r w:rsidRPr="00883AF9">
        <w:rPr>
          <w:spacing w:val="1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очереди   </w:t>
      </w:r>
      <w:r w:rsidRPr="00883AF9">
        <w:rPr>
          <w:spacing w:val="1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при   </w:t>
      </w:r>
      <w:r w:rsidRPr="00883AF9">
        <w:rPr>
          <w:spacing w:val="18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подаче   </w:t>
      </w:r>
      <w:r w:rsidRPr="00883AF9">
        <w:rPr>
          <w:spacing w:val="17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запроса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превышает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15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минут.</w:t>
      </w:r>
    </w:p>
    <w:p w:rsidR="009C5F36" w:rsidRPr="00883AF9" w:rsidRDefault="009C5F36" w:rsidP="00386FFA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927" w:right="409" w:firstLine="319"/>
        <w:rPr>
          <w:b/>
          <w:bCs/>
          <w:sz w:val="24"/>
          <w:szCs w:val="24"/>
        </w:rPr>
      </w:pPr>
    </w:p>
    <w:p w:rsidR="009C5F36" w:rsidRPr="00883AF9" w:rsidRDefault="009C5F36" w:rsidP="00386FFA">
      <w:pPr>
        <w:ind w:left="927" w:right="409" w:firstLine="319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Срок и порядок регистрации запроса заявителя о предоставлении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услуги,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предоставляемой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организацией,</w:t>
      </w:r>
    </w:p>
    <w:p w:rsidR="009C5F36" w:rsidRPr="00883AF9" w:rsidRDefault="009C5F36" w:rsidP="00386FFA">
      <w:pPr>
        <w:ind w:left="3853" w:right="503" w:hanging="3227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участвующей в предоставлении муниципальной услуги, в том числе в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электронной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форме</w:t>
      </w:r>
    </w:p>
    <w:p w:rsidR="009C5F36" w:rsidRPr="00883AF9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2127"/>
        </w:tabs>
        <w:spacing w:before="91"/>
        <w:ind w:left="284" w:right="168" w:firstLine="698"/>
        <w:rPr>
          <w:sz w:val="24"/>
          <w:szCs w:val="24"/>
        </w:rPr>
      </w:pPr>
      <w:r w:rsidRPr="00883AF9">
        <w:rPr>
          <w:sz w:val="24"/>
          <w:szCs w:val="24"/>
        </w:rPr>
        <w:t>Все</w:t>
      </w:r>
      <w:r w:rsidRPr="00883AF9">
        <w:rPr>
          <w:spacing w:val="-9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-10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личном</w:t>
      </w:r>
      <w:r w:rsidRPr="00883AF9">
        <w:rPr>
          <w:spacing w:val="-68"/>
          <w:sz w:val="24"/>
          <w:szCs w:val="24"/>
        </w:rPr>
        <w:t xml:space="preserve">    </w:t>
      </w:r>
      <w:r w:rsidRPr="00883AF9">
        <w:rPr>
          <w:sz w:val="24"/>
          <w:szCs w:val="24"/>
        </w:rPr>
        <w:t>обращении,</w:t>
      </w:r>
      <w:r w:rsidRPr="00883AF9">
        <w:rPr>
          <w:spacing w:val="-15"/>
          <w:sz w:val="24"/>
          <w:szCs w:val="24"/>
        </w:rPr>
        <w:t xml:space="preserve">  </w:t>
      </w:r>
      <w:r w:rsidRPr="00883AF9">
        <w:rPr>
          <w:sz w:val="24"/>
          <w:szCs w:val="24"/>
        </w:rPr>
        <w:t>в</w:t>
      </w:r>
      <w:r w:rsidRPr="00883AF9">
        <w:rPr>
          <w:spacing w:val="-16"/>
          <w:sz w:val="24"/>
          <w:szCs w:val="24"/>
        </w:rPr>
        <w:t xml:space="preserve">  </w:t>
      </w:r>
      <w:r w:rsidRPr="00883AF9">
        <w:rPr>
          <w:sz w:val="24"/>
          <w:szCs w:val="24"/>
        </w:rPr>
        <w:t>том</w:t>
      </w:r>
      <w:r w:rsidRPr="00883AF9">
        <w:rPr>
          <w:spacing w:val="-14"/>
          <w:sz w:val="24"/>
          <w:szCs w:val="24"/>
        </w:rPr>
        <w:t xml:space="preserve">  </w:t>
      </w:r>
      <w:r w:rsidRPr="00883AF9">
        <w:rPr>
          <w:sz w:val="24"/>
          <w:szCs w:val="24"/>
        </w:rPr>
        <w:t xml:space="preserve">числе 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поступившие 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 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почте, 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5"/>
          <w:sz w:val="24"/>
          <w:szCs w:val="24"/>
        </w:rPr>
        <w:t xml:space="preserve">  </w:t>
      </w:r>
      <w:r w:rsidRPr="00883AF9">
        <w:rPr>
          <w:sz w:val="24"/>
          <w:szCs w:val="24"/>
        </w:rPr>
        <w:t>форме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электронного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с использованием РПГУ, либо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поданные</w:t>
      </w:r>
      <w:r w:rsidRPr="00883AF9">
        <w:rPr>
          <w:spacing w:val="61"/>
          <w:sz w:val="24"/>
          <w:szCs w:val="24"/>
        </w:rPr>
        <w:t xml:space="preserve"> </w:t>
      </w:r>
      <w:r w:rsidRPr="00883AF9">
        <w:rPr>
          <w:sz w:val="24"/>
          <w:szCs w:val="24"/>
        </w:rPr>
        <w:t>через</w:t>
      </w:r>
      <w:r w:rsidRPr="00883AF9">
        <w:rPr>
          <w:spacing w:val="60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61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МФЦ,</w:t>
      </w:r>
      <w:r w:rsidRPr="00883AF9">
        <w:rPr>
          <w:spacing w:val="60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60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</w:t>
      </w:r>
      <w:r w:rsidRPr="00883AF9">
        <w:rPr>
          <w:spacing w:val="60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получения</w:t>
      </w:r>
      <w:r w:rsidRPr="00883AF9">
        <w:rPr>
          <w:spacing w:val="6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проверяются</w:t>
      </w:r>
      <w:r w:rsidRPr="00883AF9">
        <w:rPr>
          <w:spacing w:val="6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должностными лицами</w:t>
      </w:r>
      <w:r w:rsidRPr="00883AF9">
        <w:rPr>
          <w:spacing w:val="1"/>
          <w:sz w:val="24"/>
          <w:szCs w:val="24"/>
        </w:rPr>
        <w:t xml:space="preserve"> Администрации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регистрируются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ими в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течение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одного</w:t>
      </w:r>
      <w:r w:rsidRPr="00883AF9">
        <w:rPr>
          <w:spacing w:val="-7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рабочего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дня.</w:t>
      </w:r>
      <w:r w:rsidRPr="00883AF9">
        <w:rPr>
          <w:spacing w:val="1"/>
          <w:sz w:val="24"/>
          <w:szCs w:val="24"/>
        </w:rPr>
        <w:t xml:space="preserve"> </w:t>
      </w:r>
    </w:p>
    <w:p w:rsidR="009C5F36" w:rsidRPr="00883AF9" w:rsidRDefault="009C5F36" w:rsidP="00386FFA">
      <w:pPr>
        <w:pStyle w:val="BodyText"/>
        <w:spacing w:before="2"/>
        <w:ind w:left="284" w:right="167" w:firstLine="709"/>
        <w:rPr>
          <w:sz w:val="24"/>
          <w:szCs w:val="24"/>
        </w:rPr>
      </w:pPr>
      <w:r w:rsidRPr="00883AF9">
        <w:rPr>
          <w:spacing w:val="-1"/>
          <w:sz w:val="24"/>
          <w:szCs w:val="24"/>
        </w:rPr>
        <w:t>Заявления,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поступившие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посредством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>нерабочий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праздничный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подлежат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регистрации в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следующий за ним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первый рабочий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день.</w:t>
      </w:r>
    </w:p>
    <w:p w:rsidR="009C5F36" w:rsidRPr="00883AF9" w:rsidRDefault="009C5F36" w:rsidP="00386FFA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356" w:firstLine="1545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Требования к помещениям, в которых предоставляется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муниципальная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услуга,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к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залу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ожидания,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местам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для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заполнения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запросов</w:t>
      </w:r>
    </w:p>
    <w:p w:rsidR="009C5F36" w:rsidRPr="00883AF9" w:rsidRDefault="009C5F36" w:rsidP="00386FFA">
      <w:pPr>
        <w:pStyle w:val="ListParagraph"/>
        <w:numPr>
          <w:ilvl w:val="0"/>
          <w:numId w:val="14"/>
        </w:numPr>
        <w:tabs>
          <w:tab w:val="left" w:pos="787"/>
        </w:tabs>
        <w:spacing w:before="1"/>
        <w:ind w:right="458" w:firstLine="0"/>
        <w:jc w:val="left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предоставлении муниципальной услуги, информационным стендам с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образцами их заполнения и перечнем документов, необходимых для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 каждой муниципальной услуги, размещению и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оформлению визуальной, текстовой и мультимедийной информации о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порядке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такой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услуги,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том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числе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к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обеспечению</w:t>
      </w:r>
    </w:p>
    <w:p w:rsidR="009C5F36" w:rsidRPr="00883AF9" w:rsidRDefault="009C5F36" w:rsidP="00386FFA">
      <w:pPr>
        <w:ind w:left="491" w:right="378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доступности для инвалидов указанных объектов в соответствии с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законодательством Российской Федерации о социальной защите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инвалидов</w:t>
      </w:r>
    </w:p>
    <w:p w:rsidR="009C5F36" w:rsidRDefault="009C5F36" w:rsidP="00386FFA">
      <w:pPr>
        <w:pStyle w:val="BodyText"/>
        <w:spacing w:before="7"/>
        <w:ind w:left="0" w:firstLine="0"/>
        <w:jc w:val="left"/>
        <w:rPr>
          <w:b/>
          <w:bCs/>
          <w:sz w:val="27"/>
          <w:szCs w:val="27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945"/>
          <w:tab w:val="left" w:pos="9781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Местоположение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зданий,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выдача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зрения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пешеходной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доступности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от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остановок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общественного транспорта.</w:t>
      </w:r>
    </w:p>
    <w:p w:rsidR="009C5F36" w:rsidRPr="00883AF9" w:rsidRDefault="009C5F36" w:rsidP="00386FFA">
      <w:pPr>
        <w:pStyle w:val="BodyText"/>
        <w:tabs>
          <w:tab w:val="left" w:pos="9781"/>
        </w:tabs>
        <w:ind w:left="284" w:right="309" w:firstLine="709"/>
        <w:rPr>
          <w:sz w:val="24"/>
          <w:szCs w:val="24"/>
        </w:rPr>
      </w:pPr>
      <w:r w:rsidRPr="00883AF9">
        <w:rPr>
          <w:spacing w:val="-1"/>
          <w:sz w:val="24"/>
          <w:szCs w:val="24"/>
        </w:rPr>
        <w:t>В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случае,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если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имеется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возможность</w:t>
      </w:r>
      <w:r w:rsidRPr="00883AF9">
        <w:rPr>
          <w:spacing w:val="-19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организации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стоянки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(парковки)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возле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здания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(строения),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размещено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помещение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выдачи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не взимается.</w:t>
      </w:r>
    </w:p>
    <w:p w:rsidR="009C5F36" w:rsidRPr="00883AF9" w:rsidRDefault="009C5F36" w:rsidP="00386FFA">
      <w:pPr>
        <w:widowControl/>
        <w:tabs>
          <w:tab w:val="left" w:pos="9781"/>
        </w:tabs>
        <w:adjustRightInd w:val="0"/>
        <w:ind w:left="284" w:right="309" w:firstLine="709"/>
        <w:jc w:val="both"/>
        <w:rPr>
          <w:sz w:val="24"/>
          <w:szCs w:val="24"/>
        </w:rPr>
      </w:pPr>
      <w:r w:rsidRPr="00883AF9">
        <w:rPr>
          <w:sz w:val="24"/>
          <w:szCs w:val="24"/>
        </w:rPr>
        <w:t>Для парковки специальных автотранспортных средств инвалидов</w:t>
      </w:r>
      <w:r>
        <w:rPr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0" w:history="1">
        <w:r w:rsidRPr="00883AF9">
          <w:rPr>
            <w:sz w:val="24"/>
            <w:szCs w:val="24"/>
          </w:rPr>
          <w:t>части 9 статьи 15</w:t>
        </w:r>
      </w:hyperlink>
      <w:r w:rsidRPr="00883AF9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C5F36" w:rsidRPr="00883AF9" w:rsidRDefault="009C5F36" w:rsidP="00386FFA">
      <w:pPr>
        <w:pStyle w:val="BodyText"/>
        <w:tabs>
          <w:tab w:val="left" w:pos="9781"/>
        </w:tabs>
        <w:spacing w:before="1"/>
        <w:ind w:left="284" w:right="309" w:firstLine="709"/>
        <w:rPr>
          <w:sz w:val="24"/>
          <w:szCs w:val="24"/>
        </w:rPr>
      </w:pPr>
      <w:r w:rsidRPr="00883AF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передвигающихся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инвалидных   колясках,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вход   в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здание   и   помещения,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предоставляется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муниципальная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оборудуется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пандусами,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поручнями,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тактильными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(контрастными)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предупреждающими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элементами,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специальными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приспособлениями,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позволяющими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обеспечить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беспрепятственный</w:t>
      </w:r>
      <w:r w:rsidRPr="00883AF9">
        <w:rPr>
          <w:spacing w:val="11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доступ  </w:t>
      </w:r>
      <w:r w:rsidRPr="00883AF9">
        <w:rPr>
          <w:spacing w:val="48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и  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передвижение  </w:t>
      </w:r>
      <w:r w:rsidRPr="00883AF9">
        <w:rPr>
          <w:spacing w:val="46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инвалидов,  </w:t>
      </w:r>
      <w:r w:rsidRPr="00883AF9">
        <w:rPr>
          <w:spacing w:val="4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  </w:t>
      </w:r>
      <w:r w:rsidRPr="00883AF9">
        <w:rPr>
          <w:spacing w:val="48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63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законодательством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Российской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Федерации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социальной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защите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инвалидов.</w:t>
      </w:r>
    </w:p>
    <w:p w:rsidR="009C5F36" w:rsidRPr="00883AF9" w:rsidRDefault="009C5F36" w:rsidP="00386FFA">
      <w:pPr>
        <w:pStyle w:val="BodyText"/>
        <w:tabs>
          <w:tab w:val="left" w:pos="9781"/>
        </w:tabs>
        <w:ind w:left="284" w:right="309" w:firstLine="709"/>
        <w:rPr>
          <w:sz w:val="24"/>
          <w:szCs w:val="24"/>
        </w:rPr>
      </w:pPr>
      <w:r w:rsidRPr="00883AF9">
        <w:rPr>
          <w:sz w:val="24"/>
          <w:szCs w:val="24"/>
        </w:rPr>
        <w:t>Центральный вход в здание Администрации,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должен быть оборудован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табличкой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(вывеской),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содержащей информацию: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22" w:lineRule="exact"/>
        <w:ind w:left="993" w:right="309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наименование;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242" w:lineRule="auto"/>
        <w:ind w:left="993" w:right="309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местонахождение и юридический адрес;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режим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работы;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17" w:lineRule="exact"/>
        <w:ind w:left="993" w:right="309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график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приема;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22" w:lineRule="exact"/>
        <w:ind w:left="993" w:right="309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номера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телефонов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справок.</w:t>
      </w:r>
    </w:p>
    <w:p w:rsidR="009C5F36" w:rsidRPr="00883AF9" w:rsidRDefault="009C5F36" w:rsidP="00386FFA">
      <w:pPr>
        <w:pStyle w:val="BodyText"/>
        <w:tabs>
          <w:tab w:val="left" w:pos="9781"/>
        </w:tabs>
        <w:ind w:left="284" w:right="309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Помещения,</w:t>
      </w:r>
      <w:r w:rsidRPr="00883AF9">
        <w:rPr>
          <w:spacing w:val="37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37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которых</w:t>
      </w:r>
      <w:r w:rsidRPr="00883AF9">
        <w:rPr>
          <w:spacing w:val="36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предоставляется</w:t>
      </w:r>
      <w:r w:rsidRPr="00883AF9">
        <w:rPr>
          <w:spacing w:val="37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муниципальная</w:t>
      </w:r>
      <w:r w:rsidRPr="00883AF9">
        <w:rPr>
          <w:spacing w:val="39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услуга,</w:t>
      </w:r>
      <w:r w:rsidRPr="00883AF9">
        <w:rPr>
          <w:spacing w:val="36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должны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соответствовать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санитарно-эпидемиологическим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правилам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и нормативам.</w:t>
      </w:r>
    </w:p>
    <w:p w:rsidR="009C5F36" w:rsidRPr="00883AF9" w:rsidRDefault="009C5F36" w:rsidP="00386FFA">
      <w:pPr>
        <w:pStyle w:val="BodyText"/>
        <w:tabs>
          <w:tab w:val="left" w:pos="2796"/>
          <w:tab w:val="left" w:pos="3251"/>
          <w:tab w:val="left" w:pos="4585"/>
          <w:tab w:val="left" w:pos="6876"/>
          <w:tab w:val="left" w:pos="9061"/>
          <w:tab w:val="left" w:pos="9781"/>
        </w:tabs>
        <w:spacing w:line="242" w:lineRule="auto"/>
        <w:ind w:left="284" w:right="309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Помещения,</w:t>
      </w:r>
      <w:r w:rsidRPr="00883AF9">
        <w:rPr>
          <w:sz w:val="24"/>
          <w:szCs w:val="24"/>
        </w:rPr>
        <w:tab/>
        <w:t>в</w:t>
      </w:r>
      <w:r w:rsidRPr="00883AF9">
        <w:rPr>
          <w:sz w:val="24"/>
          <w:szCs w:val="24"/>
        </w:rPr>
        <w:tab/>
        <w:t>которых</w:t>
      </w:r>
      <w:r w:rsidRPr="00883AF9">
        <w:rPr>
          <w:sz w:val="24"/>
          <w:szCs w:val="24"/>
        </w:rPr>
        <w:tab/>
        <w:t>предоставляется</w:t>
      </w:r>
      <w:r w:rsidRPr="00883AF9">
        <w:rPr>
          <w:sz w:val="24"/>
          <w:szCs w:val="24"/>
        </w:rPr>
        <w:tab/>
        <w:t xml:space="preserve">муниципальная  </w:t>
      </w:r>
      <w:r w:rsidRPr="00883AF9">
        <w:rPr>
          <w:spacing w:val="-1"/>
          <w:sz w:val="24"/>
          <w:szCs w:val="24"/>
        </w:rPr>
        <w:t>услуга,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оснащаются: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17" w:lineRule="exact"/>
        <w:ind w:left="990" w:right="309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противопожарной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системой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средствами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пожаротушения;</w:t>
      </w:r>
    </w:p>
    <w:p w:rsidR="009C5F36" w:rsidRPr="00883AF9" w:rsidRDefault="009C5F36" w:rsidP="00386FFA">
      <w:pPr>
        <w:pStyle w:val="BodyText"/>
        <w:tabs>
          <w:tab w:val="left" w:pos="9781"/>
        </w:tabs>
        <w:ind w:left="990" w:right="309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системой оповещения о возникновении чрезвычайной ситуации;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средствами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оказания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первой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медицинской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помощи;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21" w:lineRule="exact"/>
        <w:ind w:left="990" w:right="309" w:firstLine="0"/>
        <w:jc w:val="left"/>
        <w:rPr>
          <w:sz w:val="24"/>
          <w:szCs w:val="24"/>
        </w:rPr>
      </w:pPr>
      <w:r w:rsidRPr="00883AF9">
        <w:rPr>
          <w:sz w:val="24"/>
          <w:szCs w:val="24"/>
        </w:rPr>
        <w:t>туалетными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комнатами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посетителей.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Зал ожидания заявителей оборудуется стульями, скамьями, количество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которых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определяется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исходя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из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фактической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нагрузки   и   возможностей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их размещения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помещении,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а также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информационными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стендами.</w:t>
      </w:r>
    </w:p>
    <w:p w:rsidR="009C5F36" w:rsidRDefault="009C5F36" w:rsidP="00386FFA">
      <w:pPr>
        <w:pStyle w:val="BodyText"/>
        <w:tabs>
          <w:tab w:val="left" w:pos="9781"/>
        </w:tabs>
        <w:spacing w:before="1"/>
        <w:ind w:right="309"/>
      </w:pPr>
      <w:r w:rsidRPr="00883AF9">
        <w:rPr>
          <w:sz w:val="24"/>
          <w:szCs w:val="24"/>
        </w:rPr>
        <w:t>Тексты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материалов,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размещенных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информационном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стенде,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печатаются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удобным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чтения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шрифтом,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без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исправлений,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выделением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наиболее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важных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полужирным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шрифтом</w:t>
      </w:r>
      <w:r>
        <w:t>.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Места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заполнения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оборудуются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стульями,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столами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(стойками),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бланками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заявлений,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письменными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принадлежностями.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Места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оборудуются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информационными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табличками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(вывесками)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указанием: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21" w:lineRule="exact"/>
        <w:ind w:left="990" w:right="309" w:firstLine="0"/>
        <w:rPr>
          <w:sz w:val="24"/>
          <w:szCs w:val="24"/>
        </w:rPr>
      </w:pPr>
      <w:r w:rsidRPr="00883AF9">
        <w:rPr>
          <w:sz w:val="24"/>
          <w:szCs w:val="24"/>
        </w:rPr>
        <w:t>номера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кабинета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наименования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отдела;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фамилии, имени и отчества (последнее – при наличии), должности лица,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ответственного за прием документов;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21" w:lineRule="exact"/>
        <w:ind w:left="990" w:right="309" w:firstLine="0"/>
        <w:rPr>
          <w:sz w:val="24"/>
          <w:szCs w:val="24"/>
        </w:rPr>
      </w:pPr>
      <w:r w:rsidRPr="00883AF9">
        <w:rPr>
          <w:sz w:val="24"/>
          <w:szCs w:val="24"/>
        </w:rPr>
        <w:t>графика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приема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заявителей.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Рабочее место каждого лица Администрации ответственного за прием документов, должно быть оборудовано персональным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компьютером с возможностью доступа к необходимым информационным базам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данных,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печатающим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устройством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(принтером)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копирующим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устройством.</w:t>
      </w:r>
    </w:p>
    <w:p w:rsidR="009C5F36" w:rsidRPr="00883AF9" w:rsidRDefault="009C5F36" w:rsidP="00386FFA">
      <w:pPr>
        <w:pStyle w:val="BodyText"/>
        <w:tabs>
          <w:tab w:val="left" w:pos="9781"/>
        </w:tabs>
        <w:spacing w:before="1"/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Лицо Администрации, ответственное за прием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 должно иметь настольную табличку с указанием фамилии, имени,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отчества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(последнее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– при наличии)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 должности.</w:t>
      </w:r>
    </w:p>
    <w:p w:rsidR="009C5F36" w:rsidRPr="00883AF9" w:rsidRDefault="009C5F36" w:rsidP="00386FFA">
      <w:pPr>
        <w:pStyle w:val="BodyText"/>
        <w:tabs>
          <w:tab w:val="left" w:pos="9781"/>
        </w:tabs>
        <w:spacing w:before="1"/>
        <w:ind w:left="990" w:right="309" w:firstLine="0"/>
        <w:rPr>
          <w:sz w:val="24"/>
          <w:szCs w:val="24"/>
        </w:rPr>
      </w:pPr>
      <w:r w:rsidRPr="00883AF9">
        <w:rPr>
          <w:sz w:val="24"/>
          <w:szCs w:val="24"/>
        </w:rPr>
        <w:t>При предоставлении муниципальной услуги инвалидам обеспечиваются: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возможность</w:t>
      </w:r>
      <w:r w:rsidRPr="00883AF9">
        <w:rPr>
          <w:spacing w:val="22"/>
          <w:sz w:val="24"/>
          <w:szCs w:val="24"/>
        </w:rPr>
        <w:t xml:space="preserve"> </w:t>
      </w:r>
      <w:r w:rsidRPr="00883AF9">
        <w:rPr>
          <w:sz w:val="24"/>
          <w:szCs w:val="24"/>
        </w:rPr>
        <w:t>беспрепятственного</w:t>
      </w:r>
      <w:r w:rsidRPr="00883AF9">
        <w:rPr>
          <w:spacing w:val="22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доступа</w:t>
      </w:r>
      <w:r w:rsidRPr="00883AF9">
        <w:rPr>
          <w:spacing w:val="23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23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объекту</w:t>
      </w:r>
      <w:r w:rsidRPr="00883AF9">
        <w:rPr>
          <w:spacing w:val="19"/>
          <w:sz w:val="24"/>
          <w:szCs w:val="24"/>
        </w:rPr>
        <w:t xml:space="preserve"> </w:t>
      </w:r>
      <w:r w:rsidRPr="00883AF9">
        <w:rPr>
          <w:sz w:val="24"/>
          <w:szCs w:val="24"/>
        </w:rPr>
        <w:t>(зданию,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21" w:lineRule="exact"/>
        <w:ind w:right="309" w:firstLine="0"/>
        <w:rPr>
          <w:sz w:val="24"/>
          <w:szCs w:val="24"/>
        </w:rPr>
      </w:pPr>
      <w:r w:rsidRPr="00883AF9">
        <w:rPr>
          <w:sz w:val="24"/>
          <w:szCs w:val="24"/>
        </w:rPr>
        <w:t>помещению),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котором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предоставляется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муниципальная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услуга;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средство и высадки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из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него,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том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числе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использованием кресла-коляски;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сопровождение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инвалидов,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имеющих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стойкие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расстройства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функции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зрения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и самостоятельного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передвижения;</w:t>
      </w:r>
    </w:p>
    <w:p w:rsidR="009C5F36" w:rsidRPr="00883AF9" w:rsidRDefault="009C5F36" w:rsidP="00386FFA">
      <w:pPr>
        <w:pStyle w:val="BodyText"/>
        <w:tabs>
          <w:tab w:val="left" w:pos="9781"/>
        </w:tabs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надлежащее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размещение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оборудования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носителей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необходимых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для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обеспечения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беспрепятственного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доступа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инвалидов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зданиям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и  </w:t>
      </w:r>
      <w:r w:rsidRPr="00883AF9">
        <w:rPr>
          <w:spacing w:val="60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помещениям,   </w:t>
      </w:r>
      <w:r w:rsidRPr="00883AF9">
        <w:rPr>
          <w:spacing w:val="56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   </w:t>
      </w:r>
      <w:r w:rsidRPr="00883AF9">
        <w:rPr>
          <w:spacing w:val="59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которых   </w:t>
      </w:r>
      <w:r w:rsidRPr="00883AF9">
        <w:rPr>
          <w:spacing w:val="58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предоставляется   </w:t>
      </w:r>
      <w:r w:rsidRPr="00883AF9">
        <w:rPr>
          <w:spacing w:val="59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муниципальная   </w:t>
      </w:r>
      <w:r w:rsidRPr="00883AF9">
        <w:rPr>
          <w:spacing w:val="60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услуга,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67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 учетом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ограничений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их жизнедеятельности;</w:t>
      </w:r>
    </w:p>
    <w:p w:rsidR="009C5F36" w:rsidRPr="00883AF9" w:rsidRDefault="009C5F36" w:rsidP="00386FFA">
      <w:pPr>
        <w:pStyle w:val="BodyText"/>
        <w:tabs>
          <w:tab w:val="left" w:pos="9781"/>
        </w:tabs>
        <w:spacing w:before="2"/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дублирование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необходимой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инвалидов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звуковой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зрительной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надписей,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знаков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текстовой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графической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знаками,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выполненными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рельефно-точечным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шрифтом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Брайля;</w:t>
      </w:r>
    </w:p>
    <w:p w:rsidR="009C5F36" w:rsidRPr="00883AF9" w:rsidRDefault="009C5F36" w:rsidP="00386FFA">
      <w:pPr>
        <w:pStyle w:val="BodyText"/>
        <w:tabs>
          <w:tab w:val="left" w:pos="9781"/>
        </w:tabs>
        <w:spacing w:line="321" w:lineRule="exact"/>
        <w:ind w:left="990" w:right="309" w:firstLine="0"/>
        <w:rPr>
          <w:sz w:val="24"/>
          <w:szCs w:val="24"/>
        </w:rPr>
      </w:pPr>
      <w:r w:rsidRPr="00883AF9">
        <w:rPr>
          <w:sz w:val="24"/>
          <w:szCs w:val="24"/>
        </w:rPr>
        <w:t>допуск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сурдопереводчика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тифлосурдопереводчика;</w:t>
      </w:r>
    </w:p>
    <w:p w:rsidR="009C5F36" w:rsidRPr="00883AF9" w:rsidRDefault="009C5F36" w:rsidP="00386FFA">
      <w:pPr>
        <w:pStyle w:val="BodyText"/>
        <w:tabs>
          <w:tab w:val="left" w:pos="9923"/>
        </w:tabs>
        <w:ind w:right="346"/>
        <w:rPr>
          <w:sz w:val="24"/>
          <w:szCs w:val="24"/>
        </w:rPr>
      </w:pPr>
      <w:r w:rsidRPr="00883AF9">
        <w:rPr>
          <w:sz w:val="24"/>
          <w:szCs w:val="24"/>
        </w:rPr>
        <w:t>допуск собаки-проводника 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объекты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(здания,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помещения),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предоставляются</w:t>
      </w:r>
      <w:r w:rsidRPr="00883AF9">
        <w:rPr>
          <w:spacing w:val="-1"/>
          <w:sz w:val="24"/>
          <w:szCs w:val="24"/>
        </w:rPr>
        <w:t xml:space="preserve"> государственные </w:t>
      </w:r>
      <w:r w:rsidRPr="00883AF9">
        <w:rPr>
          <w:sz w:val="24"/>
          <w:szCs w:val="24"/>
        </w:rPr>
        <w:t>услуги, при наличии документа, подтверждающего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её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специальное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обучение и выдаваемого по форме и                    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9C5F36" w:rsidRPr="00883AF9" w:rsidRDefault="009C5F36" w:rsidP="00386FFA">
      <w:pPr>
        <w:pStyle w:val="BodyText"/>
        <w:ind w:right="309"/>
        <w:rPr>
          <w:sz w:val="24"/>
          <w:szCs w:val="24"/>
        </w:rPr>
      </w:pPr>
      <w:r w:rsidRPr="00883AF9">
        <w:rPr>
          <w:sz w:val="24"/>
          <w:szCs w:val="24"/>
        </w:rPr>
        <w:t>оказание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инвалидам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помощи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преодолении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барьеров,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мешающих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получению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ими 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наравне с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другими лицами.</w:t>
      </w:r>
    </w:p>
    <w:p w:rsidR="009C5F36" w:rsidRPr="00883AF9" w:rsidRDefault="009C5F36" w:rsidP="00386FFA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ind w:left="1650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Показатели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доступности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качества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2034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Основными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показателями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доступности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являются: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расположение помещений, предназначенных для 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зоне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доступности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основным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транспортным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магистралям,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пределах пешеходной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доступности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 заявителей;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47"/>
          <w:tab w:val="left" w:pos="1985"/>
        </w:tabs>
        <w:spacing w:before="1"/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наличие</w:t>
      </w:r>
      <w:r w:rsidRPr="00883AF9">
        <w:rPr>
          <w:spacing w:val="4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полной</w:t>
      </w:r>
      <w:r w:rsidRPr="00883AF9">
        <w:rPr>
          <w:spacing w:val="113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1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понятной</w:t>
      </w:r>
      <w:r w:rsidRPr="00883AF9">
        <w:rPr>
          <w:spacing w:val="112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</w:t>
      </w:r>
      <w:r w:rsidRPr="00883AF9">
        <w:rPr>
          <w:spacing w:val="113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13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порядке,</w:t>
      </w:r>
      <w:r w:rsidRPr="00883AF9">
        <w:rPr>
          <w:spacing w:val="113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сроках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ходе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 информационно-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телекоммуникационных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сетях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общего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пользования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(в том числе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сети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Интернет),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средствах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массовой информации;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85"/>
          <w:tab w:val="left" w:pos="2202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 xml:space="preserve">возможность 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выбора 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      формы      обращения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за,     либо     в     форме     электронных     документов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официальный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сайт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почты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либо через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РГАУ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МФЦ;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4"/>
          <w:szCs w:val="24"/>
        </w:rPr>
      </w:pPr>
      <w:r w:rsidRPr="00883AF9">
        <w:rPr>
          <w:spacing w:val="-1"/>
          <w:sz w:val="24"/>
          <w:szCs w:val="24"/>
        </w:rPr>
        <w:t>возможность</w:t>
      </w:r>
      <w:r w:rsidRPr="00883AF9">
        <w:rPr>
          <w:spacing w:val="-17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получения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заявителем</w:t>
      </w:r>
      <w:r w:rsidRPr="00883AF9">
        <w:rPr>
          <w:spacing w:val="-10"/>
          <w:sz w:val="24"/>
          <w:szCs w:val="24"/>
        </w:rPr>
        <w:t xml:space="preserve"> </w:t>
      </w:r>
      <w:r w:rsidRPr="00883AF9">
        <w:rPr>
          <w:sz w:val="24"/>
          <w:szCs w:val="24"/>
        </w:rPr>
        <w:t>уведомлений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помощью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возможность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ходе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числе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информационно-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коммуникационных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технологий.</w:t>
      </w: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52"/>
          <w:tab w:val="left" w:pos="1985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Основными показателями качества предоставления 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 являются: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85"/>
          <w:tab w:val="left" w:pos="2127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 xml:space="preserve">своевременность   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     муниципальной     услуги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стандартом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ее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установленным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Административным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регламентом;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85"/>
        </w:tabs>
        <w:spacing w:before="1"/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минимально</w:t>
      </w:r>
      <w:r w:rsidRPr="00883AF9">
        <w:rPr>
          <w:spacing w:val="26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возможное</w:t>
      </w:r>
      <w:r w:rsidRPr="00883AF9">
        <w:rPr>
          <w:spacing w:val="94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количество</w:t>
      </w:r>
      <w:r w:rsidRPr="00883AF9">
        <w:rPr>
          <w:spacing w:val="94"/>
          <w:sz w:val="24"/>
          <w:szCs w:val="24"/>
        </w:rPr>
        <w:t xml:space="preserve"> </w:t>
      </w:r>
      <w:r w:rsidRPr="00883AF9">
        <w:rPr>
          <w:sz w:val="24"/>
          <w:szCs w:val="24"/>
        </w:rPr>
        <w:t>взаимодействий</w:t>
      </w:r>
      <w:r w:rsidRPr="00883AF9">
        <w:rPr>
          <w:spacing w:val="96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лицами,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участвующими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1988"/>
        </w:tabs>
        <w:spacing w:before="91"/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отсутствие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обоснованных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жалоб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действия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(бездействие)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сотрудников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их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некорректное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(невнимательное) отношение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заявителям;</w:t>
      </w:r>
    </w:p>
    <w:p w:rsidR="009C5F36" w:rsidRPr="00883AF9" w:rsidRDefault="009C5F36" w:rsidP="00386FFA">
      <w:pPr>
        <w:pStyle w:val="ListParagraph"/>
        <w:numPr>
          <w:ilvl w:val="2"/>
          <w:numId w:val="32"/>
        </w:numPr>
        <w:tabs>
          <w:tab w:val="left" w:pos="2029"/>
        </w:tabs>
        <w:spacing w:before="2"/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отсутствие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нарушений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сроков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процессе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услуги;</w:t>
      </w:r>
    </w:p>
    <w:p w:rsidR="009C5F36" w:rsidRPr="00883AF9" w:rsidRDefault="009C5F36" w:rsidP="00016EC9">
      <w:pPr>
        <w:pStyle w:val="ListParagraph"/>
        <w:numPr>
          <w:ilvl w:val="2"/>
          <w:numId w:val="32"/>
        </w:numPr>
        <w:tabs>
          <w:tab w:val="left" w:pos="2019"/>
        </w:tabs>
        <w:ind w:left="284" w:right="309" w:firstLine="707"/>
        <w:rPr>
          <w:sz w:val="24"/>
          <w:szCs w:val="24"/>
        </w:rPr>
      </w:pPr>
      <w:r w:rsidRPr="00883AF9">
        <w:rPr>
          <w:sz w:val="24"/>
          <w:szCs w:val="24"/>
        </w:rPr>
        <w:t>отсутствие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оспаривании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решений,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действий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(бездействия) Администрации, принимаемых (совершенных) при предоставлении муниципальной 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итогам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рассмотрения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вынесены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решения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удовлетворении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(частичном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удовлетворении) требований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заявителей.</w:t>
      </w:r>
    </w:p>
    <w:p w:rsidR="009C5F36" w:rsidRPr="00883AF9" w:rsidRDefault="009C5F36" w:rsidP="00386FFA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spacing w:before="1"/>
        <w:ind w:left="860" w:firstLine="885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Иные требования, в том числе учитывающие особенности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 муниципальной услуги по экстерриториальному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принципу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особенности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</w:t>
      </w:r>
    </w:p>
    <w:p w:rsidR="009C5F36" w:rsidRPr="00883AF9" w:rsidRDefault="009C5F36" w:rsidP="00386FFA">
      <w:pPr>
        <w:spacing w:line="321" w:lineRule="exact"/>
        <w:ind w:left="3853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электронной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форме</w:t>
      </w:r>
    </w:p>
    <w:p w:rsidR="009C5F36" w:rsidRPr="00883AF9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718"/>
        </w:tabs>
        <w:ind w:left="284" w:right="166" w:firstLine="698"/>
        <w:rPr>
          <w:sz w:val="24"/>
          <w:szCs w:val="24"/>
        </w:rPr>
      </w:pPr>
      <w:r w:rsidRPr="00883AF9">
        <w:rPr>
          <w:sz w:val="24"/>
          <w:szCs w:val="24"/>
        </w:rPr>
        <w:t>Предоставление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экстерриториальному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принципу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не осуществляется.</w:t>
      </w: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81"/>
        </w:tabs>
        <w:ind w:left="284" w:right="165" w:firstLine="698"/>
        <w:rPr>
          <w:sz w:val="24"/>
          <w:szCs w:val="24"/>
        </w:rPr>
      </w:pPr>
      <w:r w:rsidRPr="00883AF9">
        <w:rPr>
          <w:sz w:val="24"/>
          <w:szCs w:val="24"/>
        </w:rPr>
        <w:t>Заявителям</w:t>
      </w:r>
      <w:r w:rsidRPr="00883AF9">
        <w:rPr>
          <w:spacing w:val="52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обеспечивается</w:t>
      </w:r>
      <w:r w:rsidRPr="00883AF9">
        <w:rPr>
          <w:spacing w:val="58"/>
          <w:sz w:val="24"/>
          <w:szCs w:val="24"/>
        </w:rPr>
        <w:t xml:space="preserve"> </w:t>
      </w:r>
      <w:r w:rsidRPr="00883AF9">
        <w:rPr>
          <w:sz w:val="24"/>
          <w:szCs w:val="24"/>
        </w:rPr>
        <w:t>возможность</w:t>
      </w:r>
      <w:r w:rsidRPr="00883AF9">
        <w:rPr>
          <w:spacing w:val="50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представления</w:t>
      </w:r>
      <w:r w:rsidRPr="00883AF9">
        <w:rPr>
          <w:spacing w:val="55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55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52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55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55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55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прилагаемых</w:t>
      </w:r>
      <w:r w:rsidRPr="00883AF9">
        <w:rPr>
          <w:spacing w:val="53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56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нему</w:t>
      </w:r>
      <w:r w:rsidRPr="00883AF9">
        <w:rPr>
          <w:spacing w:val="5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 электронного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документа.</w:t>
      </w:r>
    </w:p>
    <w:p w:rsidR="009C5F36" w:rsidRPr="00883AF9" w:rsidRDefault="009C5F36" w:rsidP="00636AC3">
      <w:pPr>
        <w:pStyle w:val="ListParagraph"/>
        <w:numPr>
          <w:ilvl w:val="2"/>
          <w:numId w:val="32"/>
        </w:numPr>
        <w:tabs>
          <w:tab w:val="left" w:pos="1843"/>
        </w:tabs>
        <w:ind w:left="284" w:right="168" w:firstLine="698"/>
        <w:rPr>
          <w:sz w:val="24"/>
          <w:szCs w:val="24"/>
        </w:rPr>
      </w:pP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подаче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физическим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 в электронной форме посредством РПГУ используется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простая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электронная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условии,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что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выдаче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ключа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простой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личность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физического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личном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приеме.</w:t>
      </w:r>
    </w:p>
    <w:p w:rsidR="009C5F36" w:rsidRPr="00883AF9" w:rsidRDefault="009C5F36" w:rsidP="00386FFA">
      <w:pPr>
        <w:pStyle w:val="BodyText"/>
        <w:tabs>
          <w:tab w:val="left" w:pos="2127"/>
        </w:tabs>
        <w:ind w:left="284" w:right="162" w:firstLine="698"/>
        <w:rPr>
          <w:sz w:val="24"/>
          <w:szCs w:val="24"/>
        </w:rPr>
      </w:pP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случае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прилагаемые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могут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быть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представлены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посредством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или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официального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адреса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почты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Администрации.</w:t>
      </w:r>
    </w:p>
    <w:p w:rsidR="009C5F36" w:rsidRPr="00883AF9" w:rsidRDefault="009C5F36" w:rsidP="00636AC3">
      <w:pPr>
        <w:pStyle w:val="ListParagraph"/>
        <w:numPr>
          <w:ilvl w:val="2"/>
          <w:numId w:val="32"/>
        </w:numPr>
        <w:tabs>
          <w:tab w:val="left" w:pos="1843"/>
        </w:tabs>
        <w:ind w:left="284" w:right="160" w:firstLine="698"/>
        <w:rPr>
          <w:sz w:val="24"/>
          <w:szCs w:val="24"/>
        </w:rPr>
      </w:pPr>
      <w:r w:rsidRPr="00883AF9">
        <w:rPr>
          <w:sz w:val="24"/>
          <w:szCs w:val="24"/>
        </w:rPr>
        <w:t>Обращение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юридического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посредством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РПГУ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осуществляется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путем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подписания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уполномоченным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простой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допускается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усиленной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квалифицированной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 подписи.</w:t>
      </w:r>
    </w:p>
    <w:p w:rsidR="009C5F36" w:rsidRPr="00883AF9" w:rsidRDefault="009C5F36" w:rsidP="00386FFA">
      <w:pPr>
        <w:pStyle w:val="BodyText"/>
        <w:ind w:left="284" w:right="167"/>
        <w:rPr>
          <w:sz w:val="24"/>
          <w:szCs w:val="24"/>
        </w:rPr>
      </w:pPr>
      <w:r w:rsidRPr="00883AF9">
        <w:rPr>
          <w:sz w:val="24"/>
          <w:szCs w:val="24"/>
        </w:rPr>
        <w:t>Использование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простой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 допускается, если федеральными законами или иными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нормативными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актами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запрет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обращение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получением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форме,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установлено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использование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этих целях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иного вида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 подписи.</w:t>
      </w:r>
    </w:p>
    <w:p w:rsidR="009C5F36" w:rsidRPr="00883AF9" w:rsidRDefault="009C5F36" w:rsidP="00386FFA">
      <w:pPr>
        <w:pStyle w:val="BodyText"/>
        <w:ind w:left="284" w:right="165"/>
        <w:rPr>
          <w:sz w:val="24"/>
          <w:szCs w:val="24"/>
        </w:rPr>
      </w:pPr>
      <w:r w:rsidRPr="00883AF9">
        <w:rPr>
          <w:sz w:val="24"/>
          <w:szCs w:val="24"/>
        </w:rPr>
        <w:t>Для использования простой электронной подписи заявитель должен быть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зарегистрирован в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единой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системе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идентификации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аутентификации.</w:t>
      </w:r>
    </w:p>
    <w:p w:rsidR="009C5F36" w:rsidRPr="00883AF9" w:rsidRDefault="009C5F36" w:rsidP="00386FFA">
      <w:pPr>
        <w:pStyle w:val="BodyText"/>
        <w:ind w:left="284" w:right="168"/>
        <w:rPr>
          <w:sz w:val="24"/>
          <w:szCs w:val="24"/>
        </w:rPr>
      </w:pPr>
      <w:r w:rsidRPr="00883AF9">
        <w:rPr>
          <w:sz w:val="24"/>
          <w:szCs w:val="24"/>
        </w:rPr>
        <w:t>Доверенность, подтверждающая правомочие на обращение за получением</w:t>
      </w:r>
      <w:r>
        <w:rPr>
          <w:spacing w:val="-67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выданная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юридическим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лицом,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удостоверяется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усиленной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квалифицированной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подписью правомочного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должностного лица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юридического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лица.</w:t>
      </w:r>
    </w:p>
    <w:p w:rsidR="009C5F36" w:rsidRPr="00883AF9" w:rsidRDefault="009C5F36" w:rsidP="00386FFA">
      <w:pPr>
        <w:pStyle w:val="BodyText"/>
        <w:ind w:left="284" w:right="167"/>
        <w:rPr>
          <w:sz w:val="24"/>
          <w:szCs w:val="24"/>
        </w:rPr>
      </w:pPr>
      <w:r w:rsidRPr="00883AF9">
        <w:rPr>
          <w:sz w:val="24"/>
          <w:szCs w:val="24"/>
        </w:rPr>
        <w:t>Прилагаемые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к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заявлению</w:t>
      </w:r>
      <w:r w:rsidRPr="00883AF9">
        <w:rPr>
          <w:spacing w:val="-13"/>
          <w:sz w:val="24"/>
          <w:szCs w:val="24"/>
        </w:rPr>
        <w:t xml:space="preserve"> </w:t>
      </w:r>
      <w:r w:rsidRPr="00883AF9">
        <w:rPr>
          <w:sz w:val="24"/>
          <w:szCs w:val="24"/>
        </w:rPr>
        <w:t>о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копии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 подписываются простой электронной подписью заявителя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(или)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усиленной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квалифицированной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подписью.</w:t>
      </w:r>
    </w:p>
    <w:p w:rsidR="009C5F36" w:rsidRPr="00883AF9" w:rsidRDefault="009C5F36" w:rsidP="00386FFA">
      <w:pPr>
        <w:pStyle w:val="ListParagraph"/>
        <w:numPr>
          <w:ilvl w:val="1"/>
          <w:numId w:val="32"/>
        </w:numPr>
        <w:tabs>
          <w:tab w:val="left" w:pos="1604"/>
        </w:tabs>
        <w:spacing w:before="2"/>
        <w:ind w:left="284" w:right="166" w:firstLine="707"/>
        <w:rPr>
          <w:sz w:val="24"/>
          <w:szCs w:val="24"/>
        </w:rPr>
      </w:pPr>
      <w:r w:rsidRPr="00883AF9">
        <w:rPr>
          <w:spacing w:val="-1"/>
          <w:sz w:val="24"/>
          <w:szCs w:val="24"/>
        </w:rPr>
        <w:t>Заявителям</w:t>
      </w:r>
      <w:r w:rsidRPr="00883AF9">
        <w:rPr>
          <w:spacing w:val="-20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обеспечивается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pacing w:val="-1"/>
          <w:sz w:val="24"/>
          <w:szCs w:val="24"/>
        </w:rPr>
        <w:t>выдача</w:t>
      </w:r>
      <w:r w:rsidRPr="00883AF9">
        <w:rPr>
          <w:spacing w:val="-19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результата</w:t>
      </w:r>
      <w:r w:rsidRPr="00883AF9">
        <w:rPr>
          <w:spacing w:val="-18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в форме электронного документа, заверенного усиленной квалифицированной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 подписью Администрации (при наличии),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случае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надлежащим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образом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оформленных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предусмотренных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пунктом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2.8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настоящего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регламента.</w:t>
      </w:r>
    </w:p>
    <w:p w:rsidR="009C5F36" w:rsidRPr="00883AF9" w:rsidRDefault="009C5F36" w:rsidP="00386FFA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26"/>
        </w:numPr>
        <w:tabs>
          <w:tab w:val="left" w:pos="2540"/>
        </w:tabs>
        <w:spacing w:before="1" w:line="322" w:lineRule="exact"/>
        <w:ind w:left="2539" w:hanging="468"/>
        <w:jc w:val="left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Состав,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последовательность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и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сроки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выполнения</w:t>
      </w:r>
    </w:p>
    <w:p w:rsidR="009C5F36" w:rsidRPr="00883AF9" w:rsidRDefault="009C5F36" w:rsidP="00386FFA">
      <w:pPr>
        <w:ind w:left="115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административных процедур, требования к порядку их выполнения, в том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числе</w:t>
      </w:r>
      <w:r w:rsidRPr="00883AF9">
        <w:rPr>
          <w:b/>
          <w:bCs/>
          <w:spacing w:val="-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особенности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выполнения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административных</w:t>
      </w:r>
      <w:r w:rsidRPr="00883AF9">
        <w:rPr>
          <w:b/>
          <w:bCs/>
          <w:spacing w:val="1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процедур</w:t>
      </w:r>
    </w:p>
    <w:p w:rsidR="009C5F36" w:rsidRPr="00883AF9" w:rsidRDefault="009C5F36" w:rsidP="00386FFA">
      <w:pPr>
        <w:ind w:left="1054" w:right="937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в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электронной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форме</w:t>
      </w:r>
    </w:p>
    <w:p w:rsidR="009C5F36" w:rsidRPr="00883AF9" w:rsidRDefault="009C5F36" w:rsidP="00386FFA">
      <w:pPr>
        <w:pStyle w:val="BodyText"/>
        <w:spacing w:before="1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ind w:left="1117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Исчерпывающий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перечень</w:t>
      </w:r>
      <w:r w:rsidRPr="00883AF9">
        <w:rPr>
          <w:b/>
          <w:bCs/>
          <w:spacing w:val="-5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административных процедур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(действий)</w:t>
      </w:r>
    </w:p>
    <w:p w:rsidR="009C5F36" w:rsidRPr="00883AF9" w:rsidRDefault="009C5F36" w:rsidP="00386FFA">
      <w:pPr>
        <w:pStyle w:val="BodyText"/>
        <w:spacing w:before="6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13"/>
        </w:numPr>
        <w:tabs>
          <w:tab w:val="left" w:pos="1513"/>
        </w:tabs>
        <w:ind w:right="163" w:firstLine="707"/>
        <w:rPr>
          <w:sz w:val="24"/>
          <w:szCs w:val="24"/>
        </w:rPr>
      </w:pPr>
      <w:r w:rsidRPr="00883AF9">
        <w:rPr>
          <w:sz w:val="24"/>
          <w:szCs w:val="24"/>
        </w:rPr>
        <w:t>Предоставление муниципальной услуги включает в себя следующие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административные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процедуры,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закрепленные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приложении</w:t>
      </w:r>
      <w:r w:rsidRPr="00883AF9">
        <w:rPr>
          <w:spacing w:val="1"/>
          <w:sz w:val="24"/>
          <w:szCs w:val="24"/>
        </w:rPr>
        <w:t xml:space="preserve"> № 7  </w:t>
      </w:r>
      <w:r w:rsidRPr="00883AF9">
        <w:rPr>
          <w:sz w:val="24"/>
          <w:szCs w:val="24"/>
        </w:rPr>
        <w:t>Административного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регламента.</w:t>
      </w:r>
    </w:p>
    <w:p w:rsidR="009C5F36" w:rsidRPr="00883AF9" w:rsidRDefault="009C5F36" w:rsidP="00386FFA">
      <w:pPr>
        <w:pStyle w:val="ListParagraph"/>
        <w:tabs>
          <w:tab w:val="left" w:pos="1202"/>
        </w:tabs>
        <w:ind w:left="284" w:right="167" w:firstLine="705"/>
        <w:rPr>
          <w:sz w:val="24"/>
          <w:szCs w:val="24"/>
        </w:rPr>
      </w:pPr>
      <w:r w:rsidRPr="00883AF9">
        <w:rPr>
          <w:sz w:val="24"/>
          <w:szCs w:val="24"/>
        </w:rPr>
        <w:t>прием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регистрация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 и прилагаемых к нему документов либо отказ в приеме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заявителя,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назначение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ответственного исполнителя;</w:t>
      </w:r>
    </w:p>
    <w:p w:rsidR="009C5F36" w:rsidRPr="00883AF9" w:rsidRDefault="009C5F36" w:rsidP="00386FFA">
      <w:pPr>
        <w:pStyle w:val="ListParagraph"/>
        <w:tabs>
          <w:tab w:val="left" w:pos="1202"/>
        </w:tabs>
        <w:ind w:left="284" w:right="166" w:firstLine="705"/>
        <w:rPr>
          <w:sz w:val="24"/>
          <w:szCs w:val="24"/>
        </w:rPr>
      </w:pPr>
      <w:r w:rsidRPr="00883AF9">
        <w:rPr>
          <w:sz w:val="24"/>
          <w:szCs w:val="24"/>
        </w:rPr>
        <w:t>проверка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комплектности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рассмотрение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документов,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формирование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направление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межведомственных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запросов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(организации),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участвующие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предоставлении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услуги;</w:t>
      </w:r>
    </w:p>
    <w:p w:rsidR="009C5F36" w:rsidRPr="00883AF9" w:rsidRDefault="009C5F36" w:rsidP="00386FFA">
      <w:pPr>
        <w:pStyle w:val="ListParagraph"/>
        <w:tabs>
          <w:tab w:val="left" w:pos="1202"/>
        </w:tabs>
        <w:ind w:left="284" w:right="169" w:firstLine="705"/>
        <w:rPr>
          <w:sz w:val="24"/>
          <w:szCs w:val="24"/>
        </w:rPr>
      </w:pPr>
      <w:r w:rsidRPr="00883AF9">
        <w:rPr>
          <w:sz w:val="24"/>
          <w:szCs w:val="24"/>
        </w:rPr>
        <w:t>подготовка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проекта,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подписание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регистрация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услуги;</w:t>
      </w:r>
    </w:p>
    <w:p w:rsidR="009C5F36" w:rsidRPr="00883AF9" w:rsidRDefault="009C5F36" w:rsidP="00386FFA">
      <w:pPr>
        <w:pStyle w:val="ListParagraph"/>
        <w:tabs>
          <w:tab w:val="left" w:pos="1499"/>
        </w:tabs>
        <w:spacing w:before="1"/>
        <w:ind w:left="284" w:right="165" w:firstLine="705"/>
        <w:rPr>
          <w:sz w:val="24"/>
          <w:szCs w:val="24"/>
        </w:rPr>
      </w:pPr>
      <w:r w:rsidRPr="00883AF9">
        <w:rPr>
          <w:sz w:val="24"/>
          <w:szCs w:val="24"/>
        </w:rPr>
        <w:t>направление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(выдача)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заявителю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услуги, а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орган, осуществляющий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кадастровый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учет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и  </w:t>
      </w:r>
      <w:r w:rsidRPr="00883AF9">
        <w:rPr>
          <w:spacing w:val="3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ведение   </w:t>
      </w:r>
      <w:r w:rsidRPr="00883AF9">
        <w:rPr>
          <w:spacing w:val="32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государственного   </w:t>
      </w:r>
      <w:r w:rsidRPr="00883AF9">
        <w:rPr>
          <w:spacing w:val="34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кадастра   </w:t>
      </w:r>
      <w:r w:rsidRPr="00883AF9">
        <w:rPr>
          <w:spacing w:val="33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недвижимости   </w:t>
      </w:r>
      <w:r w:rsidRPr="00883AF9">
        <w:rPr>
          <w:spacing w:val="32"/>
          <w:sz w:val="24"/>
          <w:szCs w:val="24"/>
        </w:rPr>
        <w:t xml:space="preserve"> </w:t>
      </w:r>
      <w:r w:rsidRPr="00883AF9">
        <w:rPr>
          <w:sz w:val="24"/>
          <w:szCs w:val="24"/>
        </w:rPr>
        <w:t xml:space="preserve">в   </w:t>
      </w:r>
      <w:r w:rsidRPr="00883AF9">
        <w:rPr>
          <w:spacing w:val="32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законодательством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о государственном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кадастре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недвижимости.</w:t>
      </w:r>
    </w:p>
    <w:p w:rsidR="009C5F36" w:rsidRPr="00883AF9" w:rsidRDefault="009C5F36" w:rsidP="00386FFA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9C5F36" w:rsidRPr="00883AF9" w:rsidRDefault="009C5F36" w:rsidP="00386FFA">
      <w:pPr>
        <w:spacing w:line="242" w:lineRule="auto"/>
        <w:ind w:left="1071" w:right="176" w:hanging="58"/>
        <w:jc w:val="center"/>
        <w:rPr>
          <w:b/>
          <w:bCs/>
          <w:sz w:val="24"/>
          <w:szCs w:val="24"/>
        </w:rPr>
      </w:pPr>
      <w:r w:rsidRPr="00883AF9">
        <w:rPr>
          <w:b/>
          <w:bCs/>
          <w:sz w:val="24"/>
          <w:szCs w:val="24"/>
        </w:rPr>
        <w:t>Порядок исправления допущенных опечаток и ошибок в выданных в</w:t>
      </w:r>
      <w:r w:rsidRPr="00883AF9">
        <w:rPr>
          <w:b/>
          <w:bCs/>
          <w:spacing w:val="-67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результате</w:t>
      </w:r>
      <w:r w:rsidRPr="00883AF9">
        <w:rPr>
          <w:b/>
          <w:bCs/>
          <w:spacing w:val="-2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предоставления</w:t>
      </w:r>
      <w:r w:rsidRPr="00883AF9">
        <w:rPr>
          <w:b/>
          <w:bCs/>
          <w:spacing w:val="-4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муниципальной</w:t>
      </w:r>
      <w:r w:rsidRPr="00883AF9">
        <w:rPr>
          <w:b/>
          <w:bCs/>
          <w:spacing w:val="-6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услуги</w:t>
      </w:r>
      <w:r w:rsidRPr="00883AF9">
        <w:rPr>
          <w:b/>
          <w:bCs/>
          <w:spacing w:val="-3"/>
          <w:sz w:val="24"/>
          <w:szCs w:val="24"/>
        </w:rPr>
        <w:t xml:space="preserve"> </w:t>
      </w:r>
      <w:r w:rsidRPr="00883AF9">
        <w:rPr>
          <w:b/>
          <w:bCs/>
          <w:sz w:val="24"/>
          <w:szCs w:val="24"/>
        </w:rPr>
        <w:t>документах</w:t>
      </w:r>
    </w:p>
    <w:p w:rsidR="009C5F36" w:rsidRPr="00883AF9" w:rsidRDefault="009C5F36" w:rsidP="00386FFA">
      <w:pPr>
        <w:pStyle w:val="BodyText"/>
        <w:spacing w:before="1"/>
        <w:ind w:left="0" w:firstLine="0"/>
        <w:jc w:val="left"/>
        <w:rPr>
          <w:b/>
          <w:bCs/>
          <w:sz w:val="24"/>
          <w:szCs w:val="24"/>
        </w:rPr>
      </w:pPr>
    </w:p>
    <w:p w:rsidR="009C5F36" w:rsidRPr="00883AF9" w:rsidRDefault="009C5F36" w:rsidP="00386FFA">
      <w:pPr>
        <w:pStyle w:val="ListParagraph"/>
        <w:numPr>
          <w:ilvl w:val="1"/>
          <w:numId w:val="13"/>
        </w:numPr>
        <w:tabs>
          <w:tab w:val="left" w:pos="1566"/>
        </w:tabs>
        <w:spacing w:before="1"/>
        <w:ind w:right="162" w:firstLine="707"/>
        <w:rPr>
          <w:sz w:val="24"/>
          <w:szCs w:val="24"/>
        </w:rPr>
      </w:pPr>
      <w:r w:rsidRPr="00883AF9">
        <w:rPr>
          <w:sz w:val="24"/>
          <w:szCs w:val="24"/>
        </w:rPr>
        <w:t>В</w:t>
      </w:r>
      <w:r w:rsidRPr="00883AF9">
        <w:rPr>
          <w:spacing w:val="12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заявлении</w:t>
      </w:r>
      <w:r w:rsidRPr="00883AF9">
        <w:rPr>
          <w:spacing w:val="12"/>
          <w:sz w:val="24"/>
          <w:szCs w:val="24"/>
        </w:rPr>
        <w:t xml:space="preserve"> (Приложение №3) </w:t>
      </w:r>
      <w:r w:rsidRPr="00883AF9">
        <w:rPr>
          <w:sz w:val="24"/>
          <w:szCs w:val="24"/>
        </w:rPr>
        <w:t>об</w:t>
      </w:r>
      <w:r w:rsidRPr="00883AF9">
        <w:rPr>
          <w:spacing w:val="13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исправлении</w:t>
      </w:r>
      <w:r w:rsidRPr="00883AF9">
        <w:rPr>
          <w:spacing w:val="10"/>
          <w:sz w:val="24"/>
          <w:szCs w:val="24"/>
        </w:rPr>
        <w:t xml:space="preserve"> </w:t>
      </w:r>
      <w:r w:rsidRPr="00883AF9">
        <w:rPr>
          <w:sz w:val="24"/>
          <w:szCs w:val="24"/>
        </w:rPr>
        <w:t>опечаток</w:t>
      </w:r>
      <w:r w:rsidRPr="00883AF9">
        <w:rPr>
          <w:spacing w:val="12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2"/>
          <w:sz w:val="24"/>
          <w:szCs w:val="24"/>
        </w:rPr>
        <w:t xml:space="preserve"> </w:t>
      </w:r>
      <w:r w:rsidRPr="00883AF9">
        <w:rPr>
          <w:sz w:val="24"/>
          <w:szCs w:val="24"/>
        </w:rPr>
        <w:t>ошибок</w:t>
      </w:r>
      <w:r w:rsidRPr="00883AF9">
        <w:rPr>
          <w:spacing w:val="12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9"/>
          <w:sz w:val="24"/>
          <w:szCs w:val="24"/>
        </w:rPr>
        <w:t xml:space="preserve"> </w:t>
      </w:r>
      <w:r w:rsidRPr="00883AF9">
        <w:rPr>
          <w:sz w:val="24"/>
          <w:szCs w:val="24"/>
        </w:rPr>
        <w:t>обязательном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порядке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указываются:</w:t>
      </w:r>
    </w:p>
    <w:p w:rsidR="009C5F36" w:rsidRPr="00883AF9" w:rsidRDefault="009C5F36" w:rsidP="00386FFA">
      <w:pPr>
        <w:pStyle w:val="ListParagraph"/>
        <w:numPr>
          <w:ilvl w:val="0"/>
          <w:numId w:val="12"/>
        </w:numPr>
        <w:tabs>
          <w:tab w:val="left" w:pos="1335"/>
        </w:tabs>
        <w:ind w:right="174" w:firstLine="707"/>
        <w:rPr>
          <w:sz w:val="24"/>
          <w:szCs w:val="24"/>
        </w:rPr>
      </w:pPr>
      <w:r w:rsidRPr="00883AF9">
        <w:rPr>
          <w:sz w:val="24"/>
          <w:szCs w:val="24"/>
        </w:rPr>
        <w:t>наименование</w:t>
      </w:r>
      <w:r w:rsidRPr="00883AF9">
        <w:rPr>
          <w:spacing w:val="33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Администрации,</w:t>
      </w:r>
      <w:r w:rsidRPr="00883AF9">
        <w:rPr>
          <w:spacing w:val="33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33"/>
          <w:sz w:val="24"/>
          <w:szCs w:val="24"/>
        </w:rPr>
        <w:t xml:space="preserve"> </w:t>
      </w:r>
      <w:r w:rsidRPr="00883AF9">
        <w:rPr>
          <w:sz w:val="24"/>
          <w:szCs w:val="24"/>
        </w:rPr>
        <w:t>которую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подается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об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исправлении опечаток;</w:t>
      </w:r>
    </w:p>
    <w:p w:rsidR="009C5F36" w:rsidRPr="00883AF9" w:rsidRDefault="009C5F36" w:rsidP="00386FFA">
      <w:pPr>
        <w:pStyle w:val="ListParagraph"/>
        <w:numPr>
          <w:ilvl w:val="0"/>
          <w:numId w:val="12"/>
        </w:numPr>
        <w:tabs>
          <w:tab w:val="left" w:pos="1472"/>
          <w:tab w:val="left" w:pos="2210"/>
          <w:tab w:val="left" w:pos="3040"/>
          <w:tab w:val="left" w:pos="4018"/>
          <w:tab w:val="left" w:pos="5141"/>
          <w:tab w:val="left" w:pos="7059"/>
          <w:tab w:val="left" w:pos="8633"/>
        </w:tabs>
        <w:ind w:right="169" w:firstLine="707"/>
        <w:rPr>
          <w:sz w:val="24"/>
          <w:szCs w:val="24"/>
        </w:rPr>
      </w:pPr>
      <w:r w:rsidRPr="00883AF9">
        <w:rPr>
          <w:sz w:val="24"/>
          <w:szCs w:val="24"/>
        </w:rPr>
        <w:t>вид,</w:t>
      </w:r>
      <w:r w:rsidRPr="00883AF9">
        <w:rPr>
          <w:sz w:val="24"/>
          <w:szCs w:val="24"/>
        </w:rPr>
        <w:tab/>
        <w:t>дата,</w:t>
      </w:r>
      <w:r w:rsidRPr="00883AF9">
        <w:rPr>
          <w:sz w:val="24"/>
          <w:szCs w:val="24"/>
        </w:rPr>
        <w:tab/>
        <w:t>номер</w:t>
      </w:r>
      <w:r w:rsidRPr="00883AF9">
        <w:rPr>
          <w:sz w:val="24"/>
          <w:szCs w:val="24"/>
        </w:rPr>
        <w:tab/>
        <w:t>выдачи</w:t>
      </w:r>
      <w:r w:rsidRPr="00883AF9">
        <w:rPr>
          <w:sz w:val="24"/>
          <w:szCs w:val="24"/>
        </w:rPr>
        <w:tab/>
        <w:t>(регистрации)</w:t>
      </w:r>
      <w:r w:rsidRPr="00883AF9">
        <w:rPr>
          <w:sz w:val="24"/>
          <w:szCs w:val="24"/>
        </w:rPr>
        <w:tab/>
        <w:t>документа,</w:t>
      </w:r>
      <w:r w:rsidRPr="00883AF9">
        <w:rPr>
          <w:sz w:val="24"/>
          <w:szCs w:val="24"/>
        </w:rPr>
        <w:tab/>
      </w:r>
      <w:r w:rsidRPr="00883AF9">
        <w:rPr>
          <w:spacing w:val="-1"/>
          <w:sz w:val="24"/>
          <w:szCs w:val="24"/>
        </w:rPr>
        <w:t>выданного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результате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 муниципальной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услуги;</w:t>
      </w:r>
    </w:p>
    <w:p w:rsidR="009C5F36" w:rsidRPr="00883AF9" w:rsidRDefault="009C5F36" w:rsidP="00386FFA">
      <w:pPr>
        <w:pStyle w:val="ListParagraph"/>
        <w:numPr>
          <w:ilvl w:val="0"/>
          <w:numId w:val="12"/>
        </w:numPr>
        <w:tabs>
          <w:tab w:val="left" w:pos="1372"/>
        </w:tabs>
        <w:ind w:right="161" w:firstLine="707"/>
        <w:rPr>
          <w:sz w:val="24"/>
          <w:szCs w:val="24"/>
        </w:rPr>
      </w:pPr>
      <w:r w:rsidRPr="00883AF9">
        <w:rPr>
          <w:sz w:val="24"/>
          <w:szCs w:val="24"/>
        </w:rPr>
        <w:t>для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юридических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–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название,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организационно-правовая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форма,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ИНН,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ОГРН,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адрес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места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нахождения,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фактический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адрес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нахождения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(при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наличии),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адрес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электронной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почты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(при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наличии),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номер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контактного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телефона;</w:t>
      </w:r>
    </w:p>
    <w:p w:rsidR="009C5F36" w:rsidRPr="00883AF9" w:rsidRDefault="009C5F36" w:rsidP="00386FFA">
      <w:pPr>
        <w:pStyle w:val="ListParagraph"/>
        <w:numPr>
          <w:ilvl w:val="0"/>
          <w:numId w:val="12"/>
        </w:numPr>
        <w:tabs>
          <w:tab w:val="left" w:pos="1463"/>
        </w:tabs>
        <w:spacing w:before="2"/>
        <w:ind w:right="161" w:firstLine="707"/>
        <w:rPr>
          <w:sz w:val="24"/>
          <w:szCs w:val="24"/>
        </w:rPr>
      </w:pPr>
      <w:r w:rsidRPr="00883AF9">
        <w:rPr>
          <w:sz w:val="24"/>
          <w:szCs w:val="24"/>
        </w:rPr>
        <w:t>для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физических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лиц   –   фамилия,   имя,   отчество   (последнее   –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 наличии), адрес места жительства (места пребывания), адрес электронной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почты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(при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наличии),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номер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контактного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телефона,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данные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основного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документа,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удостоверяющего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личность;</w:t>
      </w:r>
    </w:p>
    <w:p w:rsidR="009C5F36" w:rsidRPr="00883AF9" w:rsidRDefault="009C5F36" w:rsidP="00386FFA">
      <w:pPr>
        <w:pStyle w:val="ListParagraph"/>
        <w:numPr>
          <w:ilvl w:val="0"/>
          <w:numId w:val="12"/>
        </w:numPr>
        <w:tabs>
          <w:tab w:val="left" w:pos="1369"/>
        </w:tabs>
        <w:spacing w:line="242" w:lineRule="auto"/>
        <w:ind w:right="164" w:firstLine="707"/>
        <w:rPr>
          <w:sz w:val="24"/>
          <w:szCs w:val="24"/>
        </w:rPr>
      </w:pPr>
      <w:r w:rsidRPr="00883AF9">
        <w:rPr>
          <w:sz w:val="24"/>
          <w:szCs w:val="24"/>
        </w:rPr>
        <w:t>реквизиты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документа(-ов),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обосновывающего(-их)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доводы</w:t>
      </w:r>
      <w:r w:rsidRPr="00883AF9">
        <w:rPr>
          <w:spacing w:val="70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заявителя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о наличии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опечатки,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а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 содержащего(-их)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правильные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сведения.</w:t>
      </w:r>
    </w:p>
    <w:p w:rsidR="009C5F36" w:rsidRPr="00883AF9" w:rsidRDefault="009C5F36" w:rsidP="00386FFA">
      <w:pPr>
        <w:pStyle w:val="ListParagraph"/>
        <w:numPr>
          <w:ilvl w:val="2"/>
          <w:numId w:val="13"/>
        </w:numPr>
        <w:tabs>
          <w:tab w:val="left" w:pos="1678"/>
        </w:tabs>
        <w:ind w:right="168" w:firstLine="707"/>
        <w:rPr>
          <w:sz w:val="24"/>
          <w:szCs w:val="24"/>
        </w:rPr>
      </w:pPr>
      <w:r w:rsidRPr="00883AF9">
        <w:rPr>
          <w:sz w:val="24"/>
          <w:szCs w:val="24"/>
        </w:rPr>
        <w:t>К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заявлению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должен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быть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приложен</w:t>
      </w:r>
      <w:r w:rsidRPr="00883AF9">
        <w:rPr>
          <w:spacing w:val="-14"/>
          <w:sz w:val="24"/>
          <w:szCs w:val="24"/>
        </w:rPr>
        <w:t xml:space="preserve"> </w:t>
      </w:r>
      <w:r w:rsidRPr="00883AF9">
        <w:rPr>
          <w:sz w:val="24"/>
          <w:szCs w:val="24"/>
        </w:rPr>
        <w:t>оригинал</w:t>
      </w:r>
      <w:r w:rsidRPr="00883AF9">
        <w:rPr>
          <w:spacing w:val="-16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документа,</w:t>
      </w:r>
      <w:r w:rsidRPr="00883AF9">
        <w:rPr>
          <w:spacing w:val="-15"/>
          <w:sz w:val="24"/>
          <w:szCs w:val="24"/>
        </w:rPr>
        <w:t xml:space="preserve"> </w:t>
      </w:r>
      <w:r w:rsidRPr="00883AF9">
        <w:rPr>
          <w:sz w:val="24"/>
          <w:szCs w:val="24"/>
        </w:rPr>
        <w:t>выданного</w:t>
      </w:r>
      <w:r w:rsidRPr="00883AF9">
        <w:rPr>
          <w:spacing w:val="-68"/>
          <w:sz w:val="24"/>
          <w:szCs w:val="24"/>
        </w:rPr>
        <w:t xml:space="preserve"> </w:t>
      </w:r>
      <w:r w:rsidRPr="00883AF9">
        <w:rPr>
          <w:sz w:val="24"/>
          <w:szCs w:val="24"/>
        </w:rPr>
        <w:t>по</w:t>
      </w:r>
      <w:r w:rsidRPr="00883AF9">
        <w:rPr>
          <w:spacing w:val="-4"/>
          <w:sz w:val="24"/>
          <w:szCs w:val="24"/>
        </w:rPr>
        <w:t xml:space="preserve"> </w:t>
      </w:r>
      <w:r w:rsidRPr="00883AF9">
        <w:rPr>
          <w:sz w:val="24"/>
          <w:szCs w:val="24"/>
        </w:rPr>
        <w:t>результатам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предоставления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муниципальной услуги.</w:t>
      </w:r>
    </w:p>
    <w:p w:rsidR="009C5F36" w:rsidRPr="00883AF9" w:rsidRDefault="009C5F36" w:rsidP="00386FFA">
      <w:pPr>
        <w:pStyle w:val="BodyText"/>
        <w:ind w:right="166"/>
        <w:rPr>
          <w:sz w:val="24"/>
          <w:szCs w:val="24"/>
        </w:rPr>
      </w:pPr>
      <w:r w:rsidRPr="00883AF9">
        <w:rPr>
          <w:sz w:val="24"/>
          <w:szCs w:val="24"/>
        </w:rPr>
        <w:t>В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случае,</w:t>
      </w:r>
      <w:r w:rsidRPr="00883AF9">
        <w:rPr>
          <w:spacing w:val="71"/>
          <w:sz w:val="24"/>
          <w:szCs w:val="24"/>
        </w:rPr>
        <w:t xml:space="preserve"> </w:t>
      </w:r>
      <w:r w:rsidRPr="00883AF9">
        <w:rPr>
          <w:sz w:val="24"/>
          <w:szCs w:val="24"/>
        </w:rPr>
        <w:t>если   от   имени   заявителя   действует   лицо,   являющееся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его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представителем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12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соответствии</w:t>
      </w:r>
      <w:r w:rsidRPr="00883AF9">
        <w:rPr>
          <w:spacing w:val="-10"/>
          <w:sz w:val="24"/>
          <w:szCs w:val="24"/>
        </w:rPr>
        <w:t xml:space="preserve"> </w:t>
      </w:r>
      <w:r w:rsidRPr="00883AF9">
        <w:rPr>
          <w:sz w:val="24"/>
          <w:szCs w:val="24"/>
        </w:rPr>
        <w:t>с</w:t>
      </w:r>
      <w:r w:rsidRPr="00883AF9">
        <w:rPr>
          <w:spacing w:val="-10"/>
          <w:sz w:val="24"/>
          <w:szCs w:val="24"/>
        </w:rPr>
        <w:t xml:space="preserve"> </w:t>
      </w:r>
      <w:r w:rsidRPr="00883AF9">
        <w:rPr>
          <w:sz w:val="24"/>
          <w:szCs w:val="24"/>
        </w:rPr>
        <w:t>законодательством</w:t>
      </w:r>
      <w:r w:rsidRPr="00883AF9">
        <w:rPr>
          <w:spacing w:val="-11"/>
          <w:sz w:val="24"/>
          <w:szCs w:val="24"/>
        </w:rPr>
        <w:t xml:space="preserve"> </w:t>
      </w:r>
      <w:r w:rsidRPr="00883AF9">
        <w:rPr>
          <w:sz w:val="24"/>
          <w:szCs w:val="24"/>
        </w:rPr>
        <w:t>Российской</w:t>
      </w:r>
      <w:r w:rsidRPr="00883AF9">
        <w:rPr>
          <w:spacing w:val="-10"/>
          <w:sz w:val="24"/>
          <w:szCs w:val="24"/>
        </w:rPr>
        <w:t xml:space="preserve"> </w:t>
      </w:r>
      <w:r w:rsidRPr="00883AF9">
        <w:rPr>
          <w:sz w:val="24"/>
          <w:szCs w:val="24"/>
        </w:rPr>
        <w:t>Федерации,</w:t>
      </w:r>
      <w:r w:rsidRPr="00883AF9">
        <w:rPr>
          <w:spacing w:val="-67"/>
          <w:sz w:val="24"/>
          <w:szCs w:val="24"/>
        </w:rPr>
        <w:t xml:space="preserve"> </w:t>
      </w:r>
      <w:r w:rsidRPr="00883AF9">
        <w:rPr>
          <w:sz w:val="24"/>
          <w:szCs w:val="24"/>
        </w:rPr>
        <w:t>также представляется документ, удостоверяющий личность представителя, 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документ,</w:t>
      </w:r>
      <w:r w:rsidRPr="00883AF9">
        <w:rPr>
          <w:spacing w:val="-2"/>
          <w:sz w:val="24"/>
          <w:szCs w:val="24"/>
        </w:rPr>
        <w:t xml:space="preserve"> </w:t>
      </w:r>
      <w:r w:rsidRPr="00883AF9">
        <w:rPr>
          <w:sz w:val="24"/>
          <w:szCs w:val="24"/>
        </w:rPr>
        <w:t>подтверждающий</w:t>
      </w:r>
      <w:r w:rsidRPr="00883AF9">
        <w:rPr>
          <w:spacing w:val="-1"/>
          <w:sz w:val="24"/>
          <w:szCs w:val="24"/>
        </w:rPr>
        <w:t xml:space="preserve"> </w:t>
      </w:r>
      <w:r w:rsidRPr="00883AF9">
        <w:rPr>
          <w:sz w:val="24"/>
          <w:szCs w:val="24"/>
        </w:rPr>
        <w:t>соответствующие полномочия.</w:t>
      </w:r>
    </w:p>
    <w:p w:rsidR="009C5F36" w:rsidRPr="00883AF9" w:rsidRDefault="009C5F36" w:rsidP="00386FFA">
      <w:pPr>
        <w:pStyle w:val="ListParagraph"/>
        <w:numPr>
          <w:ilvl w:val="2"/>
          <w:numId w:val="13"/>
        </w:numPr>
        <w:tabs>
          <w:tab w:val="left" w:pos="1805"/>
        </w:tabs>
        <w:ind w:right="168" w:firstLine="707"/>
        <w:rPr>
          <w:sz w:val="24"/>
          <w:szCs w:val="24"/>
        </w:rPr>
      </w:pPr>
      <w:r w:rsidRPr="00883AF9">
        <w:rPr>
          <w:sz w:val="24"/>
          <w:szCs w:val="24"/>
        </w:rPr>
        <w:t>Заявление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об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исправлении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опечаток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и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ошибок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представляется</w:t>
      </w:r>
      <w:r w:rsidRPr="00883AF9">
        <w:rPr>
          <w:spacing w:val="1"/>
          <w:sz w:val="24"/>
          <w:szCs w:val="24"/>
        </w:rPr>
        <w:t xml:space="preserve"> </w:t>
      </w:r>
      <w:r w:rsidRPr="00883AF9">
        <w:rPr>
          <w:sz w:val="24"/>
          <w:szCs w:val="24"/>
        </w:rPr>
        <w:t>следующими способами:</w:t>
      </w:r>
    </w:p>
    <w:p w:rsidR="009C5F36" w:rsidRPr="00883AF9" w:rsidRDefault="009C5F36" w:rsidP="00386FFA">
      <w:pPr>
        <w:pStyle w:val="ListParagraph"/>
        <w:numPr>
          <w:ilvl w:val="1"/>
          <w:numId w:val="14"/>
        </w:numPr>
        <w:tabs>
          <w:tab w:val="left" w:pos="1202"/>
        </w:tabs>
        <w:spacing w:line="321" w:lineRule="exact"/>
        <w:ind w:left="1201"/>
        <w:rPr>
          <w:sz w:val="24"/>
          <w:szCs w:val="24"/>
        </w:rPr>
      </w:pPr>
      <w:r w:rsidRPr="00883AF9">
        <w:rPr>
          <w:sz w:val="24"/>
          <w:szCs w:val="24"/>
        </w:rPr>
        <w:t>лично</w:t>
      </w:r>
      <w:r w:rsidRPr="00883AF9">
        <w:rPr>
          <w:spacing w:val="-3"/>
          <w:sz w:val="24"/>
          <w:szCs w:val="24"/>
        </w:rPr>
        <w:t xml:space="preserve"> </w:t>
      </w:r>
      <w:r w:rsidRPr="00883AF9">
        <w:rPr>
          <w:sz w:val="24"/>
          <w:szCs w:val="24"/>
        </w:rPr>
        <w:t>в</w:t>
      </w:r>
      <w:r w:rsidRPr="00883AF9">
        <w:rPr>
          <w:spacing w:val="-5"/>
          <w:sz w:val="24"/>
          <w:szCs w:val="24"/>
        </w:rPr>
        <w:t xml:space="preserve"> </w:t>
      </w:r>
      <w:r w:rsidRPr="00883AF9">
        <w:rPr>
          <w:sz w:val="24"/>
          <w:szCs w:val="24"/>
        </w:rPr>
        <w:t>Администрацию;</w:t>
      </w:r>
    </w:p>
    <w:p w:rsidR="009C5F36" w:rsidRPr="00883AF9" w:rsidRDefault="009C5F36" w:rsidP="00386FFA">
      <w:pPr>
        <w:pStyle w:val="ListParagraph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883AF9">
        <w:rPr>
          <w:sz w:val="24"/>
          <w:szCs w:val="24"/>
        </w:rPr>
        <w:t>почтовым</w:t>
      </w:r>
      <w:r w:rsidRPr="00883AF9">
        <w:rPr>
          <w:spacing w:val="-6"/>
          <w:sz w:val="24"/>
          <w:szCs w:val="24"/>
        </w:rPr>
        <w:t xml:space="preserve"> </w:t>
      </w:r>
      <w:r w:rsidRPr="00883AF9">
        <w:rPr>
          <w:sz w:val="24"/>
          <w:szCs w:val="24"/>
        </w:rPr>
        <w:t>отправлением;</w:t>
      </w:r>
    </w:p>
    <w:p w:rsidR="009C5F36" w:rsidRPr="00042E74" w:rsidRDefault="009C5F36" w:rsidP="00386FFA">
      <w:pPr>
        <w:pStyle w:val="ListParagraph"/>
        <w:numPr>
          <w:ilvl w:val="1"/>
          <w:numId w:val="14"/>
        </w:numPr>
        <w:tabs>
          <w:tab w:val="left" w:pos="1242"/>
        </w:tabs>
        <w:ind w:right="167" w:firstLine="707"/>
        <w:rPr>
          <w:sz w:val="24"/>
          <w:szCs w:val="24"/>
        </w:rPr>
      </w:pPr>
      <w:r w:rsidRPr="00042E74">
        <w:rPr>
          <w:sz w:val="24"/>
          <w:szCs w:val="24"/>
        </w:rPr>
        <w:t>посредством электронной почты в Администрацию;</w:t>
      </w:r>
    </w:p>
    <w:p w:rsidR="009C5F36" w:rsidRPr="00042E74" w:rsidRDefault="009C5F36" w:rsidP="00386FFA">
      <w:pPr>
        <w:pStyle w:val="ListParagraph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042E74">
        <w:rPr>
          <w:sz w:val="24"/>
          <w:szCs w:val="24"/>
        </w:rPr>
        <w:t>путем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заполнения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через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личный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кабинет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РПГУ;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705"/>
        </w:tabs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Основания</w:t>
      </w:r>
      <w:r w:rsidRPr="00042E74">
        <w:rPr>
          <w:spacing w:val="8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2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отказа</w:t>
      </w:r>
      <w:r w:rsidRPr="00042E74">
        <w:rPr>
          <w:spacing w:val="1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8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приеме</w:t>
      </w:r>
      <w:r w:rsidRPr="00042E74">
        <w:rPr>
          <w:spacing w:val="1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9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0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9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ошибок:</w:t>
      </w:r>
    </w:p>
    <w:p w:rsidR="009C5F36" w:rsidRPr="00042E74" w:rsidRDefault="009C5F36" w:rsidP="00386FFA">
      <w:pPr>
        <w:pStyle w:val="ListParagraph"/>
        <w:numPr>
          <w:ilvl w:val="0"/>
          <w:numId w:val="11"/>
        </w:numPr>
        <w:tabs>
          <w:tab w:val="left" w:pos="1295"/>
        </w:tabs>
        <w:ind w:right="169" w:firstLine="707"/>
        <w:rPr>
          <w:sz w:val="24"/>
          <w:szCs w:val="24"/>
        </w:rPr>
      </w:pPr>
      <w:r w:rsidRPr="00042E74">
        <w:rPr>
          <w:sz w:val="24"/>
          <w:szCs w:val="24"/>
        </w:rPr>
        <w:t>представленные документы по составу и содержанию не соответствуют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требованиям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пунктов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3.3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3.3.1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регламента;</w:t>
      </w:r>
    </w:p>
    <w:p w:rsidR="009C5F36" w:rsidRPr="00042E74" w:rsidRDefault="009C5F36" w:rsidP="00386FFA">
      <w:pPr>
        <w:pStyle w:val="ListParagraph"/>
        <w:numPr>
          <w:ilvl w:val="0"/>
          <w:numId w:val="11"/>
        </w:numPr>
        <w:tabs>
          <w:tab w:val="left" w:pos="1295"/>
        </w:tabs>
        <w:spacing w:line="321" w:lineRule="exact"/>
        <w:ind w:left="1294"/>
        <w:rPr>
          <w:sz w:val="24"/>
          <w:szCs w:val="24"/>
        </w:rPr>
      </w:pPr>
      <w:r w:rsidRPr="00042E74">
        <w:rPr>
          <w:sz w:val="24"/>
          <w:szCs w:val="24"/>
        </w:rPr>
        <w:t>заявитель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не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является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получателем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782"/>
        </w:tabs>
        <w:ind w:right="170" w:firstLine="707"/>
        <w:rPr>
          <w:sz w:val="24"/>
          <w:szCs w:val="24"/>
        </w:rPr>
      </w:pPr>
      <w:r w:rsidRPr="00042E74">
        <w:rPr>
          <w:sz w:val="24"/>
          <w:szCs w:val="24"/>
        </w:rPr>
        <w:t>Отказ</w:t>
      </w:r>
      <w:r w:rsidRPr="00042E74">
        <w:rPr>
          <w:spacing w:val="19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8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приеме</w:t>
      </w:r>
      <w:r w:rsidRPr="00042E74">
        <w:rPr>
          <w:spacing w:val="19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86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88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89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89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87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иным основаниям не допускается.</w:t>
      </w:r>
    </w:p>
    <w:p w:rsidR="009C5F36" w:rsidRPr="00042E74" w:rsidRDefault="009C5F36" w:rsidP="00386FFA">
      <w:pPr>
        <w:pStyle w:val="BodyText"/>
        <w:ind w:right="165"/>
        <w:rPr>
          <w:sz w:val="24"/>
          <w:szCs w:val="24"/>
        </w:rPr>
      </w:pPr>
      <w:r w:rsidRPr="00042E74">
        <w:rPr>
          <w:sz w:val="24"/>
          <w:szCs w:val="24"/>
        </w:rPr>
        <w:t>Заявитель имеет право повторно обратиться с заявлением об исправлении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после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устранения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оснований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отказа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3.3.3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691"/>
        </w:tabs>
        <w:ind w:left="990" w:right="169" w:firstLine="0"/>
        <w:rPr>
          <w:sz w:val="24"/>
          <w:szCs w:val="24"/>
        </w:rPr>
      </w:pPr>
      <w:r w:rsidRPr="00042E74">
        <w:rPr>
          <w:sz w:val="24"/>
          <w:szCs w:val="24"/>
        </w:rPr>
        <w:t>Основания для отказа в исправлении опечаток и ошибок:</w:t>
      </w:r>
      <w:r w:rsidRPr="00042E74">
        <w:rPr>
          <w:spacing w:val="1"/>
          <w:sz w:val="24"/>
          <w:szCs w:val="24"/>
        </w:rPr>
        <w:t xml:space="preserve"> </w:t>
      </w:r>
      <w:hyperlink r:id="rId11">
        <w:r w:rsidRPr="00042E74">
          <w:rPr>
            <w:sz w:val="24"/>
            <w:szCs w:val="24"/>
          </w:rPr>
          <w:t>отсутствуют</w:t>
        </w:r>
        <w:r w:rsidRPr="00042E74">
          <w:rPr>
            <w:spacing w:val="47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несоответствия</w:t>
        </w:r>
        <w:r w:rsidRPr="00042E74">
          <w:rPr>
            <w:spacing w:val="49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между</w:t>
        </w:r>
        <w:r w:rsidRPr="00042E74">
          <w:rPr>
            <w:spacing w:val="45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содержанием</w:t>
        </w:r>
        <w:r w:rsidRPr="00042E74">
          <w:rPr>
            <w:spacing w:val="48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документа,</w:t>
        </w:r>
        <w:r w:rsidRPr="00042E74">
          <w:rPr>
            <w:spacing w:val="48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выданного</w:t>
        </w:r>
      </w:hyperlink>
    </w:p>
    <w:p w:rsidR="009C5F36" w:rsidRPr="00042E74" w:rsidRDefault="009C5F36" w:rsidP="00386FFA">
      <w:pPr>
        <w:pStyle w:val="BodyText"/>
        <w:ind w:right="165" w:firstLine="0"/>
        <w:rPr>
          <w:sz w:val="24"/>
          <w:szCs w:val="24"/>
        </w:rPr>
      </w:pPr>
      <w:hyperlink r:id="rId12">
        <w:r w:rsidRPr="00042E74">
          <w:rPr>
            <w:sz w:val="24"/>
            <w:szCs w:val="24"/>
          </w:rPr>
          <w:t>по результатам</w:t>
        </w:r>
        <w:r w:rsidRPr="00042E74">
          <w:rPr>
            <w:spacing w:val="1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предоставления</w:t>
        </w:r>
        <w:r w:rsidRPr="00042E74">
          <w:rPr>
            <w:spacing w:val="1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муниципальной</w:t>
        </w:r>
        <w:r w:rsidRPr="00042E74">
          <w:rPr>
            <w:spacing w:val="1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услуги,</w:t>
        </w:r>
        <w:r w:rsidRPr="00042E74">
          <w:rPr>
            <w:spacing w:val="1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и</w:t>
        </w:r>
        <w:r w:rsidRPr="00042E74">
          <w:rPr>
            <w:spacing w:val="1"/>
            <w:sz w:val="24"/>
            <w:szCs w:val="24"/>
          </w:rPr>
          <w:t xml:space="preserve"> </w:t>
        </w:r>
        <w:r w:rsidRPr="00042E74">
          <w:rPr>
            <w:sz w:val="24"/>
            <w:szCs w:val="24"/>
          </w:rPr>
          <w:t>содержанием</w:t>
        </w:r>
      </w:hyperlink>
      <w:r w:rsidRPr="00042E74">
        <w:rPr>
          <w:spacing w:val="-67"/>
          <w:sz w:val="24"/>
          <w:szCs w:val="24"/>
        </w:rPr>
        <w:t xml:space="preserve"> </w:t>
      </w:r>
      <w:hyperlink r:id="rId13">
        <w:r w:rsidRPr="00042E74">
          <w:rPr>
            <w:sz w:val="24"/>
            <w:szCs w:val="24"/>
          </w:rPr>
          <w:t>документов,</w:t>
        </w:r>
        <w:r w:rsidRPr="00042E74">
          <w:rPr>
            <w:spacing w:val="-13"/>
            <w:sz w:val="24"/>
            <w:szCs w:val="24"/>
          </w:rPr>
          <w:t xml:space="preserve"> </w:t>
        </w:r>
      </w:hyperlink>
      <w:r w:rsidRPr="00042E74">
        <w:rPr>
          <w:sz w:val="24"/>
          <w:szCs w:val="24"/>
        </w:rPr>
        <w:t>представленных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заявителем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самостоятельно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(или)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собственной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инициативе,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находящихся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распоряжении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Администрации,</w:t>
      </w:r>
      <w:r w:rsidRPr="00042E74">
        <w:rPr>
          <w:spacing w:val="-19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запрошенных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18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рамках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межведомственного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информационного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взаимодействия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услуги;</w:t>
      </w:r>
    </w:p>
    <w:p w:rsidR="009C5F36" w:rsidRPr="00042E74" w:rsidRDefault="009C5F36" w:rsidP="00B82F3F">
      <w:pPr>
        <w:pStyle w:val="BodyText"/>
        <w:tabs>
          <w:tab w:val="left" w:pos="1626"/>
          <w:tab w:val="left" w:pos="3797"/>
          <w:tab w:val="left" w:pos="5364"/>
          <w:tab w:val="left" w:pos="5731"/>
          <w:tab w:val="left" w:pos="7556"/>
          <w:tab w:val="left" w:pos="7915"/>
        </w:tabs>
        <w:ind w:left="0" w:right="161" w:firstLine="0"/>
        <w:jc w:val="right"/>
        <w:rPr>
          <w:sz w:val="24"/>
          <w:szCs w:val="24"/>
        </w:rPr>
      </w:pPr>
      <w:r w:rsidRPr="00042E74">
        <w:rPr>
          <w:sz w:val="24"/>
          <w:szCs w:val="24"/>
        </w:rPr>
        <w:t>документы,</w:t>
      </w:r>
      <w:r w:rsidRPr="00042E74">
        <w:rPr>
          <w:sz w:val="24"/>
          <w:szCs w:val="24"/>
        </w:rPr>
        <w:tab/>
        <w:t>представленные</w:t>
      </w:r>
      <w:r w:rsidRPr="00042E74">
        <w:rPr>
          <w:sz w:val="24"/>
          <w:szCs w:val="24"/>
        </w:rPr>
        <w:tab/>
        <w:t>заявителем</w:t>
      </w:r>
      <w:r w:rsidRPr="00042E74">
        <w:rPr>
          <w:sz w:val="24"/>
          <w:szCs w:val="24"/>
        </w:rPr>
        <w:tab/>
        <w:t>в</w:t>
      </w:r>
      <w:r w:rsidRPr="00042E74">
        <w:rPr>
          <w:sz w:val="24"/>
          <w:szCs w:val="24"/>
        </w:rPr>
        <w:tab/>
        <w:t>соответствии</w:t>
      </w:r>
      <w:r w:rsidRPr="00042E74">
        <w:rPr>
          <w:sz w:val="24"/>
          <w:szCs w:val="24"/>
        </w:rPr>
        <w:tab/>
        <w:t>с</w:t>
      </w:r>
      <w:r w:rsidRPr="00042E74">
        <w:rPr>
          <w:sz w:val="24"/>
          <w:szCs w:val="24"/>
        </w:rPr>
        <w:tab/>
        <w:t>пунктом</w:t>
      </w:r>
    </w:p>
    <w:p w:rsidR="009C5F36" w:rsidRPr="00042E74" w:rsidRDefault="009C5F36" w:rsidP="00B82F3F">
      <w:pPr>
        <w:pStyle w:val="ListParagraph"/>
        <w:numPr>
          <w:ilvl w:val="1"/>
          <w:numId w:val="10"/>
        </w:numPr>
        <w:tabs>
          <w:tab w:val="left" w:pos="420"/>
          <w:tab w:val="left" w:pos="2043"/>
          <w:tab w:val="left" w:pos="4706"/>
          <w:tab w:val="left" w:pos="6353"/>
          <w:tab w:val="left" w:pos="6864"/>
          <w:tab w:val="left" w:pos="8968"/>
        </w:tabs>
        <w:ind w:right="171" w:hanging="702"/>
        <w:jc w:val="right"/>
        <w:rPr>
          <w:sz w:val="24"/>
          <w:szCs w:val="24"/>
        </w:rPr>
      </w:pPr>
      <w:r w:rsidRPr="00042E74">
        <w:rPr>
          <w:sz w:val="24"/>
          <w:szCs w:val="24"/>
        </w:rPr>
        <w:t>настоящего</w:t>
      </w:r>
      <w:r w:rsidRPr="00042E74">
        <w:rPr>
          <w:sz w:val="24"/>
          <w:szCs w:val="24"/>
        </w:rPr>
        <w:tab/>
        <w:t>Административного</w:t>
      </w:r>
      <w:r w:rsidRPr="00042E74">
        <w:rPr>
          <w:sz w:val="24"/>
          <w:szCs w:val="24"/>
        </w:rPr>
        <w:tab/>
        <w:t xml:space="preserve"> регламента,</w:t>
      </w:r>
      <w:r w:rsidRPr="00042E74">
        <w:rPr>
          <w:sz w:val="24"/>
          <w:szCs w:val="24"/>
        </w:rPr>
        <w:tab/>
        <w:t>не</w:t>
      </w:r>
      <w:r w:rsidRPr="00042E74">
        <w:rPr>
          <w:sz w:val="24"/>
          <w:szCs w:val="24"/>
        </w:rPr>
        <w:tab/>
        <w:t>представлялись</w:t>
      </w:r>
      <w:r w:rsidRPr="00042E74">
        <w:rPr>
          <w:sz w:val="24"/>
          <w:szCs w:val="24"/>
        </w:rPr>
        <w:tab/>
        <w:t>ранее</w:t>
      </w:r>
    </w:p>
    <w:p w:rsidR="009C5F36" w:rsidRPr="00042E74" w:rsidRDefault="009C5F36" w:rsidP="00B82F3F">
      <w:pPr>
        <w:pStyle w:val="BodyText"/>
        <w:ind w:right="166" w:firstLine="0"/>
        <w:rPr>
          <w:sz w:val="24"/>
          <w:szCs w:val="24"/>
        </w:rPr>
      </w:pPr>
      <w:r w:rsidRPr="00042E74">
        <w:rPr>
          <w:sz w:val="24"/>
          <w:szCs w:val="24"/>
        </w:rPr>
        <w:t>заявителем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подаче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противоречат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данным,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находящимся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распоряжении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(или)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Минземимущества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РБ,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запрошенным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рамках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межведомственного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информационного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взаимодействия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spacing w:before="1"/>
        <w:ind w:right="168"/>
        <w:rPr>
          <w:sz w:val="24"/>
          <w:szCs w:val="24"/>
        </w:rPr>
      </w:pPr>
      <w:r w:rsidRPr="00042E74">
        <w:rPr>
          <w:sz w:val="24"/>
          <w:szCs w:val="24"/>
        </w:rPr>
        <w:t>документов,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указанных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подпункте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7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недостаточно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начала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процедуры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 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03"/>
        </w:tabs>
        <w:spacing w:before="2"/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Заявление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регистрируется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Администрацией, РГАУ МФЦ в течение одного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рабочего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дня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момента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получения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приложенных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нему.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786"/>
        </w:tabs>
        <w:ind w:right="165" w:firstLine="707"/>
        <w:rPr>
          <w:sz w:val="24"/>
          <w:szCs w:val="24"/>
        </w:rPr>
      </w:pPr>
      <w:r w:rsidRPr="00042E74">
        <w:rPr>
          <w:sz w:val="24"/>
          <w:szCs w:val="24"/>
        </w:rPr>
        <w:t>Заявление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течение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пяти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рабочих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дней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момента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такого заявления рассматривается Администрацией 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предмет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соответствия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требованиям,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предусмотренным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Административным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регламентом.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731"/>
        </w:tabs>
        <w:ind w:right="165" w:firstLine="707"/>
        <w:rPr>
          <w:sz w:val="24"/>
          <w:szCs w:val="24"/>
        </w:rPr>
      </w:pPr>
      <w:r w:rsidRPr="00042E74">
        <w:rPr>
          <w:sz w:val="24"/>
          <w:szCs w:val="24"/>
        </w:rPr>
        <w:t>По</w:t>
      </w:r>
      <w:r w:rsidRPr="00042E74">
        <w:rPr>
          <w:spacing w:val="36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результатам</w:t>
      </w:r>
      <w:r w:rsidRPr="00042E74">
        <w:rPr>
          <w:spacing w:val="36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рассмотрения</w:t>
      </w:r>
      <w:r w:rsidRPr="00042E74">
        <w:rPr>
          <w:spacing w:val="37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37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36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37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 ошибок Администрация, в срок, предусмотренный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пунктом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3.3.7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 Административного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регламента:</w:t>
      </w:r>
    </w:p>
    <w:p w:rsidR="009C5F36" w:rsidRPr="00042E74" w:rsidRDefault="009C5F36" w:rsidP="00386FFA">
      <w:pPr>
        <w:pStyle w:val="ListParagraph"/>
        <w:numPr>
          <w:ilvl w:val="0"/>
          <w:numId w:val="9"/>
        </w:numPr>
        <w:tabs>
          <w:tab w:val="left" w:pos="1369"/>
        </w:tabs>
        <w:ind w:right="170" w:firstLine="707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отсутствия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оснований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отказа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3.3.5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принимает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решение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ошибок;</w:t>
      </w:r>
    </w:p>
    <w:p w:rsidR="009C5F36" w:rsidRPr="00042E74" w:rsidRDefault="009C5F36" w:rsidP="00386FFA">
      <w:pPr>
        <w:pStyle w:val="ListParagraph"/>
        <w:numPr>
          <w:ilvl w:val="0"/>
          <w:numId w:val="9"/>
        </w:numPr>
        <w:tabs>
          <w:tab w:val="left" w:pos="1288"/>
        </w:tabs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наличия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хотя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бы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одного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из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оснований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отказа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3.3.5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принимает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отсутствии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65"/>
        </w:tabs>
        <w:ind w:right="164" w:firstLine="707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принятия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отсутствии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исправления опечаток и ошибок Администрацией (Уполномоченным органом),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 течение трех рабочих дней с момента принятия решения оформляется письмо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отсутствии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указанием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причин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отсутствия необходимости.</w:t>
      </w:r>
    </w:p>
    <w:p w:rsidR="009C5F36" w:rsidRPr="00042E74" w:rsidRDefault="009C5F36" w:rsidP="00386FFA">
      <w:pPr>
        <w:pStyle w:val="BodyText"/>
        <w:ind w:right="162"/>
        <w:rPr>
          <w:sz w:val="24"/>
          <w:szCs w:val="24"/>
        </w:rPr>
      </w:pPr>
      <w:r w:rsidRPr="00042E74">
        <w:rPr>
          <w:sz w:val="24"/>
          <w:szCs w:val="24"/>
        </w:rPr>
        <w:t>К письму об отсутствии необходимости исправления опечаток и ошибок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прикладывается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оригинал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документа,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выданного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результатам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исключением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подачи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2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через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РГПУ.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46"/>
        </w:tabs>
        <w:ind w:right="169" w:firstLine="707"/>
        <w:rPr>
          <w:sz w:val="24"/>
          <w:szCs w:val="24"/>
        </w:rPr>
      </w:pPr>
      <w:r w:rsidRPr="00042E74">
        <w:rPr>
          <w:sz w:val="24"/>
          <w:szCs w:val="24"/>
        </w:rPr>
        <w:t>Исправление опечаток и ошибок осуществляется Администрацией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 в течение трех рабочих дней с момента принятия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решения,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подпунктом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1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3.3.8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регламента.</w:t>
      </w:r>
    </w:p>
    <w:p w:rsidR="009C5F36" w:rsidRPr="00042E74" w:rsidRDefault="009C5F36" w:rsidP="00386FFA">
      <w:pPr>
        <w:pStyle w:val="BodyText"/>
        <w:spacing w:before="1"/>
        <w:ind w:right="169"/>
        <w:rPr>
          <w:sz w:val="24"/>
          <w:szCs w:val="24"/>
        </w:rPr>
      </w:pPr>
      <w:r w:rsidRPr="00042E74">
        <w:rPr>
          <w:sz w:val="24"/>
          <w:szCs w:val="24"/>
        </w:rPr>
        <w:t>Результатом</w:t>
      </w:r>
      <w:r w:rsidRPr="00042E74">
        <w:rPr>
          <w:spacing w:val="54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исправления</w:t>
      </w:r>
      <w:r w:rsidRPr="00042E74">
        <w:rPr>
          <w:spacing w:val="5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55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5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54"/>
          <w:sz w:val="24"/>
          <w:szCs w:val="24"/>
        </w:rPr>
        <w:t xml:space="preserve"> </w:t>
      </w:r>
      <w:r w:rsidRPr="00042E74">
        <w:rPr>
          <w:sz w:val="24"/>
          <w:szCs w:val="24"/>
        </w:rPr>
        <w:t>является</w:t>
      </w:r>
      <w:r w:rsidRPr="00042E74">
        <w:rPr>
          <w:spacing w:val="5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подготовленный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двух экземплярах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о предоставлении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услуги.</w:t>
      </w:r>
    </w:p>
    <w:p w:rsidR="009C5F36" w:rsidRPr="00042E74" w:rsidRDefault="009C5F36" w:rsidP="00B82F3F">
      <w:pPr>
        <w:pStyle w:val="ListParagraph"/>
        <w:numPr>
          <w:ilvl w:val="2"/>
          <w:numId w:val="13"/>
        </w:numPr>
        <w:tabs>
          <w:tab w:val="left" w:pos="1832"/>
        </w:tabs>
        <w:ind w:left="1831" w:hanging="842"/>
        <w:rPr>
          <w:sz w:val="24"/>
          <w:szCs w:val="24"/>
        </w:rPr>
      </w:pPr>
      <w:r w:rsidRPr="00042E74">
        <w:rPr>
          <w:sz w:val="24"/>
          <w:szCs w:val="24"/>
        </w:rPr>
        <w:t>При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не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допускается:</w:t>
      </w:r>
    </w:p>
    <w:p w:rsidR="009C5F36" w:rsidRPr="00042E74" w:rsidRDefault="009C5F36" w:rsidP="00B82F3F">
      <w:pPr>
        <w:pStyle w:val="ListParagraph"/>
        <w:tabs>
          <w:tab w:val="left" w:pos="1475"/>
        </w:tabs>
        <w:ind w:left="284" w:right="164" w:firstLine="705"/>
        <w:rPr>
          <w:sz w:val="24"/>
          <w:szCs w:val="24"/>
        </w:rPr>
      </w:pPr>
      <w:r w:rsidRPr="00042E74">
        <w:rPr>
          <w:sz w:val="24"/>
          <w:szCs w:val="24"/>
        </w:rPr>
        <w:t>изменение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являющихся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услуги;</w:t>
      </w:r>
    </w:p>
    <w:p w:rsidR="009C5F36" w:rsidRPr="00042E74" w:rsidRDefault="009C5F36" w:rsidP="00386FFA">
      <w:pPr>
        <w:pStyle w:val="ListParagraph"/>
        <w:tabs>
          <w:tab w:val="left" w:pos="1197"/>
        </w:tabs>
        <w:ind w:left="284" w:right="167" w:firstLine="705"/>
        <w:rPr>
          <w:sz w:val="24"/>
          <w:szCs w:val="24"/>
        </w:rPr>
      </w:pPr>
      <w:r w:rsidRPr="00042E74">
        <w:rPr>
          <w:spacing w:val="-1"/>
          <w:sz w:val="24"/>
          <w:szCs w:val="24"/>
        </w:rPr>
        <w:t>внесение</w:t>
      </w:r>
      <w:r w:rsidRPr="00042E74">
        <w:rPr>
          <w:spacing w:val="-19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новой</w:t>
      </w:r>
      <w:r w:rsidRPr="00042E74">
        <w:rPr>
          <w:spacing w:val="-19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информации,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сведений</w:t>
      </w:r>
      <w:r w:rsidRPr="00042E74">
        <w:rPr>
          <w:spacing w:val="-18"/>
          <w:sz w:val="24"/>
          <w:szCs w:val="24"/>
        </w:rPr>
        <w:t xml:space="preserve"> </w:t>
      </w:r>
      <w:r w:rsidRPr="00042E74">
        <w:rPr>
          <w:sz w:val="24"/>
          <w:szCs w:val="24"/>
        </w:rPr>
        <w:t>из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вновь</w:t>
      </w:r>
      <w:r w:rsidRPr="00042E74">
        <w:rPr>
          <w:spacing w:val="-18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полученных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которые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были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представлены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подаче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903"/>
        </w:tabs>
        <w:spacing w:before="2"/>
        <w:ind w:right="164" w:firstLine="707"/>
        <w:rPr>
          <w:sz w:val="24"/>
          <w:szCs w:val="24"/>
        </w:rPr>
      </w:pPr>
      <w:r w:rsidRPr="00042E74">
        <w:rPr>
          <w:sz w:val="24"/>
          <w:szCs w:val="24"/>
        </w:rPr>
        <w:t>Документы,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3.3.9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абзацем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вторым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3.3.10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направляются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почте   или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вручаются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лично   в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течение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одного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рабочего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дня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момента 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подписания.</w:t>
      </w:r>
    </w:p>
    <w:p w:rsidR="009C5F36" w:rsidRPr="00042E74" w:rsidRDefault="009C5F36" w:rsidP="00386FFA">
      <w:pPr>
        <w:pStyle w:val="BodyText"/>
        <w:ind w:right="164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подачи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об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исправлении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через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РПГУ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течение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одного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рабочего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дня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момента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принятия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решения,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подпунктом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1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3.3.8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информируется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принятии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такого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 необходимости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 Администрацию оригинального экземпляра документа о предоставлении муниципальной услуги,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содержащего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ошибки.</w:t>
      </w:r>
    </w:p>
    <w:p w:rsidR="009C5F36" w:rsidRPr="00042E74" w:rsidRDefault="009C5F36" w:rsidP="00386FFA">
      <w:pPr>
        <w:pStyle w:val="BodyText"/>
        <w:ind w:right="164"/>
        <w:rPr>
          <w:sz w:val="24"/>
          <w:szCs w:val="24"/>
        </w:rPr>
      </w:pPr>
      <w:r w:rsidRPr="00042E74">
        <w:rPr>
          <w:sz w:val="24"/>
          <w:szCs w:val="24"/>
        </w:rPr>
        <w:t>Первый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оригинальный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экземпляр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содержащий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ошибки,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подлежит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уничтожению.</w:t>
      </w:r>
    </w:p>
    <w:p w:rsidR="009C5F36" w:rsidRPr="00042E74" w:rsidRDefault="009C5F36" w:rsidP="00386FFA">
      <w:pPr>
        <w:pStyle w:val="BodyText"/>
        <w:spacing w:before="1"/>
        <w:ind w:right="169"/>
        <w:rPr>
          <w:sz w:val="24"/>
          <w:szCs w:val="24"/>
        </w:rPr>
      </w:pPr>
      <w:r w:rsidRPr="00042E74">
        <w:rPr>
          <w:sz w:val="24"/>
          <w:szCs w:val="24"/>
        </w:rPr>
        <w:t>Второй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оригинальный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экземпляр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муниципальной  </w:t>
      </w:r>
      <w:r w:rsidRPr="00042E74">
        <w:rPr>
          <w:spacing w:val="56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услуги,   </w:t>
      </w:r>
      <w:r w:rsidRPr="00042E74">
        <w:rPr>
          <w:spacing w:val="54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содержащий   </w:t>
      </w:r>
      <w:r w:rsidRPr="00042E74">
        <w:rPr>
          <w:spacing w:val="56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опечатки   </w:t>
      </w:r>
      <w:r w:rsidRPr="00042E74">
        <w:rPr>
          <w:spacing w:val="56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и   </w:t>
      </w:r>
      <w:r w:rsidRPr="00042E74">
        <w:rPr>
          <w:spacing w:val="54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ошибки,   </w:t>
      </w:r>
      <w:r w:rsidRPr="00042E74">
        <w:rPr>
          <w:spacing w:val="55"/>
          <w:sz w:val="24"/>
          <w:szCs w:val="24"/>
        </w:rPr>
        <w:t xml:space="preserve"> </w:t>
      </w:r>
      <w:r w:rsidRPr="00042E74">
        <w:rPr>
          <w:sz w:val="24"/>
          <w:szCs w:val="24"/>
        </w:rPr>
        <w:t>хранится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Администрации.</w:t>
      </w:r>
    </w:p>
    <w:p w:rsidR="009C5F36" w:rsidRPr="00042E74" w:rsidRDefault="009C5F36" w:rsidP="00386FFA">
      <w:pPr>
        <w:pStyle w:val="BodyText"/>
        <w:ind w:right="170"/>
        <w:rPr>
          <w:sz w:val="24"/>
          <w:szCs w:val="24"/>
        </w:rPr>
      </w:pPr>
      <w:r w:rsidRPr="00042E74">
        <w:rPr>
          <w:sz w:val="24"/>
          <w:szCs w:val="24"/>
        </w:rPr>
        <w:t>Акт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уничтожения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содержащих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ошибки,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которых была предоставлена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муниципальная услуга.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976"/>
        </w:tabs>
        <w:ind w:right="169" w:firstLine="707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внесения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изменений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выданный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результатам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предмет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исправления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ошибок,</w:t>
      </w:r>
      <w:r w:rsidRPr="00042E74">
        <w:rPr>
          <w:spacing w:val="47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допущенных</w:t>
      </w:r>
      <w:r w:rsidRPr="00042E74">
        <w:rPr>
          <w:spacing w:val="114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117"/>
          <w:sz w:val="24"/>
          <w:szCs w:val="24"/>
        </w:rPr>
        <w:t xml:space="preserve"> </w:t>
      </w:r>
      <w:r w:rsidRPr="00042E74">
        <w:rPr>
          <w:sz w:val="24"/>
          <w:szCs w:val="24"/>
        </w:rPr>
        <w:t>вине</w:t>
      </w:r>
      <w:r w:rsidRPr="00042E74">
        <w:rPr>
          <w:spacing w:val="115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</w:t>
      </w:r>
      <w:r w:rsidRPr="00042E74">
        <w:rPr>
          <w:spacing w:val="11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(или) их должностных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лиц,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плата с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заявителя не взимается.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985"/>
        </w:tabs>
        <w:ind w:right="169" w:firstLine="707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выявления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опечаток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вправе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обратиться  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в  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Администрацию  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    заявлением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об исправлении допущенных опечаток по форме согласно приложению № 2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 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регламента.</w:t>
      </w:r>
    </w:p>
    <w:p w:rsidR="009C5F36" w:rsidRPr="00042E74" w:rsidRDefault="009C5F36" w:rsidP="00386FFA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7F78B9">
      <w:pPr>
        <w:ind w:left="618" w:right="487" w:firstLine="976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Порядок осуществления в электронной форме, в том числе с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использованием Единого портала государственных и муниципальных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 (функций) и Портала государственных и муниципальных услуг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(функций)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Республики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Башкортостан,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административных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процедур</w:t>
      </w:r>
      <w:r>
        <w:rPr>
          <w:b/>
          <w:bCs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(действий)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7"/>
          <w:szCs w:val="27"/>
        </w:rPr>
      </w:pPr>
    </w:p>
    <w:p w:rsidR="009C5F36" w:rsidRPr="00042E74" w:rsidRDefault="009C5F36" w:rsidP="00386FFA">
      <w:pPr>
        <w:pStyle w:val="ListParagraph"/>
        <w:numPr>
          <w:ilvl w:val="1"/>
          <w:numId w:val="13"/>
        </w:numPr>
        <w:tabs>
          <w:tab w:val="left" w:pos="1657"/>
        </w:tabs>
        <w:ind w:right="170" w:firstLine="707"/>
        <w:rPr>
          <w:sz w:val="24"/>
          <w:szCs w:val="24"/>
        </w:rPr>
      </w:pPr>
      <w:r w:rsidRPr="00042E74">
        <w:rPr>
          <w:sz w:val="24"/>
          <w:szCs w:val="24"/>
        </w:rPr>
        <w:t>При предоставлении муниципальной услуги в электронной форме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обеспечиваются:</w:t>
      </w:r>
    </w:p>
    <w:p w:rsidR="009C5F36" w:rsidRPr="00042E74" w:rsidRDefault="009C5F36" w:rsidP="00386FFA">
      <w:pPr>
        <w:pStyle w:val="BodyText"/>
        <w:spacing w:line="242" w:lineRule="auto"/>
        <w:ind w:right="170"/>
        <w:rPr>
          <w:sz w:val="24"/>
          <w:szCs w:val="24"/>
        </w:rPr>
      </w:pPr>
      <w:r w:rsidRPr="00042E74">
        <w:rPr>
          <w:sz w:val="24"/>
          <w:szCs w:val="24"/>
        </w:rPr>
        <w:t>получение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порядке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сроках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ind w:right="171"/>
        <w:rPr>
          <w:sz w:val="24"/>
          <w:szCs w:val="24"/>
        </w:rPr>
      </w:pPr>
      <w:r w:rsidRPr="00042E74">
        <w:rPr>
          <w:sz w:val="24"/>
          <w:szCs w:val="24"/>
        </w:rPr>
        <w:t>запись на прием в Администрацию для подачи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услуги;</w:t>
      </w:r>
    </w:p>
    <w:p w:rsidR="009C5F36" w:rsidRPr="00042E74" w:rsidRDefault="009C5F36" w:rsidP="00386FFA">
      <w:pPr>
        <w:pStyle w:val="BodyText"/>
        <w:spacing w:before="2" w:line="322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предварительная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запись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МФЦ;</w:t>
      </w:r>
    </w:p>
    <w:p w:rsidR="009C5F36" w:rsidRPr="00042E74" w:rsidRDefault="009C5F36" w:rsidP="00386FFA">
      <w:pPr>
        <w:pStyle w:val="BodyText"/>
        <w:ind w:right="166"/>
        <w:rPr>
          <w:sz w:val="24"/>
          <w:szCs w:val="24"/>
        </w:rPr>
      </w:pPr>
      <w:r w:rsidRPr="00042E74">
        <w:rPr>
          <w:sz w:val="24"/>
          <w:szCs w:val="24"/>
        </w:rPr>
        <w:t>прием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регистрация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Администрацией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 и иных документов, необходимых для предоставления 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ind w:left="990" w:right="874" w:firstLine="0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получение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получение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сведений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ходе выполнения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запроса;</w:t>
      </w:r>
    </w:p>
    <w:p w:rsidR="009C5F36" w:rsidRPr="00042E74" w:rsidRDefault="009C5F36" w:rsidP="00386FFA">
      <w:pPr>
        <w:pStyle w:val="BodyText"/>
        <w:spacing w:before="1"/>
        <w:ind w:left="990" w:firstLine="0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осуществление оценки качества предоставления муниципальной услуги;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досудебное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(внесудебное)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обжалование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решений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действий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(бездействия)</w:t>
      </w:r>
    </w:p>
    <w:p w:rsidR="009C5F36" w:rsidRPr="00042E74" w:rsidRDefault="009C5F36" w:rsidP="00386FFA">
      <w:pPr>
        <w:pStyle w:val="BodyText"/>
        <w:ind w:right="169" w:firstLine="0"/>
        <w:rPr>
          <w:sz w:val="24"/>
          <w:szCs w:val="24"/>
        </w:rPr>
      </w:pPr>
      <w:r w:rsidRPr="00042E74">
        <w:rPr>
          <w:sz w:val="24"/>
          <w:szCs w:val="24"/>
        </w:rPr>
        <w:t>Администрации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либо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(бездействия)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предоставляющей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муниципальную услугу.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39"/>
        </w:tabs>
        <w:ind w:right="160" w:firstLine="707"/>
        <w:rPr>
          <w:sz w:val="24"/>
          <w:szCs w:val="24"/>
        </w:rPr>
      </w:pPr>
      <w:r w:rsidRPr="00042E74">
        <w:rPr>
          <w:sz w:val="24"/>
          <w:szCs w:val="24"/>
        </w:rPr>
        <w:t>Получение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порядке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сроках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 осуществляется согласно пунктам 1.10, 1.11 настоящего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733"/>
        </w:tabs>
        <w:ind w:right="170" w:firstLine="707"/>
        <w:rPr>
          <w:sz w:val="24"/>
          <w:szCs w:val="24"/>
        </w:rPr>
      </w:pPr>
      <w:r w:rsidRPr="00042E74">
        <w:rPr>
          <w:sz w:val="24"/>
          <w:szCs w:val="24"/>
        </w:rPr>
        <w:t>Запись на прием в Администрацию или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 подачи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13"/>
        </w:tabs>
        <w:ind w:right="160" w:firstLine="707"/>
        <w:rPr>
          <w:sz w:val="24"/>
          <w:szCs w:val="24"/>
        </w:rPr>
      </w:pPr>
      <w:r w:rsidRPr="00042E74">
        <w:rPr>
          <w:sz w:val="24"/>
          <w:szCs w:val="24"/>
        </w:rPr>
        <w:t>Запись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Администрацию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не предусмотрена правовым актом Администрации.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осуществляется 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порядке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живой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очереди.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10"/>
        </w:tabs>
        <w:ind w:right="170" w:firstLine="707"/>
        <w:rPr>
          <w:sz w:val="24"/>
          <w:szCs w:val="24"/>
        </w:rPr>
      </w:pP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организации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записи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обеспечивается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возможность:</w:t>
      </w:r>
    </w:p>
    <w:p w:rsidR="009C5F36" w:rsidRPr="00042E74" w:rsidRDefault="009C5F36" w:rsidP="00386FFA">
      <w:pPr>
        <w:pStyle w:val="BodyText"/>
        <w:ind w:right="162"/>
        <w:rPr>
          <w:sz w:val="24"/>
          <w:szCs w:val="24"/>
        </w:rPr>
      </w:pPr>
      <w:r w:rsidRPr="00042E74">
        <w:rPr>
          <w:sz w:val="24"/>
          <w:szCs w:val="24"/>
        </w:rPr>
        <w:t>а)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ознакомления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расписанием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работы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 или РГАУ МФЦ, а также с доступными для записи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 датами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и интервалами времени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приема;</w:t>
      </w:r>
    </w:p>
    <w:p w:rsidR="009C5F36" w:rsidRPr="00042E74" w:rsidRDefault="009C5F36" w:rsidP="00386FFA">
      <w:pPr>
        <w:pStyle w:val="BodyText"/>
        <w:ind w:right="160"/>
        <w:rPr>
          <w:sz w:val="24"/>
          <w:szCs w:val="24"/>
        </w:rPr>
      </w:pPr>
      <w:r w:rsidRPr="00042E74">
        <w:rPr>
          <w:sz w:val="24"/>
          <w:szCs w:val="24"/>
        </w:rPr>
        <w:t>б)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записи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любые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свободные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дату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время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пределах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установленного в Администрации или РГАУ МФЦ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графика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приема заявителей.</w:t>
      </w:r>
    </w:p>
    <w:p w:rsidR="009C5F36" w:rsidRPr="00042E74" w:rsidRDefault="009C5F36" w:rsidP="00386FFA">
      <w:pPr>
        <w:pStyle w:val="BodyText"/>
        <w:ind w:right="165"/>
        <w:rPr>
          <w:sz w:val="24"/>
          <w:szCs w:val="24"/>
        </w:rPr>
      </w:pPr>
      <w:r w:rsidRPr="00042E74">
        <w:rPr>
          <w:sz w:val="24"/>
          <w:szCs w:val="24"/>
        </w:rPr>
        <w:t>Администрация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или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вправе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требовать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совершения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действий,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кроме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прохождения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идентификации и аутентификации в соответствии с нормативными правовыми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актами Российской Федерации, указания цели приема, а также 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сведений,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расчёта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длительности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временного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интервала,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который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забронировать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приема.</w:t>
      </w:r>
    </w:p>
    <w:p w:rsidR="009C5F36" w:rsidRPr="00042E74" w:rsidRDefault="009C5F36" w:rsidP="00386FFA">
      <w:pPr>
        <w:pStyle w:val="BodyText"/>
        <w:ind w:right="167"/>
        <w:rPr>
          <w:sz w:val="24"/>
          <w:szCs w:val="24"/>
        </w:rPr>
      </w:pPr>
      <w:r w:rsidRPr="00042E74">
        <w:rPr>
          <w:sz w:val="24"/>
          <w:szCs w:val="24"/>
        </w:rPr>
        <w:t>Запись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может осуществляться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посредством информационной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системы Администрации или РГАУ МФЦ, которая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обеспечивает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возможность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интеграции с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РПГУ.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691"/>
        </w:tabs>
        <w:spacing w:line="321" w:lineRule="exact"/>
        <w:ind w:left="1690" w:hanging="701"/>
        <w:rPr>
          <w:sz w:val="24"/>
          <w:szCs w:val="24"/>
        </w:rPr>
      </w:pPr>
      <w:r w:rsidRPr="00042E74">
        <w:rPr>
          <w:sz w:val="24"/>
          <w:szCs w:val="24"/>
        </w:rPr>
        <w:t>Формирование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запроса.</w:t>
      </w:r>
    </w:p>
    <w:p w:rsidR="009C5F36" w:rsidRPr="00042E74" w:rsidRDefault="009C5F36" w:rsidP="00386FFA">
      <w:pPr>
        <w:pStyle w:val="BodyText"/>
        <w:ind w:right="167"/>
        <w:rPr>
          <w:sz w:val="24"/>
          <w:szCs w:val="24"/>
        </w:rPr>
      </w:pPr>
      <w:r w:rsidRPr="00042E74">
        <w:rPr>
          <w:sz w:val="24"/>
          <w:szCs w:val="24"/>
        </w:rPr>
        <w:t>Формирование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посредством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заполнения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РПГУ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без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дополнительной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подачи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 в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какой-либо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иной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форме.</w:t>
      </w:r>
    </w:p>
    <w:p w:rsidR="009C5F36" w:rsidRPr="00042E74" w:rsidRDefault="009C5F36" w:rsidP="00386FFA">
      <w:pPr>
        <w:pStyle w:val="BodyText"/>
        <w:ind w:left="990" w:right="167" w:firstLine="0"/>
        <w:rPr>
          <w:sz w:val="24"/>
          <w:szCs w:val="24"/>
        </w:rPr>
      </w:pPr>
      <w:r w:rsidRPr="00042E74">
        <w:rPr>
          <w:sz w:val="24"/>
          <w:szCs w:val="24"/>
        </w:rPr>
        <w:t>На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РПГУ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размещаются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образцы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заполнения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запроса.</w:t>
      </w:r>
    </w:p>
    <w:p w:rsidR="009C5F36" w:rsidRPr="00042E74" w:rsidRDefault="009C5F36" w:rsidP="00386FFA">
      <w:pPr>
        <w:pStyle w:val="BodyText"/>
        <w:ind w:right="166"/>
        <w:rPr>
          <w:sz w:val="24"/>
          <w:szCs w:val="24"/>
        </w:rPr>
      </w:pPr>
      <w:r w:rsidRPr="00042E74">
        <w:rPr>
          <w:sz w:val="24"/>
          <w:szCs w:val="24"/>
        </w:rPr>
        <w:t>Форматно-логическая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проверка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сформированного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осуществляется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 порядке, определяемом Администрацией, после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заполнения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каждого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из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полей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запроса.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выявлении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некорректно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заполненного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заявитель  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уведомляется  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    характере    выявленной    ошибки    и    порядке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ее</w:t>
      </w:r>
      <w:r w:rsidRPr="00042E74">
        <w:rPr>
          <w:spacing w:val="49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устранения</w:t>
      </w:r>
      <w:r w:rsidRPr="00042E74">
        <w:rPr>
          <w:spacing w:val="118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посредством</w:t>
      </w:r>
      <w:r w:rsidRPr="00042E74">
        <w:rPr>
          <w:spacing w:val="117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информационного</w:t>
      </w:r>
      <w:r w:rsidRPr="00042E74">
        <w:rPr>
          <w:spacing w:val="116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сообщения</w:t>
      </w:r>
      <w:r w:rsidRPr="00042E74">
        <w:rPr>
          <w:spacing w:val="117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непосредственно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 форме запроса.</w:t>
      </w:r>
    </w:p>
    <w:p w:rsidR="009C5F36" w:rsidRPr="00042E74" w:rsidRDefault="009C5F36" w:rsidP="00386FFA">
      <w:pPr>
        <w:pStyle w:val="BodyText"/>
        <w:spacing w:before="1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При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формировании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обеспечивается:</w:t>
      </w:r>
    </w:p>
    <w:p w:rsidR="009C5F36" w:rsidRPr="00042E74" w:rsidRDefault="009C5F36" w:rsidP="00386FFA">
      <w:pPr>
        <w:pStyle w:val="BodyText"/>
        <w:spacing w:before="2"/>
        <w:ind w:right="162"/>
        <w:rPr>
          <w:sz w:val="24"/>
          <w:szCs w:val="24"/>
        </w:rPr>
      </w:pPr>
      <w:r w:rsidRPr="00042E74">
        <w:rPr>
          <w:sz w:val="24"/>
          <w:szCs w:val="24"/>
        </w:rPr>
        <w:t>а) возможность копирования и сохранения запроса и иных документов,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указанных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2.8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необходимых для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 муниципальной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ind w:right="161"/>
        <w:rPr>
          <w:sz w:val="24"/>
          <w:szCs w:val="24"/>
        </w:rPr>
      </w:pPr>
      <w:r w:rsidRPr="00042E74">
        <w:rPr>
          <w:sz w:val="24"/>
          <w:szCs w:val="24"/>
        </w:rPr>
        <w:t>б) возможность заполнения несколькими заявителями одной электронной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обращении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муниципальными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услугами,</w:t>
      </w:r>
      <w:r>
        <w:rPr>
          <w:spacing w:val="1"/>
        </w:rPr>
        <w:t xml:space="preserve"> </w:t>
      </w:r>
      <w:r w:rsidRPr="00042E74">
        <w:rPr>
          <w:sz w:val="24"/>
          <w:szCs w:val="24"/>
        </w:rPr>
        <w:t>предполагающими направление совместного запроса несколькими заявителями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(описывается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необходимости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дополнительно);</w:t>
      </w:r>
    </w:p>
    <w:p w:rsidR="009C5F36" w:rsidRPr="00042E74" w:rsidRDefault="009C5F36" w:rsidP="00386FFA">
      <w:pPr>
        <w:pStyle w:val="BodyText"/>
        <w:ind w:right="171"/>
        <w:rPr>
          <w:sz w:val="24"/>
          <w:szCs w:val="24"/>
        </w:rPr>
      </w:pPr>
      <w:r w:rsidRPr="00042E74">
        <w:rPr>
          <w:sz w:val="24"/>
          <w:szCs w:val="24"/>
        </w:rPr>
        <w:t>в) возможность печати на бумажном носителе копии электронной формы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запроса;</w:t>
      </w:r>
    </w:p>
    <w:p w:rsidR="009C5F36" w:rsidRPr="00042E74" w:rsidRDefault="009C5F36" w:rsidP="00386FFA">
      <w:pPr>
        <w:pStyle w:val="BodyText"/>
        <w:ind w:right="167"/>
        <w:rPr>
          <w:sz w:val="24"/>
          <w:szCs w:val="24"/>
        </w:rPr>
      </w:pPr>
      <w:r w:rsidRPr="00042E74">
        <w:rPr>
          <w:sz w:val="24"/>
          <w:szCs w:val="24"/>
        </w:rPr>
        <w:t>г)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сохранение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ранее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введенных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 электронную форму запроса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значений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запроса;</w:t>
      </w:r>
    </w:p>
    <w:p w:rsidR="009C5F36" w:rsidRPr="00042E74" w:rsidRDefault="009C5F36" w:rsidP="00386FFA">
      <w:pPr>
        <w:pStyle w:val="BodyText"/>
        <w:ind w:right="163"/>
        <w:rPr>
          <w:sz w:val="24"/>
          <w:szCs w:val="24"/>
        </w:rPr>
      </w:pPr>
      <w:r w:rsidRPr="00042E74">
        <w:rPr>
          <w:sz w:val="24"/>
          <w:szCs w:val="24"/>
        </w:rPr>
        <w:t>д)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заполнение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полей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до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начала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ввода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сведений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заявителем</w:t>
      </w:r>
      <w:r w:rsidRPr="00042E74">
        <w:rPr>
          <w:spacing w:val="40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39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использованием</w:t>
      </w:r>
      <w:r w:rsidRPr="00042E74">
        <w:rPr>
          <w:spacing w:val="40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сведений,</w:t>
      </w:r>
      <w:r w:rsidRPr="00042E74">
        <w:rPr>
          <w:spacing w:val="4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размещенных</w:t>
      </w:r>
      <w:r w:rsidRPr="00042E74">
        <w:rPr>
          <w:spacing w:val="47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40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федеральной</w:t>
      </w:r>
      <w:r w:rsidRPr="00042E74">
        <w:rPr>
          <w:spacing w:val="42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системе</w:t>
      </w:r>
    </w:p>
    <w:p w:rsidR="009C5F36" w:rsidRDefault="009C5F36" w:rsidP="00386FFA">
      <w:pPr>
        <w:pStyle w:val="BodyText"/>
        <w:tabs>
          <w:tab w:val="left" w:pos="3151"/>
          <w:tab w:val="left" w:pos="8016"/>
        </w:tabs>
        <w:ind w:right="163" w:firstLine="0"/>
      </w:pPr>
      <w:r w:rsidRPr="00042E74">
        <w:rPr>
          <w:sz w:val="24"/>
          <w:szCs w:val="24"/>
        </w:rPr>
        <w:t>«Единая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идентификации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аутентификации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инфраструктуре,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обеспечивающе</w:t>
      </w:r>
      <w:r>
        <w:rPr>
          <w:sz w:val="24"/>
          <w:szCs w:val="24"/>
        </w:rPr>
        <w:t xml:space="preserve">й </w:t>
      </w:r>
      <w:r w:rsidRPr="00042E74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042E74">
        <w:rPr>
          <w:sz w:val="24"/>
          <w:szCs w:val="24"/>
        </w:rPr>
        <w:t>взаимодействие</w:t>
      </w:r>
      <w:r>
        <w:rPr>
          <w:spacing w:val="-68"/>
        </w:rPr>
        <w:t xml:space="preserve"> </w:t>
      </w:r>
      <w:r w:rsidRPr="00042E74">
        <w:rPr>
          <w:sz w:val="24"/>
          <w:szCs w:val="24"/>
        </w:rPr>
        <w:t>информационных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систем,</w:t>
      </w:r>
      <w:r w:rsidRPr="00042E74">
        <w:rPr>
          <w:spacing w:val="32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используемых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34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форме»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(далее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–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единая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идентификации</w:t>
      </w:r>
      <w:r w:rsidRPr="00042E74">
        <w:rPr>
          <w:spacing w:val="2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28"/>
          <w:sz w:val="24"/>
          <w:szCs w:val="24"/>
        </w:rPr>
        <w:t xml:space="preserve"> </w:t>
      </w:r>
      <w:r w:rsidRPr="00042E74">
        <w:rPr>
          <w:sz w:val="24"/>
          <w:szCs w:val="24"/>
        </w:rPr>
        <w:t>аутентификации),</w:t>
      </w:r>
      <w:r w:rsidRPr="00042E74">
        <w:rPr>
          <w:spacing w:val="24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25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сведений,</w:t>
      </w:r>
      <w:r w:rsidRPr="00042E74">
        <w:rPr>
          <w:spacing w:val="26"/>
          <w:sz w:val="24"/>
          <w:szCs w:val="24"/>
        </w:rPr>
        <w:t xml:space="preserve"> </w:t>
      </w:r>
      <w:r w:rsidRPr="00042E74">
        <w:rPr>
          <w:sz w:val="24"/>
          <w:szCs w:val="24"/>
        </w:rPr>
        <w:t>опубликованных</w:t>
      </w:r>
      <w:r w:rsidRPr="00042E74">
        <w:rPr>
          <w:spacing w:val="28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2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порталах,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в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части,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касающейся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сведений,</w:t>
      </w:r>
      <w:r w:rsidRPr="00042E74">
        <w:rPr>
          <w:spacing w:val="-18"/>
          <w:sz w:val="24"/>
          <w:szCs w:val="24"/>
        </w:rPr>
        <w:t xml:space="preserve"> </w:t>
      </w:r>
      <w:r w:rsidRPr="00042E74">
        <w:rPr>
          <w:sz w:val="24"/>
          <w:szCs w:val="24"/>
        </w:rPr>
        <w:t>отсутствующих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единой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системе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идентификации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>
        <w:rPr>
          <w:spacing w:val="-1"/>
        </w:rPr>
        <w:t xml:space="preserve"> </w:t>
      </w:r>
      <w:r w:rsidRPr="00042E74">
        <w:rPr>
          <w:sz w:val="24"/>
          <w:szCs w:val="24"/>
        </w:rPr>
        <w:t>аутентификации;</w:t>
      </w:r>
    </w:p>
    <w:p w:rsidR="009C5F36" w:rsidRPr="00042E74" w:rsidRDefault="009C5F36" w:rsidP="00386FFA">
      <w:pPr>
        <w:pStyle w:val="BodyText"/>
        <w:ind w:right="166"/>
        <w:rPr>
          <w:sz w:val="24"/>
          <w:szCs w:val="24"/>
        </w:rPr>
      </w:pPr>
      <w:r>
        <w:t xml:space="preserve">е) </w:t>
      </w:r>
      <w:r w:rsidRPr="00042E74">
        <w:rPr>
          <w:sz w:val="24"/>
          <w:szCs w:val="24"/>
        </w:rPr>
        <w:t>возможность вернуться на любой из этапов заполнения электронной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формы запроса без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потери ранее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введенной информации;</w:t>
      </w:r>
    </w:p>
    <w:p w:rsidR="009C5F36" w:rsidRPr="00042E74" w:rsidRDefault="009C5F36" w:rsidP="00386FFA">
      <w:pPr>
        <w:pStyle w:val="BodyText"/>
        <w:ind w:right="165"/>
        <w:rPr>
          <w:sz w:val="24"/>
          <w:szCs w:val="24"/>
        </w:rPr>
      </w:pPr>
      <w:r w:rsidRPr="00042E74">
        <w:rPr>
          <w:spacing w:val="-1"/>
          <w:sz w:val="24"/>
          <w:szCs w:val="24"/>
        </w:rPr>
        <w:t>ж)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возможность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доступа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заявителя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РПГУ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к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ранее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поданным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им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запросам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течение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</w:t>
      </w:r>
      <w:r w:rsidRPr="00042E74">
        <w:rPr>
          <w:spacing w:val="71"/>
          <w:sz w:val="24"/>
          <w:szCs w:val="24"/>
        </w:rPr>
        <w:t xml:space="preserve"> </w:t>
      </w:r>
      <w:r w:rsidRPr="00042E74">
        <w:rPr>
          <w:sz w:val="24"/>
          <w:szCs w:val="24"/>
        </w:rPr>
        <w:t>менее</w:t>
      </w:r>
      <w:r w:rsidRPr="00042E74">
        <w:rPr>
          <w:spacing w:val="71"/>
          <w:sz w:val="24"/>
          <w:szCs w:val="24"/>
        </w:rPr>
        <w:t xml:space="preserve"> </w:t>
      </w:r>
      <w:r w:rsidRPr="00042E74">
        <w:rPr>
          <w:sz w:val="24"/>
          <w:szCs w:val="24"/>
        </w:rPr>
        <w:t>одного</w:t>
      </w:r>
      <w:r w:rsidRPr="00042E74">
        <w:rPr>
          <w:spacing w:val="7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года,</w:t>
      </w:r>
      <w:r w:rsidRPr="00042E74">
        <w:rPr>
          <w:spacing w:val="71"/>
          <w:sz w:val="24"/>
          <w:szCs w:val="24"/>
        </w:rPr>
        <w:t xml:space="preserve"> </w:t>
      </w:r>
      <w:r w:rsidRPr="00042E74">
        <w:rPr>
          <w:sz w:val="24"/>
          <w:szCs w:val="24"/>
        </w:rPr>
        <w:t>а</w:t>
      </w:r>
      <w:r w:rsidRPr="00042E74">
        <w:rPr>
          <w:spacing w:val="71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71"/>
          <w:sz w:val="24"/>
          <w:szCs w:val="24"/>
        </w:rPr>
        <w:t xml:space="preserve"> </w:t>
      </w:r>
      <w:r w:rsidRPr="00042E74">
        <w:rPr>
          <w:sz w:val="24"/>
          <w:szCs w:val="24"/>
        </w:rPr>
        <w:t>частично</w:t>
      </w:r>
      <w:r w:rsidRPr="00042E74">
        <w:rPr>
          <w:spacing w:val="71"/>
          <w:sz w:val="24"/>
          <w:szCs w:val="24"/>
        </w:rPr>
        <w:t xml:space="preserve"> </w:t>
      </w:r>
      <w:r w:rsidRPr="00042E74">
        <w:rPr>
          <w:sz w:val="24"/>
          <w:szCs w:val="24"/>
        </w:rPr>
        <w:t>сформированным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запросам</w:t>
      </w:r>
      <w:r w:rsidRPr="00042E74">
        <w:rPr>
          <w:spacing w:val="68"/>
          <w:sz w:val="24"/>
          <w:szCs w:val="24"/>
        </w:rPr>
        <w:t xml:space="preserve"> </w:t>
      </w:r>
      <w:r w:rsidRPr="00042E74">
        <w:rPr>
          <w:sz w:val="24"/>
          <w:szCs w:val="24"/>
        </w:rPr>
        <w:t>– 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течение не менее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3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месяцев.</w:t>
      </w:r>
    </w:p>
    <w:p w:rsidR="009C5F36" w:rsidRPr="00042E74" w:rsidRDefault="009C5F36" w:rsidP="00386FFA">
      <w:pPr>
        <w:pStyle w:val="BodyText"/>
        <w:ind w:right="167"/>
        <w:rPr>
          <w:sz w:val="24"/>
          <w:szCs w:val="24"/>
        </w:rPr>
      </w:pPr>
      <w:r w:rsidRPr="00042E74">
        <w:rPr>
          <w:sz w:val="24"/>
          <w:szCs w:val="24"/>
        </w:rPr>
        <w:t>Сформированный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подписанный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иные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документы,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необходимые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 предоставления муниципальной услуги, направляются в Администрацию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(Уполномоченный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орган) посредством РПГУ.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755"/>
        </w:tabs>
        <w:ind w:right="164" w:firstLine="707"/>
        <w:rPr>
          <w:sz w:val="24"/>
          <w:szCs w:val="24"/>
        </w:rPr>
      </w:pPr>
      <w:r w:rsidRPr="00042E74">
        <w:rPr>
          <w:sz w:val="24"/>
          <w:szCs w:val="24"/>
        </w:rPr>
        <w:t>Прием и регистрация запроса и иных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 необходимых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792"/>
        </w:tabs>
        <w:ind w:right="164" w:firstLine="707"/>
        <w:rPr>
          <w:sz w:val="24"/>
          <w:szCs w:val="24"/>
        </w:rPr>
      </w:pPr>
      <w:r w:rsidRPr="00042E74">
        <w:rPr>
          <w:sz w:val="24"/>
          <w:szCs w:val="24"/>
        </w:rPr>
        <w:t>Администрация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срок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позднее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1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рабочего дня, следующего за днем поступления запроса через РПГУ, а в случае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рабочий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день,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обеспечивает:</w:t>
      </w:r>
    </w:p>
    <w:p w:rsidR="009C5F36" w:rsidRPr="00042E74" w:rsidRDefault="009C5F36" w:rsidP="00386FFA">
      <w:pPr>
        <w:pStyle w:val="BodyText"/>
        <w:ind w:right="172"/>
        <w:rPr>
          <w:sz w:val="24"/>
          <w:szCs w:val="24"/>
        </w:rPr>
      </w:pPr>
      <w:r w:rsidRPr="00042E74">
        <w:rPr>
          <w:sz w:val="24"/>
          <w:szCs w:val="24"/>
        </w:rPr>
        <w:t>а) прием документов, необходимых для предоставления государственной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без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необходимости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повторного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представления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бумажном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носителе;</w:t>
      </w:r>
    </w:p>
    <w:p w:rsidR="009C5F36" w:rsidRPr="00042E74" w:rsidRDefault="009C5F36" w:rsidP="00386FFA">
      <w:pPr>
        <w:pStyle w:val="BodyText"/>
        <w:spacing w:before="2"/>
        <w:ind w:right="166"/>
        <w:rPr>
          <w:sz w:val="24"/>
          <w:szCs w:val="24"/>
        </w:rPr>
      </w:pPr>
      <w:r w:rsidRPr="00042E74">
        <w:rPr>
          <w:sz w:val="24"/>
          <w:szCs w:val="24"/>
        </w:rPr>
        <w:t>б) оценку комплектности и правильности представленных документов 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соответствие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требованиям,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предусмотренным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пунктом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2.8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регламента;</w:t>
      </w:r>
    </w:p>
    <w:p w:rsidR="009C5F36" w:rsidRPr="00042E74" w:rsidRDefault="009C5F36" w:rsidP="00386FFA">
      <w:pPr>
        <w:pStyle w:val="BodyText"/>
        <w:ind w:left="990" w:right="499" w:firstLine="0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в)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проверку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правильности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оформления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полноты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заполнения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запроса;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г)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сверку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данных,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содержащихся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представленных документах;</w:t>
      </w:r>
    </w:p>
    <w:p w:rsidR="009C5F36" w:rsidRPr="00042E74" w:rsidRDefault="009C5F36" w:rsidP="00636AC3">
      <w:pPr>
        <w:pStyle w:val="BodyText"/>
        <w:spacing w:line="321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д)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регистрацию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предоставление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636AC3">
      <w:pPr>
        <w:pStyle w:val="BodyText"/>
        <w:spacing w:before="1" w:line="322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ж)</w:t>
      </w:r>
      <w:r w:rsidRPr="00042E74">
        <w:rPr>
          <w:spacing w:val="40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формирование</w:t>
      </w:r>
      <w:r w:rsidRPr="00042E74">
        <w:rPr>
          <w:spacing w:val="106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09"/>
          <w:sz w:val="24"/>
          <w:szCs w:val="24"/>
        </w:rPr>
        <w:t xml:space="preserve"> </w:t>
      </w:r>
      <w:r w:rsidRPr="00042E74">
        <w:rPr>
          <w:sz w:val="24"/>
          <w:szCs w:val="24"/>
        </w:rPr>
        <w:t>направление</w:t>
      </w:r>
      <w:r w:rsidRPr="00042E74">
        <w:rPr>
          <w:spacing w:val="108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10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08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108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</w:t>
      </w:r>
      <w:r w:rsidRPr="00042E74">
        <w:rPr>
          <w:spacing w:val="109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</w:p>
    <w:p w:rsidR="009C5F36" w:rsidRPr="00042E74" w:rsidRDefault="009C5F36" w:rsidP="00636AC3">
      <w:pPr>
        <w:pStyle w:val="BodyText"/>
        <w:ind w:right="162" w:firstLine="0"/>
        <w:rPr>
          <w:sz w:val="24"/>
          <w:szCs w:val="24"/>
        </w:rPr>
      </w:pPr>
      <w:r w:rsidRPr="00042E74">
        <w:rPr>
          <w:sz w:val="24"/>
          <w:szCs w:val="24"/>
        </w:rPr>
        <w:t>«Личный кабинет» на РПГУ уведомления о приеме заявления. Предоставление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государственной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начинается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со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дня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направления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электронного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уведомления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приеме заявления.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07"/>
        </w:tabs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Электронное заявление становится доступным для ответственного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межведомственного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электронного взаимодействия (далее – СМЭВ).</w:t>
      </w:r>
    </w:p>
    <w:p w:rsidR="009C5F36" w:rsidRPr="00042E74" w:rsidRDefault="009C5F36" w:rsidP="00386FFA">
      <w:pPr>
        <w:pStyle w:val="BodyText"/>
        <w:spacing w:before="1" w:line="322" w:lineRule="exact"/>
        <w:ind w:left="990" w:firstLine="0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Ответственное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должностное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лицо:</w:t>
      </w:r>
    </w:p>
    <w:p w:rsidR="009C5F36" w:rsidRPr="00042E74" w:rsidRDefault="009C5F36" w:rsidP="00386FFA">
      <w:pPr>
        <w:pStyle w:val="BodyText"/>
        <w:tabs>
          <w:tab w:val="left" w:pos="2423"/>
          <w:tab w:val="left" w:pos="3631"/>
          <w:tab w:val="left" w:pos="5414"/>
          <w:tab w:val="left" w:pos="6925"/>
          <w:tab w:val="left" w:pos="8769"/>
          <w:tab w:val="left" w:pos="9127"/>
        </w:tabs>
        <w:ind w:right="169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проверяет</w:t>
      </w:r>
      <w:r w:rsidRPr="00042E74">
        <w:rPr>
          <w:sz w:val="24"/>
          <w:szCs w:val="24"/>
        </w:rPr>
        <w:tab/>
        <w:t>наличие</w:t>
      </w:r>
      <w:r w:rsidRPr="00042E74">
        <w:rPr>
          <w:sz w:val="24"/>
          <w:szCs w:val="24"/>
        </w:rPr>
        <w:tab/>
        <w:t>электронных</w:t>
      </w:r>
      <w:r w:rsidRPr="00042E74">
        <w:rPr>
          <w:sz w:val="24"/>
          <w:szCs w:val="24"/>
        </w:rPr>
        <w:tab/>
        <w:t>заявлений,</w:t>
      </w:r>
      <w:r w:rsidRPr="00042E74">
        <w:rPr>
          <w:sz w:val="24"/>
          <w:szCs w:val="24"/>
        </w:rPr>
        <w:tab/>
        <w:t>поступивших</w:t>
      </w:r>
      <w:r w:rsidRPr="00042E74">
        <w:rPr>
          <w:sz w:val="24"/>
          <w:szCs w:val="24"/>
        </w:rPr>
        <w:tab/>
        <w:t>с</w:t>
      </w:r>
      <w:r w:rsidRPr="00042E74">
        <w:rPr>
          <w:sz w:val="24"/>
          <w:szCs w:val="24"/>
        </w:rPr>
        <w:tab/>
      </w:r>
      <w:r w:rsidRPr="00042E74">
        <w:rPr>
          <w:spacing w:val="-1"/>
          <w:sz w:val="24"/>
          <w:szCs w:val="24"/>
        </w:rPr>
        <w:t>РПГУ,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периодом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не реже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двух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раз в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день;</w:t>
      </w:r>
    </w:p>
    <w:p w:rsidR="009C5F36" w:rsidRPr="00042E74" w:rsidRDefault="009C5F36" w:rsidP="00386FFA">
      <w:pPr>
        <w:pStyle w:val="BodyText"/>
        <w:ind w:right="169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изучает</w:t>
      </w:r>
      <w:r w:rsidRPr="00042E74">
        <w:rPr>
          <w:spacing w:val="53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поступившие</w:t>
      </w:r>
      <w:r w:rsidRPr="00042E74">
        <w:rPr>
          <w:spacing w:val="53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заявления</w:t>
      </w:r>
      <w:r w:rsidRPr="00042E74">
        <w:rPr>
          <w:spacing w:val="53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5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приложенные</w:t>
      </w:r>
      <w:r w:rsidRPr="00042E74">
        <w:rPr>
          <w:spacing w:val="5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образы</w:t>
      </w:r>
      <w:r w:rsidRPr="00042E74">
        <w:rPr>
          <w:spacing w:val="54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(документы);</w:t>
      </w:r>
    </w:p>
    <w:p w:rsidR="009C5F36" w:rsidRPr="00042E74" w:rsidRDefault="009C5F36" w:rsidP="00386FFA">
      <w:pPr>
        <w:pStyle w:val="BodyText"/>
        <w:tabs>
          <w:tab w:val="left" w:pos="2605"/>
          <w:tab w:val="left" w:pos="3919"/>
          <w:tab w:val="left" w:pos="4291"/>
          <w:tab w:val="left" w:pos="6114"/>
          <w:tab w:val="left" w:pos="6477"/>
          <w:tab w:val="left" w:pos="7737"/>
          <w:tab w:val="left" w:pos="8539"/>
        </w:tabs>
        <w:spacing w:line="242" w:lineRule="auto"/>
        <w:ind w:right="160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производит</w:t>
      </w:r>
      <w:r w:rsidRPr="00042E74">
        <w:rPr>
          <w:sz w:val="24"/>
          <w:szCs w:val="24"/>
        </w:rPr>
        <w:tab/>
        <w:t>действия</w:t>
      </w:r>
      <w:r w:rsidRPr="00042E74">
        <w:rPr>
          <w:sz w:val="24"/>
          <w:szCs w:val="24"/>
        </w:rPr>
        <w:tab/>
        <w:t>в</w:t>
      </w:r>
      <w:r w:rsidRPr="00042E74">
        <w:rPr>
          <w:sz w:val="24"/>
          <w:szCs w:val="24"/>
        </w:rPr>
        <w:tab/>
        <w:t>соответствии</w:t>
      </w:r>
      <w:r w:rsidRPr="00042E74">
        <w:rPr>
          <w:sz w:val="24"/>
          <w:szCs w:val="24"/>
        </w:rPr>
        <w:tab/>
        <w:t>с</w:t>
      </w:r>
      <w:r w:rsidRPr="00042E74">
        <w:rPr>
          <w:sz w:val="24"/>
          <w:szCs w:val="24"/>
        </w:rPr>
        <w:tab/>
        <w:t>пунктом</w:t>
      </w:r>
      <w:r w:rsidRPr="00042E74">
        <w:rPr>
          <w:sz w:val="24"/>
          <w:szCs w:val="24"/>
        </w:rPr>
        <w:tab/>
        <w:t>3.3.7</w:t>
      </w:r>
      <w:r w:rsidRPr="00042E74">
        <w:rPr>
          <w:sz w:val="24"/>
          <w:szCs w:val="24"/>
        </w:rPr>
        <w:tab/>
      </w:r>
      <w:r w:rsidRPr="00042E74">
        <w:rPr>
          <w:spacing w:val="-1"/>
          <w:sz w:val="24"/>
          <w:szCs w:val="24"/>
        </w:rPr>
        <w:t>настоящего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48"/>
        </w:tabs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Заявителю</w:t>
      </w:r>
      <w:r w:rsidRPr="00042E74">
        <w:rPr>
          <w:spacing w:val="40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39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качестве</w:t>
      </w:r>
      <w:r w:rsidRPr="00042E74">
        <w:rPr>
          <w:spacing w:val="39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</w:t>
      </w:r>
      <w:r w:rsidRPr="00042E74">
        <w:rPr>
          <w:spacing w:val="42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42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 обеспечивается по его выбору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возможность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получения:</w:t>
      </w:r>
    </w:p>
    <w:p w:rsidR="009C5F36" w:rsidRPr="00042E74" w:rsidRDefault="009C5F36" w:rsidP="00386FFA">
      <w:pPr>
        <w:pStyle w:val="BodyText"/>
        <w:ind w:right="166"/>
        <w:rPr>
          <w:sz w:val="24"/>
          <w:szCs w:val="24"/>
        </w:rPr>
      </w:pPr>
      <w:r w:rsidRPr="00042E74">
        <w:rPr>
          <w:sz w:val="24"/>
          <w:szCs w:val="24"/>
        </w:rPr>
        <w:t>а)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электронного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документа,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подписанного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уполномоченным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должностным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лицом Администрации (Уполномоченного органа) с использованием усиленной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квалифицированной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 подписи;</w:t>
      </w:r>
    </w:p>
    <w:p w:rsidR="009C5F36" w:rsidRPr="00042E74" w:rsidRDefault="009C5F36" w:rsidP="00386FFA">
      <w:pPr>
        <w:pStyle w:val="BodyText"/>
        <w:spacing w:line="321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б)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документа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бумажном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носителе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МФЦ.</w:t>
      </w:r>
    </w:p>
    <w:p w:rsidR="009C5F36" w:rsidRPr="00042E74" w:rsidRDefault="009C5F36" w:rsidP="00636AC3">
      <w:pPr>
        <w:pStyle w:val="ListParagraph"/>
        <w:numPr>
          <w:ilvl w:val="2"/>
          <w:numId w:val="13"/>
        </w:numPr>
        <w:tabs>
          <w:tab w:val="left" w:pos="1951"/>
        </w:tabs>
        <w:ind w:right="162" w:firstLine="707"/>
        <w:rPr>
          <w:sz w:val="24"/>
          <w:szCs w:val="24"/>
        </w:rPr>
      </w:pPr>
      <w:r w:rsidRPr="00042E74">
        <w:rPr>
          <w:sz w:val="24"/>
          <w:szCs w:val="24"/>
        </w:rPr>
        <w:t>Получение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ходе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 производится в личном кабинете РПГУ при условии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авторизации, а также в мобильном приложении. Заявитель имеет возможность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просматривать  </w:t>
      </w:r>
      <w:r w:rsidRPr="00042E74">
        <w:rPr>
          <w:spacing w:val="20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статус   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электронного   </w:t>
      </w:r>
      <w:r w:rsidRPr="00042E74">
        <w:rPr>
          <w:spacing w:val="20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заявления,   </w:t>
      </w:r>
      <w:r w:rsidRPr="00042E74">
        <w:rPr>
          <w:spacing w:val="2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а   </w:t>
      </w:r>
      <w:r w:rsidRPr="00042E74">
        <w:rPr>
          <w:spacing w:val="2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также   </w:t>
      </w:r>
      <w:r w:rsidRPr="00042E74">
        <w:rPr>
          <w:spacing w:val="22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информацию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дальнейших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действиях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личном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кабинете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собственной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инициативе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любое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время.</w:t>
      </w:r>
    </w:p>
    <w:p w:rsidR="009C5F36" w:rsidRPr="00042E74" w:rsidRDefault="009C5F36" w:rsidP="00386FFA">
      <w:pPr>
        <w:pStyle w:val="BodyText"/>
        <w:ind w:right="168"/>
        <w:rPr>
          <w:sz w:val="24"/>
          <w:szCs w:val="24"/>
        </w:rPr>
      </w:pP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направляется:</w:t>
      </w:r>
    </w:p>
    <w:p w:rsidR="009C5F36" w:rsidRPr="00042E74" w:rsidRDefault="009C5F36" w:rsidP="00386FFA">
      <w:pPr>
        <w:pStyle w:val="BodyText"/>
        <w:ind w:right="170"/>
        <w:rPr>
          <w:sz w:val="24"/>
          <w:szCs w:val="24"/>
        </w:rPr>
      </w:pPr>
      <w:r w:rsidRPr="00042E74">
        <w:rPr>
          <w:sz w:val="24"/>
          <w:szCs w:val="24"/>
        </w:rPr>
        <w:t>а) уведомление о записи на прием в Администрацию или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МФЦ,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содержащее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дате,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времени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месте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приема;</w:t>
      </w:r>
    </w:p>
    <w:p w:rsidR="009C5F36" w:rsidRPr="00042E74" w:rsidRDefault="009C5F36" w:rsidP="00386FFA">
      <w:pPr>
        <w:pStyle w:val="BodyText"/>
        <w:tabs>
          <w:tab w:val="left" w:pos="9923"/>
        </w:tabs>
        <w:ind w:right="162"/>
        <w:rPr>
          <w:sz w:val="24"/>
          <w:szCs w:val="24"/>
        </w:rPr>
      </w:pPr>
      <w:r w:rsidRPr="00042E74">
        <w:rPr>
          <w:sz w:val="24"/>
          <w:szCs w:val="24"/>
        </w:rPr>
        <w:t>б)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уведомление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необходимых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содержащее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факте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услуги, и начале процедуры предоставления 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 а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дате</w:t>
      </w:r>
      <w:r w:rsidRPr="00042E74">
        <w:rPr>
          <w:spacing w:val="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времени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окончания</w:t>
      </w:r>
      <w:r w:rsidRPr="00042E74">
        <w:rPr>
          <w:spacing w:val="6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 муниципальной услуги либо мотивированный отказ в приеме запроса и иных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необходимых для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spacing w:before="2"/>
        <w:ind w:right="164"/>
        <w:rPr>
          <w:sz w:val="24"/>
          <w:szCs w:val="24"/>
        </w:rPr>
      </w:pPr>
      <w:r w:rsidRPr="00042E74">
        <w:rPr>
          <w:sz w:val="24"/>
          <w:szCs w:val="24"/>
        </w:rPr>
        <w:t>в)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уведомление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рассмотрения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 необходимых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 предоставления муниципальной услуги, содержащее сведения о принятии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положительного     решения     о     предоставлении     муниципальной     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возможности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получить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либо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мотивированный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отказ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832"/>
        </w:tabs>
        <w:spacing w:line="320" w:lineRule="exact"/>
        <w:ind w:left="1831" w:hanging="842"/>
        <w:rPr>
          <w:sz w:val="24"/>
          <w:szCs w:val="24"/>
        </w:rPr>
      </w:pPr>
      <w:r w:rsidRPr="00042E74">
        <w:rPr>
          <w:sz w:val="24"/>
          <w:szCs w:val="24"/>
        </w:rPr>
        <w:t>Оценка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качества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услуги.</w:t>
      </w:r>
    </w:p>
    <w:p w:rsidR="009C5F36" w:rsidRPr="00042E74" w:rsidRDefault="009C5F36" w:rsidP="00386FFA">
      <w:pPr>
        <w:pStyle w:val="BodyText"/>
        <w:spacing w:before="2"/>
        <w:ind w:right="165"/>
        <w:rPr>
          <w:sz w:val="24"/>
          <w:szCs w:val="24"/>
        </w:rPr>
      </w:pPr>
      <w:r w:rsidRPr="00042E74">
        <w:rPr>
          <w:sz w:val="24"/>
          <w:szCs w:val="24"/>
        </w:rPr>
        <w:t>Оценка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качества предоставления муниципальной услуги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осуществляется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в соответствии с Правилами оценки гражданами эффективности деятельности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руководителей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территориальных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федеральных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исполнительной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власти (их структурных подразделений) с учетом качества предоставления ими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основания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принятия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досрочном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прекращении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исполнения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соответствующими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руководителями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своих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обязанностей,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декабря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2012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года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№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1284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«Об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оценке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гражданами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эффективности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деятельности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руководителей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территориальных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федеральных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исполнительной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власти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структурных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подразделений)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территориальных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качества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руководителей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многофункциональных центров         предоставления         государственных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 муниципальных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учетом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качества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организации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 и муниципальных услуг, а также о применении результатов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указанной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оценки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как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основания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принятия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досрочном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прекращении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исполнения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соответствующими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руководителями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своих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должностных обязанностей».</w:t>
      </w:r>
    </w:p>
    <w:p w:rsidR="009C5F36" w:rsidRPr="00042E74" w:rsidRDefault="009C5F36" w:rsidP="00386FFA">
      <w:pPr>
        <w:pStyle w:val="ListParagraph"/>
        <w:numPr>
          <w:ilvl w:val="2"/>
          <w:numId w:val="13"/>
        </w:numPr>
        <w:tabs>
          <w:tab w:val="left" w:pos="1961"/>
        </w:tabs>
        <w:ind w:right="164" w:firstLine="707"/>
        <w:rPr>
          <w:sz w:val="24"/>
          <w:szCs w:val="24"/>
        </w:rPr>
      </w:pPr>
      <w:r w:rsidRPr="00042E74">
        <w:rPr>
          <w:sz w:val="24"/>
          <w:szCs w:val="24"/>
        </w:rPr>
        <w:t>Досудебное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(внесудебное)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обжалование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(бездействия) Администрации, ее должностных лиц,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муниципальных гражданских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служащих.</w:t>
      </w:r>
    </w:p>
    <w:p w:rsidR="009C5F36" w:rsidRPr="00042E74" w:rsidRDefault="009C5F36" w:rsidP="00386FFA">
      <w:pPr>
        <w:pStyle w:val="BodyText"/>
        <w:ind w:right="160"/>
        <w:rPr>
          <w:sz w:val="24"/>
          <w:szCs w:val="24"/>
        </w:rPr>
      </w:pPr>
      <w:r w:rsidRPr="00042E74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или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бездействие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должностного лица  Администрации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либо муниципального служащего в соответствии со статьей 11.2 Федерального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Российской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20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ноября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2012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года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№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1198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«О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системе,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обеспечивающей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процесс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досудебного (внесудебного) обжалования решений и действий (бездействия),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совершенных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муниципальных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услуг».</w:t>
      </w:r>
    </w:p>
    <w:p w:rsidR="009C5F36" w:rsidRDefault="009C5F36" w:rsidP="00386FFA">
      <w:pPr>
        <w:pStyle w:val="BodyText"/>
        <w:spacing w:before="7"/>
        <w:ind w:left="0" w:firstLine="0"/>
        <w:jc w:val="left"/>
      </w:pPr>
    </w:p>
    <w:p w:rsidR="009C5F36" w:rsidRPr="00042E74" w:rsidRDefault="009C5F36" w:rsidP="007F78B9">
      <w:pPr>
        <w:pStyle w:val="ListParagraph"/>
        <w:numPr>
          <w:ilvl w:val="1"/>
          <w:numId w:val="26"/>
        </w:numPr>
        <w:tabs>
          <w:tab w:val="left" w:pos="1439"/>
        </w:tabs>
        <w:ind w:left="282" w:right="162" w:firstLine="707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Формы</w:t>
      </w:r>
      <w:r w:rsidRPr="00042E74">
        <w:rPr>
          <w:b/>
          <w:bCs/>
          <w:spacing w:val="-8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контроля</w:t>
      </w:r>
      <w:r w:rsidRPr="00042E74">
        <w:rPr>
          <w:b/>
          <w:bCs/>
          <w:spacing w:val="-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за</w:t>
      </w:r>
      <w:r w:rsidRPr="00042E74">
        <w:rPr>
          <w:b/>
          <w:bCs/>
          <w:spacing w:val="-8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исполнением</w:t>
      </w:r>
      <w:r w:rsidRPr="00042E74">
        <w:rPr>
          <w:b/>
          <w:bCs/>
          <w:spacing w:val="-8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настоящего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Административного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регламента</w:t>
      </w:r>
    </w:p>
    <w:p w:rsidR="009C5F36" w:rsidRPr="00042E74" w:rsidRDefault="009C5F36" w:rsidP="00386FFA">
      <w:pPr>
        <w:pStyle w:val="BodyText"/>
        <w:spacing w:before="10"/>
        <w:ind w:left="0" w:firstLine="0"/>
        <w:jc w:val="left"/>
        <w:rPr>
          <w:b/>
          <w:bCs/>
          <w:sz w:val="24"/>
          <w:szCs w:val="24"/>
        </w:rPr>
      </w:pPr>
    </w:p>
    <w:p w:rsidR="009C5F36" w:rsidRPr="00042E74" w:rsidRDefault="009C5F36" w:rsidP="007F78B9">
      <w:pPr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Порядок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осуществления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текущего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контроля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за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соблюдением и исполнением ответственными должностными лицами положений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регламента и иных нормативных правовых актов,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устанавливающих требования к предоставлению муниципальной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услуги,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а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также принятием ими решений</w:t>
      </w:r>
    </w:p>
    <w:p w:rsidR="009C5F36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7"/>
          <w:szCs w:val="27"/>
        </w:rPr>
      </w:pP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607"/>
        </w:tabs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Текущий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контроль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соблюдением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исполнением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нормативных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правовых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актов,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устанавливающих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требования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предоставлению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осуществляется на постоянной основе должностными лицами Администрации,</w:t>
      </w:r>
      <w:r w:rsidRPr="00042E74">
        <w:rPr>
          <w:spacing w:val="45"/>
          <w:sz w:val="24"/>
          <w:szCs w:val="24"/>
        </w:rPr>
        <w:t xml:space="preserve"> </w:t>
      </w:r>
      <w:r w:rsidRPr="00042E74">
        <w:rPr>
          <w:sz w:val="24"/>
          <w:szCs w:val="24"/>
        </w:rPr>
        <w:t>уполномоченными</w:t>
      </w:r>
      <w:r w:rsidRPr="00042E74">
        <w:rPr>
          <w:spacing w:val="114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15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осуществление</w:t>
      </w:r>
      <w:r w:rsidRPr="00042E74">
        <w:rPr>
          <w:spacing w:val="115"/>
          <w:sz w:val="24"/>
          <w:szCs w:val="24"/>
        </w:rPr>
        <w:t xml:space="preserve"> </w:t>
      </w:r>
      <w:r w:rsidRPr="00042E74">
        <w:rPr>
          <w:sz w:val="24"/>
          <w:szCs w:val="24"/>
        </w:rPr>
        <w:t>контроля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за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предоставлением муниципальной услуги.</w:t>
      </w:r>
    </w:p>
    <w:p w:rsidR="009C5F36" w:rsidRPr="00042E74" w:rsidRDefault="009C5F36" w:rsidP="00386FFA">
      <w:pPr>
        <w:pStyle w:val="BodyText"/>
        <w:ind w:right="159"/>
        <w:rPr>
          <w:sz w:val="24"/>
          <w:szCs w:val="24"/>
        </w:rPr>
      </w:pP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текущего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контроля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используются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служебной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корреспонденции,   </w:t>
      </w:r>
      <w:r w:rsidRPr="00042E74">
        <w:rPr>
          <w:spacing w:val="46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устная    </w:t>
      </w:r>
      <w:r w:rsidRPr="00042E74">
        <w:rPr>
          <w:spacing w:val="45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и    </w:t>
      </w:r>
      <w:r w:rsidRPr="00042E74">
        <w:rPr>
          <w:spacing w:val="45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письменная    </w:t>
      </w:r>
      <w:r w:rsidRPr="00042E74">
        <w:rPr>
          <w:spacing w:val="44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информация    </w:t>
      </w:r>
      <w:r w:rsidRPr="00042E74">
        <w:rPr>
          <w:spacing w:val="45"/>
          <w:sz w:val="24"/>
          <w:szCs w:val="24"/>
        </w:rPr>
        <w:t xml:space="preserve"> </w:t>
      </w:r>
      <w:r w:rsidRPr="00042E74">
        <w:rPr>
          <w:sz w:val="24"/>
          <w:szCs w:val="24"/>
        </w:rPr>
        <w:t>специалистов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должностных лиц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Администрации.</w:t>
      </w:r>
    </w:p>
    <w:p w:rsidR="009C5F36" w:rsidRPr="00042E74" w:rsidRDefault="009C5F36" w:rsidP="00386FFA">
      <w:pPr>
        <w:pStyle w:val="BodyText"/>
        <w:spacing w:line="321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Текущий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контроль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осуществляется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путем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проведения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проверок:</w:t>
      </w:r>
    </w:p>
    <w:p w:rsidR="009C5F36" w:rsidRPr="00042E74" w:rsidRDefault="009C5F36" w:rsidP="00386FFA">
      <w:pPr>
        <w:pStyle w:val="BodyText"/>
        <w:spacing w:before="2"/>
        <w:ind w:right="170"/>
        <w:rPr>
          <w:sz w:val="24"/>
          <w:szCs w:val="24"/>
        </w:rPr>
      </w:pPr>
      <w:r w:rsidRPr="00042E74">
        <w:rPr>
          <w:sz w:val="24"/>
          <w:szCs w:val="24"/>
        </w:rPr>
        <w:t>решений о предоставлении (об отказе в предоставлении) 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spacing w:line="321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выявления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устранения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нарушений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граждан;</w:t>
      </w:r>
    </w:p>
    <w:p w:rsidR="009C5F36" w:rsidRPr="00042E74" w:rsidRDefault="009C5F36" w:rsidP="00386FFA">
      <w:pPr>
        <w:pStyle w:val="BodyText"/>
        <w:ind w:right="169"/>
        <w:rPr>
          <w:sz w:val="24"/>
          <w:szCs w:val="24"/>
        </w:rPr>
      </w:pPr>
      <w:r w:rsidRPr="00042E74">
        <w:rPr>
          <w:sz w:val="24"/>
          <w:szCs w:val="24"/>
        </w:rPr>
        <w:t>рассмотрения,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принятия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подготовки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ответов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обращения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граждан,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содержащие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жалобы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1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решения,</w:t>
      </w:r>
      <w:r w:rsidRPr="00042E74">
        <w:rPr>
          <w:spacing w:val="-9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(бездействие)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должностных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лиц.</w:t>
      </w:r>
    </w:p>
    <w:p w:rsidR="009C5F36" w:rsidRPr="00042E74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386FFA">
      <w:pPr>
        <w:spacing w:before="1"/>
        <w:ind w:left="825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проверок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полноты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качества предоставления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муниципальной</w:t>
      </w:r>
    </w:p>
    <w:p w:rsidR="009C5F36" w:rsidRPr="00042E74" w:rsidRDefault="009C5F36" w:rsidP="00386FFA">
      <w:pPr>
        <w:ind w:left="1623" w:right="800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услуги, в том числе порядок и формы контроля за полнотой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качеством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предоставления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муниципальной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</w:t>
      </w:r>
    </w:p>
    <w:p w:rsidR="009C5F36" w:rsidRPr="00042E74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532"/>
        </w:tabs>
        <w:spacing w:line="242" w:lineRule="auto"/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Контроль за полнотой и качеством предоставления 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 включает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себя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проведение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плановых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и внеплановых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проверок.</w:t>
      </w: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535"/>
        </w:tabs>
        <w:ind w:right="167" w:firstLine="707"/>
        <w:rPr>
          <w:sz w:val="24"/>
          <w:szCs w:val="24"/>
        </w:rPr>
      </w:pPr>
      <w:r w:rsidRPr="00042E74">
        <w:rPr>
          <w:sz w:val="24"/>
          <w:szCs w:val="24"/>
        </w:rPr>
        <w:t>Плановые проверки осуществляются на основании годовых планов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работы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утверждаемых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Администрации.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плановой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проверке полноты и качества предоставления муниципальной услуги контролю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подлежат:</w:t>
      </w:r>
    </w:p>
    <w:p w:rsidR="009C5F36" w:rsidRPr="00042E74" w:rsidRDefault="009C5F36" w:rsidP="00386FFA">
      <w:pPr>
        <w:pStyle w:val="BodyText"/>
        <w:spacing w:line="322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соблюдение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сроков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spacing w:line="322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соблюдение</w:t>
      </w:r>
      <w:r w:rsidRPr="00042E74">
        <w:rPr>
          <w:spacing w:val="-8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положений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регламента;</w:t>
      </w:r>
    </w:p>
    <w:p w:rsidR="009C5F36" w:rsidRPr="00042E74" w:rsidRDefault="009C5F36" w:rsidP="00386FFA">
      <w:pPr>
        <w:pStyle w:val="BodyText"/>
        <w:ind w:right="170"/>
        <w:rPr>
          <w:sz w:val="24"/>
          <w:szCs w:val="24"/>
        </w:rPr>
      </w:pPr>
      <w:r w:rsidRPr="00042E74">
        <w:rPr>
          <w:sz w:val="24"/>
          <w:szCs w:val="24"/>
        </w:rPr>
        <w:t xml:space="preserve">правильность  </w:t>
      </w:r>
      <w:r w:rsidRPr="00042E74">
        <w:rPr>
          <w:spacing w:val="39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и   </w:t>
      </w:r>
      <w:r w:rsidRPr="00042E74">
        <w:rPr>
          <w:spacing w:val="38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обоснованность   </w:t>
      </w:r>
      <w:r w:rsidRPr="00042E74">
        <w:rPr>
          <w:spacing w:val="38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принятого   </w:t>
      </w:r>
      <w:r w:rsidRPr="00042E74">
        <w:rPr>
          <w:spacing w:val="39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решения   </w:t>
      </w:r>
      <w:r w:rsidRPr="00042E74">
        <w:rPr>
          <w:spacing w:val="37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об   </w:t>
      </w:r>
      <w:r w:rsidRPr="00042E74">
        <w:rPr>
          <w:spacing w:val="39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отказе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 муниципальной услуги.</w:t>
      </w:r>
    </w:p>
    <w:p w:rsidR="009C5F36" w:rsidRPr="00042E74" w:rsidRDefault="009C5F36" w:rsidP="00386FFA">
      <w:pPr>
        <w:pStyle w:val="BodyText"/>
        <w:spacing w:line="322" w:lineRule="exact"/>
        <w:ind w:left="990" w:firstLine="0"/>
        <w:rPr>
          <w:sz w:val="24"/>
          <w:szCs w:val="24"/>
        </w:rPr>
      </w:pPr>
      <w:r w:rsidRPr="00042E74">
        <w:rPr>
          <w:sz w:val="24"/>
          <w:szCs w:val="24"/>
        </w:rPr>
        <w:t>Основанием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-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проведения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внеплановых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проверок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являются:</w:t>
      </w:r>
    </w:p>
    <w:p w:rsidR="009C5F36" w:rsidRPr="00042E74" w:rsidRDefault="009C5F36" w:rsidP="00386FFA">
      <w:pPr>
        <w:pStyle w:val="BodyText"/>
        <w:ind w:right="159"/>
        <w:rPr>
          <w:sz w:val="24"/>
          <w:szCs w:val="24"/>
        </w:rPr>
      </w:pPr>
      <w:r w:rsidRPr="00042E74">
        <w:rPr>
          <w:spacing w:val="-1"/>
          <w:sz w:val="24"/>
          <w:szCs w:val="24"/>
        </w:rPr>
        <w:t>получение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от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органов,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местного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самоуправления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предполагаемых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или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выявленных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нарушениях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нормативных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правовых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актов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Российской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нормативных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правовых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актов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Республики Башкортостан и нормативных правовых актов органов местного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самоуправления;</w:t>
      </w:r>
    </w:p>
    <w:p w:rsidR="009C5F36" w:rsidRPr="00042E74" w:rsidRDefault="009C5F36" w:rsidP="00386FFA">
      <w:pPr>
        <w:pStyle w:val="BodyText"/>
        <w:ind w:right="167"/>
        <w:rPr>
          <w:sz w:val="24"/>
          <w:szCs w:val="24"/>
        </w:rPr>
      </w:pPr>
      <w:r w:rsidRPr="00042E74">
        <w:rPr>
          <w:sz w:val="24"/>
          <w:szCs w:val="24"/>
        </w:rPr>
        <w:t>обращения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граждан</w:t>
      </w:r>
      <w:r w:rsidRPr="00042E74">
        <w:rPr>
          <w:spacing w:val="22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24"/>
          <w:sz w:val="24"/>
          <w:szCs w:val="24"/>
        </w:rPr>
        <w:t xml:space="preserve"> </w:t>
      </w:r>
      <w:r w:rsidRPr="00042E74">
        <w:rPr>
          <w:sz w:val="24"/>
          <w:szCs w:val="24"/>
        </w:rPr>
        <w:t>юридических</w:t>
      </w:r>
      <w:r w:rsidRPr="00042E74">
        <w:rPr>
          <w:spacing w:val="24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нарушения</w:t>
      </w:r>
      <w:r w:rsidRPr="00042E74">
        <w:rPr>
          <w:spacing w:val="24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законодательства,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том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числе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качество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услуги.</w:t>
      </w: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580"/>
        </w:tabs>
        <w:spacing w:before="2"/>
        <w:ind w:right="167" w:firstLine="707"/>
        <w:rPr>
          <w:sz w:val="24"/>
          <w:szCs w:val="24"/>
        </w:rPr>
      </w:pP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проведения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создается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комиссия,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состав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которой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включаются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специалисты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Администрации.</w:t>
      </w:r>
    </w:p>
    <w:p w:rsidR="009C5F36" w:rsidRPr="00042E74" w:rsidRDefault="009C5F36" w:rsidP="00386FFA">
      <w:pPr>
        <w:pStyle w:val="BodyText"/>
        <w:ind w:right="168"/>
        <w:rPr>
          <w:sz w:val="24"/>
          <w:szCs w:val="24"/>
        </w:rPr>
      </w:pPr>
      <w:r w:rsidRPr="00042E74">
        <w:rPr>
          <w:sz w:val="24"/>
          <w:szCs w:val="24"/>
        </w:rPr>
        <w:t>Проверка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основании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приказа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Администрации.</w:t>
      </w: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611"/>
        </w:tabs>
        <w:ind w:right="164" w:firstLine="707"/>
        <w:rPr>
          <w:sz w:val="24"/>
          <w:szCs w:val="24"/>
        </w:rPr>
      </w:pPr>
      <w:r w:rsidRPr="00042E74">
        <w:rPr>
          <w:sz w:val="24"/>
          <w:szCs w:val="24"/>
        </w:rPr>
        <w:t>Результаты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оформляются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виде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справки,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которой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отражаются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выявленные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недостатки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указываются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сроки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устранения.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Справка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подписывается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лицами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специалистами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(Уполномоченного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органа),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проводившими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проверку.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Проверяемые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лица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подпись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знакомятся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справкой.</w:t>
      </w:r>
    </w:p>
    <w:p w:rsidR="009C5F36" w:rsidRPr="00042E74" w:rsidRDefault="009C5F36" w:rsidP="00386FFA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7F78B9">
      <w:pPr>
        <w:ind w:right="169" w:firstLine="16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Ответственность должностных лиц Администрации за решения и действия (бездействие),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принимаемые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(осуществляемые)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ими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ходе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предоставления</w:t>
      </w:r>
      <w:r>
        <w:rPr>
          <w:b/>
          <w:bCs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государственной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или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муниципальной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</w:t>
      </w:r>
    </w:p>
    <w:p w:rsidR="009C5F36" w:rsidRPr="00042E74" w:rsidRDefault="009C5F36" w:rsidP="00386FFA">
      <w:pPr>
        <w:pStyle w:val="BodyText"/>
        <w:spacing w:before="6"/>
        <w:ind w:left="0" w:firstLine="0"/>
        <w:jc w:val="left"/>
        <w:rPr>
          <w:b/>
          <w:bCs/>
          <w:sz w:val="24"/>
          <w:szCs w:val="24"/>
        </w:rPr>
      </w:pP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473"/>
        </w:tabs>
        <w:ind w:right="163" w:firstLine="707"/>
        <w:rPr>
          <w:sz w:val="24"/>
          <w:szCs w:val="24"/>
        </w:rPr>
      </w:pPr>
      <w:r w:rsidRPr="00042E74">
        <w:rPr>
          <w:sz w:val="24"/>
          <w:szCs w:val="24"/>
        </w:rPr>
        <w:t>По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результатам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проведенных</w:t>
      </w:r>
      <w:r w:rsidRPr="00042E74">
        <w:rPr>
          <w:spacing w:val="-10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проверок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случае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выявления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нарушений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положений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-12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регламента,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нормативных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правовых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актов Российской Федерации, Республики Башкортостан и органов местного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самоуправления осуществляется привлечение виновных лиц к ответственности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соответствии с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законодательством Российской Федерации.</w:t>
      </w:r>
    </w:p>
    <w:p w:rsidR="009C5F36" w:rsidRPr="00042E74" w:rsidRDefault="009C5F36" w:rsidP="00386FFA">
      <w:pPr>
        <w:pStyle w:val="BodyText"/>
        <w:spacing w:before="1"/>
        <w:ind w:right="165"/>
        <w:rPr>
          <w:sz w:val="24"/>
          <w:szCs w:val="24"/>
        </w:rPr>
      </w:pPr>
      <w:r w:rsidRPr="00042E74">
        <w:rPr>
          <w:sz w:val="24"/>
          <w:szCs w:val="24"/>
        </w:rPr>
        <w:t>Персональная</w:t>
      </w:r>
      <w:r w:rsidRPr="00042E74">
        <w:rPr>
          <w:spacing w:val="130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ответственность  </w:t>
      </w:r>
      <w:r w:rsidRPr="00042E74">
        <w:rPr>
          <w:spacing w:val="56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должностных  </w:t>
      </w:r>
      <w:r w:rsidRPr="00042E74">
        <w:rPr>
          <w:spacing w:val="59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лиц  </w:t>
      </w:r>
      <w:r w:rsidRPr="00042E74">
        <w:rPr>
          <w:spacing w:val="59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за  </w:t>
      </w:r>
      <w:r w:rsidRPr="00042E74">
        <w:rPr>
          <w:spacing w:val="58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правильность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и  </w:t>
      </w:r>
      <w:r w:rsidRPr="00042E74">
        <w:rPr>
          <w:spacing w:val="2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своевременность   </w:t>
      </w:r>
      <w:r w:rsidRPr="00042E74">
        <w:rPr>
          <w:spacing w:val="18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принятия   </w:t>
      </w:r>
      <w:r w:rsidRPr="00042E74">
        <w:rPr>
          <w:spacing w:val="18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решения   </w:t>
      </w:r>
      <w:r w:rsidRPr="00042E74">
        <w:rPr>
          <w:spacing w:val="18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о   </w:t>
      </w:r>
      <w:r w:rsidRPr="00042E74">
        <w:rPr>
          <w:spacing w:val="18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предоставлении   </w:t>
      </w:r>
      <w:r w:rsidRPr="00042E74">
        <w:rPr>
          <w:spacing w:val="20"/>
          <w:sz w:val="24"/>
          <w:szCs w:val="24"/>
        </w:rPr>
        <w:t xml:space="preserve"> </w:t>
      </w:r>
      <w:r w:rsidRPr="00042E74">
        <w:rPr>
          <w:sz w:val="24"/>
          <w:szCs w:val="24"/>
        </w:rPr>
        <w:t>(об отказе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закрепляется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регламентах 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соответствии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требованиями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законодательства.</w:t>
      </w:r>
    </w:p>
    <w:p w:rsidR="009C5F36" w:rsidRPr="00042E74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386FFA">
      <w:pPr>
        <w:spacing w:before="1"/>
        <w:ind w:left="822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Требования к порядку и формам контроля за предоставлением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муниципальной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услуги,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том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числе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со стороны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граждан,</w:t>
      </w:r>
    </w:p>
    <w:p w:rsidR="009C5F36" w:rsidRPr="00042E74" w:rsidRDefault="009C5F36" w:rsidP="00386FFA">
      <w:pPr>
        <w:spacing w:line="321" w:lineRule="exact"/>
        <w:ind w:left="1134" w:right="311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их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объединений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организаций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7"/>
          <w:szCs w:val="27"/>
        </w:rPr>
      </w:pP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496"/>
        </w:tabs>
        <w:spacing w:before="1"/>
        <w:ind w:right="169" w:firstLine="707"/>
        <w:rPr>
          <w:sz w:val="24"/>
          <w:szCs w:val="24"/>
        </w:rPr>
      </w:pPr>
      <w:r w:rsidRPr="00042E74">
        <w:rPr>
          <w:sz w:val="24"/>
          <w:szCs w:val="24"/>
        </w:rPr>
        <w:t>Граждане, их объединения и организации имеют право осуществлять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контроль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путем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получения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информации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ходе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том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числе</w:t>
      </w:r>
      <w:r w:rsidRPr="00042E74">
        <w:rPr>
          <w:spacing w:val="-17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сроках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завершения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административных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процедур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(действий).</w:t>
      </w:r>
    </w:p>
    <w:p w:rsidR="009C5F36" w:rsidRPr="00042E74" w:rsidRDefault="009C5F36" w:rsidP="00386FFA">
      <w:pPr>
        <w:pStyle w:val="BodyText"/>
        <w:spacing w:before="1"/>
        <w:ind w:left="990" w:firstLine="0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Граждане,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их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объединения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5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организации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имеют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право:</w:t>
      </w:r>
    </w:p>
    <w:p w:rsidR="009C5F36" w:rsidRPr="00042E74" w:rsidRDefault="009C5F36" w:rsidP="00386FFA">
      <w:pPr>
        <w:pStyle w:val="BodyText"/>
        <w:tabs>
          <w:tab w:val="left" w:pos="2568"/>
          <w:tab w:val="left" w:pos="4033"/>
          <w:tab w:val="left" w:pos="4419"/>
          <w:tab w:val="left" w:pos="6236"/>
          <w:tab w:val="left" w:pos="6766"/>
          <w:tab w:val="left" w:pos="8409"/>
        </w:tabs>
        <w:ind w:right="169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направлять</w:t>
      </w:r>
      <w:r w:rsidRPr="00042E74">
        <w:rPr>
          <w:sz w:val="24"/>
          <w:szCs w:val="24"/>
        </w:rPr>
        <w:tab/>
        <w:t>замечания</w:t>
      </w:r>
      <w:r w:rsidRPr="00042E74">
        <w:rPr>
          <w:sz w:val="24"/>
          <w:szCs w:val="24"/>
        </w:rPr>
        <w:tab/>
        <w:t>и</w:t>
      </w:r>
      <w:r w:rsidRPr="00042E74">
        <w:rPr>
          <w:sz w:val="24"/>
          <w:szCs w:val="24"/>
        </w:rPr>
        <w:tab/>
        <w:t>предложения</w:t>
      </w:r>
      <w:r w:rsidRPr="00042E74">
        <w:rPr>
          <w:sz w:val="24"/>
          <w:szCs w:val="24"/>
        </w:rPr>
        <w:tab/>
        <w:t>по</w:t>
      </w:r>
      <w:r w:rsidRPr="00042E74">
        <w:rPr>
          <w:sz w:val="24"/>
          <w:szCs w:val="24"/>
        </w:rPr>
        <w:tab/>
        <w:t>улучшению</w:t>
      </w:r>
      <w:r w:rsidRPr="00042E74">
        <w:rPr>
          <w:sz w:val="24"/>
          <w:szCs w:val="24"/>
        </w:rPr>
        <w:tab/>
      </w:r>
      <w:r w:rsidRPr="00042E74">
        <w:rPr>
          <w:spacing w:val="-1"/>
          <w:sz w:val="24"/>
          <w:szCs w:val="24"/>
        </w:rPr>
        <w:t>доступности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качества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услуги;</w:t>
      </w:r>
    </w:p>
    <w:p w:rsidR="009C5F36" w:rsidRPr="00042E74" w:rsidRDefault="009C5F36" w:rsidP="00386FFA">
      <w:pPr>
        <w:pStyle w:val="BodyText"/>
        <w:spacing w:line="242" w:lineRule="auto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вносить</w:t>
      </w:r>
      <w:r w:rsidRPr="00042E74">
        <w:rPr>
          <w:spacing w:val="1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предложения</w:t>
      </w:r>
      <w:r w:rsidRPr="00042E74">
        <w:rPr>
          <w:spacing w:val="15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5"/>
          <w:sz w:val="24"/>
          <w:szCs w:val="24"/>
        </w:rPr>
        <w:t xml:space="preserve"> </w:t>
      </w:r>
      <w:r w:rsidRPr="00042E74">
        <w:rPr>
          <w:sz w:val="24"/>
          <w:szCs w:val="24"/>
        </w:rPr>
        <w:t>мерах</w:t>
      </w:r>
      <w:r w:rsidRPr="00042E74">
        <w:rPr>
          <w:spacing w:val="15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15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устранению</w:t>
      </w:r>
      <w:r w:rsidRPr="00042E74">
        <w:rPr>
          <w:spacing w:val="13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нарушений</w:t>
      </w:r>
      <w:r w:rsidRPr="00042E74">
        <w:rPr>
          <w:spacing w:val="15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настоящего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Административного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регламента.</w:t>
      </w:r>
    </w:p>
    <w:p w:rsidR="009C5F36" w:rsidRPr="00042E74" w:rsidRDefault="009C5F36" w:rsidP="00386FFA">
      <w:pPr>
        <w:pStyle w:val="ListParagraph"/>
        <w:numPr>
          <w:ilvl w:val="1"/>
          <w:numId w:val="8"/>
        </w:numPr>
        <w:tabs>
          <w:tab w:val="left" w:pos="1648"/>
        </w:tabs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Должностные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принимают меры к прекращению допущенных нарушений, устраняют причины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условия,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способствующие совершению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нарушений.</w:t>
      </w:r>
    </w:p>
    <w:p w:rsidR="009C5F36" w:rsidRPr="00042E74" w:rsidRDefault="009C5F36" w:rsidP="00386FFA">
      <w:pPr>
        <w:pStyle w:val="BodyText"/>
        <w:ind w:right="168"/>
        <w:rPr>
          <w:sz w:val="24"/>
          <w:szCs w:val="24"/>
        </w:rPr>
      </w:pPr>
      <w:r w:rsidRPr="00042E74">
        <w:rPr>
          <w:sz w:val="24"/>
          <w:szCs w:val="24"/>
        </w:rPr>
        <w:t>Информация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рассмотрения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замечаний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предложений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граждан,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объединений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организаций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доводится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сведения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направивших эти замечания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и предложения.</w:t>
      </w:r>
    </w:p>
    <w:p w:rsidR="009C5F36" w:rsidRPr="00042E74" w:rsidRDefault="009C5F36" w:rsidP="00386FFA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386FFA">
      <w:pPr>
        <w:pStyle w:val="ListParagraph"/>
        <w:numPr>
          <w:ilvl w:val="1"/>
          <w:numId w:val="26"/>
        </w:numPr>
        <w:tabs>
          <w:tab w:val="left" w:pos="1749"/>
        </w:tabs>
        <w:spacing w:before="1" w:line="322" w:lineRule="exact"/>
        <w:ind w:left="1748" w:hanging="342"/>
        <w:jc w:val="left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Досудебный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(внесудебный)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порядок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обжалования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решений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</w:t>
      </w:r>
    </w:p>
    <w:p w:rsidR="009C5F36" w:rsidRPr="00042E74" w:rsidRDefault="009C5F36" w:rsidP="00386FFA">
      <w:pPr>
        <w:ind w:left="332" w:right="175" w:hanging="24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действий (бездействия) органа, предоставляющего муниципальную услугу,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многофункционального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центра,</w:t>
      </w:r>
      <w:r w:rsidRPr="00042E74">
        <w:rPr>
          <w:b/>
          <w:bCs/>
          <w:spacing w:val="-6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а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также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их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должностных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лиц,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работников.</w:t>
      </w:r>
    </w:p>
    <w:p w:rsidR="009C5F36" w:rsidRPr="00042E74" w:rsidRDefault="009C5F36" w:rsidP="00386FFA">
      <w:pPr>
        <w:pStyle w:val="BodyText"/>
        <w:ind w:left="0" w:firstLine="0"/>
        <w:jc w:val="left"/>
        <w:rPr>
          <w:b/>
          <w:bCs/>
          <w:sz w:val="24"/>
          <w:szCs w:val="24"/>
        </w:rPr>
      </w:pPr>
    </w:p>
    <w:p w:rsidR="009C5F36" w:rsidRPr="00042E74" w:rsidRDefault="009C5F36" w:rsidP="00386FFA">
      <w:pPr>
        <w:pStyle w:val="ListParagraph"/>
        <w:numPr>
          <w:ilvl w:val="1"/>
          <w:numId w:val="7"/>
        </w:numPr>
        <w:tabs>
          <w:tab w:val="left" w:pos="1544"/>
        </w:tabs>
        <w:ind w:right="160" w:firstLine="707"/>
        <w:rPr>
          <w:sz w:val="24"/>
          <w:szCs w:val="24"/>
        </w:rPr>
      </w:pPr>
      <w:r w:rsidRPr="00042E74">
        <w:rPr>
          <w:sz w:val="24"/>
          <w:szCs w:val="24"/>
        </w:rPr>
        <w:t>Заявитель имеет право на обжалование решения и (или) действий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(бездействия)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муниципальных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служащих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досудебном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(внесудебном)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порядке (далее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– жалоба).</w:t>
      </w:r>
    </w:p>
    <w:p w:rsidR="009C5F36" w:rsidRPr="00042E74" w:rsidRDefault="009C5F36" w:rsidP="00386FFA">
      <w:pPr>
        <w:pStyle w:val="BodyText"/>
        <w:ind w:left="0" w:firstLine="0"/>
        <w:jc w:val="left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 xml:space="preserve"> </w:t>
      </w:r>
    </w:p>
    <w:p w:rsidR="009C5F36" w:rsidRPr="00042E74" w:rsidRDefault="009C5F36" w:rsidP="00386FFA">
      <w:pPr>
        <w:pStyle w:val="BodyText"/>
        <w:ind w:right="172" w:firstLine="2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Органы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местного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самоуправления,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организации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уполномоченные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на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рассмотрение жалобы лица, которым может быть направлена жалоба заявителя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досудебном (внесудебном) порядке</w:t>
      </w:r>
    </w:p>
    <w:p w:rsidR="009C5F36" w:rsidRPr="00042E74" w:rsidRDefault="009C5F36" w:rsidP="00386FFA">
      <w:pPr>
        <w:pStyle w:val="BodyText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386FFA">
      <w:pPr>
        <w:pStyle w:val="ListParagraph"/>
        <w:numPr>
          <w:ilvl w:val="1"/>
          <w:numId w:val="7"/>
        </w:numPr>
        <w:tabs>
          <w:tab w:val="left" w:pos="1602"/>
        </w:tabs>
        <w:spacing w:before="1"/>
        <w:ind w:right="166" w:firstLine="707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досудебном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(внесудебном)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порядке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заявитель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(представитель)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вправе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обратиться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жалобой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письменной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бумажном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носителе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или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электронной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форме:</w:t>
      </w:r>
    </w:p>
    <w:p w:rsidR="009C5F36" w:rsidRPr="00042E74" w:rsidRDefault="009C5F36" w:rsidP="00386FFA">
      <w:pPr>
        <w:pStyle w:val="BodyText"/>
        <w:ind w:right="160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к руководителю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</w:t>
      </w:r>
      <w:r w:rsidRPr="00042E74">
        <w:rPr>
          <w:spacing w:val="8"/>
          <w:sz w:val="24"/>
          <w:szCs w:val="24"/>
        </w:rPr>
        <w:t xml:space="preserve"> </w:t>
      </w:r>
      <w:r w:rsidRPr="00042E74">
        <w:rPr>
          <w:sz w:val="24"/>
          <w:szCs w:val="24"/>
        </w:rPr>
        <w:t>–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 решение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(или)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(бездействие)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должностного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лица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Уполномоченного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органа;</w:t>
      </w:r>
    </w:p>
    <w:p w:rsidR="009C5F36" w:rsidRPr="00042E74" w:rsidRDefault="009C5F36" w:rsidP="00386FFA">
      <w:pPr>
        <w:pStyle w:val="BodyText"/>
        <w:tabs>
          <w:tab w:val="left" w:pos="1356"/>
          <w:tab w:val="left" w:pos="3584"/>
          <w:tab w:val="left" w:pos="3961"/>
          <w:tab w:val="left" w:pos="4470"/>
          <w:tab w:val="left" w:pos="5732"/>
          <w:tab w:val="left" w:pos="6118"/>
          <w:tab w:val="left" w:pos="6976"/>
          <w:tab w:val="left" w:pos="8286"/>
        </w:tabs>
        <w:spacing w:line="242" w:lineRule="auto"/>
        <w:ind w:right="163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z w:val="24"/>
          <w:szCs w:val="24"/>
        </w:rPr>
        <w:tab/>
        <w:t>Администрацию</w:t>
      </w:r>
      <w:r w:rsidRPr="00042E74">
        <w:rPr>
          <w:sz w:val="24"/>
          <w:szCs w:val="24"/>
        </w:rPr>
        <w:tab/>
        <w:t>–</w:t>
      </w:r>
      <w:r w:rsidRPr="00042E74">
        <w:rPr>
          <w:sz w:val="24"/>
          <w:szCs w:val="24"/>
        </w:rPr>
        <w:tab/>
        <w:t>на</w:t>
      </w:r>
      <w:r w:rsidRPr="00042E74">
        <w:rPr>
          <w:sz w:val="24"/>
          <w:szCs w:val="24"/>
        </w:rPr>
        <w:tab/>
        <w:t>решение</w:t>
      </w:r>
      <w:r w:rsidRPr="00042E74">
        <w:rPr>
          <w:sz w:val="24"/>
          <w:szCs w:val="24"/>
        </w:rPr>
        <w:tab/>
        <w:t>и</w:t>
      </w:r>
      <w:r w:rsidRPr="00042E74">
        <w:rPr>
          <w:sz w:val="24"/>
          <w:szCs w:val="24"/>
        </w:rPr>
        <w:tab/>
        <w:t>(или)</w:t>
      </w:r>
      <w:r w:rsidRPr="00042E74">
        <w:rPr>
          <w:sz w:val="24"/>
          <w:szCs w:val="24"/>
        </w:rPr>
        <w:tab/>
        <w:t>действия</w:t>
      </w:r>
      <w:r w:rsidRPr="00042E74">
        <w:rPr>
          <w:sz w:val="24"/>
          <w:szCs w:val="24"/>
        </w:rPr>
        <w:tab/>
      </w:r>
      <w:r w:rsidRPr="00042E74">
        <w:rPr>
          <w:spacing w:val="-1"/>
          <w:sz w:val="24"/>
          <w:szCs w:val="24"/>
        </w:rPr>
        <w:t>(бездействие)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руководителя;</w:t>
      </w:r>
    </w:p>
    <w:p w:rsidR="009C5F36" w:rsidRPr="00042E74" w:rsidRDefault="009C5F36" w:rsidP="00386FFA">
      <w:pPr>
        <w:pStyle w:val="BodyText"/>
        <w:tabs>
          <w:tab w:val="left" w:pos="9923"/>
        </w:tabs>
        <w:ind w:right="169"/>
        <w:rPr>
          <w:sz w:val="24"/>
          <w:szCs w:val="24"/>
        </w:rPr>
      </w:pPr>
      <w:r w:rsidRPr="00042E74">
        <w:rPr>
          <w:sz w:val="24"/>
          <w:szCs w:val="24"/>
        </w:rPr>
        <w:t>к</w:t>
      </w:r>
      <w:r w:rsidRPr="00042E74">
        <w:rPr>
          <w:spacing w:val="12"/>
          <w:sz w:val="24"/>
          <w:szCs w:val="24"/>
        </w:rPr>
        <w:t xml:space="preserve"> </w:t>
      </w:r>
      <w:r w:rsidRPr="00042E74">
        <w:rPr>
          <w:sz w:val="24"/>
          <w:szCs w:val="24"/>
        </w:rPr>
        <w:t>руководителю</w:t>
      </w:r>
      <w:r w:rsidRPr="00042E74">
        <w:rPr>
          <w:spacing w:val="10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12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14"/>
          <w:sz w:val="24"/>
          <w:szCs w:val="24"/>
        </w:rPr>
        <w:t xml:space="preserve"> </w:t>
      </w:r>
      <w:r w:rsidRPr="00042E74">
        <w:rPr>
          <w:sz w:val="24"/>
          <w:szCs w:val="24"/>
        </w:rPr>
        <w:t>–</w:t>
      </w:r>
      <w:r w:rsidRPr="00042E74">
        <w:rPr>
          <w:spacing w:val="1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0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решения</w:t>
      </w:r>
      <w:r w:rsidRPr="00042E74">
        <w:rPr>
          <w:spacing w:val="10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2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</w:t>
      </w:r>
      <w:r w:rsidRPr="00042E74">
        <w:rPr>
          <w:spacing w:val="10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(бездействие)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работника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МФЦ;</w:t>
      </w:r>
    </w:p>
    <w:p w:rsidR="009C5F36" w:rsidRPr="00042E74" w:rsidRDefault="009C5F36" w:rsidP="00386FFA">
      <w:pPr>
        <w:pStyle w:val="BodyText"/>
        <w:jc w:val="left"/>
        <w:rPr>
          <w:sz w:val="24"/>
          <w:szCs w:val="24"/>
        </w:rPr>
      </w:pPr>
      <w:r w:rsidRPr="00042E74">
        <w:rPr>
          <w:sz w:val="24"/>
          <w:szCs w:val="24"/>
        </w:rPr>
        <w:t>к</w:t>
      </w:r>
      <w:r w:rsidRPr="00042E74">
        <w:rPr>
          <w:spacing w:val="24"/>
          <w:sz w:val="24"/>
          <w:szCs w:val="24"/>
        </w:rPr>
        <w:t xml:space="preserve"> </w:t>
      </w:r>
      <w:r w:rsidRPr="00042E74">
        <w:rPr>
          <w:sz w:val="24"/>
          <w:szCs w:val="24"/>
        </w:rPr>
        <w:t>учредителю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24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–</w:t>
      </w:r>
      <w:r w:rsidRPr="00042E74">
        <w:rPr>
          <w:spacing w:val="26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2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решение</w:t>
      </w:r>
      <w:r w:rsidRPr="00042E74">
        <w:rPr>
          <w:spacing w:val="22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22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</w:t>
      </w:r>
      <w:r w:rsidRPr="00042E74">
        <w:rPr>
          <w:spacing w:val="22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(бездействие)</w:t>
      </w:r>
      <w:r w:rsidRPr="00042E74">
        <w:rPr>
          <w:spacing w:val="25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МФЦ,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директора РГАУ МФЦ.</w:t>
      </w:r>
    </w:p>
    <w:p w:rsidR="009C5F36" w:rsidRPr="00042E74" w:rsidRDefault="009C5F36" w:rsidP="00386FFA">
      <w:pPr>
        <w:pStyle w:val="BodyText"/>
        <w:ind w:right="168"/>
        <w:rPr>
          <w:sz w:val="24"/>
          <w:szCs w:val="24"/>
        </w:rPr>
      </w:pPr>
      <w:r w:rsidRPr="00042E74">
        <w:rPr>
          <w:sz w:val="24"/>
          <w:szCs w:val="24"/>
        </w:rPr>
        <w:t>В Администрации, РГАУ МФЦ, у учредителя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определяются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уполномоченные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рассмотрение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жалоб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должностные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лица.</w:t>
      </w:r>
    </w:p>
    <w:p w:rsidR="009C5F36" w:rsidRPr="00042E74" w:rsidRDefault="009C5F36" w:rsidP="00386FFA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386FFA">
      <w:pPr>
        <w:spacing w:before="1"/>
        <w:ind w:left="584" w:firstLine="1154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Способы информирования заявителей о порядке подачи и</w:t>
      </w:r>
      <w:r>
        <w:rPr>
          <w:b/>
          <w:bCs/>
          <w:spacing w:val="1"/>
          <w:sz w:val="28"/>
          <w:szCs w:val="28"/>
        </w:rPr>
        <w:t xml:space="preserve"> </w:t>
      </w:r>
      <w:r w:rsidRPr="00042E74">
        <w:rPr>
          <w:b/>
          <w:bCs/>
          <w:sz w:val="24"/>
          <w:szCs w:val="24"/>
        </w:rPr>
        <w:t>рассмотрения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жалобы,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том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числе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с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использованием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Единого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портала</w:t>
      </w:r>
    </w:p>
    <w:p w:rsidR="009C5F36" w:rsidRPr="00042E74" w:rsidRDefault="009C5F36" w:rsidP="00386FFA">
      <w:pPr>
        <w:ind w:left="939" w:right="824" w:hanging="3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государственных и муниципальных услуг (функций) и Портала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 xml:space="preserve">государственных и муниципальных услуг (функций) </w:t>
      </w:r>
    </w:p>
    <w:p w:rsidR="009C5F36" w:rsidRPr="00042E74" w:rsidRDefault="009C5F36" w:rsidP="00386FFA">
      <w:pPr>
        <w:ind w:left="939" w:right="824" w:hanging="3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Республики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Башкортостан</w:t>
      </w:r>
    </w:p>
    <w:p w:rsidR="009C5F36" w:rsidRPr="00042E74" w:rsidRDefault="009C5F36" w:rsidP="00386FFA">
      <w:pPr>
        <w:pStyle w:val="ListParagraph"/>
        <w:numPr>
          <w:ilvl w:val="1"/>
          <w:numId w:val="7"/>
        </w:numPr>
        <w:tabs>
          <w:tab w:val="left" w:pos="1508"/>
        </w:tabs>
        <w:spacing w:before="91"/>
        <w:ind w:right="165" w:firstLine="707"/>
        <w:rPr>
          <w:sz w:val="24"/>
          <w:szCs w:val="24"/>
        </w:rPr>
      </w:pPr>
      <w:r w:rsidRPr="00042E74">
        <w:rPr>
          <w:sz w:val="24"/>
          <w:szCs w:val="24"/>
        </w:rPr>
        <w:t>Информация о порядке подачи и рассмотрения жалобы размещается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 информационных стендах в местах предоставления государственных услуг,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сайте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Администрации,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РПГУ,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предоставляется</w:t>
      </w:r>
      <w:r w:rsidRPr="00042E74">
        <w:rPr>
          <w:spacing w:val="32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34"/>
          <w:sz w:val="24"/>
          <w:szCs w:val="24"/>
        </w:rPr>
        <w:t xml:space="preserve"> </w:t>
      </w:r>
      <w:r w:rsidRPr="00042E74">
        <w:rPr>
          <w:sz w:val="24"/>
          <w:szCs w:val="24"/>
        </w:rPr>
        <w:t>устной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32"/>
          <w:sz w:val="24"/>
          <w:szCs w:val="24"/>
        </w:rPr>
        <w:t xml:space="preserve"> </w:t>
      </w:r>
      <w:r w:rsidRPr="00042E74">
        <w:rPr>
          <w:sz w:val="24"/>
          <w:szCs w:val="24"/>
        </w:rPr>
        <w:t>телефону</w:t>
      </w:r>
      <w:r w:rsidRPr="00042E74">
        <w:rPr>
          <w:spacing w:val="29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(или)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32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личном</w:t>
      </w:r>
      <w:r w:rsidRPr="00042E74">
        <w:rPr>
          <w:spacing w:val="32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приеме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либо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в письменной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форме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почтовым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отправлением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адресу,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указанному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зарегистрированным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лицом (его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представителем).</w:t>
      </w:r>
    </w:p>
    <w:p w:rsidR="009C5F36" w:rsidRPr="00042E74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386FFA">
      <w:pPr>
        <w:spacing w:line="242" w:lineRule="auto"/>
        <w:ind w:left="502" w:firstLine="777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Перечень нормативных правовых актов, регулирующих порядок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досудебного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(внесудебного)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обжалования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действий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(бездействия)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и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(или)</w:t>
      </w:r>
    </w:p>
    <w:p w:rsidR="009C5F36" w:rsidRPr="00042E74" w:rsidRDefault="009C5F36" w:rsidP="00386FFA">
      <w:pPr>
        <w:ind w:left="3575" w:right="1025" w:hanging="2418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решений, принятых (осуществленных) в ходе предоставления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государственной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</w:t>
      </w:r>
    </w:p>
    <w:p w:rsidR="009C5F36" w:rsidRPr="00042E74" w:rsidRDefault="009C5F36" w:rsidP="00386FFA">
      <w:pPr>
        <w:pStyle w:val="BodyText"/>
        <w:spacing w:before="1"/>
        <w:ind w:left="0" w:firstLine="0"/>
        <w:jc w:val="left"/>
        <w:rPr>
          <w:b/>
          <w:bCs/>
          <w:sz w:val="24"/>
          <w:szCs w:val="24"/>
        </w:rPr>
      </w:pPr>
    </w:p>
    <w:p w:rsidR="009C5F36" w:rsidRPr="00042E74" w:rsidRDefault="009C5F36" w:rsidP="00386FFA">
      <w:pPr>
        <w:pStyle w:val="ListParagraph"/>
        <w:numPr>
          <w:ilvl w:val="1"/>
          <w:numId w:val="7"/>
        </w:numPr>
        <w:tabs>
          <w:tab w:val="left" w:pos="1722"/>
        </w:tabs>
        <w:ind w:right="168" w:firstLine="707"/>
        <w:rPr>
          <w:sz w:val="24"/>
          <w:szCs w:val="24"/>
        </w:rPr>
      </w:pPr>
      <w:r w:rsidRPr="00042E74">
        <w:rPr>
          <w:sz w:val="24"/>
          <w:szCs w:val="24"/>
        </w:rPr>
        <w:t>Порядок    досудебного    (внесудебного)    обжалования    решений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 xml:space="preserve">и  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действий (бездействия) Администрации,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его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должностных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лиц,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работников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регулируется:</w:t>
      </w:r>
    </w:p>
    <w:p w:rsidR="009C5F36" w:rsidRPr="00042E74" w:rsidRDefault="009C5F36" w:rsidP="00386FFA">
      <w:pPr>
        <w:pStyle w:val="BodyText"/>
        <w:spacing w:before="2" w:line="322" w:lineRule="exact"/>
        <w:ind w:left="99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2E74">
        <w:rPr>
          <w:sz w:val="24"/>
          <w:szCs w:val="24"/>
        </w:rPr>
        <w:t>Федеральным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законом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№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210-ФЗ;</w:t>
      </w:r>
    </w:p>
    <w:p w:rsidR="009C5F36" w:rsidRPr="00042E74" w:rsidRDefault="009C5F36" w:rsidP="00386FFA">
      <w:pPr>
        <w:pStyle w:val="BodyText"/>
        <w:ind w:right="1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2E74">
        <w:rPr>
          <w:sz w:val="24"/>
          <w:szCs w:val="24"/>
        </w:rPr>
        <w:t>постановлением Правительства Российской Федерации от 20 ноября 2012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года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№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1198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«О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информационной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системе,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обеспечивающей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процесс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досудебного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(внесудебного)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обжалования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решений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действий</w:t>
      </w:r>
      <w:r w:rsidRPr="00042E74">
        <w:rPr>
          <w:spacing w:val="30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(бездействия),</w:t>
      </w:r>
      <w:r w:rsidRPr="00042E74">
        <w:rPr>
          <w:spacing w:val="32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совершенных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государственных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муниципальных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услуг»;</w:t>
      </w:r>
    </w:p>
    <w:p w:rsidR="009C5F36" w:rsidRPr="00042E74" w:rsidRDefault="009C5F36" w:rsidP="00386FFA">
      <w:pPr>
        <w:pStyle w:val="BodyText"/>
        <w:tabs>
          <w:tab w:val="left" w:pos="2968"/>
          <w:tab w:val="left" w:pos="6741"/>
          <w:tab w:val="left" w:pos="8541"/>
        </w:tabs>
        <w:ind w:right="1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2E74">
        <w:rPr>
          <w:sz w:val="24"/>
          <w:szCs w:val="24"/>
        </w:rPr>
        <w:t>постановлением Правительства Республики Башкортостан от 29 декабря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2012</w:t>
      </w:r>
      <w:r w:rsidRPr="00042E74">
        <w:rPr>
          <w:spacing w:val="14"/>
          <w:sz w:val="24"/>
          <w:szCs w:val="24"/>
        </w:rPr>
        <w:t xml:space="preserve"> </w:t>
      </w:r>
      <w:r w:rsidRPr="00042E74">
        <w:rPr>
          <w:sz w:val="24"/>
          <w:szCs w:val="24"/>
        </w:rPr>
        <w:t>года</w:t>
      </w:r>
      <w:r w:rsidRPr="00042E74">
        <w:rPr>
          <w:spacing w:val="80"/>
          <w:sz w:val="24"/>
          <w:szCs w:val="24"/>
        </w:rPr>
        <w:t xml:space="preserve"> </w:t>
      </w:r>
      <w:r w:rsidRPr="00042E74">
        <w:rPr>
          <w:sz w:val="24"/>
          <w:szCs w:val="24"/>
        </w:rPr>
        <w:t>№</w:t>
      </w:r>
      <w:r w:rsidRPr="00042E74">
        <w:rPr>
          <w:spacing w:val="80"/>
          <w:sz w:val="24"/>
          <w:szCs w:val="24"/>
        </w:rPr>
        <w:t xml:space="preserve"> </w:t>
      </w:r>
      <w:r w:rsidRPr="00042E74">
        <w:rPr>
          <w:sz w:val="24"/>
          <w:szCs w:val="24"/>
        </w:rPr>
        <w:t>483</w:t>
      </w:r>
      <w:r w:rsidRPr="00042E74">
        <w:rPr>
          <w:spacing w:val="78"/>
          <w:sz w:val="24"/>
          <w:szCs w:val="24"/>
        </w:rPr>
        <w:t xml:space="preserve"> </w:t>
      </w:r>
      <w:r w:rsidRPr="00042E74">
        <w:rPr>
          <w:sz w:val="24"/>
          <w:szCs w:val="24"/>
        </w:rPr>
        <w:t>«О</w:t>
      </w:r>
      <w:r w:rsidRPr="00042E74">
        <w:rPr>
          <w:spacing w:val="80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Правилах</w:t>
      </w:r>
      <w:r w:rsidRPr="00042E74">
        <w:rPr>
          <w:spacing w:val="80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подачи</w:t>
      </w:r>
      <w:r w:rsidRPr="00042E74">
        <w:rPr>
          <w:spacing w:val="80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82"/>
          <w:sz w:val="24"/>
          <w:szCs w:val="24"/>
        </w:rPr>
        <w:t xml:space="preserve"> </w:t>
      </w:r>
      <w:r w:rsidRPr="00042E74">
        <w:rPr>
          <w:sz w:val="24"/>
          <w:szCs w:val="24"/>
        </w:rPr>
        <w:t>рассмотрения</w:t>
      </w:r>
      <w:r w:rsidRPr="00042E74">
        <w:rPr>
          <w:spacing w:val="79"/>
          <w:sz w:val="24"/>
          <w:szCs w:val="24"/>
        </w:rPr>
        <w:t xml:space="preserve"> </w:t>
      </w:r>
      <w:r w:rsidRPr="00042E74">
        <w:rPr>
          <w:sz w:val="24"/>
          <w:szCs w:val="24"/>
        </w:rPr>
        <w:t>жалоб</w:t>
      </w:r>
      <w:r w:rsidRPr="00042E74">
        <w:rPr>
          <w:spacing w:val="80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80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решения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   действия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(бездействие)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республиканских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органов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исполнительной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власти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 их должностных лиц, государственных гражданских служащих Республики</w:t>
      </w:r>
      <w:r w:rsidRPr="00042E7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Башкортостан, многофункционального </w:t>
      </w:r>
      <w:r w:rsidRPr="00042E74">
        <w:rPr>
          <w:sz w:val="24"/>
          <w:szCs w:val="24"/>
        </w:rPr>
        <w:t>центра,</w:t>
      </w:r>
      <w:r>
        <w:rPr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работников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pacing w:val="-1"/>
          <w:sz w:val="24"/>
          <w:szCs w:val="24"/>
        </w:rPr>
        <w:t>многофункционального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центра,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а</w:t>
      </w:r>
      <w:r w:rsidRPr="00042E74">
        <w:rPr>
          <w:spacing w:val="-13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-15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организаций,</w:t>
      </w:r>
      <w:r w:rsidRPr="00042E74">
        <w:rPr>
          <w:spacing w:val="-16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осуществляющих</w:t>
      </w:r>
      <w:r w:rsidRPr="00042E74">
        <w:rPr>
          <w:spacing w:val="-14"/>
          <w:sz w:val="24"/>
          <w:szCs w:val="24"/>
        </w:rPr>
        <w:t xml:space="preserve"> </w:t>
      </w:r>
      <w:r w:rsidRPr="00042E74">
        <w:rPr>
          <w:sz w:val="24"/>
          <w:szCs w:val="24"/>
        </w:rPr>
        <w:t>функции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по      предоставлению      государственных      или      муниципальных      услуг,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их  работников»;</w:t>
      </w:r>
    </w:p>
    <w:p w:rsidR="009C5F36" w:rsidRPr="00042E74" w:rsidRDefault="009C5F36" w:rsidP="00042E74">
      <w:pPr>
        <w:pStyle w:val="BodyText"/>
        <w:ind w:right="1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2E74">
        <w:rPr>
          <w:sz w:val="24"/>
          <w:szCs w:val="24"/>
        </w:rPr>
        <w:t>постановлением главы администрации городского поселения город Дюртюли муниципального района Дюртюлинский район Республики Башкортостан от 05.12.2018 № 12/14 «О порядке подачи и рассмотрения жалоб на решения и действия (бездействие) администрации городского поселения город Дюртюли муниципального района Дюртюлинский район Республики Башкортостан и ее должностных лиц, муниципальных служащих»</w:t>
      </w:r>
      <w:r>
        <w:rPr>
          <w:sz w:val="24"/>
          <w:szCs w:val="24"/>
        </w:rPr>
        <w:t>.</w:t>
      </w:r>
    </w:p>
    <w:p w:rsidR="009C5F36" w:rsidRPr="00042E74" w:rsidRDefault="009C5F36" w:rsidP="00386FFA">
      <w:pPr>
        <w:pStyle w:val="BodyText"/>
        <w:ind w:right="160"/>
        <w:rPr>
          <w:sz w:val="24"/>
          <w:szCs w:val="24"/>
        </w:rPr>
      </w:pPr>
    </w:p>
    <w:p w:rsidR="009C5F36" w:rsidRPr="00042E74" w:rsidRDefault="009C5F36" w:rsidP="00386FFA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9C5F36" w:rsidRPr="00042E74" w:rsidRDefault="009C5F36" w:rsidP="00757518">
      <w:pPr>
        <w:pStyle w:val="ListParagraph"/>
        <w:numPr>
          <w:ilvl w:val="1"/>
          <w:numId w:val="26"/>
        </w:numPr>
        <w:tabs>
          <w:tab w:val="left" w:pos="0"/>
        </w:tabs>
        <w:ind w:left="0" w:right="857" w:firstLine="57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Особенности выполнения административных процедур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(действий)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РГАУ МФЦ</w:t>
      </w:r>
    </w:p>
    <w:p w:rsidR="009C5F36" w:rsidRDefault="009C5F36" w:rsidP="00757518">
      <w:pPr>
        <w:spacing w:before="96"/>
        <w:ind w:right="281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при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предоставлении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муниципальной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услуги,</w:t>
      </w:r>
      <w:r w:rsidRPr="00042E74">
        <w:rPr>
          <w:b/>
          <w:bCs/>
          <w:spacing w:val="-5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выполняемых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РГАУ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МФЦ</w:t>
      </w:r>
    </w:p>
    <w:p w:rsidR="009C5F36" w:rsidRPr="00042E74" w:rsidRDefault="009C5F36" w:rsidP="00757518">
      <w:pPr>
        <w:spacing w:before="96"/>
        <w:ind w:right="281"/>
        <w:jc w:val="center"/>
        <w:rPr>
          <w:b/>
          <w:bCs/>
          <w:sz w:val="24"/>
          <w:szCs w:val="24"/>
        </w:rPr>
      </w:pPr>
    </w:p>
    <w:p w:rsidR="009C5F36" w:rsidRPr="00042E74" w:rsidRDefault="009C5F36" w:rsidP="00386FFA">
      <w:pPr>
        <w:pStyle w:val="ListParagraph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4"/>
          <w:szCs w:val="24"/>
        </w:rPr>
      </w:pPr>
      <w:r w:rsidRPr="00042E74">
        <w:rPr>
          <w:sz w:val="24"/>
          <w:szCs w:val="24"/>
        </w:rPr>
        <w:t>РГАУ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осуществляет:</w:t>
      </w:r>
    </w:p>
    <w:p w:rsidR="009C5F36" w:rsidRPr="00042E74" w:rsidRDefault="009C5F36" w:rsidP="00386FFA">
      <w:pPr>
        <w:pStyle w:val="BodyText"/>
        <w:ind w:right="160"/>
        <w:rPr>
          <w:sz w:val="24"/>
          <w:szCs w:val="24"/>
        </w:rPr>
      </w:pPr>
      <w:r w:rsidRPr="00042E74">
        <w:rPr>
          <w:sz w:val="24"/>
          <w:szCs w:val="24"/>
        </w:rPr>
        <w:t>информирование заявителей о порядке предоставления 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ходе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выполнения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вопросам,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связанным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предоставлением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а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консультирование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заявителей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порядке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 услуги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МФЦ;</w:t>
      </w:r>
    </w:p>
    <w:p w:rsidR="009C5F36" w:rsidRPr="00042E74" w:rsidRDefault="009C5F36" w:rsidP="00386FFA">
      <w:pPr>
        <w:pStyle w:val="BodyText"/>
        <w:ind w:right="174"/>
        <w:rPr>
          <w:sz w:val="24"/>
          <w:szCs w:val="24"/>
        </w:rPr>
      </w:pPr>
      <w:r w:rsidRPr="00042E74">
        <w:rPr>
          <w:sz w:val="24"/>
          <w:szCs w:val="24"/>
        </w:rPr>
        <w:t>прием</w:t>
      </w:r>
      <w:r w:rsidRPr="00042E74">
        <w:rPr>
          <w:spacing w:val="33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запросов</w:t>
      </w:r>
      <w:r w:rsidRPr="00042E74">
        <w:rPr>
          <w:spacing w:val="100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заявителей</w:t>
      </w:r>
      <w:r w:rsidRPr="00042E74">
        <w:rPr>
          <w:spacing w:val="102"/>
          <w:sz w:val="24"/>
          <w:szCs w:val="24"/>
        </w:rPr>
        <w:t xml:space="preserve"> </w:t>
      </w:r>
      <w:r w:rsidRPr="00042E74">
        <w:rPr>
          <w:sz w:val="24"/>
          <w:szCs w:val="24"/>
        </w:rPr>
        <w:t>о</w:t>
      </w:r>
      <w:r w:rsidRPr="00042E74">
        <w:rPr>
          <w:spacing w:val="10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102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01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</w:t>
      </w:r>
      <w:r w:rsidRPr="00042E74">
        <w:rPr>
          <w:spacing w:val="-68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иных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документов,</w:t>
      </w:r>
      <w:r w:rsidRPr="00042E74">
        <w:rPr>
          <w:spacing w:val="-4"/>
          <w:sz w:val="24"/>
          <w:szCs w:val="24"/>
        </w:rPr>
        <w:t xml:space="preserve"> </w:t>
      </w:r>
      <w:r w:rsidRPr="00042E74">
        <w:rPr>
          <w:sz w:val="24"/>
          <w:szCs w:val="24"/>
        </w:rPr>
        <w:t>необходимых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-6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3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386FFA">
      <w:pPr>
        <w:pStyle w:val="BodyText"/>
        <w:ind w:right="161"/>
        <w:rPr>
          <w:sz w:val="24"/>
          <w:szCs w:val="24"/>
        </w:rPr>
      </w:pPr>
      <w:r w:rsidRPr="00042E74">
        <w:rPr>
          <w:sz w:val="24"/>
          <w:szCs w:val="24"/>
        </w:rPr>
        <w:t>формирование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направление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РГАУ МФЦ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межведомственного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запроса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в органы, предоставляющие государственные и муниципальные услуги, в иные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органы      государственной     власти,     органы      местного     самоуправления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организации,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участвующие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предоставлении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услуги;</w:t>
      </w:r>
    </w:p>
    <w:p w:rsidR="009C5F36" w:rsidRPr="00042E74" w:rsidRDefault="009C5F36" w:rsidP="00042E74">
      <w:pPr>
        <w:pStyle w:val="BodyText"/>
        <w:tabs>
          <w:tab w:val="left" w:pos="1015"/>
          <w:tab w:val="left" w:pos="1610"/>
          <w:tab w:val="left" w:pos="2023"/>
          <w:tab w:val="left" w:pos="2862"/>
          <w:tab w:val="left" w:pos="2910"/>
          <w:tab w:val="left" w:pos="3386"/>
          <w:tab w:val="left" w:pos="3898"/>
          <w:tab w:val="left" w:pos="3978"/>
          <w:tab w:val="left" w:pos="5032"/>
          <w:tab w:val="left" w:pos="5244"/>
          <w:tab w:val="left" w:pos="5540"/>
          <w:tab w:val="left" w:pos="5699"/>
          <w:tab w:val="left" w:pos="6111"/>
          <w:tab w:val="left" w:pos="6447"/>
          <w:tab w:val="left" w:pos="6931"/>
          <w:tab w:val="left" w:pos="7361"/>
          <w:tab w:val="left" w:pos="7399"/>
          <w:tab w:val="left" w:pos="7628"/>
          <w:tab w:val="left" w:pos="7737"/>
          <w:tab w:val="left" w:pos="8195"/>
          <w:tab w:val="left" w:pos="8437"/>
          <w:tab w:val="left" w:pos="8727"/>
          <w:tab w:val="left" w:pos="8897"/>
          <w:tab w:val="left" w:pos="9241"/>
        </w:tabs>
        <w:spacing w:before="1"/>
        <w:ind w:right="162"/>
        <w:rPr>
          <w:sz w:val="24"/>
          <w:szCs w:val="24"/>
        </w:rPr>
      </w:pPr>
      <w:r w:rsidRPr="00042E74">
        <w:rPr>
          <w:sz w:val="24"/>
          <w:szCs w:val="24"/>
        </w:rPr>
        <w:t>выдачу</w:t>
      </w:r>
      <w:r w:rsidRPr="00042E74">
        <w:rPr>
          <w:spacing w:val="29"/>
          <w:sz w:val="24"/>
          <w:szCs w:val="24"/>
        </w:rPr>
        <w:t xml:space="preserve"> </w:t>
      </w:r>
      <w:r w:rsidRPr="00042E74">
        <w:rPr>
          <w:sz w:val="24"/>
          <w:szCs w:val="24"/>
        </w:rPr>
        <w:t>заявителю</w:t>
      </w:r>
      <w:r w:rsidRPr="00042E74">
        <w:rPr>
          <w:spacing w:val="99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результата</w:t>
      </w:r>
      <w:r w:rsidRPr="00042E74">
        <w:rPr>
          <w:spacing w:val="10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предоставления</w:t>
      </w:r>
      <w:r w:rsidRPr="00042E74">
        <w:rPr>
          <w:spacing w:val="102"/>
          <w:sz w:val="24"/>
          <w:szCs w:val="24"/>
        </w:rPr>
        <w:t xml:space="preserve"> </w:t>
      </w:r>
      <w:r w:rsidRPr="00042E74">
        <w:rPr>
          <w:sz w:val="24"/>
          <w:szCs w:val="24"/>
        </w:rPr>
        <w:t>муниципальной</w:t>
      </w:r>
      <w:r w:rsidRPr="00042E74">
        <w:rPr>
          <w:spacing w:val="102"/>
          <w:sz w:val="24"/>
          <w:szCs w:val="24"/>
        </w:rPr>
        <w:t xml:space="preserve"> </w:t>
      </w:r>
      <w:r w:rsidRPr="00042E74">
        <w:rPr>
          <w:sz w:val="24"/>
          <w:szCs w:val="24"/>
        </w:rPr>
        <w:t>услуги,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в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том</w:t>
      </w:r>
      <w:r w:rsidRPr="00042E74">
        <w:rPr>
          <w:spacing w:val="24"/>
          <w:sz w:val="24"/>
          <w:szCs w:val="24"/>
        </w:rPr>
        <w:t xml:space="preserve"> </w:t>
      </w:r>
      <w:r w:rsidRPr="00042E74">
        <w:rPr>
          <w:sz w:val="24"/>
          <w:szCs w:val="24"/>
        </w:rPr>
        <w:t>числе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выдачу</w:t>
      </w:r>
      <w:r w:rsidRPr="00042E74">
        <w:rPr>
          <w:spacing w:val="21"/>
          <w:sz w:val="24"/>
          <w:szCs w:val="24"/>
        </w:rPr>
        <w:t xml:space="preserve"> </w:t>
      </w:r>
      <w:r w:rsidRPr="00042E74">
        <w:rPr>
          <w:sz w:val="24"/>
          <w:szCs w:val="24"/>
        </w:rPr>
        <w:t>документов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на</w:t>
      </w:r>
      <w:r w:rsidRPr="00042E74">
        <w:rPr>
          <w:spacing w:val="22"/>
          <w:sz w:val="24"/>
          <w:szCs w:val="24"/>
        </w:rPr>
        <w:t xml:space="preserve"> </w:t>
      </w:r>
      <w:r w:rsidRPr="00042E74">
        <w:rPr>
          <w:sz w:val="24"/>
          <w:szCs w:val="24"/>
        </w:rPr>
        <w:t>бумажном</w:t>
      </w:r>
      <w:r w:rsidRPr="00042E74">
        <w:rPr>
          <w:spacing w:val="21"/>
          <w:sz w:val="24"/>
          <w:szCs w:val="24"/>
        </w:rPr>
        <w:t xml:space="preserve"> </w:t>
      </w:r>
      <w:r w:rsidRPr="00042E74">
        <w:rPr>
          <w:sz w:val="24"/>
          <w:szCs w:val="24"/>
        </w:rPr>
        <w:t>носителе,</w:t>
      </w:r>
      <w:r w:rsidRPr="00042E74">
        <w:rPr>
          <w:spacing w:val="23"/>
          <w:sz w:val="24"/>
          <w:szCs w:val="24"/>
        </w:rPr>
        <w:t xml:space="preserve"> </w:t>
      </w:r>
      <w:r w:rsidRPr="00042E74">
        <w:rPr>
          <w:sz w:val="24"/>
          <w:szCs w:val="24"/>
        </w:rPr>
        <w:t>подтверждающих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содержание</w:t>
      </w:r>
      <w:r w:rsidRPr="00042E74">
        <w:rPr>
          <w:sz w:val="24"/>
          <w:szCs w:val="24"/>
        </w:rPr>
        <w:tab/>
        <w:t>электронных</w:t>
      </w:r>
      <w:r>
        <w:rPr>
          <w:sz w:val="24"/>
          <w:szCs w:val="24"/>
        </w:rPr>
        <w:t xml:space="preserve"> документов,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направленных в </w:t>
      </w:r>
      <w:r w:rsidRPr="00042E74">
        <w:rPr>
          <w:sz w:val="24"/>
          <w:szCs w:val="24"/>
        </w:rPr>
        <w:t>РГАУ</w:t>
      </w:r>
      <w:r>
        <w:rPr>
          <w:sz w:val="24"/>
          <w:szCs w:val="24"/>
        </w:rPr>
        <w:t xml:space="preserve"> </w:t>
      </w:r>
      <w:r w:rsidRPr="00042E74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042E7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результатам</w:t>
      </w:r>
      <w:r>
        <w:rPr>
          <w:sz w:val="24"/>
          <w:szCs w:val="24"/>
        </w:rPr>
        <w:tab/>
      </w:r>
      <w:r w:rsidRPr="00042E7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042E74">
        <w:rPr>
          <w:sz w:val="24"/>
          <w:szCs w:val="24"/>
        </w:rPr>
        <w:t>м</w:t>
      </w:r>
      <w:r>
        <w:rPr>
          <w:sz w:val="24"/>
          <w:szCs w:val="24"/>
        </w:rPr>
        <w:t>униципальных</w:t>
      </w:r>
      <w:r>
        <w:rPr>
          <w:sz w:val="24"/>
          <w:szCs w:val="24"/>
        </w:rPr>
        <w:tab/>
      </w:r>
      <w:r w:rsidRPr="00042E74">
        <w:rPr>
          <w:sz w:val="24"/>
          <w:szCs w:val="24"/>
        </w:rPr>
        <w:t>услуг</w:t>
      </w:r>
      <w:r w:rsidRPr="00042E74">
        <w:rPr>
          <w:sz w:val="24"/>
          <w:szCs w:val="24"/>
        </w:rPr>
        <w:tab/>
      </w:r>
      <w:r w:rsidRPr="00042E74">
        <w:rPr>
          <w:sz w:val="24"/>
          <w:szCs w:val="24"/>
        </w:rPr>
        <w:tab/>
        <w:t>органами,</w:t>
      </w:r>
      <w:r w:rsidRPr="00042E7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предоставляющими</w:t>
      </w:r>
      <w:r w:rsidRPr="00042E74">
        <w:rPr>
          <w:sz w:val="24"/>
          <w:szCs w:val="24"/>
        </w:rPr>
        <w:tab/>
        <w:t>муниципальную</w:t>
      </w:r>
      <w:r w:rsidRPr="00042E74">
        <w:rPr>
          <w:sz w:val="24"/>
          <w:szCs w:val="24"/>
        </w:rPr>
        <w:tab/>
        <w:t>услугу,</w:t>
      </w:r>
      <w:r w:rsidRPr="00042E74">
        <w:rPr>
          <w:sz w:val="24"/>
          <w:szCs w:val="24"/>
        </w:rPr>
        <w:tab/>
        <w:t>а</w:t>
      </w:r>
      <w:r>
        <w:rPr>
          <w:sz w:val="24"/>
          <w:szCs w:val="24"/>
        </w:rPr>
        <w:t xml:space="preserve"> </w:t>
      </w:r>
      <w:r w:rsidRPr="00042E74">
        <w:rPr>
          <w:sz w:val="24"/>
          <w:szCs w:val="24"/>
        </w:rPr>
        <w:t>также</w:t>
      </w:r>
      <w:r w:rsidRPr="00042E74">
        <w:rPr>
          <w:sz w:val="24"/>
          <w:szCs w:val="24"/>
        </w:rPr>
        <w:tab/>
        <w:t>выдачу</w:t>
      </w:r>
      <w:r w:rsidRPr="00042E74">
        <w:rPr>
          <w:sz w:val="24"/>
          <w:szCs w:val="24"/>
        </w:rPr>
        <w:tab/>
        <w:t>документов,</w:t>
      </w:r>
      <w:r w:rsidRPr="00042E7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включая составление</w:t>
      </w:r>
      <w:r>
        <w:rPr>
          <w:sz w:val="24"/>
          <w:szCs w:val="24"/>
        </w:rPr>
        <w:tab/>
        <w:t xml:space="preserve">на </w:t>
      </w:r>
      <w:r w:rsidRPr="00042E74">
        <w:rPr>
          <w:sz w:val="24"/>
          <w:szCs w:val="24"/>
        </w:rPr>
        <w:t>бумажном</w:t>
      </w:r>
      <w:r w:rsidRPr="00042E74">
        <w:rPr>
          <w:sz w:val="24"/>
          <w:szCs w:val="24"/>
        </w:rPr>
        <w:tab/>
      </w:r>
      <w:r w:rsidRPr="00042E74">
        <w:rPr>
          <w:sz w:val="24"/>
          <w:szCs w:val="24"/>
        </w:rPr>
        <w:tab/>
        <w:t>носителе</w:t>
      </w:r>
      <w:r w:rsidRPr="00042E74">
        <w:rPr>
          <w:sz w:val="24"/>
          <w:szCs w:val="24"/>
        </w:rPr>
        <w:tab/>
        <w:t>и</w:t>
      </w:r>
      <w:r w:rsidRPr="00042E74">
        <w:rPr>
          <w:sz w:val="24"/>
          <w:szCs w:val="24"/>
        </w:rPr>
        <w:tab/>
      </w:r>
      <w:r w:rsidRPr="00042E74">
        <w:rPr>
          <w:sz w:val="24"/>
          <w:szCs w:val="24"/>
        </w:rPr>
        <w:tab/>
        <w:t>заверение</w:t>
      </w:r>
      <w:r w:rsidRPr="00042E74">
        <w:rPr>
          <w:sz w:val="24"/>
          <w:szCs w:val="24"/>
        </w:rPr>
        <w:tab/>
      </w:r>
      <w:r w:rsidRPr="00042E74">
        <w:rPr>
          <w:sz w:val="24"/>
          <w:szCs w:val="24"/>
        </w:rPr>
        <w:tab/>
        <w:t>выписок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из информационных систем органов, предоставляющих муниципальные услуги;</w:t>
      </w:r>
      <w:r w:rsidRPr="00042E74">
        <w:rPr>
          <w:spacing w:val="-67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иные</w:t>
      </w:r>
      <w:r w:rsidRPr="00042E74">
        <w:rPr>
          <w:spacing w:val="12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процедуры</w:t>
      </w:r>
      <w:r w:rsidRPr="00042E74">
        <w:rPr>
          <w:spacing w:val="12"/>
          <w:sz w:val="24"/>
          <w:szCs w:val="24"/>
        </w:rPr>
        <w:t xml:space="preserve"> </w:t>
      </w:r>
      <w:r w:rsidRPr="00042E74">
        <w:rPr>
          <w:sz w:val="24"/>
          <w:szCs w:val="24"/>
        </w:rPr>
        <w:t>и</w:t>
      </w:r>
      <w:r w:rsidRPr="00042E74">
        <w:rPr>
          <w:spacing w:val="13"/>
          <w:sz w:val="24"/>
          <w:szCs w:val="24"/>
        </w:rPr>
        <w:t xml:space="preserve"> </w:t>
      </w:r>
      <w:r w:rsidRPr="00042E74">
        <w:rPr>
          <w:sz w:val="24"/>
          <w:szCs w:val="24"/>
        </w:rPr>
        <w:t>действия,</w:t>
      </w:r>
      <w:r w:rsidRPr="00042E74">
        <w:rPr>
          <w:spacing w:val="14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предусмотренные</w:t>
      </w:r>
      <w:r w:rsidRPr="00042E74">
        <w:rPr>
          <w:spacing w:val="12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Федеральным</w:t>
      </w:r>
      <w:r w:rsidRPr="00042E74">
        <w:rPr>
          <w:spacing w:val="14"/>
          <w:sz w:val="24"/>
          <w:szCs w:val="24"/>
        </w:rPr>
        <w:t xml:space="preserve"> </w:t>
      </w:r>
      <w:r w:rsidRPr="00042E74">
        <w:rPr>
          <w:sz w:val="24"/>
          <w:szCs w:val="24"/>
        </w:rPr>
        <w:t>законом</w:t>
      </w:r>
    </w:p>
    <w:p w:rsidR="009C5F36" w:rsidRPr="00042E74" w:rsidRDefault="009C5F36" w:rsidP="00386FFA">
      <w:pPr>
        <w:pStyle w:val="BodyText"/>
        <w:spacing w:line="321" w:lineRule="exact"/>
        <w:ind w:firstLine="0"/>
        <w:rPr>
          <w:sz w:val="24"/>
          <w:szCs w:val="24"/>
        </w:rPr>
      </w:pPr>
      <w:r w:rsidRPr="00042E74">
        <w:rPr>
          <w:sz w:val="24"/>
          <w:szCs w:val="24"/>
        </w:rPr>
        <w:t>№</w:t>
      </w:r>
      <w:r w:rsidRPr="00042E74">
        <w:rPr>
          <w:spacing w:val="-1"/>
          <w:sz w:val="24"/>
          <w:szCs w:val="24"/>
        </w:rPr>
        <w:t xml:space="preserve"> </w:t>
      </w:r>
      <w:r w:rsidRPr="00042E74">
        <w:rPr>
          <w:sz w:val="24"/>
          <w:szCs w:val="24"/>
        </w:rPr>
        <w:t>210-ФЗ.</w:t>
      </w:r>
    </w:p>
    <w:p w:rsidR="009C5F36" w:rsidRPr="00042E74" w:rsidRDefault="009C5F36" w:rsidP="00386FFA">
      <w:pPr>
        <w:pStyle w:val="BodyText"/>
        <w:ind w:right="163"/>
        <w:rPr>
          <w:sz w:val="24"/>
          <w:szCs w:val="24"/>
        </w:rPr>
      </w:pPr>
      <w:r w:rsidRPr="00042E74">
        <w:rPr>
          <w:sz w:val="24"/>
          <w:szCs w:val="24"/>
        </w:rPr>
        <w:t>В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соответствии с частью 1.1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статьи 16</w:t>
      </w:r>
      <w:r w:rsidRPr="00042E74">
        <w:rPr>
          <w:spacing w:val="70"/>
          <w:sz w:val="24"/>
          <w:szCs w:val="24"/>
        </w:rPr>
        <w:t xml:space="preserve"> </w:t>
      </w:r>
      <w:r w:rsidRPr="00042E74">
        <w:rPr>
          <w:sz w:val="24"/>
          <w:szCs w:val="24"/>
        </w:rPr>
        <w:t>Федерального закона № 210-ФЗ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для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реализации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своих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функций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многофункциональные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центры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вправе</w:t>
      </w:r>
      <w:r w:rsidRPr="00042E74">
        <w:rPr>
          <w:spacing w:val="1"/>
          <w:sz w:val="24"/>
          <w:szCs w:val="24"/>
        </w:rPr>
        <w:t xml:space="preserve"> </w:t>
      </w:r>
      <w:r w:rsidRPr="00042E74">
        <w:rPr>
          <w:sz w:val="24"/>
          <w:szCs w:val="24"/>
        </w:rPr>
        <w:t>привлекать</w:t>
      </w:r>
      <w:r w:rsidRPr="00042E74">
        <w:rPr>
          <w:spacing w:val="-2"/>
          <w:sz w:val="24"/>
          <w:szCs w:val="24"/>
        </w:rPr>
        <w:t xml:space="preserve"> </w:t>
      </w:r>
      <w:r w:rsidRPr="00042E74">
        <w:rPr>
          <w:sz w:val="24"/>
          <w:szCs w:val="24"/>
        </w:rPr>
        <w:t>иные организации.</w:t>
      </w:r>
    </w:p>
    <w:p w:rsidR="009C5F36" w:rsidRDefault="009C5F36" w:rsidP="00042E74">
      <w:pPr>
        <w:spacing w:before="1"/>
        <w:ind w:left="896" w:firstLine="974"/>
        <w:jc w:val="center"/>
        <w:rPr>
          <w:b/>
          <w:bCs/>
          <w:sz w:val="24"/>
          <w:szCs w:val="24"/>
        </w:rPr>
      </w:pPr>
    </w:p>
    <w:p w:rsidR="009C5F36" w:rsidRDefault="009C5F36" w:rsidP="00757518">
      <w:pPr>
        <w:spacing w:before="1"/>
        <w:ind w:firstLine="4"/>
        <w:jc w:val="center"/>
        <w:rPr>
          <w:b/>
          <w:bCs/>
          <w:sz w:val="24"/>
          <w:szCs w:val="24"/>
        </w:rPr>
      </w:pPr>
      <w:r w:rsidRPr="00042E74">
        <w:rPr>
          <w:b/>
          <w:bCs/>
          <w:sz w:val="24"/>
          <w:szCs w:val="24"/>
        </w:rPr>
        <w:t>Информирование заявителей о порядке предоставления</w:t>
      </w:r>
      <w:r w:rsidRPr="00042E74">
        <w:rPr>
          <w:b/>
          <w:bCs/>
          <w:spacing w:val="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муниципальной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РГАУ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МФЦ,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о</w:t>
      </w:r>
      <w:r w:rsidRPr="00042E74">
        <w:rPr>
          <w:b/>
          <w:bCs/>
          <w:spacing w:val="-1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ходе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выполнения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запроса</w:t>
      </w:r>
      <w:r>
        <w:rPr>
          <w:b/>
          <w:bCs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o предоставлении муниципальной услуги, по иным вопросам, связанным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с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предоставлением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муниципальной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услуги,</w:t>
      </w:r>
      <w:r w:rsidRPr="00042E74">
        <w:rPr>
          <w:b/>
          <w:bCs/>
          <w:spacing w:val="-3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а</w:t>
      </w:r>
      <w:r w:rsidRPr="00042E74">
        <w:rPr>
          <w:b/>
          <w:bCs/>
          <w:spacing w:val="-4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также</w:t>
      </w:r>
      <w:r w:rsidRPr="00042E74">
        <w:rPr>
          <w:b/>
          <w:bCs/>
          <w:spacing w:val="-2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консультирование</w:t>
      </w:r>
      <w:r>
        <w:rPr>
          <w:b/>
          <w:bCs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заявителей о порядке предоставления муниципальной услуги в РГАУ</w:t>
      </w:r>
      <w:r w:rsidRPr="00042E74">
        <w:rPr>
          <w:b/>
          <w:bCs/>
          <w:spacing w:val="-67"/>
          <w:sz w:val="24"/>
          <w:szCs w:val="24"/>
        </w:rPr>
        <w:t xml:space="preserve"> </w:t>
      </w:r>
      <w:r w:rsidRPr="00042E74">
        <w:rPr>
          <w:b/>
          <w:bCs/>
          <w:sz w:val="24"/>
          <w:szCs w:val="24"/>
        </w:rPr>
        <w:t>МФЦ</w:t>
      </w:r>
    </w:p>
    <w:p w:rsidR="009C5F36" w:rsidRPr="00042E74" w:rsidRDefault="009C5F36" w:rsidP="00757518">
      <w:pPr>
        <w:spacing w:before="1"/>
        <w:ind w:firstLine="4"/>
        <w:jc w:val="center"/>
        <w:rPr>
          <w:b/>
          <w:bCs/>
          <w:sz w:val="24"/>
          <w:szCs w:val="24"/>
        </w:rPr>
      </w:pP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477"/>
        </w:tabs>
        <w:ind w:left="282" w:right="165" w:firstLine="707"/>
        <w:rPr>
          <w:sz w:val="24"/>
          <w:szCs w:val="24"/>
        </w:rPr>
      </w:pPr>
      <w:r w:rsidRPr="00537483">
        <w:rPr>
          <w:sz w:val="24"/>
          <w:szCs w:val="24"/>
        </w:rPr>
        <w:t>Информирование</w:t>
      </w:r>
      <w:r w:rsidRPr="00537483">
        <w:rPr>
          <w:spacing w:val="-9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-9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-1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-10"/>
          <w:sz w:val="24"/>
          <w:szCs w:val="24"/>
        </w:rPr>
        <w:t xml:space="preserve"> </w:t>
      </w:r>
      <w:r w:rsidRPr="00537483">
        <w:rPr>
          <w:sz w:val="24"/>
          <w:szCs w:val="24"/>
        </w:rPr>
        <w:t>осуществляется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следующими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способами:</w:t>
      </w:r>
    </w:p>
    <w:p w:rsidR="009C5F36" w:rsidRPr="00537483" w:rsidRDefault="009C5F36" w:rsidP="00386FFA">
      <w:pPr>
        <w:pStyle w:val="BodyText"/>
        <w:ind w:right="166"/>
        <w:rPr>
          <w:sz w:val="24"/>
          <w:szCs w:val="24"/>
        </w:rPr>
      </w:pPr>
      <w:r w:rsidRPr="00537483">
        <w:rPr>
          <w:sz w:val="24"/>
          <w:szCs w:val="24"/>
        </w:rPr>
        <w:t>а)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посредством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привлечения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средств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массовой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информации,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а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также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путем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размещения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официальном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сайте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 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сети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Интернет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(https://mfcrb.ru/)</w:t>
      </w:r>
      <w:r w:rsidRPr="00537483">
        <w:rPr>
          <w:spacing w:val="-5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информационных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стендах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многофункциональных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центров;</w:t>
      </w:r>
    </w:p>
    <w:p w:rsidR="009C5F36" w:rsidRPr="00537483" w:rsidRDefault="009C5F36" w:rsidP="00386FFA">
      <w:pPr>
        <w:pStyle w:val="BodyText"/>
        <w:ind w:right="169"/>
        <w:rPr>
          <w:sz w:val="24"/>
          <w:szCs w:val="24"/>
        </w:rPr>
      </w:pPr>
      <w:r w:rsidRPr="00537483">
        <w:rPr>
          <w:sz w:val="24"/>
          <w:szCs w:val="24"/>
        </w:rPr>
        <w:t>б)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лично,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телефону,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посредством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почтовых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отправлений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либо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 электронной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почте.</w:t>
      </w:r>
    </w:p>
    <w:p w:rsidR="009C5F36" w:rsidRPr="00537483" w:rsidRDefault="009C5F36" w:rsidP="00386FFA">
      <w:pPr>
        <w:pStyle w:val="BodyText"/>
        <w:ind w:right="162"/>
        <w:rPr>
          <w:sz w:val="24"/>
          <w:szCs w:val="24"/>
        </w:rPr>
      </w:pPr>
      <w:r w:rsidRPr="00537483">
        <w:rPr>
          <w:sz w:val="24"/>
          <w:szCs w:val="24"/>
        </w:rPr>
        <w:t>При личном обращении работник РГАУ МФЦ подробно информирует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заявителей</w:t>
      </w:r>
      <w:r w:rsidRPr="00537483">
        <w:rPr>
          <w:spacing w:val="29"/>
          <w:sz w:val="24"/>
          <w:szCs w:val="24"/>
        </w:rPr>
        <w:t xml:space="preserve"> </w:t>
      </w:r>
      <w:r w:rsidRPr="00537483">
        <w:rPr>
          <w:sz w:val="24"/>
          <w:szCs w:val="24"/>
        </w:rPr>
        <w:t>по</w:t>
      </w:r>
      <w:r w:rsidRPr="00537483">
        <w:rPr>
          <w:spacing w:val="95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интересующим</w:t>
      </w:r>
      <w:r w:rsidRPr="00537483">
        <w:rPr>
          <w:spacing w:val="98"/>
          <w:sz w:val="24"/>
          <w:szCs w:val="24"/>
        </w:rPr>
        <w:t xml:space="preserve"> </w:t>
      </w:r>
      <w:r w:rsidRPr="00537483">
        <w:rPr>
          <w:sz w:val="24"/>
          <w:szCs w:val="24"/>
        </w:rPr>
        <w:t>их</w:t>
      </w:r>
      <w:r w:rsidRPr="00537483">
        <w:rPr>
          <w:spacing w:val="98"/>
          <w:sz w:val="24"/>
          <w:szCs w:val="24"/>
        </w:rPr>
        <w:t xml:space="preserve"> </w:t>
      </w:r>
      <w:r w:rsidRPr="00537483">
        <w:rPr>
          <w:sz w:val="24"/>
          <w:szCs w:val="24"/>
        </w:rPr>
        <w:t>вопросам</w:t>
      </w:r>
      <w:r w:rsidRPr="00537483">
        <w:rPr>
          <w:spacing w:val="95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97"/>
          <w:sz w:val="24"/>
          <w:szCs w:val="24"/>
        </w:rPr>
        <w:t xml:space="preserve"> </w:t>
      </w:r>
      <w:r w:rsidRPr="00537483">
        <w:rPr>
          <w:sz w:val="24"/>
          <w:szCs w:val="24"/>
        </w:rPr>
        <w:t>вежливой</w:t>
      </w:r>
      <w:r w:rsidRPr="00537483">
        <w:rPr>
          <w:spacing w:val="97"/>
          <w:sz w:val="24"/>
          <w:szCs w:val="24"/>
        </w:rPr>
        <w:t xml:space="preserve"> </w:t>
      </w:r>
      <w:r w:rsidRPr="00537483">
        <w:rPr>
          <w:sz w:val="24"/>
          <w:szCs w:val="24"/>
        </w:rPr>
        <w:t>корректной</w:t>
      </w:r>
      <w:r w:rsidRPr="00537483">
        <w:rPr>
          <w:spacing w:val="96"/>
          <w:sz w:val="24"/>
          <w:szCs w:val="24"/>
        </w:rPr>
        <w:t xml:space="preserve"> </w:t>
      </w:r>
      <w:r w:rsidRPr="00537483">
        <w:rPr>
          <w:sz w:val="24"/>
          <w:szCs w:val="24"/>
        </w:rPr>
        <w:t>форме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использованием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официально-делового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стиля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речи.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Рекомендуемое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время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предоставления консультации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–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не более 10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минут, время ожидания в очереди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секторе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информирования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услугах не может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превышать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10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минут.</w:t>
      </w:r>
    </w:p>
    <w:p w:rsidR="009C5F36" w:rsidRPr="00537483" w:rsidRDefault="009C5F36" w:rsidP="00386FFA">
      <w:pPr>
        <w:pStyle w:val="BodyText"/>
        <w:spacing w:before="1"/>
        <w:ind w:right="166"/>
        <w:rPr>
          <w:sz w:val="24"/>
          <w:szCs w:val="24"/>
        </w:rPr>
      </w:pPr>
      <w:r w:rsidRPr="00537483">
        <w:rPr>
          <w:sz w:val="24"/>
          <w:szCs w:val="24"/>
        </w:rPr>
        <w:t>Ответ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на  </w:t>
      </w:r>
      <w:r w:rsidRPr="00537483">
        <w:rPr>
          <w:spacing w:val="44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телефонный  </w:t>
      </w:r>
      <w:r w:rsidRPr="00537483">
        <w:rPr>
          <w:spacing w:val="4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звонок  </w:t>
      </w:r>
      <w:r w:rsidRPr="00537483">
        <w:rPr>
          <w:spacing w:val="46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должен  </w:t>
      </w:r>
      <w:r w:rsidRPr="00537483">
        <w:rPr>
          <w:spacing w:val="4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начинаться  </w:t>
      </w:r>
      <w:r w:rsidRPr="00537483">
        <w:rPr>
          <w:spacing w:val="4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с  </w:t>
      </w:r>
      <w:r w:rsidRPr="00537483">
        <w:rPr>
          <w:spacing w:val="43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информации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наименовании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организации,</w:t>
      </w:r>
      <w:r w:rsidRPr="00537483">
        <w:rPr>
          <w:spacing w:val="-9"/>
          <w:sz w:val="24"/>
          <w:szCs w:val="24"/>
        </w:rPr>
        <w:t xml:space="preserve"> </w:t>
      </w:r>
      <w:r w:rsidRPr="00537483">
        <w:rPr>
          <w:sz w:val="24"/>
          <w:szCs w:val="24"/>
        </w:rPr>
        <w:t>фамилии,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имени,</w:t>
      </w:r>
      <w:r w:rsidRPr="00537483">
        <w:rPr>
          <w:spacing w:val="-9"/>
          <w:sz w:val="24"/>
          <w:szCs w:val="24"/>
        </w:rPr>
        <w:t xml:space="preserve"> </w:t>
      </w:r>
      <w:r w:rsidRPr="00537483">
        <w:rPr>
          <w:sz w:val="24"/>
          <w:szCs w:val="24"/>
        </w:rPr>
        <w:t>отчестве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-8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должности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работника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принявшего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телефонный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звонок.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Индивидуальное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устное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консультирование при обращении заявителя по телефону работник РГАУ МФЦ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осуществляет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не более 10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минут.</w:t>
      </w:r>
    </w:p>
    <w:p w:rsidR="009C5F36" w:rsidRPr="00537483" w:rsidRDefault="009C5F36" w:rsidP="00386FFA">
      <w:pPr>
        <w:pStyle w:val="BodyText"/>
        <w:spacing w:before="1"/>
        <w:ind w:right="169"/>
        <w:rPr>
          <w:sz w:val="24"/>
          <w:szCs w:val="24"/>
        </w:rPr>
      </w:pPr>
      <w:r w:rsidRPr="0053748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время,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работник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осуществляющий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индивидуальное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устное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консультирование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по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телефону,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может предложить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заявителю:</w:t>
      </w:r>
    </w:p>
    <w:p w:rsidR="009C5F36" w:rsidRPr="00537483" w:rsidRDefault="009C5F36" w:rsidP="00386FFA">
      <w:pPr>
        <w:pStyle w:val="BodyText"/>
        <w:spacing w:line="242" w:lineRule="auto"/>
        <w:ind w:right="160"/>
        <w:rPr>
          <w:sz w:val="24"/>
          <w:szCs w:val="24"/>
        </w:rPr>
      </w:pPr>
      <w:r w:rsidRPr="00537483">
        <w:rPr>
          <w:sz w:val="24"/>
          <w:szCs w:val="24"/>
        </w:rPr>
        <w:t>изложить обращение в письменной форме (ответ направляется Заявителю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соответствии со способом,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указанным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обращении);</w:t>
      </w:r>
    </w:p>
    <w:p w:rsidR="009C5F36" w:rsidRPr="00537483" w:rsidRDefault="009C5F36" w:rsidP="00386FFA">
      <w:pPr>
        <w:pStyle w:val="BodyText"/>
        <w:spacing w:line="317" w:lineRule="exact"/>
        <w:ind w:left="990" w:firstLine="0"/>
        <w:rPr>
          <w:sz w:val="24"/>
          <w:szCs w:val="24"/>
        </w:rPr>
      </w:pPr>
      <w:r w:rsidRPr="00537483">
        <w:rPr>
          <w:sz w:val="24"/>
          <w:szCs w:val="24"/>
        </w:rPr>
        <w:t>назначить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другое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время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консультаций.</w:t>
      </w:r>
    </w:p>
    <w:p w:rsidR="009C5F36" w:rsidRDefault="009C5F36" w:rsidP="00386FFA">
      <w:pPr>
        <w:pStyle w:val="BodyText"/>
        <w:ind w:right="168"/>
      </w:pPr>
      <w:r w:rsidRPr="00537483">
        <w:rPr>
          <w:sz w:val="24"/>
          <w:szCs w:val="24"/>
        </w:rPr>
        <w:t>При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консультировании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письменным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обращениям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ответ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направляется в письменном виде в срок не позднее тридцати календарных дней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 момента регистрации обращения в форме электронного документа по адресу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электронной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почты,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указанному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обращении,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поступившем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 форме электронного документа, и в письменной форме по почтовому адресу</w:t>
      </w:r>
      <w:r>
        <w:t>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9C5F36" w:rsidRDefault="009C5F36" w:rsidP="00386FFA">
      <w:pPr>
        <w:pStyle w:val="BodyText"/>
        <w:spacing w:before="3"/>
        <w:ind w:left="0" w:firstLine="0"/>
        <w:jc w:val="left"/>
      </w:pPr>
    </w:p>
    <w:p w:rsidR="009C5F36" w:rsidRPr="00537483" w:rsidRDefault="009C5F36" w:rsidP="00386FFA">
      <w:pPr>
        <w:ind w:left="1134" w:right="307"/>
        <w:jc w:val="center"/>
        <w:rPr>
          <w:b/>
          <w:bCs/>
          <w:sz w:val="24"/>
          <w:szCs w:val="24"/>
        </w:rPr>
      </w:pPr>
      <w:r w:rsidRPr="00537483">
        <w:rPr>
          <w:b/>
          <w:bCs/>
          <w:sz w:val="24"/>
          <w:szCs w:val="24"/>
        </w:rPr>
        <w:t>Прием запросов заявителей о предоставлении муниципальной</w:t>
      </w:r>
      <w:r w:rsidRPr="00537483">
        <w:rPr>
          <w:b/>
          <w:bCs/>
          <w:spacing w:val="-67"/>
          <w:sz w:val="24"/>
          <w:szCs w:val="24"/>
        </w:rPr>
        <w:t xml:space="preserve"> </w:t>
      </w:r>
      <w:r w:rsidRPr="00537483">
        <w:rPr>
          <w:b/>
          <w:bCs/>
          <w:sz w:val="24"/>
          <w:szCs w:val="24"/>
        </w:rPr>
        <w:t>услуги и иных документов, необходимых для предоставления</w:t>
      </w:r>
      <w:r w:rsidRPr="00537483">
        <w:rPr>
          <w:b/>
          <w:bCs/>
          <w:spacing w:val="1"/>
          <w:sz w:val="24"/>
          <w:szCs w:val="24"/>
        </w:rPr>
        <w:t xml:space="preserve"> </w:t>
      </w:r>
      <w:r w:rsidRPr="00537483">
        <w:rPr>
          <w:b/>
          <w:bCs/>
          <w:sz w:val="24"/>
          <w:szCs w:val="24"/>
        </w:rPr>
        <w:t>муниципальной</w:t>
      </w:r>
      <w:r w:rsidRPr="00537483">
        <w:rPr>
          <w:b/>
          <w:bCs/>
          <w:spacing w:val="-2"/>
          <w:sz w:val="24"/>
          <w:szCs w:val="24"/>
        </w:rPr>
        <w:t xml:space="preserve"> </w:t>
      </w:r>
      <w:r w:rsidRPr="00537483">
        <w:rPr>
          <w:b/>
          <w:bCs/>
          <w:sz w:val="24"/>
          <w:szCs w:val="24"/>
        </w:rPr>
        <w:t>услуги</w:t>
      </w:r>
    </w:p>
    <w:p w:rsidR="009C5F36" w:rsidRDefault="009C5F36" w:rsidP="00386FFA">
      <w:pPr>
        <w:pStyle w:val="BodyText"/>
        <w:spacing w:before="8"/>
        <w:ind w:left="0" w:firstLine="0"/>
        <w:jc w:val="left"/>
        <w:rPr>
          <w:b/>
          <w:bCs/>
          <w:sz w:val="27"/>
          <w:szCs w:val="27"/>
        </w:rPr>
      </w:pP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767"/>
        </w:tabs>
        <w:ind w:left="282" w:right="169" w:firstLine="707"/>
        <w:rPr>
          <w:sz w:val="24"/>
          <w:szCs w:val="24"/>
        </w:rPr>
      </w:pPr>
      <w:r w:rsidRPr="00537483">
        <w:rPr>
          <w:sz w:val="24"/>
          <w:szCs w:val="24"/>
        </w:rPr>
        <w:t>Прием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(представителя заявителя)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 порядке очередности при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номерного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талона из терминала электронной очереди, соответствующего цели обращения,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либо по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предварительной записи.</w:t>
      </w:r>
    </w:p>
    <w:p w:rsidR="009C5F36" w:rsidRPr="00537483" w:rsidRDefault="009C5F36" w:rsidP="00386FFA">
      <w:pPr>
        <w:pStyle w:val="BodyText"/>
        <w:spacing w:line="242" w:lineRule="auto"/>
        <w:ind w:right="173"/>
        <w:rPr>
          <w:sz w:val="24"/>
          <w:szCs w:val="24"/>
        </w:rPr>
      </w:pPr>
      <w:r w:rsidRPr="00537483">
        <w:rPr>
          <w:sz w:val="24"/>
          <w:szCs w:val="24"/>
        </w:rPr>
        <w:t>При обращении за предоставлением двух и более муниципальных услуг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заявителю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предлагается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получить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мультиталон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электронной очереди.</w:t>
      </w:r>
    </w:p>
    <w:p w:rsidR="009C5F36" w:rsidRPr="00537483" w:rsidRDefault="009C5F36" w:rsidP="00386FFA">
      <w:pPr>
        <w:pStyle w:val="BodyText"/>
        <w:ind w:right="161"/>
        <w:rPr>
          <w:sz w:val="24"/>
          <w:szCs w:val="24"/>
        </w:rPr>
      </w:pPr>
      <w:r w:rsidRPr="00537483">
        <w:rPr>
          <w:sz w:val="24"/>
          <w:szCs w:val="24"/>
        </w:rPr>
        <w:t>В случае, если количество необходимых услуг составляет более четырех,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прием осуществляется только по предварительной записи. Талон электронной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очереди    заявитель    получает    лично    в    РГАУ    МФЦ    при    обращении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услуги.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допускается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получение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талона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электронной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очереди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 третьих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лиц.</w:t>
      </w:r>
    </w:p>
    <w:p w:rsidR="009C5F36" w:rsidRPr="00537483" w:rsidRDefault="009C5F36" w:rsidP="00386FFA">
      <w:pPr>
        <w:pStyle w:val="BodyText"/>
        <w:spacing w:line="322" w:lineRule="exact"/>
        <w:ind w:left="990" w:firstLine="0"/>
        <w:rPr>
          <w:sz w:val="24"/>
          <w:szCs w:val="24"/>
        </w:rPr>
      </w:pPr>
      <w:r w:rsidRPr="00537483">
        <w:rPr>
          <w:sz w:val="24"/>
          <w:szCs w:val="24"/>
        </w:rPr>
        <w:t>Работник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осуществляет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следующие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действия:</w:t>
      </w:r>
    </w:p>
    <w:p w:rsidR="009C5F36" w:rsidRPr="00537483" w:rsidRDefault="009C5F36" w:rsidP="00386FFA">
      <w:pPr>
        <w:pStyle w:val="BodyText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устанавливает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личность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основании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документа,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удостоверяющего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личность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соответствии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законодательством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Российской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Федерации;</w:t>
      </w:r>
    </w:p>
    <w:p w:rsidR="009C5F36" w:rsidRPr="00537483" w:rsidRDefault="009C5F36" w:rsidP="00386FFA">
      <w:pPr>
        <w:pStyle w:val="BodyText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проверяет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полномочия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случае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обращения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представителя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заявителя);</w:t>
      </w:r>
    </w:p>
    <w:p w:rsidR="009C5F36" w:rsidRPr="00537483" w:rsidRDefault="009C5F36" w:rsidP="00386FFA">
      <w:pPr>
        <w:pStyle w:val="BodyText"/>
        <w:spacing w:before="2"/>
        <w:jc w:val="left"/>
        <w:rPr>
          <w:sz w:val="24"/>
          <w:szCs w:val="24"/>
        </w:rPr>
      </w:pPr>
      <w:r w:rsidRPr="00537483">
        <w:rPr>
          <w:sz w:val="24"/>
          <w:szCs w:val="24"/>
        </w:rPr>
        <w:t>принимает</w:t>
      </w:r>
      <w:r w:rsidRPr="00537483">
        <w:rPr>
          <w:spacing w:val="62"/>
          <w:sz w:val="24"/>
          <w:szCs w:val="24"/>
        </w:rPr>
        <w:t xml:space="preserve"> </w:t>
      </w:r>
      <w:r w:rsidRPr="00537483">
        <w:rPr>
          <w:sz w:val="24"/>
          <w:szCs w:val="24"/>
        </w:rPr>
        <w:t>от</w:t>
      </w:r>
      <w:r w:rsidRPr="00537483">
        <w:rPr>
          <w:spacing w:val="63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заявителей</w:t>
      </w:r>
      <w:r w:rsidRPr="00537483">
        <w:rPr>
          <w:spacing w:val="64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заявление</w:t>
      </w:r>
      <w:r w:rsidRPr="00537483">
        <w:rPr>
          <w:spacing w:val="62"/>
          <w:sz w:val="24"/>
          <w:szCs w:val="24"/>
        </w:rPr>
        <w:t xml:space="preserve"> </w:t>
      </w:r>
      <w:r w:rsidRPr="00537483">
        <w:rPr>
          <w:sz w:val="24"/>
          <w:szCs w:val="24"/>
        </w:rPr>
        <w:t>на</w:t>
      </w:r>
      <w:r w:rsidRPr="00537483">
        <w:rPr>
          <w:spacing w:val="63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предоставление</w:t>
      </w:r>
      <w:r w:rsidRPr="00537483">
        <w:rPr>
          <w:spacing w:val="63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услуги;</w:t>
      </w:r>
    </w:p>
    <w:p w:rsidR="009C5F36" w:rsidRPr="00537483" w:rsidRDefault="009C5F36" w:rsidP="00386FFA">
      <w:pPr>
        <w:pStyle w:val="BodyText"/>
        <w:tabs>
          <w:tab w:val="left" w:pos="2507"/>
          <w:tab w:val="left" w:pos="3001"/>
          <w:tab w:val="left" w:pos="4538"/>
          <w:tab w:val="left" w:pos="6157"/>
          <w:tab w:val="left" w:pos="8006"/>
          <w:tab w:val="left" w:pos="8648"/>
        </w:tabs>
        <w:ind w:right="172"/>
        <w:jc w:val="left"/>
        <w:rPr>
          <w:sz w:val="24"/>
          <w:szCs w:val="24"/>
        </w:rPr>
      </w:pPr>
      <w:r w:rsidRPr="00537483">
        <w:rPr>
          <w:sz w:val="24"/>
          <w:szCs w:val="24"/>
        </w:rPr>
        <w:t>принимает</w:t>
      </w:r>
      <w:r w:rsidRPr="00537483">
        <w:rPr>
          <w:sz w:val="24"/>
          <w:szCs w:val="24"/>
        </w:rPr>
        <w:tab/>
        <w:t>от</w:t>
      </w:r>
      <w:r w:rsidRPr="00537483">
        <w:rPr>
          <w:sz w:val="24"/>
          <w:szCs w:val="24"/>
        </w:rPr>
        <w:tab/>
        <w:t>заявителей</w:t>
      </w:r>
      <w:r w:rsidRPr="00537483">
        <w:rPr>
          <w:sz w:val="24"/>
          <w:szCs w:val="24"/>
        </w:rPr>
        <w:tab/>
        <w:t>документы,</w:t>
      </w:r>
      <w:r w:rsidRPr="00537483">
        <w:rPr>
          <w:sz w:val="24"/>
          <w:szCs w:val="24"/>
        </w:rPr>
        <w:tab/>
        <w:t>необходимые</w:t>
      </w:r>
      <w:r w:rsidRPr="00537483">
        <w:rPr>
          <w:sz w:val="24"/>
          <w:szCs w:val="24"/>
        </w:rPr>
        <w:tab/>
        <w:t>для</w:t>
      </w:r>
      <w:r w:rsidRPr="00537483">
        <w:rPr>
          <w:sz w:val="24"/>
          <w:szCs w:val="24"/>
        </w:rPr>
        <w:tab/>
      </w:r>
      <w:r w:rsidRPr="00537483">
        <w:rPr>
          <w:spacing w:val="-1"/>
          <w:sz w:val="24"/>
          <w:szCs w:val="24"/>
        </w:rPr>
        <w:t>получения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услуги;</w:t>
      </w:r>
    </w:p>
    <w:p w:rsidR="009C5F36" w:rsidRPr="00537483" w:rsidRDefault="009C5F36" w:rsidP="00386FFA">
      <w:pPr>
        <w:pStyle w:val="BodyText"/>
        <w:ind w:right="165"/>
        <w:rPr>
          <w:sz w:val="24"/>
          <w:szCs w:val="24"/>
        </w:rPr>
      </w:pPr>
      <w:r w:rsidRPr="00537483">
        <w:rPr>
          <w:sz w:val="24"/>
          <w:szCs w:val="24"/>
        </w:rPr>
        <w:t>проверяет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правильность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оформления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заявления,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соответствие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представленных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необходимых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требованиям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настоящего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Административного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регламента;</w:t>
      </w:r>
    </w:p>
    <w:p w:rsidR="009C5F36" w:rsidRPr="00537483" w:rsidRDefault="009C5F36" w:rsidP="00386FFA">
      <w:pPr>
        <w:pStyle w:val="BodyText"/>
        <w:ind w:right="166"/>
        <w:rPr>
          <w:sz w:val="24"/>
          <w:szCs w:val="24"/>
        </w:rPr>
      </w:pPr>
      <w:r w:rsidRPr="00537483">
        <w:rPr>
          <w:sz w:val="24"/>
          <w:szCs w:val="24"/>
        </w:rPr>
        <w:t>снимает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ксерокопии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оригиналов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представленных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заявителем, заверяет своей подписью с указанием даты, должности и фамилии,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после</w:t>
      </w:r>
      <w:r w:rsidRPr="00537483">
        <w:rPr>
          <w:spacing w:val="-5"/>
          <w:sz w:val="24"/>
          <w:szCs w:val="24"/>
        </w:rPr>
        <w:t xml:space="preserve"> </w:t>
      </w:r>
      <w:r w:rsidRPr="00537483">
        <w:rPr>
          <w:sz w:val="24"/>
          <w:szCs w:val="24"/>
        </w:rPr>
        <w:t>чего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возвращает оригиналы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заявителю;</w:t>
      </w:r>
    </w:p>
    <w:p w:rsidR="009C5F36" w:rsidRPr="00537483" w:rsidRDefault="009C5F36" w:rsidP="00537483">
      <w:pPr>
        <w:pStyle w:val="BodyText"/>
        <w:tabs>
          <w:tab w:val="left" w:pos="0"/>
        </w:tabs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в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>случае</w:t>
      </w:r>
      <w:r w:rsidRPr="00537483">
        <w:rPr>
          <w:spacing w:val="29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представления</w:t>
      </w:r>
      <w:r w:rsidRPr="00537483">
        <w:rPr>
          <w:spacing w:val="29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</w:t>
      </w:r>
      <w:r w:rsidRPr="00537483">
        <w:rPr>
          <w:spacing w:val="28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собственноручно</w:t>
      </w:r>
      <w:r w:rsidRPr="00537483">
        <w:rPr>
          <w:spacing w:val="29"/>
          <w:sz w:val="24"/>
          <w:szCs w:val="24"/>
        </w:rPr>
        <w:t xml:space="preserve"> </w:t>
      </w:r>
      <w:r w:rsidRPr="00537483">
        <w:rPr>
          <w:sz w:val="24"/>
          <w:szCs w:val="24"/>
        </w:rPr>
        <w:t>снятых</w:t>
      </w:r>
      <w:r w:rsidRPr="00537483">
        <w:rPr>
          <w:spacing w:val="29"/>
          <w:sz w:val="24"/>
          <w:szCs w:val="24"/>
        </w:rPr>
        <w:t xml:space="preserve"> </w:t>
      </w:r>
      <w:r w:rsidRPr="00537483">
        <w:rPr>
          <w:sz w:val="24"/>
          <w:szCs w:val="24"/>
        </w:rPr>
        <w:t>ксерокопий</w:t>
      </w:r>
      <w:r>
        <w:rPr>
          <w:sz w:val="24"/>
          <w:szCs w:val="24"/>
        </w:rPr>
        <w:t xml:space="preserve"> 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обязательном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порядке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>сверяет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полученную</w:t>
      </w:r>
      <w:r w:rsidRPr="00537483">
        <w:rPr>
          <w:spacing w:val="27"/>
          <w:sz w:val="24"/>
          <w:szCs w:val="24"/>
        </w:rPr>
        <w:t xml:space="preserve"> </w:t>
      </w:r>
      <w:r w:rsidRPr="00537483">
        <w:rPr>
          <w:sz w:val="24"/>
          <w:szCs w:val="24"/>
        </w:rPr>
        <w:t>копию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оригиналом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документа,</w:t>
      </w:r>
      <w:r w:rsidRPr="00537483">
        <w:rPr>
          <w:spacing w:val="19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представленного</w:t>
      </w:r>
      <w:r w:rsidRPr="00537483">
        <w:rPr>
          <w:spacing w:val="2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заявителем,</w:t>
      </w:r>
      <w:r w:rsidRPr="00537483">
        <w:rPr>
          <w:spacing w:val="19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заверяет</w:t>
      </w:r>
      <w:r w:rsidRPr="00537483">
        <w:rPr>
          <w:spacing w:val="20"/>
          <w:sz w:val="24"/>
          <w:szCs w:val="24"/>
        </w:rPr>
        <w:t xml:space="preserve"> </w:t>
      </w:r>
      <w:r w:rsidRPr="00537483">
        <w:rPr>
          <w:sz w:val="24"/>
          <w:szCs w:val="24"/>
        </w:rPr>
        <w:t>своей</w:t>
      </w:r>
      <w:r w:rsidRPr="00537483">
        <w:rPr>
          <w:spacing w:val="20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подписью</w:t>
      </w:r>
      <w:r w:rsidRPr="00537483">
        <w:rPr>
          <w:spacing w:val="18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20"/>
          <w:sz w:val="24"/>
          <w:szCs w:val="24"/>
        </w:rPr>
        <w:t xml:space="preserve"> </w:t>
      </w:r>
      <w:r w:rsidRPr="00537483">
        <w:rPr>
          <w:sz w:val="24"/>
          <w:szCs w:val="24"/>
        </w:rPr>
        <w:t>указанием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pacing w:val="-1"/>
          <w:sz w:val="24"/>
          <w:szCs w:val="24"/>
        </w:rPr>
        <w:t>должности</w:t>
      </w:r>
      <w:r w:rsidRPr="00537483">
        <w:rPr>
          <w:spacing w:val="-16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-13"/>
          <w:sz w:val="24"/>
          <w:szCs w:val="24"/>
        </w:rPr>
        <w:t xml:space="preserve"> </w:t>
      </w:r>
      <w:r w:rsidRPr="00537483">
        <w:rPr>
          <w:sz w:val="24"/>
          <w:szCs w:val="24"/>
        </w:rPr>
        <w:t>фамилии,</w:t>
      </w:r>
      <w:r w:rsidRPr="00537483">
        <w:rPr>
          <w:spacing w:val="-17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после</w:t>
      </w:r>
      <w:r w:rsidRPr="00537483">
        <w:rPr>
          <w:spacing w:val="-17"/>
          <w:sz w:val="24"/>
          <w:szCs w:val="24"/>
        </w:rPr>
        <w:t xml:space="preserve"> </w:t>
      </w:r>
      <w:r w:rsidRPr="00537483">
        <w:rPr>
          <w:sz w:val="24"/>
          <w:szCs w:val="24"/>
        </w:rPr>
        <w:t>чего</w:t>
      </w:r>
      <w:r w:rsidRPr="00537483">
        <w:rPr>
          <w:spacing w:val="-12"/>
          <w:sz w:val="24"/>
          <w:szCs w:val="24"/>
        </w:rPr>
        <w:t xml:space="preserve"> </w:t>
      </w:r>
      <w:r w:rsidRPr="00537483">
        <w:rPr>
          <w:sz w:val="24"/>
          <w:szCs w:val="24"/>
        </w:rPr>
        <w:t>возвращает</w:t>
      </w:r>
      <w:r w:rsidRPr="00537483">
        <w:rPr>
          <w:spacing w:val="-16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оригиналы</w:t>
      </w:r>
      <w:r w:rsidRPr="00537483">
        <w:rPr>
          <w:spacing w:val="-13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-15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заявителю;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63"/>
          <w:sz w:val="24"/>
          <w:szCs w:val="24"/>
        </w:rPr>
        <w:t xml:space="preserve"> </w:t>
      </w:r>
      <w:r w:rsidRPr="00537483">
        <w:rPr>
          <w:sz w:val="24"/>
          <w:szCs w:val="24"/>
        </w:rPr>
        <w:t>случае</w:t>
      </w:r>
      <w:r w:rsidRPr="00537483">
        <w:rPr>
          <w:spacing w:val="65"/>
          <w:sz w:val="24"/>
          <w:szCs w:val="24"/>
        </w:rPr>
        <w:t xml:space="preserve"> </w:t>
      </w:r>
      <w:r w:rsidRPr="00537483">
        <w:rPr>
          <w:sz w:val="24"/>
          <w:szCs w:val="24"/>
        </w:rPr>
        <w:t>отсутствия</w:t>
      </w:r>
      <w:r w:rsidRPr="00537483">
        <w:rPr>
          <w:spacing w:val="66"/>
          <w:sz w:val="24"/>
          <w:szCs w:val="24"/>
        </w:rPr>
        <w:t xml:space="preserve"> </w:t>
      </w:r>
      <w:r w:rsidRPr="00537483">
        <w:rPr>
          <w:sz w:val="24"/>
          <w:szCs w:val="24"/>
        </w:rPr>
        <w:t>необходимых</w:t>
      </w:r>
      <w:r w:rsidRPr="00537483">
        <w:rPr>
          <w:spacing w:val="63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64"/>
          <w:sz w:val="24"/>
          <w:szCs w:val="24"/>
        </w:rPr>
        <w:t xml:space="preserve"> </w:t>
      </w:r>
      <w:r w:rsidRPr="00537483">
        <w:rPr>
          <w:sz w:val="24"/>
          <w:szCs w:val="24"/>
        </w:rPr>
        <w:t>либо</w:t>
      </w:r>
      <w:r w:rsidRPr="00537483">
        <w:rPr>
          <w:spacing w:val="65"/>
          <w:sz w:val="24"/>
          <w:szCs w:val="24"/>
        </w:rPr>
        <w:t xml:space="preserve"> </w:t>
      </w:r>
      <w:r w:rsidRPr="00537483">
        <w:rPr>
          <w:sz w:val="24"/>
          <w:szCs w:val="24"/>
        </w:rPr>
        <w:t>их</w:t>
      </w:r>
      <w:r w:rsidRPr="00537483">
        <w:rPr>
          <w:spacing w:val="66"/>
          <w:sz w:val="24"/>
          <w:szCs w:val="24"/>
        </w:rPr>
        <w:t xml:space="preserve"> </w:t>
      </w:r>
      <w:r w:rsidRPr="00537483">
        <w:rPr>
          <w:sz w:val="24"/>
          <w:szCs w:val="24"/>
        </w:rPr>
        <w:t>несоответствия</w:t>
      </w:r>
    </w:p>
    <w:p w:rsidR="009C5F36" w:rsidRPr="00537483" w:rsidRDefault="009C5F36" w:rsidP="00386FFA">
      <w:pPr>
        <w:pStyle w:val="BodyText"/>
        <w:spacing w:line="322" w:lineRule="exact"/>
        <w:ind w:firstLine="0"/>
        <w:rPr>
          <w:sz w:val="24"/>
          <w:szCs w:val="24"/>
        </w:rPr>
      </w:pPr>
      <w:r w:rsidRPr="00537483">
        <w:rPr>
          <w:sz w:val="24"/>
          <w:szCs w:val="24"/>
        </w:rPr>
        <w:t>установленным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формам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бланкам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сообщает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-5"/>
          <w:sz w:val="24"/>
          <w:szCs w:val="24"/>
        </w:rPr>
        <w:t xml:space="preserve"> </w:t>
      </w:r>
      <w:r w:rsidRPr="00537483">
        <w:rPr>
          <w:sz w:val="24"/>
          <w:szCs w:val="24"/>
        </w:rPr>
        <w:t>данных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фактах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заявителю;</w:t>
      </w:r>
    </w:p>
    <w:p w:rsidR="009C5F36" w:rsidRPr="00537483" w:rsidRDefault="009C5F36" w:rsidP="00386FFA">
      <w:pPr>
        <w:pStyle w:val="BodyText"/>
        <w:ind w:right="161"/>
        <w:rPr>
          <w:sz w:val="24"/>
          <w:szCs w:val="24"/>
        </w:rPr>
      </w:pPr>
      <w:r w:rsidRPr="00537483">
        <w:rPr>
          <w:sz w:val="24"/>
          <w:szCs w:val="24"/>
        </w:rPr>
        <w:t>в</w:t>
      </w:r>
      <w:r w:rsidRPr="00537483">
        <w:rPr>
          <w:spacing w:val="45"/>
          <w:sz w:val="24"/>
          <w:szCs w:val="24"/>
        </w:rPr>
        <w:t xml:space="preserve"> </w:t>
      </w:r>
      <w:r w:rsidRPr="00537483">
        <w:rPr>
          <w:sz w:val="24"/>
          <w:szCs w:val="24"/>
        </w:rPr>
        <w:t>случае</w:t>
      </w:r>
      <w:r w:rsidRPr="00537483">
        <w:rPr>
          <w:spacing w:val="114"/>
          <w:sz w:val="24"/>
          <w:szCs w:val="24"/>
        </w:rPr>
        <w:t xml:space="preserve"> </w:t>
      </w:r>
      <w:r w:rsidRPr="00537483">
        <w:rPr>
          <w:sz w:val="24"/>
          <w:szCs w:val="24"/>
        </w:rPr>
        <w:t>отсутствия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возможности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устранить</w:t>
      </w:r>
      <w:r w:rsidRPr="00537483">
        <w:rPr>
          <w:spacing w:val="113"/>
          <w:sz w:val="24"/>
          <w:szCs w:val="24"/>
        </w:rPr>
        <w:t xml:space="preserve"> </w:t>
      </w:r>
      <w:r w:rsidRPr="00537483">
        <w:rPr>
          <w:sz w:val="24"/>
          <w:szCs w:val="24"/>
        </w:rPr>
        <w:t>выявленные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недостатки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в момент первичного обращения предлагает заявителю посетить РГАУ 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ещё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раз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удобное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 заявителя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время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с полным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пакетом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документов;</w:t>
      </w:r>
    </w:p>
    <w:p w:rsidR="009C5F36" w:rsidRPr="00537483" w:rsidRDefault="009C5F36" w:rsidP="00386FFA">
      <w:pPr>
        <w:pStyle w:val="BodyText"/>
        <w:spacing w:before="1"/>
        <w:ind w:right="165"/>
        <w:rPr>
          <w:sz w:val="24"/>
          <w:szCs w:val="24"/>
        </w:rPr>
      </w:pP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случае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требования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направить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неполный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пакет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в   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Администрацию     (Уполномоченный     орган)     информирует     заявителя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pacing w:val="-1"/>
          <w:sz w:val="24"/>
          <w:szCs w:val="24"/>
        </w:rPr>
        <w:t>о</w:t>
      </w:r>
      <w:r w:rsidRPr="00537483">
        <w:rPr>
          <w:spacing w:val="-14"/>
          <w:sz w:val="24"/>
          <w:szCs w:val="24"/>
        </w:rPr>
        <w:t xml:space="preserve"> </w:t>
      </w:r>
      <w:r w:rsidRPr="00537483">
        <w:rPr>
          <w:spacing w:val="-1"/>
          <w:sz w:val="24"/>
          <w:szCs w:val="24"/>
        </w:rPr>
        <w:t>возможности</w:t>
      </w:r>
      <w:r w:rsidRPr="00537483">
        <w:rPr>
          <w:spacing w:val="-15"/>
          <w:sz w:val="24"/>
          <w:szCs w:val="24"/>
        </w:rPr>
        <w:t xml:space="preserve"> </w:t>
      </w:r>
      <w:r w:rsidRPr="00537483">
        <w:rPr>
          <w:spacing w:val="-1"/>
          <w:sz w:val="24"/>
          <w:szCs w:val="24"/>
        </w:rPr>
        <w:t>получения</w:t>
      </w:r>
      <w:r w:rsidRPr="00537483">
        <w:rPr>
          <w:spacing w:val="-17"/>
          <w:sz w:val="24"/>
          <w:szCs w:val="24"/>
        </w:rPr>
        <w:t xml:space="preserve"> </w:t>
      </w:r>
      <w:r w:rsidRPr="00537483">
        <w:rPr>
          <w:spacing w:val="-1"/>
          <w:sz w:val="24"/>
          <w:szCs w:val="24"/>
        </w:rPr>
        <w:t>отказа</w:t>
      </w:r>
      <w:r w:rsidRPr="00537483">
        <w:rPr>
          <w:spacing w:val="-18"/>
          <w:sz w:val="24"/>
          <w:szCs w:val="24"/>
        </w:rPr>
        <w:t xml:space="preserve"> </w:t>
      </w:r>
      <w:r w:rsidRPr="00537483">
        <w:rPr>
          <w:spacing w:val="-1"/>
          <w:sz w:val="24"/>
          <w:szCs w:val="24"/>
        </w:rPr>
        <w:t>в</w:t>
      </w:r>
      <w:r w:rsidRPr="00537483">
        <w:rPr>
          <w:spacing w:val="-16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предоставлении</w:t>
      </w:r>
      <w:r w:rsidRPr="00537483">
        <w:rPr>
          <w:spacing w:val="-15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-15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услуги,</w:t>
      </w:r>
      <w:r w:rsidRPr="00537483">
        <w:rPr>
          <w:spacing w:val="-16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-14"/>
          <w:sz w:val="24"/>
          <w:szCs w:val="24"/>
        </w:rPr>
        <w:t xml:space="preserve"> </w:t>
      </w:r>
      <w:r w:rsidRPr="00537483">
        <w:rPr>
          <w:sz w:val="24"/>
          <w:szCs w:val="24"/>
        </w:rPr>
        <w:t>чем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делается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соответствующая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запись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5"/>
          <w:sz w:val="24"/>
          <w:szCs w:val="24"/>
        </w:rPr>
        <w:t xml:space="preserve"> </w:t>
      </w:r>
      <w:r w:rsidRPr="00537483">
        <w:rPr>
          <w:sz w:val="24"/>
          <w:szCs w:val="24"/>
        </w:rPr>
        <w:t>расписке</w:t>
      </w:r>
      <w:r w:rsidRPr="00537483">
        <w:rPr>
          <w:spacing w:val="69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приеме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документов;</w:t>
      </w:r>
    </w:p>
    <w:p w:rsidR="009C5F36" w:rsidRPr="00537483" w:rsidRDefault="009C5F36" w:rsidP="00386FFA">
      <w:pPr>
        <w:pStyle w:val="BodyText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регистрирует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представленные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заявление,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также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иные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документы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автоматизированной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информационной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системе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«Единый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центр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услуг»</w:t>
      </w:r>
      <w:r w:rsidRPr="00537483">
        <w:rPr>
          <w:spacing w:val="45"/>
          <w:sz w:val="24"/>
          <w:szCs w:val="24"/>
        </w:rPr>
        <w:t xml:space="preserve"> </w:t>
      </w:r>
      <w:r w:rsidRPr="00537483">
        <w:rPr>
          <w:sz w:val="24"/>
          <w:szCs w:val="24"/>
        </w:rPr>
        <w:t>(далее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–</w:t>
      </w:r>
      <w:r w:rsidRPr="00537483">
        <w:rPr>
          <w:spacing w:val="116"/>
          <w:sz w:val="24"/>
          <w:szCs w:val="24"/>
        </w:rPr>
        <w:t xml:space="preserve"> </w:t>
      </w:r>
      <w:r w:rsidRPr="00537483">
        <w:rPr>
          <w:sz w:val="24"/>
          <w:szCs w:val="24"/>
        </w:rPr>
        <w:t>АИС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ЕЦУ),</w:t>
      </w:r>
      <w:r w:rsidRPr="00537483">
        <w:rPr>
          <w:spacing w:val="114"/>
          <w:sz w:val="24"/>
          <w:szCs w:val="24"/>
        </w:rPr>
        <w:t xml:space="preserve"> </w:t>
      </w:r>
      <w:r w:rsidRPr="00537483">
        <w:rPr>
          <w:sz w:val="24"/>
          <w:szCs w:val="24"/>
        </w:rPr>
        <w:t>если</w:t>
      </w:r>
      <w:r w:rsidRPr="00537483">
        <w:rPr>
          <w:spacing w:val="116"/>
          <w:sz w:val="24"/>
          <w:szCs w:val="24"/>
        </w:rPr>
        <w:t xml:space="preserve"> </w:t>
      </w:r>
      <w:r w:rsidRPr="00537483">
        <w:rPr>
          <w:sz w:val="24"/>
          <w:szCs w:val="24"/>
        </w:rPr>
        <w:t>иное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не</w:t>
      </w:r>
      <w:r w:rsidRPr="00537483">
        <w:rPr>
          <w:spacing w:val="116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предусмотрено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соглашениями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о взаимодействии;</w:t>
      </w:r>
    </w:p>
    <w:p w:rsidR="009C5F36" w:rsidRPr="00537483" w:rsidRDefault="009C5F36" w:rsidP="00386FFA">
      <w:pPr>
        <w:pStyle w:val="BodyText"/>
        <w:ind w:right="162"/>
        <w:rPr>
          <w:sz w:val="24"/>
          <w:szCs w:val="24"/>
        </w:rPr>
      </w:pPr>
      <w:r w:rsidRPr="00537483">
        <w:rPr>
          <w:sz w:val="24"/>
          <w:szCs w:val="24"/>
        </w:rPr>
        <w:t>выдает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расписку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(опись),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содержащую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информацию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регистрационном номере дела, перечне документов, дате принятия документов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ориентировочной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дате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выдачи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результата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услуги. Дополнительно в расписке указывается способ получения заявителем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(лично,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почте,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органе,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предоставившем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муниципальную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услугу), а также примерный срок хранения результата услуги в РГАУ 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(если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выбран способ получения результата услуги лично в РГАУ МФЦ), режим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работы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номер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телефона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единого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контакт-центра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МФЦ.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Получение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указанного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документа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подтверждает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факт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принятия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от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заявителя.</w:t>
      </w: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4"/>
          <w:szCs w:val="24"/>
        </w:rPr>
      </w:pPr>
      <w:r w:rsidRPr="00537483">
        <w:rPr>
          <w:sz w:val="24"/>
          <w:szCs w:val="24"/>
        </w:rPr>
        <w:t>Работник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не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вправе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требовать</w:t>
      </w:r>
      <w:r w:rsidRPr="00537483">
        <w:rPr>
          <w:spacing w:val="-7"/>
          <w:sz w:val="24"/>
          <w:szCs w:val="24"/>
        </w:rPr>
        <w:t xml:space="preserve"> </w:t>
      </w:r>
      <w:r w:rsidRPr="00537483">
        <w:rPr>
          <w:sz w:val="24"/>
          <w:szCs w:val="24"/>
        </w:rPr>
        <w:t>от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заявителя:</w:t>
      </w:r>
    </w:p>
    <w:p w:rsidR="009C5F36" w:rsidRPr="00537483" w:rsidRDefault="009C5F36" w:rsidP="00386FFA">
      <w:pPr>
        <w:pStyle w:val="BodyText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предоставления документов и информации или осуществления действий,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предоставление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или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осуществление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которых</w:t>
      </w:r>
      <w:r w:rsidRPr="00537483">
        <w:rPr>
          <w:spacing w:val="28"/>
          <w:sz w:val="24"/>
          <w:szCs w:val="24"/>
        </w:rPr>
        <w:t xml:space="preserve"> </w:t>
      </w:r>
      <w:r w:rsidRPr="00537483">
        <w:rPr>
          <w:sz w:val="24"/>
          <w:szCs w:val="24"/>
        </w:rPr>
        <w:t>не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предусмотрено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>нормативными правовыми</w:t>
      </w:r>
      <w:r w:rsidRPr="00537483">
        <w:rPr>
          <w:spacing w:val="12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актами,  </w:t>
      </w:r>
      <w:r w:rsidRPr="00537483">
        <w:rPr>
          <w:spacing w:val="51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регулирующими  </w:t>
      </w:r>
      <w:r w:rsidRPr="00537483">
        <w:rPr>
          <w:spacing w:val="54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отношения,  </w:t>
      </w:r>
      <w:r w:rsidRPr="00537483">
        <w:rPr>
          <w:spacing w:val="52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возникающие  </w:t>
      </w:r>
      <w:r w:rsidRPr="00537483">
        <w:rPr>
          <w:spacing w:val="52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в  </w:t>
      </w:r>
      <w:r w:rsidRPr="00537483">
        <w:rPr>
          <w:spacing w:val="52"/>
          <w:sz w:val="24"/>
          <w:szCs w:val="24"/>
        </w:rPr>
        <w:t xml:space="preserve"> </w:t>
      </w:r>
      <w:r w:rsidRPr="00537483">
        <w:rPr>
          <w:sz w:val="24"/>
          <w:szCs w:val="24"/>
        </w:rPr>
        <w:t>связи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предоставлением муниципальной услуги;</w:t>
      </w:r>
    </w:p>
    <w:p w:rsidR="009C5F36" w:rsidRPr="00537483" w:rsidRDefault="009C5F36" w:rsidP="00386FFA">
      <w:pPr>
        <w:pStyle w:val="BodyText"/>
        <w:spacing w:before="2"/>
        <w:ind w:right="161"/>
        <w:rPr>
          <w:sz w:val="24"/>
          <w:szCs w:val="24"/>
        </w:rPr>
      </w:pPr>
      <w:r w:rsidRPr="00537483">
        <w:rPr>
          <w:sz w:val="24"/>
          <w:szCs w:val="24"/>
        </w:rPr>
        <w:t>представления документов и информации, в том числе подтверждающих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внесение заявителем платы за предоставление муниципальной услуги, которые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находятся</w:t>
      </w:r>
      <w:r w:rsidRPr="00537483">
        <w:rPr>
          <w:spacing w:val="127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в  </w:t>
      </w:r>
      <w:r w:rsidRPr="00537483">
        <w:rPr>
          <w:spacing w:val="54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распоряжении  </w:t>
      </w:r>
      <w:r w:rsidRPr="00537483">
        <w:rPr>
          <w:spacing w:val="53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органов,  </w:t>
      </w:r>
      <w:r w:rsidRPr="00537483">
        <w:rPr>
          <w:spacing w:val="5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предоставляющих  </w:t>
      </w:r>
      <w:r w:rsidRPr="00537483">
        <w:rPr>
          <w:spacing w:val="55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государственные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и муниципальные услуги, иных государственных органов, органов местного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самоуправления</w:t>
      </w:r>
      <w:r w:rsidRPr="00537483">
        <w:rPr>
          <w:spacing w:val="-14"/>
          <w:sz w:val="24"/>
          <w:szCs w:val="24"/>
        </w:rPr>
        <w:t xml:space="preserve"> </w:t>
      </w:r>
      <w:r w:rsidRPr="00537483">
        <w:rPr>
          <w:sz w:val="24"/>
          <w:szCs w:val="24"/>
        </w:rPr>
        <w:t>либо</w:t>
      </w:r>
      <w:r w:rsidRPr="00537483">
        <w:rPr>
          <w:spacing w:val="-14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подведомственных</w:t>
      </w:r>
      <w:r w:rsidRPr="00537483">
        <w:rPr>
          <w:spacing w:val="-14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государственным</w:t>
      </w:r>
      <w:r w:rsidRPr="00537483">
        <w:rPr>
          <w:spacing w:val="-15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органам</w:t>
      </w:r>
      <w:r w:rsidRPr="00537483">
        <w:rPr>
          <w:spacing w:val="-15"/>
          <w:sz w:val="24"/>
          <w:szCs w:val="24"/>
        </w:rPr>
        <w:t xml:space="preserve"> </w:t>
      </w:r>
      <w:r w:rsidRPr="00537483">
        <w:rPr>
          <w:sz w:val="24"/>
          <w:szCs w:val="24"/>
        </w:rPr>
        <w:t>или</w:t>
      </w:r>
      <w:r w:rsidRPr="00537483">
        <w:rPr>
          <w:spacing w:val="-14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органам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местного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самоуправления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организаций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соответствии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нормативными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правовыми актами Российской Федерации, нормативными правовыми актами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субъектов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>Российской</w:t>
      </w:r>
      <w:r w:rsidRPr="00537483">
        <w:rPr>
          <w:spacing w:val="11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Федерации,  </w:t>
      </w:r>
      <w:r w:rsidRPr="00537483">
        <w:rPr>
          <w:spacing w:val="40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муниципальными  </w:t>
      </w:r>
      <w:r w:rsidRPr="00537483">
        <w:rPr>
          <w:spacing w:val="40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правовыми  </w:t>
      </w:r>
      <w:r w:rsidRPr="00537483">
        <w:rPr>
          <w:spacing w:val="43"/>
          <w:sz w:val="24"/>
          <w:szCs w:val="24"/>
        </w:rPr>
        <w:t xml:space="preserve"> </w:t>
      </w:r>
      <w:r w:rsidRPr="00537483">
        <w:rPr>
          <w:sz w:val="24"/>
          <w:szCs w:val="24"/>
        </w:rPr>
        <w:t>актами,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за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исключением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подлежащих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обязательному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представлению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 в соответствии с частью 6 статьи 7 Федерального закона № 210-ФЗ.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вправе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представить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указанные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документы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информацию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собственной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инициативе;</w:t>
      </w:r>
    </w:p>
    <w:p w:rsidR="009C5F36" w:rsidRPr="00537483" w:rsidRDefault="009C5F36" w:rsidP="00386FFA">
      <w:pPr>
        <w:pStyle w:val="BodyText"/>
        <w:ind w:right="166"/>
        <w:rPr>
          <w:sz w:val="24"/>
          <w:szCs w:val="24"/>
        </w:rPr>
      </w:pPr>
      <w:r w:rsidRPr="00537483">
        <w:rPr>
          <w:sz w:val="24"/>
          <w:szCs w:val="24"/>
        </w:rPr>
        <w:t>осуществления</w:t>
      </w:r>
      <w:r w:rsidRPr="00537483">
        <w:rPr>
          <w:spacing w:val="71"/>
          <w:sz w:val="24"/>
          <w:szCs w:val="24"/>
        </w:rPr>
        <w:t xml:space="preserve"> </w:t>
      </w:r>
      <w:r w:rsidRPr="00537483">
        <w:rPr>
          <w:sz w:val="24"/>
          <w:szCs w:val="24"/>
        </w:rPr>
        <w:t>действий,</w:t>
      </w:r>
      <w:r w:rsidRPr="00537483">
        <w:rPr>
          <w:spacing w:val="7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71"/>
          <w:sz w:val="24"/>
          <w:szCs w:val="24"/>
        </w:rPr>
        <w:t xml:space="preserve"> </w:t>
      </w:r>
      <w:r w:rsidRPr="00537483">
        <w:rPr>
          <w:sz w:val="24"/>
          <w:szCs w:val="24"/>
        </w:rPr>
        <w:t>том</w:t>
      </w:r>
      <w:r w:rsidRPr="00537483">
        <w:rPr>
          <w:spacing w:val="71"/>
          <w:sz w:val="24"/>
          <w:szCs w:val="24"/>
        </w:rPr>
        <w:t xml:space="preserve"> </w:t>
      </w:r>
      <w:r w:rsidRPr="00537483">
        <w:rPr>
          <w:sz w:val="24"/>
          <w:szCs w:val="24"/>
        </w:rPr>
        <w:t>числе   согласований,   необходимых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связанных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иные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государственные</w:t>
      </w:r>
      <w:r w:rsidRPr="00537483">
        <w:rPr>
          <w:spacing w:val="7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органы,</w:t>
      </w:r>
      <w:r w:rsidRPr="00537483">
        <w:rPr>
          <w:spacing w:val="7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органы   местного   самоуправления,   организации,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за  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исключением   </w:t>
      </w:r>
      <w:r w:rsidRPr="00537483">
        <w:rPr>
          <w:spacing w:val="23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получения   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услуг,   </w:t>
      </w:r>
      <w:r w:rsidRPr="00537483">
        <w:rPr>
          <w:spacing w:val="25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которые   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являются   </w:t>
      </w:r>
      <w:r w:rsidRPr="00537483">
        <w:rPr>
          <w:spacing w:val="26"/>
          <w:sz w:val="24"/>
          <w:szCs w:val="24"/>
        </w:rPr>
        <w:t xml:space="preserve"> </w:t>
      </w:r>
      <w:r w:rsidRPr="00537483">
        <w:rPr>
          <w:sz w:val="24"/>
          <w:szCs w:val="24"/>
        </w:rPr>
        <w:t>необходимыми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обязательными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получения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-14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-12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информации,</w:t>
      </w:r>
      <w:r w:rsidRPr="00537483">
        <w:rPr>
          <w:spacing w:val="-13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предоставляемых</w:t>
      </w:r>
      <w:r w:rsidRPr="00537483">
        <w:rPr>
          <w:spacing w:val="-10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13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результате</w:t>
      </w:r>
      <w:r w:rsidRPr="00537483">
        <w:rPr>
          <w:spacing w:val="-1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предоставления</w:t>
      </w:r>
      <w:r w:rsidRPr="00537483">
        <w:rPr>
          <w:spacing w:val="-10"/>
          <w:sz w:val="24"/>
          <w:szCs w:val="24"/>
        </w:rPr>
        <w:t xml:space="preserve"> </w:t>
      </w:r>
      <w:r w:rsidRPr="00537483">
        <w:rPr>
          <w:sz w:val="24"/>
          <w:szCs w:val="24"/>
        </w:rPr>
        <w:t>таких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услуг.</w:t>
      </w: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607"/>
        </w:tabs>
        <w:spacing w:before="1"/>
        <w:ind w:left="282" w:right="163" w:firstLine="707"/>
        <w:rPr>
          <w:sz w:val="24"/>
          <w:szCs w:val="24"/>
        </w:rPr>
      </w:pPr>
      <w:r w:rsidRPr="00537483">
        <w:rPr>
          <w:sz w:val="24"/>
          <w:szCs w:val="24"/>
        </w:rPr>
        <w:t>Представленные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форме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бумажном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носителе заявление и прилагаемые к нему документы переводятся работником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 МФЦ в форму электронного документа и (или) электронных образов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документов. Электронные документы и (или) электронные образы документов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заверяются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усиленной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квалифицированной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электронной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подписью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должностного</w:t>
      </w:r>
      <w:r w:rsidRPr="00537483">
        <w:rPr>
          <w:spacing w:val="44"/>
          <w:sz w:val="24"/>
          <w:szCs w:val="24"/>
        </w:rPr>
        <w:t xml:space="preserve"> </w:t>
      </w:r>
      <w:r w:rsidRPr="00537483">
        <w:rPr>
          <w:sz w:val="24"/>
          <w:szCs w:val="24"/>
        </w:rPr>
        <w:t>лица</w:t>
      </w:r>
      <w:r w:rsidRPr="00537483">
        <w:rPr>
          <w:spacing w:val="109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12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МФЦ,</w:t>
      </w:r>
      <w:r w:rsidRPr="00537483">
        <w:rPr>
          <w:spacing w:val="113"/>
          <w:sz w:val="24"/>
          <w:szCs w:val="24"/>
        </w:rPr>
        <w:t xml:space="preserve"> </w:t>
      </w:r>
      <w:r w:rsidRPr="00537483">
        <w:rPr>
          <w:sz w:val="24"/>
          <w:szCs w:val="24"/>
        </w:rPr>
        <w:t>направляются</w:t>
      </w:r>
      <w:r w:rsidRPr="00537483">
        <w:rPr>
          <w:spacing w:val="112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11"/>
          <w:sz w:val="24"/>
          <w:szCs w:val="24"/>
        </w:rPr>
        <w:t xml:space="preserve"> </w:t>
      </w:r>
      <w:r w:rsidRPr="00537483">
        <w:rPr>
          <w:sz w:val="24"/>
          <w:szCs w:val="24"/>
        </w:rPr>
        <w:t>Уполномоченный</w:t>
      </w:r>
      <w:r w:rsidRPr="00537483">
        <w:rPr>
          <w:spacing w:val="112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</w:t>
      </w:r>
      <w:r w:rsidRPr="00537483">
        <w:rPr>
          <w:spacing w:val="-68"/>
          <w:sz w:val="24"/>
          <w:szCs w:val="24"/>
        </w:rPr>
        <w:t xml:space="preserve">         </w:t>
      </w:r>
      <w:r w:rsidRPr="00537483">
        <w:rPr>
          <w:sz w:val="24"/>
          <w:szCs w:val="24"/>
        </w:rPr>
        <w:t>с использованием АИС МФЦ и защищенных каналов связи, обеспечивающих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защиту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передаваемой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Администрацию </w:t>
      </w:r>
      <w:r w:rsidRPr="00537483">
        <w:rPr>
          <w:sz w:val="24"/>
          <w:szCs w:val="24"/>
        </w:rPr>
        <w:t>информации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сведений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неправомерного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доступа,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уничтожения,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модификации,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блокирования,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копирования,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распространения,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иных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неправомерных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действий.</w:t>
      </w:r>
    </w:p>
    <w:p w:rsidR="009C5F36" w:rsidRPr="00537483" w:rsidRDefault="009C5F36" w:rsidP="00386FFA">
      <w:pPr>
        <w:pStyle w:val="BodyText"/>
        <w:ind w:right="168"/>
        <w:rPr>
          <w:sz w:val="24"/>
          <w:szCs w:val="24"/>
        </w:rPr>
      </w:pPr>
      <w:r w:rsidRPr="00537483">
        <w:rPr>
          <w:sz w:val="24"/>
          <w:szCs w:val="24"/>
        </w:rPr>
        <w:t>Срок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передачи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принятых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заявлений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прилагаемых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форме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электронного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(или)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электронных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образов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 в Администрацию не должен превышать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один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рабочий день.</w:t>
      </w:r>
    </w:p>
    <w:p w:rsidR="009C5F36" w:rsidRPr="00537483" w:rsidRDefault="009C5F36" w:rsidP="001151AF">
      <w:pPr>
        <w:pStyle w:val="BodyText"/>
        <w:ind w:right="168"/>
        <w:rPr>
          <w:sz w:val="24"/>
          <w:szCs w:val="24"/>
        </w:rPr>
      </w:pPr>
      <w:r w:rsidRPr="00537483">
        <w:rPr>
          <w:sz w:val="24"/>
          <w:szCs w:val="24"/>
        </w:rPr>
        <w:t xml:space="preserve">Порядок   и  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сроки   передачи    РГАУ   МФЦ   принятых   им   заявлений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6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прилагаемых</w:t>
      </w:r>
      <w:r w:rsidRPr="00537483">
        <w:rPr>
          <w:spacing w:val="130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129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28"/>
          <w:sz w:val="24"/>
          <w:szCs w:val="24"/>
        </w:rPr>
        <w:t xml:space="preserve"> </w:t>
      </w:r>
      <w:r w:rsidRPr="00537483">
        <w:rPr>
          <w:sz w:val="24"/>
          <w:szCs w:val="24"/>
        </w:rPr>
        <w:t>форме</w:t>
      </w:r>
      <w:r w:rsidRPr="00537483">
        <w:rPr>
          <w:spacing w:val="127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документов</w:t>
      </w:r>
      <w:r w:rsidRPr="00537483">
        <w:rPr>
          <w:spacing w:val="129"/>
          <w:sz w:val="24"/>
          <w:szCs w:val="24"/>
        </w:rPr>
        <w:t xml:space="preserve"> </w:t>
      </w:r>
      <w:r w:rsidRPr="00537483">
        <w:rPr>
          <w:sz w:val="24"/>
          <w:szCs w:val="24"/>
        </w:rPr>
        <w:t>на</w:t>
      </w:r>
      <w:r w:rsidRPr="00537483">
        <w:rPr>
          <w:spacing w:val="129"/>
          <w:sz w:val="24"/>
          <w:szCs w:val="24"/>
        </w:rPr>
        <w:t xml:space="preserve"> </w:t>
      </w:r>
      <w:r w:rsidRPr="00537483">
        <w:rPr>
          <w:sz w:val="24"/>
          <w:szCs w:val="24"/>
        </w:rPr>
        <w:t>бумажном</w:t>
      </w:r>
      <w:r w:rsidRPr="00537483">
        <w:rPr>
          <w:spacing w:val="130"/>
          <w:sz w:val="24"/>
          <w:szCs w:val="24"/>
        </w:rPr>
        <w:t xml:space="preserve"> </w:t>
      </w:r>
      <w:r w:rsidRPr="00537483">
        <w:rPr>
          <w:sz w:val="24"/>
          <w:szCs w:val="24"/>
        </w:rPr>
        <w:t>носителе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в Администрацию определяются соглашением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взаимодействии,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заключенным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между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Администрацией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порядке,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установленном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постановлением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Правительства</w:t>
      </w:r>
      <w:r w:rsidRPr="00537483">
        <w:rPr>
          <w:spacing w:val="124"/>
          <w:sz w:val="24"/>
          <w:szCs w:val="24"/>
        </w:rPr>
        <w:t xml:space="preserve"> </w:t>
      </w:r>
      <w:r w:rsidRPr="00537483">
        <w:rPr>
          <w:sz w:val="24"/>
          <w:szCs w:val="24"/>
        </w:rPr>
        <w:t>Российской</w:t>
      </w:r>
      <w:r w:rsidRPr="00537483">
        <w:rPr>
          <w:spacing w:val="125"/>
          <w:sz w:val="24"/>
          <w:szCs w:val="24"/>
        </w:rPr>
        <w:t xml:space="preserve"> </w:t>
      </w:r>
      <w:r w:rsidRPr="00537483">
        <w:rPr>
          <w:sz w:val="24"/>
          <w:szCs w:val="24"/>
        </w:rPr>
        <w:t>Федерации</w:t>
      </w:r>
      <w:r w:rsidRPr="00537483">
        <w:rPr>
          <w:spacing w:val="126"/>
          <w:sz w:val="24"/>
          <w:szCs w:val="24"/>
        </w:rPr>
        <w:t xml:space="preserve"> </w:t>
      </w:r>
      <w:r w:rsidRPr="00537483">
        <w:rPr>
          <w:sz w:val="24"/>
          <w:szCs w:val="24"/>
        </w:rPr>
        <w:t>от</w:t>
      </w:r>
      <w:r w:rsidRPr="00537483">
        <w:rPr>
          <w:spacing w:val="124"/>
          <w:sz w:val="24"/>
          <w:szCs w:val="24"/>
        </w:rPr>
        <w:t xml:space="preserve"> </w:t>
      </w:r>
      <w:r w:rsidRPr="00537483">
        <w:rPr>
          <w:sz w:val="24"/>
          <w:szCs w:val="24"/>
        </w:rPr>
        <w:t>27</w:t>
      </w:r>
      <w:r w:rsidRPr="00537483">
        <w:rPr>
          <w:spacing w:val="125"/>
          <w:sz w:val="24"/>
          <w:szCs w:val="24"/>
        </w:rPr>
        <w:t xml:space="preserve"> </w:t>
      </w:r>
      <w:r w:rsidRPr="00537483">
        <w:rPr>
          <w:sz w:val="24"/>
          <w:szCs w:val="24"/>
        </w:rPr>
        <w:t>сентября</w:t>
      </w:r>
      <w:r w:rsidRPr="00537483">
        <w:rPr>
          <w:spacing w:val="123"/>
          <w:sz w:val="24"/>
          <w:szCs w:val="24"/>
        </w:rPr>
        <w:t xml:space="preserve"> </w:t>
      </w:r>
      <w:r w:rsidRPr="00537483">
        <w:rPr>
          <w:sz w:val="24"/>
          <w:szCs w:val="24"/>
        </w:rPr>
        <w:t>2011</w:t>
      </w:r>
      <w:r w:rsidRPr="00537483">
        <w:rPr>
          <w:spacing w:val="125"/>
          <w:sz w:val="24"/>
          <w:szCs w:val="24"/>
        </w:rPr>
        <w:t xml:space="preserve"> </w:t>
      </w:r>
      <w:r w:rsidRPr="00537483">
        <w:rPr>
          <w:sz w:val="24"/>
          <w:szCs w:val="24"/>
        </w:rPr>
        <w:t>года</w:t>
      </w:r>
      <w:r w:rsidRPr="00537483">
        <w:rPr>
          <w:spacing w:val="123"/>
          <w:sz w:val="24"/>
          <w:szCs w:val="24"/>
        </w:rPr>
        <w:t xml:space="preserve"> </w:t>
      </w:r>
      <w:r w:rsidRPr="00537483">
        <w:rPr>
          <w:sz w:val="24"/>
          <w:szCs w:val="24"/>
        </w:rPr>
        <w:t>№</w:t>
      </w:r>
      <w:r w:rsidRPr="00537483">
        <w:rPr>
          <w:spacing w:val="125"/>
          <w:sz w:val="24"/>
          <w:szCs w:val="24"/>
        </w:rPr>
        <w:t xml:space="preserve"> </w:t>
      </w:r>
      <w:r w:rsidRPr="00537483">
        <w:rPr>
          <w:sz w:val="24"/>
          <w:szCs w:val="24"/>
        </w:rPr>
        <w:t>797</w:t>
      </w:r>
      <w:r>
        <w:rPr>
          <w:sz w:val="24"/>
          <w:szCs w:val="24"/>
        </w:rPr>
        <w:t xml:space="preserve"> </w:t>
      </w:r>
      <w:r w:rsidRPr="00537483">
        <w:rPr>
          <w:sz w:val="24"/>
          <w:szCs w:val="24"/>
        </w:rPr>
        <w:t>«О взаимодействии между многофункциональными центрами предоставления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федеральными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органами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исполнительной</w:t>
      </w:r>
      <w:r w:rsidRPr="00537483">
        <w:rPr>
          <w:spacing w:val="95"/>
          <w:sz w:val="24"/>
          <w:szCs w:val="24"/>
        </w:rPr>
        <w:t xml:space="preserve"> </w:t>
      </w:r>
      <w:r w:rsidRPr="00537483">
        <w:rPr>
          <w:sz w:val="24"/>
          <w:szCs w:val="24"/>
        </w:rPr>
        <w:t>власти,</w:t>
      </w:r>
      <w:r w:rsidRPr="00537483">
        <w:rPr>
          <w:spacing w:val="94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органами</w:t>
      </w:r>
      <w:r w:rsidRPr="00537483">
        <w:rPr>
          <w:spacing w:val="96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государственных</w:t>
      </w:r>
      <w:r w:rsidRPr="00537483">
        <w:rPr>
          <w:spacing w:val="96"/>
          <w:sz w:val="24"/>
          <w:szCs w:val="24"/>
        </w:rPr>
        <w:t xml:space="preserve"> </w:t>
      </w:r>
      <w:r w:rsidRPr="00537483">
        <w:rPr>
          <w:sz w:val="24"/>
          <w:szCs w:val="24"/>
        </w:rPr>
        <w:t>внебюджетных</w:t>
      </w:r>
      <w:r w:rsidRPr="00537483">
        <w:rPr>
          <w:spacing w:val="97"/>
          <w:sz w:val="24"/>
          <w:szCs w:val="24"/>
        </w:rPr>
        <w:t xml:space="preserve"> </w:t>
      </w:r>
      <w:r w:rsidRPr="00537483">
        <w:rPr>
          <w:sz w:val="24"/>
          <w:szCs w:val="24"/>
        </w:rPr>
        <w:t>фондов, органами</w:t>
      </w:r>
      <w:r w:rsidRPr="00537483">
        <w:rPr>
          <w:spacing w:val="23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государственной</w:t>
      </w:r>
      <w:r w:rsidRPr="00537483">
        <w:rPr>
          <w:spacing w:val="21"/>
          <w:sz w:val="24"/>
          <w:szCs w:val="24"/>
        </w:rPr>
        <w:t xml:space="preserve"> </w:t>
      </w:r>
      <w:r w:rsidRPr="00537483">
        <w:rPr>
          <w:sz w:val="24"/>
          <w:szCs w:val="24"/>
        </w:rPr>
        <w:t>власти</w:t>
      </w:r>
      <w:r w:rsidRPr="00537483">
        <w:rPr>
          <w:spacing w:val="24"/>
          <w:sz w:val="24"/>
          <w:szCs w:val="24"/>
        </w:rPr>
        <w:t xml:space="preserve"> </w:t>
      </w:r>
      <w:r w:rsidRPr="00537483">
        <w:rPr>
          <w:sz w:val="24"/>
          <w:szCs w:val="24"/>
        </w:rPr>
        <w:t>субъектов</w:t>
      </w:r>
      <w:r w:rsidRPr="00537483">
        <w:rPr>
          <w:spacing w:val="22"/>
          <w:sz w:val="24"/>
          <w:szCs w:val="24"/>
        </w:rPr>
        <w:t xml:space="preserve"> </w:t>
      </w:r>
      <w:r w:rsidRPr="00537483">
        <w:rPr>
          <w:sz w:val="24"/>
          <w:szCs w:val="24"/>
        </w:rPr>
        <w:t>Российской</w:t>
      </w:r>
      <w:r w:rsidRPr="00537483">
        <w:rPr>
          <w:spacing w:val="22"/>
          <w:sz w:val="24"/>
          <w:szCs w:val="24"/>
        </w:rPr>
        <w:t xml:space="preserve"> </w:t>
      </w:r>
      <w:r w:rsidRPr="00537483">
        <w:rPr>
          <w:sz w:val="24"/>
          <w:szCs w:val="24"/>
        </w:rPr>
        <w:t>Федерации,</w:t>
      </w:r>
      <w:r w:rsidRPr="00537483">
        <w:rPr>
          <w:spacing w:val="20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органами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местного самоуправления»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(далее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–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Постановление №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797).</w:t>
      </w:r>
    </w:p>
    <w:p w:rsidR="009C5F36" w:rsidRDefault="009C5F36" w:rsidP="00386FFA">
      <w:pPr>
        <w:pStyle w:val="BodyText"/>
        <w:spacing w:before="7"/>
        <w:ind w:left="0" w:firstLine="0"/>
        <w:jc w:val="left"/>
      </w:pPr>
    </w:p>
    <w:p w:rsidR="009C5F36" w:rsidRPr="00537483" w:rsidRDefault="009C5F36" w:rsidP="00386FFA">
      <w:pPr>
        <w:ind w:left="3313" w:right="824" w:hanging="1650"/>
        <w:rPr>
          <w:b/>
          <w:bCs/>
          <w:sz w:val="24"/>
          <w:szCs w:val="24"/>
        </w:rPr>
      </w:pPr>
      <w:r w:rsidRPr="00537483">
        <w:rPr>
          <w:b/>
          <w:bCs/>
          <w:sz w:val="24"/>
          <w:szCs w:val="24"/>
        </w:rPr>
        <w:t>Формирование и направление РГАУ МФЦ предоставления</w:t>
      </w:r>
      <w:r w:rsidRPr="00537483">
        <w:rPr>
          <w:b/>
          <w:bCs/>
          <w:spacing w:val="-67"/>
          <w:sz w:val="24"/>
          <w:szCs w:val="24"/>
        </w:rPr>
        <w:t xml:space="preserve"> </w:t>
      </w:r>
      <w:r w:rsidRPr="00537483">
        <w:rPr>
          <w:b/>
          <w:bCs/>
          <w:sz w:val="24"/>
          <w:szCs w:val="24"/>
        </w:rPr>
        <w:t>межведомственного запроса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b/>
          <w:bCs/>
          <w:sz w:val="27"/>
          <w:szCs w:val="27"/>
        </w:rPr>
      </w:pP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545"/>
        </w:tabs>
        <w:ind w:left="282" w:right="161" w:firstLine="707"/>
        <w:rPr>
          <w:sz w:val="24"/>
          <w:szCs w:val="24"/>
        </w:rPr>
      </w:pPr>
      <w:r>
        <w:rPr>
          <w:sz w:val="28"/>
          <w:szCs w:val="28"/>
        </w:rPr>
        <w:t>РГАУ МФЦ вправе формировать и направлять межведомственные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запросы о </w:t>
      </w:r>
      <w:r w:rsidRPr="00537483">
        <w:rPr>
          <w:sz w:val="24"/>
          <w:szCs w:val="24"/>
        </w:rPr>
        <w:t>предоставлении документов (сведений, информации), необходимые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государственной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органы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власти,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организации,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участвующие в предоставлении муниципальной услуги, в случаях и порядке,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установленных Соглашением о взаимодействии.</w:t>
      </w:r>
    </w:p>
    <w:p w:rsidR="009C5F36" w:rsidRPr="00537483" w:rsidRDefault="009C5F36" w:rsidP="00386FFA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9C5F36" w:rsidRPr="00537483" w:rsidRDefault="009C5F36" w:rsidP="00386FFA">
      <w:pPr>
        <w:ind w:left="1623" w:right="796"/>
        <w:jc w:val="center"/>
        <w:rPr>
          <w:b/>
          <w:bCs/>
          <w:sz w:val="24"/>
          <w:szCs w:val="24"/>
        </w:rPr>
      </w:pPr>
      <w:r w:rsidRPr="00537483">
        <w:rPr>
          <w:b/>
          <w:bCs/>
          <w:sz w:val="24"/>
          <w:szCs w:val="24"/>
        </w:rPr>
        <w:t>Выдача заявителю результата предоставления</w:t>
      </w:r>
      <w:r w:rsidRPr="00537483">
        <w:rPr>
          <w:b/>
          <w:bCs/>
          <w:spacing w:val="-67"/>
          <w:sz w:val="24"/>
          <w:szCs w:val="24"/>
        </w:rPr>
        <w:t xml:space="preserve"> </w:t>
      </w:r>
      <w:r w:rsidRPr="00537483">
        <w:rPr>
          <w:b/>
          <w:bCs/>
          <w:sz w:val="24"/>
          <w:szCs w:val="24"/>
        </w:rPr>
        <w:t>муниципальной</w:t>
      </w:r>
      <w:r w:rsidRPr="00537483">
        <w:rPr>
          <w:b/>
          <w:bCs/>
          <w:spacing w:val="-2"/>
          <w:sz w:val="24"/>
          <w:szCs w:val="24"/>
        </w:rPr>
        <w:t xml:space="preserve"> </w:t>
      </w:r>
      <w:r w:rsidRPr="00537483">
        <w:rPr>
          <w:b/>
          <w:bCs/>
          <w:sz w:val="24"/>
          <w:szCs w:val="24"/>
        </w:rPr>
        <w:t>услуги</w:t>
      </w: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525"/>
        </w:tabs>
        <w:ind w:left="282" w:right="162" w:firstLine="707"/>
        <w:rPr>
          <w:sz w:val="24"/>
          <w:szCs w:val="24"/>
        </w:rPr>
      </w:pPr>
      <w:r w:rsidRPr="00537483">
        <w:rPr>
          <w:sz w:val="24"/>
          <w:szCs w:val="24"/>
        </w:rPr>
        <w:t>При наличии в заявлении о предоставлении муниципальной услуги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указания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выдаче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результатов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оказания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через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Администрация передает документы в РГАУ МФЦ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последующей выдачи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заявителю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(представителю).</w:t>
      </w:r>
    </w:p>
    <w:p w:rsidR="009C5F36" w:rsidRPr="00537483" w:rsidRDefault="009C5F36" w:rsidP="00386FFA">
      <w:pPr>
        <w:pStyle w:val="BodyText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Порядок 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сроки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передачи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Уполномоченным органом таких документов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определяются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Соглашением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о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взаимодействии,</w:t>
      </w:r>
      <w:r w:rsidRPr="00537483">
        <w:rPr>
          <w:spacing w:val="70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заключенным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порядке, установленном Постановлением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№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797.</w:t>
      </w: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508"/>
        </w:tabs>
        <w:ind w:left="282" w:right="161" w:firstLine="707"/>
        <w:rPr>
          <w:sz w:val="24"/>
          <w:szCs w:val="24"/>
        </w:rPr>
      </w:pPr>
      <w:r w:rsidRPr="00537483">
        <w:rPr>
          <w:sz w:val="24"/>
          <w:szCs w:val="24"/>
        </w:rPr>
        <w:t>Прием заявителей для выдачи документов, являющихся результатом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 услуги, осуществляется в порядке очередности при получении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обращения,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либо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по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предварительной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записи.</w:t>
      </w:r>
    </w:p>
    <w:p w:rsidR="009C5F36" w:rsidRPr="00537483" w:rsidRDefault="009C5F36" w:rsidP="00386FFA">
      <w:pPr>
        <w:pStyle w:val="ListParagraph"/>
        <w:numPr>
          <w:ilvl w:val="2"/>
          <w:numId w:val="6"/>
        </w:numPr>
        <w:tabs>
          <w:tab w:val="left" w:pos="1834"/>
        </w:tabs>
        <w:ind w:right="167" w:firstLine="707"/>
        <w:rPr>
          <w:sz w:val="24"/>
          <w:szCs w:val="24"/>
        </w:rPr>
      </w:pPr>
      <w:r w:rsidRPr="00537483">
        <w:rPr>
          <w:sz w:val="24"/>
          <w:szCs w:val="24"/>
        </w:rPr>
        <w:t>Способами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направления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(выдачи)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результатов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муниципальной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услуги для любых категорий граждан является направление результата в форме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способами,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которое указаны в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заявлении.</w:t>
      </w:r>
    </w:p>
    <w:p w:rsidR="009C5F36" w:rsidRPr="00537483" w:rsidRDefault="009C5F36" w:rsidP="00386FFA">
      <w:pPr>
        <w:pStyle w:val="BodyText"/>
        <w:spacing w:line="322" w:lineRule="exact"/>
        <w:ind w:left="990" w:firstLine="0"/>
        <w:rPr>
          <w:sz w:val="24"/>
          <w:szCs w:val="24"/>
        </w:rPr>
      </w:pPr>
      <w:r w:rsidRPr="00537483">
        <w:rPr>
          <w:sz w:val="24"/>
          <w:szCs w:val="24"/>
        </w:rPr>
        <w:t>Работник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РГАУ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осуществляет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следующие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действия:</w:t>
      </w:r>
    </w:p>
    <w:p w:rsidR="009C5F36" w:rsidRPr="00537483" w:rsidRDefault="009C5F36" w:rsidP="00386FFA">
      <w:pPr>
        <w:pStyle w:val="BodyText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устанавливает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личность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основании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документа,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удостоверяющего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личность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соответствии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законодательством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Российской</w:t>
      </w:r>
      <w:r w:rsidRPr="00537483">
        <w:rPr>
          <w:spacing w:val="-67"/>
          <w:sz w:val="24"/>
          <w:szCs w:val="24"/>
        </w:rPr>
        <w:t xml:space="preserve"> </w:t>
      </w:r>
      <w:r w:rsidRPr="00537483">
        <w:rPr>
          <w:sz w:val="24"/>
          <w:szCs w:val="24"/>
        </w:rPr>
        <w:t>Федерации;</w:t>
      </w:r>
    </w:p>
    <w:p w:rsidR="009C5F36" w:rsidRPr="00537483" w:rsidRDefault="009C5F36" w:rsidP="00386FFA">
      <w:pPr>
        <w:pStyle w:val="BodyText"/>
        <w:spacing w:line="242" w:lineRule="auto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проверяет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полномочия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случае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обращения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представителя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заявителя);</w:t>
      </w:r>
    </w:p>
    <w:p w:rsidR="009C5F36" w:rsidRPr="00537483" w:rsidRDefault="009C5F36" w:rsidP="00386FFA">
      <w:pPr>
        <w:pStyle w:val="BodyText"/>
        <w:spacing w:line="317" w:lineRule="exact"/>
        <w:ind w:left="990" w:firstLine="0"/>
        <w:rPr>
          <w:sz w:val="24"/>
          <w:szCs w:val="24"/>
        </w:rPr>
      </w:pPr>
      <w:r w:rsidRPr="00537483">
        <w:rPr>
          <w:sz w:val="24"/>
          <w:szCs w:val="24"/>
        </w:rPr>
        <w:t>определяет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статус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исполнения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запроса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5"/>
          <w:sz w:val="24"/>
          <w:szCs w:val="24"/>
        </w:rPr>
        <w:t xml:space="preserve"> </w:t>
      </w:r>
      <w:r w:rsidRPr="00537483">
        <w:rPr>
          <w:sz w:val="24"/>
          <w:szCs w:val="24"/>
        </w:rPr>
        <w:t>АИС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ЕЦУ;</w:t>
      </w:r>
    </w:p>
    <w:p w:rsidR="009C5F36" w:rsidRPr="00537483" w:rsidRDefault="009C5F36" w:rsidP="00386FFA">
      <w:pPr>
        <w:pStyle w:val="BodyText"/>
        <w:ind w:right="165"/>
        <w:rPr>
          <w:sz w:val="24"/>
          <w:szCs w:val="24"/>
        </w:rPr>
      </w:pPr>
      <w:r w:rsidRPr="00537483">
        <w:rPr>
          <w:sz w:val="24"/>
          <w:szCs w:val="24"/>
        </w:rPr>
        <w:t xml:space="preserve">выдает  </w:t>
      </w:r>
      <w:r w:rsidRPr="00537483">
        <w:rPr>
          <w:spacing w:val="49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документы   </w:t>
      </w:r>
      <w:r w:rsidRPr="00537483">
        <w:rPr>
          <w:spacing w:val="48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заявителю,   </w:t>
      </w:r>
      <w:r w:rsidRPr="00537483">
        <w:rPr>
          <w:spacing w:val="49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при   </w:t>
      </w:r>
      <w:r w:rsidRPr="00537483">
        <w:rPr>
          <w:spacing w:val="48"/>
          <w:sz w:val="24"/>
          <w:szCs w:val="24"/>
        </w:rPr>
        <w:t xml:space="preserve"> </w:t>
      </w:r>
      <w:r w:rsidRPr="00537483">
        <w:rPr>
          <w:sz w:val="24"/>
          <w:szCs w:val="24"/>
        </w:rPr>
        <w:t xml:space="preserve">необходимости   </w:t>
      </w:r>
      <w:r w:rsidRPr="00537483">
        <w:rPr>
          <w:spacing w:val="48"/>
          <w:sz w:val="24"/>
          <w:szCs w:val="24"/>
        </w:rPr>
        <w:t xml:space="preserve"> </w:t>
      </w:r>
      <w:r w:rsidRPr="00537483">
        <w:rPr>
          <w:sz w:val="24"/>
          <w:szCs w:val="24"/>
        </w:rPr>
        <w:t>запрашивает</w:t>
      </w:r>
      <w:r w:rsidRPr="00537483">
        <w:rPr>
          <w:spacing w:val="-68"/>
          <w:sz w:val="24"/>
          <w:szCs w:val="24"/>
        </w:rPr>
        <w:t xml:space="preserve"> </w:t>
      </w:r>
      <w:r w:rsidRPr="00537483">
        <w:rPr>
          <w:sz w:val="24"/>
          <w:szCs w:val="24"/>
        </w:rPr>
        <w:t>у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 подписи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за каждый</w:t>
      </w:r>
      <w:r w:rsidRPr="00537483">
        <w:rPr>
          <w:spacing w:val="-1"/>
          <w:sz w:val="24"/>
          <w:szCs w:val="24"/>
        </w:rPr>
        <w:t xml:space="preserve"> </w:t>
      </w:r>
      <w:r w:rsidRPr="00537483">
        <w:rPr>
          <w:sz w:val="24"/>
          <w:szCs w:val="24"/>
        </w:rPr>
        <w:t>выданный документ;</w:t>
      </w:r>
    </w:p>
    <w:p w:rsidR="009C5F36" w:rsidRPr="00537483" w:rsidRDefault="009C5F36" w:rsidP="00386FFA">
      <w:pPr>
        <w:pStyle w:val="BodyText"/>
        <w:ind w:right="167"/>
        <w:rPr>
          <w:sz w:val="24"/>
          <w:szCs w:val="24"/>
        </w:rPr>
      </w:pPr>
      <w:r w:rsidRPr="00537483">
        <w:rPr>
          <w:sz w:val="24"/>
          <w:szCs w:val="24"/>
        </w:rPr>
        <w:t>запрашивает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согласие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заявителя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на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участие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смс-опросе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для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оценки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качества</w:t>
      </w:r>
      <w:r w:rsidRPr="00537483">
        <w:rPr>
          <w:spacing w:val="-5"/>
          <w:sz w:val="24"/>
          <w:szCs w:val="24"/>
        </w:rPr>
        <w:t xml:space="preserve"> </w:t>
      </w:r>
      <w:r w:rsidRPr="00537483">
        <w:rPr>
          <w:sz w:val="24"/>
          <w:szCs w:val="24"/>
        </w:rPr>
        <w:t>предоставленных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услуг РГАУ</w:t>
      </w:r>
      <w:r w:rsidRPr="00537483">
        <w:rPr>
          <w:spacing w:val="2"/>
          <w:sz w:val="24"/>
          <w:szCs w:val="24"/>
        </w:rPr>
        <w:t xml:space="preserve"> </w:t>
      </w:r>
      <w:r w:rsidRPr="00537483">
        <w:rPr>
          <w:sz w:val="24"/>
          <w:szCs w:val="24"/>
        </w:rPr>
        <w:t>МФЦ.</w:t>
      </w:r>
    </w:p>
    <w:p w:rsidR="009C5F36" w:rsidRPr="00537483" w:rsidRDefault="009C5F36" w:rsidP="00386FFA">
      <w:pPr>
        <w:pStyle w:val="ListParagraph"/>
        <w:numPr>
          <w:ilvl w:val="1"/>
          <w:numId w:val="6"/>
        </w:numPr>
        <w:tabs>
          <w:tab w:val="left" w:pos="1669"/>
        </w:tabs>
        <w:ind w:left="282" w:right="168" w:firstLine="707"/>
        <w:rPr>
          <w:sz w:val="24"/>
          <w:szCs w:val="24"/>
        </w:rPr>
      </w:pPr>
      <w:r w:rsidRPr="00537483">
        <w:rPr>
          <w:sz w:val="24"/>
          <w:szCs w:val="24"/>
        </w:rPr>
        <w:t>Досудебное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(внесудебное)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обжалование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решений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и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действий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(бездействия) многофункциональных центров и их работников осуществляется</w:t>
      </w:r>
      <w:r w:rsidRPr="00537483">
        <w:rPr>
          <w:spacing w:val="1"/>
          <w:sz w:val="24"/>
          <w:szCs w:val="24"/>
        </w:rPr>
        <w:t xml:space="preserve"> </w:t>
      </w:r>
      <w:r w:rsidRPr="00537483">
        <w:rPr>
          <w:sz w:val="24"/>
          <w:szCs w:val="24"/>
        </w:rPr>
        <w:t>в</w:t>
      </w:r>
      <w:r w:rsidRPr="00537483">
        <w:rPr>
          <w:spacing w:val="-5"/>
          <w:sz w:val="24"/>
          <w:szCs w:val="24"/>
        </w:rPr>
        <w:t xml:space="preserve"> </w:t>
      </w:r>
      <w:r w:rsidRPr="00537483">
        <w:rPr>
          <w:sz w:val="24"/>
          <w:szCs w:val="24"/>
        </w:rPr>
        <w:t>соответствии</w:t>
      </w:r>
      <w:r w:rsidRPr="00537483">
        <w:rPr>
          <w:spacing w:val="-3"/>
          <w:sz w:val="24"/>
          <w:szCs w:val="24"/>
        </w:rPr>
        <w:t xml:space="preserve"> </w:t>
      </w:r>
      <w:r w:rsidRPr="00537483">
        <w:rPr>
          <w:sz w:val="24"/>
          <w:szCs w:val="24"/>
        </w:rPr>
        <w:t>с</w:t>
      </w:r>
      <w:r w:rsidRPr="00537483">
        <w:rPr>
          <w:spacing w:val="-4"/>
          <w:sz w:val="24"/>
          <w:szCs w:val="24"/>
        </w:rPr>
        <w:t xml:space="preserve"> </w:t>
      </w:r>
      <w:r w:rsidRPr="00537483">
        <w:rPr>
          <w:sz w:val="24"/>
          <w:szCs w:val="24"/>
        </w:rPr>
        <w:t>разделом 5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Административного</w:t>
      </w:r>
      <w:r w:rsidRPr="00537483">
        <w:rPr>
          <w:spacing w:val="-2"/>
          <w:sz w:val="24"/>
          <w:szCs w:val="24"/>
        </w:rPr>
        <w:t xml:space="preserve"> </w:t>
      </w:r>
      <w:r w:rsidRPr="00537483">
        <w:rPr>
          <w:sz w:val="24"/>
          <w:szCs w:val="24"/>
        </w:rPr>
        <w:t>регламента.</w:t>
      </w:r>
    </w:p>
    <w:p w:rsidR="009C5F36" w:rsidRDefault="009C5F36" w:rsidP="00386FFA">
      <w:pPr>
        <w:jc w:val="both"/>
        <w:rPr>
          <w:sz w:val="28"/>
          <w:szCs w:val="28"/>
        </w:rPr>
        <w:sectPr w:rsidR="009C5F36" w:rsidSect="00386FFA">
          <w:headerReference w:type="default" r:id="rId14"/>
          <w:pgSz w:w="11910" w:h="16840"/>
          <w:pgMar w:top="1140" w:right="400" w:bottom="993" w:left="1420" w:header="710" w:footer="0" w:gutter="0"/>
          <w:cols w:space="720"/>
        </w:sectPr>
      </w:pPr>
    </w:p>
    <w:p w:rsidR="009C5F36" w:rsidRPr="00D81819" w:rsidRDefault="009C5F36" w:rsidP="00386FFA">
      <w:pPr>
        <w:spacing w:before="64"/>
        <w:ind w:left="5529" w:right="163"/>
        <w:rPr>
          <w:sz w:val="24"/>
          <w:szCs w:val="24"/>
        </w:rPr>
      </w:pPr>
      <w:r w:rsidRPr="00D81819">
        <w:rPr>
          <w:sz w:val="24"/>
          <w:szCs w:val="24"/>
        </w:rPr>
        <w:t>Приложение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>№</w:t>
      </w:r>
      <w:r w:rsidRPr="00D8181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</w:p>
    <w:p w:rsidR="009C5F36" w:rsidRDefault="009C5F36" w:rsidP="00386FFA">
      <w:pPr>
        <w:ind w:left="5529" w:right="64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9C5F36" w:rsidRDefault="009C5F36" w:rsidP="00386FFA">
      <w:pPr>
        <w:ind w:left="5529" w:right="694"/>
        <w:rPr>
          <w:sz w:val="24"/>
          <w:szCs w:val="24"/>
        </w:rPr>
      </w:pPr>
      <w:r>
        <w:rPr>
          <w:sz w:val="24"/>
          <w:szCs w:val="24"/>
        </w:rPr>
        <w:t>«Установление публичного сервитута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отношении земельных участков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границах полос отвода автомобильных</w:t>
      </w:r>
      <w:r>
        <w:rPr>
          <w:spacing w:val="-58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дорог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значения»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</w:p>
    <w:p w:rsidR="009C5F36" w:rsidRPr="00D81819" w:rsidRDefault="009C5F36" w:rsidP="00386FFA">
      <w:pPr>
        <w:ind w:left="142" w:right="37"/>
        <w:jc w:val="center"/>
        <w:rPr>
          <w:sz w:val="24"/>
          <w:szCs w:val="24"/>
        </w:rPr>
      </w:pPr>
      <w:r w:rsidRPr="00D81819">
        <w:rPr>
          <w:sz w:val="24"/>
          <w:szCs w:val="24"/>
        </w:rPr>
        <w:t xml:space="preserve">                           Форма 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 xml:space="preserve">Сведения о заявителе, которому 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адресован документ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</w:t>
      </w:r>
    </w:p>
    <w:p w:rsidR="009C5F36" w:rsidRPr="00D81819" w:rsidRDefault="009C5F36" w:rsidP="00386FFA">
      <w:pPr>
        <w:ind w:left="5529" w:right="37"/>
        <w:rPr>
          <w:sz w:val="16"/>
          <w:szCs w:val="16"/>
        </w:rPr>
      </w:pPr>
      <w:r w:rsidRPr="00D81819">
        <w:rPr>
          <w:sz w:val="16"/>
          <w:szCs w:val="16"/>
        </w:rPr>
        <w:t>(Ф.И.О. (последнее при наличии) – для физического лица; название, организационно-правовая форма юридического лица, индивидуального предпринимателя)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адрес:_____________________________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___________________________________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___________________________________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эл. почта:___________________________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</w:p>
    <w:p w:rsidR="009C5F36" w:rsidRPr="00D81819" w:rsidRDefault="009C5F36" w:rsidP="00386FFA">
      <w:pPr>
        <w:ind w:left="502"/>
        <w:jc w:val="center"/>
        <w:rPr>
          <w:b/>
          <w:bCs/>
          <w:sz w:val="24"/>
          <w:szCs w:val="24"/>
        </w:rPr>
      </w:pPr>
      <w:r w:rsidRPr="00D81819">
        <w:rPr>
          <w:b/>
          <w:bCs/>
          <w:sz w:val="24"/>
          <w:szCs w:val="24"/>
        </w:rPr>
        <w:t xml:space="preserve">У В Е Д О М Л Е Н И Е </w:t>
      </w:r>
    </w:p>
    <w:p w:rsidR="009C5F36" w:rsidRPr="00D81819" w:rsidRDefault="009C5F36" w:rsidP="00386FFA">
      <w:pPr>
        <w:ind w:left="502"/>
        <w:jc w:val="center"/>
        <w:rPr>
          <w:b/>
          <w:bCs/>
          <w:sz w:val="24"/>
          <w:szCs w:val="24"/>
        </w:rPr>
      </w:pPr>
      <w:r w:rsidRPr="00D81819">
        <w:rPr>
          <w:b/>
          <w:bCs/>
          <w:sz w:val="24"/>
          <w:szCs w:val="24"/>
        </w:rPr>
        <w:t xml:space="preserve">об отказе в рассмотрении документов, необходимых для предоставления </w:t>
      </w:r>
    </w:p>
    <w:p w:rsidR="009C5F36" w:rsidRPr="00D81819" w:rsidRDefault="009C5F36" w:rsidP="00386FFA">
      <w:pPr>
        <w:ind w:left="50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</w:t>
      </w:r>
      <w:r w:rsidRPr="00D81819">
        <w:rPr>
          <w:b/>
          <w:bCs/>
          <w:sz w:val="24"/>
          <w:szCs w:val="24"/>
        </w:rPr>
        <w:t>ной услуги (возврате заявления заявителю)</w:t>
      </w:r>
    </w:p>
    <w:p w:rsidR="009C5F36" w:rsidRPr="00D81819" w:rsidRDefault="009C5F36" w:rsidP="00AC6A6B">
      <w:pPr>
        <w:rPr>
          <w:b/>
          <w:bCs/>
          <w:sz w:val="31"/>
          <w:szCs w:val="31"/>
        </w:rPr>
      </w:pPr>
    </w:p>
    <w:p w:rsidR="009C5F36" w:rsidRPr="00D81819" w:rsidRDefault="009C5F36" w:rsidP="00AC6A6B">
      <w:pPr>
        <w:ind w:left="142" w:right="344" w:firstLine="707"/>
        <w:jc w:val="both"/>
        <w:rPr>
          <w:sz w:val="24"/>
          <w:szCs w:val="24"/>
        </w:rPr>
      </w:pPr>
      <w:r w:rsidRPr="00D81819">
        <w:rPr>
          <w:sz w:val="24"/>
          <w:szCs w:val="24"/>
        </w:rPr>
        <w:t xml:space="preserve">Настоящим подтверждается, что при приеме заявления на предоставление </w:t>
      </w:r>
      <w:r>
        <w:rPr>
          <w:sz w:val="24"/>
          <w:szCs w:val="24"/>
        </w:rPr>
        <w:t>муниципаль</w:t>
      </w:r>
      <w:r w:rsidRPr="00D81819">
        <w:rPr>
          <w:sz w:val="24"/>
          <w:szCs w:val="24"/>
        </w:rPr>
        <w:t>ной услуги «Установление публичног</w:t>
      </w:r>
      <w:r>
        <w:rPr>
          <w:sz w:val="24"/>
          <w:szCs w:val="24"/>
        </w:rPr>
        <w:t>о сервитута в отношении земельных</w:t>
      </w:r>
      <w:r w:rsidRPr="00D8181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D81819">
        <w:rPr>
          <w:sz w:val="24"/>
          <w:szCs w:val="24"/>
        </w:rPr>
        <w:t xml:space="preserve"> в границах полос отвода автомобильных дорог </w:t>
      </w:r>
      <w:r>
        <w:rPr>
          <w:sz w:val="24"/>
          <w:szCs w:val="24"/>
        </w:rPr>
        <w:t>местного значения</w:t>
      </w:r>
      <w:r w:rsidRPr="00D81819">
        <w:rPr>
          <w:sz w:val="24"/>
          <w:szCs w:val="24"/>
        </w:rPr>
        <w:t>» (далее –</w:t>
      </w:r>
      <w:r>
        <w:rPr>
          <w:sz w:val="24"/>
          <w:szCs w:val="24"/>
        </w:rPr>
        <w:t>муниципаль</w:t>
      </w:r>
      <w:r w:rsidRPr="00D81819">
        <w:rPr>
          <w:sz w:val="24"/>
          <w:szCs w:val="24"/>
        </w:rPr>
        <w:t xml:space="preserve">ная услуга) и документов, необходимых для предоставления </w:t>
      </w:r>
      <w:r>
        <w:rPr>
          <w:sz w:val="24"/>
          <w:szCs w:val="24"/>
        </w:rPr>
        <w:t>муниципаль</w:t>
      </w:r>
      <w:r w:rsidRPr="00D81819">
        <w:rPr>
          <w:sz w:val="24"/>
          <w:szCs w:val="24"/>
        </w:rPr>
        <w:t xml:space="preserve">ной услуги, были установлены основания для отказа в рассмотрении документов, необходимых для предоставления </w:t>
      </w:r>
      <w:r>
        <w:rPr>
          <w:sz w:val="24"/>
          <w:szCs w:val="24"/>
        </w:rPr>
        <w:t>муниципаль</w:t>
      </w:r>
      <w:r w:rsidRPr="00D81819">
        <w:rPr>
          <w:sz w:val="24"/>
          <w:szCs w:val="24"/>
        </w:rPr>
        <w:t>ной услуги (возврате заявления заявителю), а именно:</w:t>
      </w:r>
    </w:p>
    <w:p w:rsidR="009C5F36" w:rsidRPr="00D81819" w:rsidRDefault="009C5F36" w:rsidP="00386FFA">
      <w:pPr>
        <w:spacing w:before="4"/>
        <w:rPr>
          <w:b/>
          <w:bCs/>
          <w:sz w:val="19"/>
          <w:szCs w:val="19"/>
        </w:rPr>
      </w:pPr>
      <w:r>
        <w:rPr>
          <w:noProof/>
          <w:lang w:eastAsia="ru-RU"/>
        </w:rPr>
        <w:pict>
          <v:shape id="Полилиния 23" o:spid="_x0000_s1027" style="position:absolute;margin-left:85.1pt;margin-top:13.5pt;width:468.1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2,1270" path="m,l9362,e" filled="f" strokeweight=".26669mm">
            <v:path arrowok="t" o:connecttype="custom" o:connectlocs="0,0;5944870,0" o:connectangles="0,0"/>
            <w10:wrap type="topAndBottom" anchorx="page"/>
          </v:shape>
        </w:pict>
      </w:r>
    </w:p>
    <w:p w:rsidR="009C5F36" w:rsidRPr="00D81819" w:rsidRDefault="009C5F36" w:rsidP="00386FFA">
      <w:pPr>
        <w:spacing w:before="8"/>
        <w:ind w:left="498"/>
        <w:jc w:val="center"/>
        <w:rPr>
          <w:sz w:val="20"/>
          <w:szCs w:val="20"/>
        </w:rPr>
      </w:pPr>
      <w:r w:rsidRPr="00D81819">
        <w:rPr>
          <w:sz w:val="20"/>
          <w:szCs w:val="20"/>
        </w:rPr>
        <w:t>(указать основание)</w:t>
      </w:r>
    </w:p>
    <w:p w:rsidR="009C5F36" w:rsidRPr="00D81819" w:rsidRDefault="009C5F36" w:rsidP="00386FFA">
      <w:pPr>
        <w:spacing w:before="8"/>
        <w:rPr>
          <w:sz w:val="20"/>
          <w:szCs w:val="20"/>
        </w:rPr>
      </w:pPr>
    </w:p>
    <w:p w:rsidR="009C5F36" w:rsidRPr="00D81819" w:rsidRDefault="009C5F36" w:rsidP="00386FFA">
      <w:pPr>
        <w:spacing w:line="20" w:lineRule="exact"/>
        <w:ind w:left="137"/>
        <w:rPr>
          <w:sz w:val="2"/>
          <w:szCs w:val="2"/>
        </w:rPr>
      </w:pPr>
    </w:p>
    <w:p w:rsidR="009C5F36" w:rsidRPr="00D81819" w:rsidRDefault="009C5F36" w:rsidP="00386FFA">
      <w:pPr>
        <w:spacing w:before="33"/>
        <w:ind w:left="142"/>
        <w:rPr>
          <w:sz w:val="24"/>
          <w:szCs w:val="24"/>
        </w:rPr>
      </w:pPr>
      <w:r w:rsidRPr="00D81819">
        <w:rPr>
          <w:sz w:val="24"/>
          <w:szCs w:val="24"/>
        </w:rPr>
        <w:t>___________________________   ______________________  __________________________</w:t>
      </w:r>
    </w:p>
    <w:p w:rsidR="009C5F36" w:rsidRPr="00D81819" w:rsidRDefault="009C5F36" w:rsidP="00386FFA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>(должностное лицо, уполномоченное                     (подпись)                                   (инициалы, фамилия)</w:t>
      </w:r>
    </w:p>
    <w:p w:rsidR="009C5F36" w:rsidRPr="00D81819" w:rsidRDefault="009C5F36" w:rsidP="00386FFA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на принятия решения об отказе </w:t>
      </w:r>
    </w:p>
    <w:p w:rsidR="009C5F36" w:rsidRPr="00D81819" w:rsidRDefault="009C5F36" w:rsidP="00386FFA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в приеме документов </w:t>
      </w:r>
    </w:p>
    <w:p w:rsidR="009C5F36" w:rsidRPr="00D81819" w:rsidRDefault="009C5F36" w:rsidP="00386FFA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(возврате заявления заявителю))                                                                </w:t>
      </w:r>
    </w:p>
    <w:p w:rsidR="009C5F36" w:rsidRPr="00D81819" w:rsidRDefault="009C5F36" w:rsidP="00386FFA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                                                                                                                                    М.П. «____» ________ 20___ г.</w:t>
      </w:r>
    </w:p>
    <w:p w:rsidR="009C5F36" w:rsidRPr="00D81819" w:rsidRDefault="009C5F36" w:rsidP="00386FFA">
      <w:pPr>
        <w:ind w:left="142"/>
        <w:rPr>
          <w:sz w:val="20"/>
          <w:szCs w:val="20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</w:p>
    <w:p w:rsidR="009C5F36" w:rsidRPr="00D81819" w:rsidRDefault="009C5F36" w:rsidP="00386FFA">
      <w:pPr>
        <w:ind w:left="3969"/>
        <w:rPr>
          <w:sz w:val="26"/>
          <w:szCs w:val="26"/>
        </w:rPr>
      </w:pPr>
      <w:r w:rsidRPr="00D81819">
        <w:rPr>
          <w:sz w:val="26"/>
          <w:szCs w:val="26"/>
        </w:rPr>
        <w:t>Приложение</w:t>
      </w:r>
      <w:r w:rsidRPr="00D81819">
        <w:rPr>
          <w:spacing w:val="-4"/>
          <w:sz w:val="26"/>
          <w:szCs w:val="26"/>
        </w:rPr>
        <w:t xml:space="preserve"> </w:t>
      </w:r>
      <w:r w:rsidRPr="00D81819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9C5F36" w:rsidRPr="00D81819" w:rsidRDefault="009C5F36" w:rsidP="00386FFA">
      <w:pPr>
        <w:ind w:left="3969" w:right="462"/>
        <w:rPr>
          <w:sz w:val="26"/>
          <w:szCs w:val="26"/>
        </w:rPr>
      </w:pPr>
      <w:r w:rsidRPr="00D81819">
        <w:rPr>
          <w:sz w:val="26"/>
          <w:szCs w:val="26"/>
        </w:rPr>
        <w:t>к</w:t>
      </w:r>
      <w:r w:rsidRPr="00D81819">
        <w:rPr>
          <w:spacing w:val="-1"/>
          <w:sz w:val="26"/>
          <w:szCs w:val="26"/>
        </w:rPr>
        <w:t xml:space="preserve"> </w:t>
      </w:r>
      <w:r w:rsidRPr="00D81819">
        <w:rPr>
          <w:sz w:val="26"/>
          <w:szCs w:val="26"/>
        </w:rPr>
        <w:t>Административному</w:t>
      </w:r>
      <w:r w:rsidRPr="00D81819">
        <w:rPr>
          <w:spacing w:val="-4"/>
          <w:sz w:val="26"/>
          <w:szCs w:val="26"/>
        </w:rPr>
        <w:t xml:space="preserve"> </w:t>
      </w:r>
      <w:r w:rsidRPr="00D81819">
        <w:rPr>
          <w:sz w:val="26"/>
          <w:szCs w:val="26"/>
        </w:rPr>
        <w:t xml:space="preserve">регламенту Министерства земельных </w:t>
      </w:r>
    </w:p>
    <w:p w:rsidR="009C5F36" w:rsidRPr="00D81819" w:rsidRDefault="009C5F36" w:rsidP="00386FFA">
      <w:pPr>
        <w:spacing w:line="302" w:lineRule="exact"/>
        <w:ind w:left="3969" w:right="462"/>
        <w:rPr>
          <w:spacing w:val="1"/>
          <w:sz w:val="26"/>
          <w:szCs w:val="26"/>
        </w:rPr>
      </w:pPr>
      <w:r w:rsidRPr="00D81819">
        <w:rPr>
          <w:sz w:val="26"/>
          <w:szCs w:val="26"/>
        </w:rPr>
        <w:t>и имущественных отношений Республики Башкортостан по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предоставлению</w:t>
      </w:r>
      <w:r w:rsidRPr="00D81819">
        <w:rPr>
          <w:spacing w:val="71"/>
          <w:sz w:val="26"/>
          <w:szCs w:val="26"/>
        </w:rPr>
        <w:t xml:space="preserve"> </w:t>
      </w:r>
      <w:r w:rsidRPr="00D81819">
        <w:rPr>
          <w:sz w:val="26"/>
          <w:szCs w:val="26"/>
        </w:rPr>
        <w:t>государственной услуги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«Выдача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разрешения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на</w:t>
      </w:r>
      <w:r w:rsidRPr="00D81819">
        <w:rPr>
          <w:spacing w:val="-67"/>
          <w:sz w:val="26"/>
          <w:szCs w:val="26"/>
        </w:rPr>
        <w:t xml:space="preserve"> </w:t>
      </w:r>
      <w:r w:rsidRPr="00D81819">
        <w:rPr>
          <w:sz w:val="26"/>
          <w:szCs w:val="26"/>
        </w:rPr>
        <w:t>использование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земель</w:t>
      </w:r>
      <w:r w:rsidRPr="00D81819">
        <w:rPr>
          <w:spacing w:val="1"/>
          <w:sz w:val="26"/>
          <w:szCs w:val="26"/>
        </w:rPr>
        <w:t xml:space="preserve"> </w:t>
      </w:r>
    </w:p>
    <w:p w:rsidR="009C5F36" w:rsidRPr="00D81819" w:rsidRDefault="009C5F36" w:rsidP="00386FFA">
      <w:pPr>
        <w:spacing w:line="302" w:lineRule="exact"/>
        <w:ind w:left="3969" w:right="462"/>
        <w:rPr>
          <w:sz w:val="26"/>
          <w:szCs w:val="26"/>
        </w:rPr>
      </w:pPr>
      <w:r w:rsidRPr="00D81819">
        <w:rPr>
          <w:sz w:val="26"/>
          <w:szCs w:val="26"/>
        </w:rPr>
        <w:t>или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земельных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 xml:space="preserve">участков, находящихся </w:t>
      </w:r>
    </w:p>
    <w:p w:rsidR="009C5F36" w:rsidRPr="00D81819" w:rsidRDefault="009C5F36" w:rsidP="00386FFA">
      <w:pPr>
        <w:spacing w:line="302" w:lineRule="exact"/>
        <w:ind w:left="3969" w:right="462"/>
        <w:rPr>
          <w:spacing w:val="1"/>
          <w:sz w:val="26"/>
          <w:szCs w:val="26"/>
        </w:rPr>
      </w:pPr>
      <w:r w:rsidRPr="00D81819">
        <w:rPr>
          <w:sz w:val="26"/>
          <w:szCs w:val="26"/>
        </w:rPr>
        <w:t>в государственной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собственности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Республики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Башкортостан</w:t>
      </w:r>
      <w:r w:rsidRPr="00D81819">
        <w:rPr>
          <w:spacing w:val="1"/>
          <w:sz w:val="26"/>
          <w:szCs w:val="26"/>
        </w:rPr>
        <w:t xml:space="preserve"> </w:t>
      </w:r>
    </w:p>
    <w:p w:rsidR="009C5F36" w:rsidRPr="00D81819" w:rsidRDefault="009C5F36" w:rsidP="00386FFA">
      <w:pPr>
        <w:spacing w:line="302" w:lineRule="exact"/>
        <w:ind w:left="3969" w:right="462"/>
        <w:rPr>
          <w:spacing w:val="1"/>
          <w:sz w:val="26"/>
          <w:szCs w:val="26"/>
        </w:rPr>
      </w:pPr>
      <w:r w:rsidRPr="00D81819">
        <w:rPr>
          <w:sz w:val="26"/>
          <w:szCs w:val="26"/>
        </w:rPr>
        <w:t>или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государственная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собственность</w:t>
      </w:r>
      <w:r w:rsidRPr="00D81819">
        <w:rPr>
          <w:spacing w:val="1"/>
          <w:sz w:val="26"/>
          <w:szCs w:val="26"/>
        </w:rPr>
        <w:t xml:space="preserve"> </w:t>
      </w:r>
    </w:p>
    <w:p w:rsidR="009C5F36" w:rsidRPr="00D81819" w:rsidRDefault="009C5F36" w:rsidP="00386FFA">
      <w:pPr>
        <w:spacing w:line="302" w:lineRule="exact"/>
        <w:ind w:left="3969" w:right="462"/>
        <w:rPr>
          <w:spacing w:val="1"/>
          <w:sz w:val="26"/>
          <w:szCs w:val="26"/>
        </w:rPr>
      </w:pPr>
      <w:r w:rsidRPr="00D81819">
        <w:rPr>
          <w:sz w:val="26"/>
          <w:szCs w:val="26"/>
        </w:rPr>
        <w:t>на</w:t>
      </w:r>
      <w:r w:rsidRPr="00D81819">
        <w:rPr>
          <w:spacing w:val="-67"/>
          <w:sz w:val="26"/>
          <w:szCs w:val="26"/>
        </w:rPr>
        <w:t xml:space="preserve"> </w:t>
      </w:r>
      <w:r w:rsidRPr="00D81819">
        <w:rPr>
          <w:sz w:val="26"/>
          <w:szCs w:val="26"/>
        </w:rPr>
        <w:t>которые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не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разграничена,</w:t>
      </w:r>
      <w:r w:rsidRPr="00D81819">
        <w:rPr>
          <w:spacing w:val="1"/>
          <w:sz w:val="26"/>
          <w:szCs w:val="26"/>
        </w:rPr>
        <w:t xml:space="preserve"> </w:t>
      </w:r>
    </w:p>
    <w:p w:rsidR="009C5F36" w:rsidRPr="00D81819" w:rsidRDefault="009C5F36" w:rsidP="00386FFA">
      <w:pPr>
        <w:autoSpaceDE/>
        <w:autoSpaceDN/>
        <w:ind w:left="3969" w:right="462"/>
        <w:jc w:val="both"/>
        <w:rPr>
          <w:sz w:val="26"/>
          <w:szCs w:val="26"/>
        </w:rPr>
      </w:pPr>
      <w:r w:rsidRPr="00D81819">
        <w:rPr>
          <w:sz w:val="26"/>
          <w:szCs w:val="26"/>
        </w:rPr>
        <w:t>без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предоставления и установления сервитута,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публичного сервитута»</w:t>
      </w:r>
    </w:p>
    <w:p w:rsidR="009C5F36" w:rsidRPr="00D81819" w:rsidRDefault="009C5F36" w:rsidP="00386FFA">
      <w:pPr>
        <w:autoSpaceDE/>
        <w:autoSpaceDN/>
        <w:ind w:right="462"/>
        <w:jc w:val="both"/>
        <w:rPr>
          <w:sz w:val="20"/>
          <w:szCs w:val="20"/>
        </w:rPr>
      </w:pPr>
    </w:p>
    <w:p w:rsidR="009C5F36" w:rsidRPr="00D81819" w:rsidRDefault="009C5F36" w:rsidP="00386FFA">
      <w:pPr>
        <w:ind w:right="462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СОГЛАСИЕ</w:t>
      </w:r>
    </w:p>
    <w:p w:rsidR="009C5F36" w:rsidRPr="00D81819" w:rsidRDefault="009C5F36" w:rsidP="00386FFA">
      <w:pPr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обработку персональных данных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right="746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В соответствии с пунктом 4 статьи 9 Федерального закона от 27 июля 2006 года                 № 152-ФЗ «О персональных данных»: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Я, ___________________________________________________________________,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</w:t>
      </w:r>
    </w:p>
    <w:p w:rsidR="009C5F36" w:rsidRPr="00D81819" w:rsidRDefault="009C5F36" w:rsidP="00386FFA">
      <w:pPr>
        <w:ind w:firstLine="709"/>
        <w:jc w:val="center"/>
        <w:rPr>
          <w:lang w:eastAsia="ru-RU"/>
        </w:rPr>
      </w:pPr>
      <w:r w:rsidRPr="00D81819">
        <w:rPr>
          <w:lang w:eastAsia="ru-RU"/>
        </w:rPr>
        <w:t>(фамилия, имя, отчество (последнее - при наличии) субъекта</w:t>
      </w:r>
    </w:p>
    <w:p w:rsidR="009C5F36" w:rsidRPr="00D81819" w:rsidRDefault="009C5F36" w:rsidP="00386FFA">
      <w:pPr>
        <w:ind w:firstLine="709"/>
        <w:jc w:val="center"/>
        <w:rPr>
          <w:sz w:val="24"/>
          <w:szCs w:val="24"/>
          <w:lang w:eastAsia="ru-RU"/>
        </w:rPr>
      </w:pPr>
      <w:r w:rsidRPr="00D81819">
        <w:rPr>
          <w:lang w:eastAsia="ru-RU"/>
        </w:rPr>
        <w:t>персональных данных)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зарегистрирован(а) по адресу: ____________________________________________,</w:t>
      </w:r>
    </w:p>
    <w:p w:rsidR="009C5F36" w:rsidRPr="00D81819" w:rsidRDefault="009C5F36" w:rsidP="00386FFA">
      <w:pPr>
        <w:ind w:right="462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документ, удостоверяющий личность: _____________________________________________________________________________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_____________________________________________________________________________;</w:t>
      </w:r>
    </w:p>
    <w:p w:rsidR="009C5F36" w:rsidRPr="00D81819" w:rsidRDefault="009C5F36" w:rsidP="00386FFA">
      <w:pPr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Представитель субъекта персональных данных*: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(фамилия, имя, отчество (последнее - при наличии) представителя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субъекта персональных данных)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зарегистрирован(а) по адресу: ____________________________________________,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документ, удостоверяющий личность: _____________________________________,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 xml:space="preserve">(наименование документа, №, сведения о дате выдачи документа и выдавшем 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его органе)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Доверенность от «__» ____________ года № ___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____________________________________________________________________________.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(или реквизиты иного документа, подтверждающего полномочия представителя)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В целях _______________________________________________________________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(указать цель обработки данных)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даю согласие __________________________________________________________,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(указать наименование или Ф.И.О. (последнее - при наличии)</w:t>
      </w:r>
    </w:p>
    <w:p w:rsidR="009C5F36" w:rsidRPr="00D81819" w:rsidRDefault="009C5F36" w:rsidP="00386FFA">
      <w:pPr>
        <w:ind w:firstLine="709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оператора, получающего согласие субъекта персональных данных)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находящемуся по адресу: _________________________________________________,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9C5F36" w:rsidRPr="00D81819" w:rsidRDefault="009C5F36" w:rsidP="00386FFA">
      <w:pPr>
        <w:ind w:right="462"/>
        <w:jc w:val="center"/>
        <w:rPr>
          <w:sz w:val="20"/>
          <w:szCs w:val="20"/>
          <w:lang w:eastAsia="ru-RU"/>
        </w:rPr>
      </w:pPr>
      <w:r w:rsidRPr="00D81819">
        <w:rPr>
          <w:sz w:val="20"/>
          <w:szCs w:val="20"/>
          <w:lang w:eastAsia="ru-RU"/>
        </w:rPr>
        <w:t>(указать наименование или Ф.И.О. (последнее - при наличии) лица, осуществляющего обработку персональных данных по поручению оператора, если обработка будет поручена такому лицу)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находящемуся по адресу: _________________________________________________,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обработку моих персональных данных, а именно: __________________________</w:t>
      </w:r>
    </w:p>
    <w:p w:rsidR="009C5F36" w:rsidRPr="00D81819" w:rsidRDefault="009C5F36" w:rsidP="00386FFA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9C5F36" w:rsidRPr="00D81819" w:rsidRDefault="009C5F36" w:rsidP="00386FFA">
      <w:pPr>
        <w:ind w:right="462" w:firstLine="709"/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9C5F36" w:rsidRPr="00D81819" w:rsidRDefault="009C5F36" w:rsidP="00386FFA">
      <w:pPr>
        <w:ind w:right="321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любое действие (операцию) или совокупность действий (операций), совершаемых с использованием средств автоматиза</w:t>
      </w:r>
      <w:r>
        <w:rPr>
          <w:sz w:val="24"/>
          <w:szCs w:val="24"/>
          <w:lang w:eastAsia="ru-RU"/>
        </w:rPr>
        <w:t xml:space="preserve">ции или без использования таких </w:t>
      </w:r>
      <w:r w:rsidRPr="00D81819">
        <w:rPr>
          <w:sz w:val="24"/>
          <w:szCs w:val="24"/>
          <w:lang w:eastAsia="ru-RU"/>
        </w:rPr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уничтожение персональных данных; на автоматизированную, а также без использования  средств автоматизации обработку (включая сбор, запись,  систематизацию, накопление, хранение, уточнение (обновление, изменение), извлечение, использование, передачу    (распространение, предоставление, доступ), обезличивание, блокирование, удаление, уничтожение персональных данных).</w:t>
      </w:r>
    </w:p>
    <w:p w:rsidR="009C5F36" w:rsidRPr="00D81819" w:rsidRDefault="009C5F36" w:rsidP="00386FFA">
      <w:pPr>
        <w:ind w:right="321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«______» __________ ___ года         _____________/___________________________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 xml:space="preserve">                         </w:t>
      </w:r>
      <w:r w:rsidRPr="00D81819">
        <w:rPr>
          <w:lang w:eastAsia="ru-RU"/>
        </w:rPr>
        <w:t>дата                                      подпись        расшифровка подписи</w:t>
      </w: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C654D0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C654D0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C654D0" w:rsidRDefault="009C5F36" w:rsidP="00386FFA">
      <w:pPr>
        <w:ind w:firstLine="709"/>
        <w:jc w:val="both"/>
        <w:rPr>
          <w:sz w:val="24"/>
          <w:szCs w:val="24"/>
          <w:lang w:eastAsia="ru-RU"/>
        </w:rPr>
      </w:pPr>
    </w:p>
    <w:p w:rsidR="009C5F36" w:rsidRPr="00D81819" w:rsidRDefault="009C5F36" w:rsidP="00386FFA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* В случае обращения представителя субъекта персональных данных</w:t>
      </w:r>
    </w:p>
    <w:p w:rsidR="009C5F36" w:rsidRDefault="009C5F36" w:rsidP="00386FFA">
      <w:pPr>
        <w:spacing w:before="93"/>
        <w:ind w:left="5385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3</w:t>
      </w:r>
    </w:p>
    <w:p w:rsidR="009C5F36" w:rsidRDefault="009C5F36" w:rsidP="00386FFA">
      <w:pPr>
        <w:ind w:left="5385" w:right="64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9C5F36" w:rsidRDefault="009C5F36" w:rsidP="00386FFA">
      <w:pPr>
        <w:ind w:left="5385" w:right="694"/>
        <w:rPr>
          <w:sz w:val="24"/>
          <w:szCs w:val="24"/>
        </w:rPr>
      </w:pPr>
      <w:r>
        <w:rPr>
          <w:sz w:val="24"/>
          <w:szCs w:val="24"/>
        </w:rPr>
        <w:t>«Установление публичного сервитута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отношении земельных участков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границах полос отвода автомобильных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значения»</w:t>
      </w: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4"/>
        <w:ind w:left="0" w:firstLine="0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docshape12" o:spid="_x0000_s1028" style="position:absolute;margin-left:387.05pt;margin-top:14.05pt;width:2in;height:.05pt;z-index:-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635" path="m,l360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ind w:left="0" w:firstLine="0"/>
        <w:jc w:val="left"/>
        <w:rPr>
          <w:sz w:val="13"/>
          <w:szCs w:val="13"/>
        </w:rPr>
      </w:pPr>
    </w:p>
    <w:p w:rsidR="009C5F36" w:rsidRDefault="009C5F36" w:rsidP="00386FFA">
      <w:pPr>
        <w:spacing w:before="90"/>
        <w:ind w:right="166"/>
        <w:jc w:val="right"/>
        <w:rPr>
          <w:sz w:val="24"/>
          <w:szCs w:val="24"/>
        </w:rPr>
      </w:pPr>
      <w:r>
        <w:rPr>
          <w:sz w:val="24"/>
          <w:szCs w:val="24"/>
        </w:rPr>
        <w:t>(регистрационный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номер)</w:t>
      </w: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4"/>
        <w:ind w:left="0" w:firstLine="0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docshape13" o:spid="_x0000_s1029" style="position:absolute;margin-left:387.05pt;margin-top:14.1pt;width:2in;height:.05pt;z-index:-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635" path="m,l360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ind w:left="0" w:firstLine="0"/>
        <w:jc w:val="left"/>
        <w:rPr>
          <w:sz w:val="13"/>
          <w:szCs w:val="13"/>
        </w:rPr>
      </w:pPr>
    </w:p>
    <w:p w:rsidR="009C5F36" w:rsidRDefault="009C5F36" w:rsidP="00386FFA">
      <w:pPr>
        <w:spacing w:before="90"/>
        <w:ind w:right="203"/>
        <w:jc w:val="right"/>
        <w:rPr>
          <w:sz w:val="24"/>
          <w:szCs w:val="24"/>
        </w:rPr>
      </w:pPr>
      <w:r>
        <w:rPr>
          <w:sz w:val="24"/>
          <w:szCs w:val="24"/>
        </w:rPr>
        <w:t>(дата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регистрации)</w:t>
      </w: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docshape14" o:spid="_x0000_s1030" style="position:absolute;margin-left:387.05pt;margin-top:14.1pt;width:2in;height:.05pt;z-index:-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635" path="m,l360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ind w:left="0" w:firstLine="0"/>
        <w:jc w:val="left"/>
        <w:rPr>
          <w:sz w:val="13"/>
          <w:szCs w:val="13"/>
        </w:rPr>
      </w:pPr>
    </w:p>
    <w:p w:rsidR="009C5F36" w:rsidRDefault="009C5F36" w:rsidP="00386FFA">
      <w:pPr>
        <w:spacing w:before="90"/>
        <w:ind w:right="166"/>
        <w:jc w:val="right"/>
        <w:rPr>
          <w:sz w:val="24"/>
          <w:szCs w:val="24"/>
        </w:rPr>
      </w:pPr>
      <w:r>
        <w:rPr>
          <w:sz w:val="24"/>
          <w:szCs w:val="24"/>
        </w:rPr>
        <w:t>(указать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</w:p>
    <w:p w:rsidR="009C5F36" w:rsidRDefault="009C5F36" w:rsidP="00386FFA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органа)</w:t>
      </w:r>
    </w:p>
    <w:p w:rsidR="009C5F36" w:rsidRDefault="009C5F36" w:rsidP="00386FFA">
      <w:pPr>
        <w:pStyle w:val="BodyText"/>
        <w:ind w:left="0" w:firstLine="0"/>
        <w:jc w:val="left"/>
        <w:rPr>
          <w:sz w:val="26"/>
          <w:szCs w:val="26"/>
        </w:rPr>
      </w:pPr>
    </w:p>
    <w:p w:rsidR="009C5F36" w:rsidRDefault="009C5F36" w:rsidP="00386FFA">
      <w:pPr>
        <w:pStyle w:val="BodyText"/>
        <w:ind w:left="0" w:firstLine="0"/>
        <w:jc w:val="left"/>
        <w:rPr>
          <w:sz w:val="26"/>
          <w:szCs w:val="26"/>
        </w:rPr>
      </w:pPr>
    </w:p>
    <w:p w:rsidR="009C5F36" w:rsidRDefault="009C5F36" w:rsidP="00386FFA">
      <w:pPr>
        <w:pStyle w:val="BodyText"/>
        <w:ind w:left="0" w:firstLine="0"/>
        <w:jc w:val="left"/>
        <w:rPr>
          <w:sz w:val="26"/>
          <w:szCs w:val="26"/>
        </w:rPr>
      </w:pPr>
    </w:p>
    <w:p w:rsidR="009C5F36" w:rsidRDefault="009C5F36" w:rsidP="00386FFA">
      <w:pPr>
        <w:spacing w:before="176"/>
        <w:ind w:left="1050" w:right="9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ЗАЯВЛЕНИЯ</w:t>
      </w:r>
    </w:p>
    <w:p w:rsidR="009C5F36" w:rsidRDefault="009C5F36" w:rsidP="00386FFA">
      <w:pPr>
        <w:ind w:left="372" w:right="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ИСПРАВЛЕНИИ ОПЕЧАТОК И ОШИБОК В ВЫДАННЫХ В РЕЗУЛЬТАТЕ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 ДОКУМЕНТАХ</w:t>
      </w:r>
    </w:p>
    <w:p w:rsidR="009C5F36" w:rsidRDefault="009C5F36" w:rsidP="00386FFA">
      <w:pPr>
        <w:ind w:left="1050" w:right="9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(для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юридических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лиц)</w:t>
      </w:r>
    </w:p>
    <w:p w:rsidR="009C5F36" w:rsidRDefault="009C5F36" w:rsidP="00386FFA">
      <w:pPr>
        <w:pStyle w:val="BodyText"/>
        <w:spacing w:before="7"/>
        <w:ind w:left="0" w:firstLine="0"/>
        <w:jc w:val="left"/>
        <w:rPr>
          <w:b/>
          <w:bCs/>
          <w:sz w:val="23"/>
          <w:szCs w:val="23"/>
        </w:rPr>
      </w:pPr>
    </w:p>
    <w:p w:rsidR="009C5F36" w:rsidRDefault="009C5F36" w:rsidP="00386FFA">
      <w:pPr>
        <w:ind w:left="1134" w:right="522"/>
        <w:jc w:val="center"/>
        <w:rPr>
          <w:sz w:val="24"/>
          <w:szCs w:val="24"/>
        </w:rPr>
      </w:pPr>
      <w:r>
        <w:rPr>
          <w:sz w:val="24"/>
          <w:szCs w:val="24"/>
        </w:rPr>
        <w:t>Фирменный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бланк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 w:rsidR="009C5F36" w:rsidRDefault="009C5F36" w:rsidP="00386FFA">
      <w:pPr>
        <w:tabs>
          <w:tab w:val="left" w:pos="8682"/>
        </w:tabs>
        <w:ind w:left="552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15" o:spid="_x0000_s1031" style="position:absolute;margin-left:347.35pt;margin-top:13.6pt;width:139.2pt;height:.05pt;z-index:-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0,635" path="m,l3480,e" filled="f" strokeweight=".48pt">
            <v:path arrowok="t" o:connecttype="custom" o:connectlocs="0,0;176784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2"/>
        <w:ind w:left="0" w:firstLine="0"/>
        <w:jc w:val="left"/>
        <w:rPr>
          <w:sz w:val="16"/>
          <w:szCs w:val="16"/>
        </w:rPr>
      </w:pPr>
    </w:p>
    <w:p w:rsidR="009C5F36" w:rsidRDefault="009C5F36" w:rsidP="00386FFA">
      <w:pPr>
        <w:spacing w:before="91"/>
        <w:ind w:left="5527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органа)</w:t>
      </w:r>
    </w:p>
    <w:p w:rsidR="009C5F36" w:rsidRDefault="009C5F36" w:rsidP="00386FFA">
      <w:pPr>
        <w:pStyle w:val="BodyText"/>
        <w:spacing w:before="11"/>
        <w:ind w:left="0" w:firstLine="0"/>
        <w:jc w:val="left"/>
        <w:rPr>
          <w:sz w:val="23"/>
          <w:szCs w:val="23"/>
        </w:rPr>
      </w:pPr>
    </w:p>
    <w:p w:rsidR="009C5F36" w:rsidRDefault="009C5F36" w:rsidP="00386FFA">
      <w:pPr>
        <w:tabs>
          <w:tab w:val="left" w:pos="8919"/>
        </w:tabs>
        <w:ind w:left="5527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tabs>
          <w:tab w:val="left" w:pos="6782"/>
          <w:tab w:val="left" w:pos="9374"/>
        </w:tabs>
        <w:spacing w:before="1"/>
        <w:ind w:left="5527" w:right="163"/>
        <w:rPr>
          <w:sz w:val="20"/>
          <w:szCs w:val="20"/>
        </w:rPr>
      </w:pPr>
      <w:r>
        <w:rPr>
          <w:sz w:val="20"/>
          <w:szCs w:val="20"/>
        </w:rPr>
        <w:t>(название,</w:t>
      </w:r>
      <w:r>
        <w:rPr>
          <w:sz w:val="20"/>
          <w:szCs w:val="20"/>
        </w:rPr>
        <w:tab/>
        <w:t>организационно-правовая</w:t>
      </w:r>
      <w:r>
        <w:rPr>
          <w:sz w:val="20"/>
          <w:szCs w:val="20"/>
        </w:rPr>
        <w:tab/>
        <w:t>форма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лица)</w:t>
      </w:r>
    </w:p>
    <w:p w:rsidR="009C5F36" w:rsidRDefault="009C5F36" w:rsidP="00386FFA">
      <w:pPr>
        <w:tabs>
          <w:tab w:val="left" w:pos="9048"/>
        </w:tabs>
        <w:spacing w:before="2" w:line="237" w:lineRule="auto"/>
        <w:ind w:left="5527" w:right="996"/>
        <w:rPr>
          <w:sz w:val="24"/>
          <w:szCs w:val="24"/>
        </w:rPr>
      </w:pPr>
      <w:r>
        <w:rPr>
          <w:sz w:val="24"/>
          <w:szCs w:val="24"/>
        </w:rPr>
        <w:t>ИНН: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ОГРН: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w w:val="36"/>
          <w:sz w:val="24"/>
          <w:szCs w:val="24"/>
          <w:u w:val="single"/>
        </w:rPr>
        <w:t xml:space="preserve"> </w:t>
      </w:r>
    </w:p>
    <w:p w:rsidR="009C5F36" w:rsidRDefault="009C5F36" w:rsidP="00386FFA">
      <w:pPr>
        <w:spacing w:before="1"/>
        <w:ind w:left="5527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лица: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16" o:spid="_x0000_s1032" style="position:absolute;margin-left:347.35pt;margin-top:13.55pt;width:139.2pt;height:.05pt;z-index:-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0,635" path="m,l3480,e" filled="f" strokeweight=".48pt">
            <v:path arrowok="t" o:connecttype="custom" o:connectlocs="0,0;17678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7" o:spid="_x0000_s1033" style="position:absolute;margin-left:347.35pt;margin-top:27.35pt;width:172.8pt;height:.05pt;z-index:-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0,635" path="m,l4320,e" filled="f" strokeweight=".48pt">
            <v:path arrowok="t" o:connecttype="custom" o:connectlocs="0,0;21945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8" o:spid="_x0000_s1034" style="position:absolute;margin-left:347.35pt;margin-top:41.2pt;width:105.6pt;height:.05pt;z-index:-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635" path="m,l2640,e" filled="f" strokeweight=".48pt">
            <v:path arrowok="t" o:connecttype="custom" o:connectlocs="0,0;134112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tabs>
          <w:tab w:val="left" w:pos="7143"/>
          <w:tab w:val="left" w:pos="7965"/>
          <w:tab w:val="left" w:pos="9464"/>
        </w:tabs>
        <w:ind w:left="5527" w:right="162"/>
        <w:rPr>
          <w:sz w:val="24"/>
          <w:szCs w:val="24"/>
        </w:rPr>
      </w:pPr>
      <w:r>
        <w:rPr>
          <w:sz w:val="24"/>
          <w:szCs w:val="24"/>
        </w:rPr>
        <w:t>Фактический</w:t>
      </w:r>
      <w:r>
        <w:rPr>
          <w:sz w:val="24"/>
          <w:szCs w:val="24"/>
        </w:rPr>
        <w:tab/>
        <w:t>адрес</w:t>
      </w:r>
      <w:r>
        <w:rPr>
          <w:sz w:val="24"/>
          <w:szCs w:val="24"/>
        </w:rPr>
        <w:tab/>
        <w:t>нахождения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(при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наличии):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19" o:spid="_x0000_s1035" style="position:absolute;margin-left:347.35pt;margin-top:13.55pt;width:163.2pt;height:.05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635" path="m,l4080,e" filled="f" strokeweight=".48pt">
            <v:path arrowok="t" o:connecttype="custom" o:connectlocs="0,0;20726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0" o:spid="_x0000_s1036" style="position:absolute;margin-left:347.35pt;margin-top:27.35pt;width:172.8pt;height:.05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0,635" path="m,l4320,e" filled="f" strokeweight=".48pt">
            <v:path arrowok="t" o:connecttype="custom" o:connectlocs="0,0;21945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1" o:spid="_x0000_s1037" style="position:absolute;margin-left:347.35pt;margin-top:41.15pt;width:153.6pt;height:.05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0,635" path="m,l3840,e" filled="f" strokeweight=".48pt">
            <v:path arrowok="t" o:connecttype="custom" o:connectlocs="0,0;195072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ind w:left="5527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почты: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22" o:spid="_x0000_s1038" style="position:absolute;margin-left:347.35pt;margin-top:13.5pt;width:163.2pt;height:.05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635" path="m,l4080,e" filled="f" strokeweight=".48pt">
            <v:path arrowok="t" o:connecttype="custom" o:connectlocs="0,0;2072640,0" o:connectangles="0,0"/>
            <w10:wrap type="topAndBottom" anchorx="page"/>
          </v:shape>
        </w:pict>
      </w:r>
    </w:p>
    <w:p w:rsidR="009C5F36" w:rsidRDefault="009C5F36" w:rsidP="00386FFA">
      <w:pPr>
        <w:rPr>
          <w:sz w:val="21"/>
          <w:szCs w:val="21"/>
        </w:rPr>
        <w:sectPr w:rsidR="009C5F36" w:rsidSect="00386FFA">
          <w:pgSz w:w="11910" w:h="16840"/>
          <w:pgMar w:top="1140" w:right="400" w:bottom="993" w:left="1420" w:header="710" w:footer="0" w:gutter="0"/>
          <w:cols w:space="720"/>
        </w:sectPr>
      </w:pPr>
    </w:p>
    <w:p w:rsidR="009C5F36" w:rsidRDefault="009C5F36" w:rsidP="00386FFA">
      <w:pPr>
        <w:spacing w:before="90"/>
        <w:ind w:left="5527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контактного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телефона: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5"/>
          <w:szCs w:val="25"/>
        </w:rPr>
      </w:pPr>
      <w:r>
        <w:rPr>
          <w:noProof/>
          <w:lang w:eastAsia="ru-RU"/>
        </w:rPr>
        <w:pict>
          <v:shape id="docshape23" o:spid="_x0000_s1039" style="position:absolute;margin-left:347.35pt;margin-top:15.9pt;width:168pt;height:.05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0,635" path="m,l4199,e" filled="f" strokeweight=".19811mm">
            <v:path arrowok="t" o:connecttype="custom" o:connectlocs="0,0;2133092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9C5F36" w:rsidRDefault="009C5F36" w:rsidP="00386FFA">
      <w:pPr>
        <w:spacing w:before="90"/>
        <w:ind w:left="1052" w:right="9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C5F36" w:rsidRDefault="009C5F36" w:rsidP="00386FFA">
      <w:pPr>
        <w:pStyle w:val="BodyText"/>
        <w:spacing w:before="7"/>
        <w:ind w:left="0" w:firstLine="0"/>
        <w:jc w:val="left"/>
        <w:rPr>
          <w:b/>
          <w:bCs/>
          <w:sz w:val="23"/>
          <w:szCs w:val="23"/>
        </w:rPr>
      </w:pPr>
    </w:p>
    <w:p w:rsidR="009C5F36" w:rsidRDefault="009C5F36" w:rsidP="00386FFA">
      <w:pPr>
        <w:tabs>
          <w:tab w:val="left" w:pos="9959"/>
        </w:tabs>
        <w:ind w:left="282" w:right="124" w:firstLine="707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(исправить)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(нужное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(выданном)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24" o:spid="_x0000_s1040" style="position:absolute;margin-left:85.1pt;margin-top:13.6pt;width:571.35pt;height:.05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5" o:spid="_x0000_s1041" style="position:absolute;margin-left:85.1pt;margin-top:27.4pt;width:571.35pt;height:.0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spacing w:before="1" w:line="228" w:lineRule="exact"/>
        <w:ind w:left="1044" w:right="937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документа,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котором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допущена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опечатка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ошибка)</w:t>
      </w:r>
    </w:p>
    <w:p w:rsidR="009C5F36" w:rsidRDefault="009C5F36" w:rsidP="00386FFA">
      <w:pPr>
        <w:tabs>
          <w:tab w:val="left" w:pos="2542"/>
          <w:tab w:val="left" w:pos="9970"/>
        </w:tabs>
        <w:spacing w:line="274" w:lineRule="exact"/>
        <w:ind w:left="282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spacing w:before="2" w:line="253" w:lineRule="exact"/>
        <w:ind w:left="990"/>
      </w:pPr>
      <w:r>
        <w:t>(указывается</w:t>
      </w:r>
      <w:r>
        <w:rPr>
          <w:spacing w:val="-3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опечатка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ошибка)</w:t>
      </w:r>
    </w:p>
    <w:p w:rsidR="009C5F36" w:rsidRDefault="009C5F36" w:rsidP="00386FFA">
      <w:pPr>
        <w:tabs>
          <w:tab w:val="left" w:pos="9898"/>
        </w:tabs>
        <w:spacing w:line="276" w:lineRule="exact"/>
        <w:ind w:left="28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26" o:spid="_x0000_s1042" style="position:absolute;margin-left:85.1pt;margin-top:13.55pt;width:571.35pt;height:.05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7" o:spid="_x0000_s1043" style="position:absolute;margin-left:85.1pt;margin-top:27.35pt;width:571.4pt;height:.05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,635" path="m,l9601,e" filled="f" strokeweight=".48pt">
            <v:path arrowok="t" o:connecttype="custom" o:connectlocs="0,0;725678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spacing w:before="2" w:line="230" w:lineRule="exact"/>
        <w:ind w:left="1045" w:right="937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допущенная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опечатка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ошибка)</w:t>
      </w:r>
    </w:p>
    <w:p w:rsidR="009C5F36" w:rsidRDefault="009C5F36" w:rsidP="00386FFA">
      <w:pPr>
        <w:tabs>
          <w:tab w:val="left" w:pos="9772"/>
        </w:tabs>
        <w:spacing w:line="276" w:lineRule="exact"/>
        <w:ind w:left="12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28" o:spid="_x0000_s1044" style="position:absolute;margin-left:85.1pt;margin-top:13.55pt;width:571.45pt;height:.05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2,635" path="m,l9602,e" filled="f" strokeweight=".48pt">
            <v:path arrowok="t" o:connecttype="custom" o:connectlocs="0,0;725741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9" o:spid="_x0000_s1045" style="position:absolute;margin-left:85.1pt;margin-top:27.35pt;width:571.35pt;height:.05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0" o:spid="_x0000_s1046" style="position:absolute;margin-left:85.1pt;margin-top:41.15pt;width:571.35pt;height:.05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1" o:spid="_x0000_s1047" style="position:absolute;margin-left:85.1pt;margin-top:54.95pt;width:571.35pt;height:.0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2" o:spid="_x0000_s1048" style="position:absolute;margin-left:85.1pt;margin-top:68.75pt;width:571.35pt;height:.05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3" o:spid="_x0000_s1049" style="position:absolute;margin-left:85.1pt;margin-top:82.45pt;width:571.35pt;height:.0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3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spacing w:before="1"/>
        <w:ind w:left="378" w:right="259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доводы, а также реквизиты документа(-ов), обосновывающего(-их) доводы заявителя о наличии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опечатки,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ошибки, а также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содержащего(-их) правильные сведения)</w:t>
      </w:r>
    </w:p>
    <w:p w:rsidR="009C5F36" w:rsidRDefault="009C5F36" w:rsidP="00386FFA">
      <w:pPr>
        <w:pStyle w:val="BodyText"/>
        <w:spacing w:before="11"/>
        <w:ind w:left="0" w:firstLine="0"/>
        <w:jc w:val="left"/>
        <w:rPr>
          <w:sz w:val="23"/>
          <w:szCs w:val="23"/>
        </w:rPr>
      </w:pPr>
    </w:p>
    <w:p w:rsidR="009C5F36" w:rsidRDefault="009C5F36" w:rsidP="00386FFA">
      <w:pPr>
        <w:ind w:left="342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прилагаются:</w:t>
      </w:r>
    </w:p>
    <w:p w:rsidR="009C5F36" w:rsidRDefault="009C5F36" w:rsidP="00386FFA">
      <w:pPr>
        <w:pStyle w:val="ListParagraph"/>
        <w:numPr>
          <w:ilvl w:val="0"/>
          <w:numId w:val="5"/>
        </w:numPr>
        <w:tabs>
          <w:tab w:val="left" w:pos="100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 w:rsidR="009C5F36" w:rsidRDefault="009C5F36" w:rsidP="00386FFA">
      <w:pPr>
        <w:pStyle w:val="ListParagraph"/>
        <w:numPr>
          <w:ilvl w:val="0"/>
          <w:numId w:val="5"/>
        </w:numPr>
        <w:tabs>
          <w:tab w:val="left" w:pos="1002"/>
        </w:tabs>
        <w:ind w:left="1001" w:right="169"/>
        <w:rPr>
          <w:sz w:val="24"/>
          <w:szCs w:val="24"/>
        </w:rPr>
      </w:pPr>
      <w:r>
        <w:rPr>
          <w:sz w:val="24"/>
          <w:szCs w:val="24"/>
        </w:rPr>
        <w:t>оригинал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выданного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9C5F36" w:rsidRDefault="009C5F36" w:rsidP="00386FFA">
      <w:pPr>
        <w:tabs>
          <w:tab w:val="left" w:pos="9937"/>
        </w:tabs>
        <w:spacing w:before="1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tabs>
          <w:tab w:val="left" w:pos="9936"/>
        </w:tabs>
        <w:ind w:left="64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spacing w:before="1"/>
        <w:ind w:left="1050" w:right="937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реквизиты документа(-ов), обосновывающего(-их) доводы заявителя о наличии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опечатки,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 также содержащего(-их)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правильные сведения)</w:t>
      </w:r>
    </w:p>
    <w:p w:rsidR="009C5F36" w:rsidRDefault="009C5F36" w:rsidP="00386FFA">
      <w:pPr>
        <w:pStyle w:val="BodyText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34" o:spid="_x0000_s1050" style="position:absolute;margin-left:85.1pt;margin-top:13.5pt;width:134.4pt;height:.0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0,635" path="m,l3360,e" filled="f" strokeweight=".48pt">
            <v:path arrowok="t" o:connecttype="custom" o:connectlocs="0,0;170688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5" o:spid="_x0000_s1051" style="position:absolute;margin-left:270.6pt;margin-top:13.5pt;width:237.1pt;height:.05pt;z-index:-251671552;visibility:visible;mso-wrap-distance-left:0;mso-wrap-distance-right:0;mso-position-horizontal-relative:page" coordsize="5928,635" o:spt="100" adj="0,,0" path="m,l2398,t50,l5928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218081,0;1243479,0;30111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C5F36" w:rsidRDefault="009C5F36" w:rsidP="00386FFA">
      <w:pPr>
        <w:tabs>
          <w:tab w:val="left" w:pos="4844"/>
          <w:tab w:val="left" w:pos="7422"/>
        </w:tabs>
        <w:spacing w:before="2"/>
        <w:ind w:left="925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(фамилия,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инициалы)</w:t>
      </w:r>
    </w:p>
    <w:p w:rsidR="009C5F36" w:rsidRDefault="009C5F36" w:rsidP="00386FFA">
      <w:pPr>
        <w:pStyle w:val="BodyText"/>
        <w:spacing w:before="10"/>
        <w:ind w:left="0" w:firstLine="0"/>
        <w:jc w:val="left"/>
        <w:rPr>
          <w:sz w:val="23"/>
          <w:szCs w:val="23"/>
        </w:rPr>
      </w:pPr>
    </w:p>
    <w:p w:rsidR="009C5F36" w:rsidRDefault="009C5F36" w:rsidP="00386FFA">
      <w:pPr>
        <w:ind w:left="282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 w:rsidR="009C5F36" w:rsidRDefault="009C5F36" w:rsidP="00386FFA">
      <w:pPr>
        <w:pStyle w:val="BodyText"/>
        <w:spacing w:before="2"/>
        <w:ind w:left="0" w:firstLine="0"/>
        <w:jc w:val="left"/>
        <w:rPr>
          <w:sz w:val="24"/>
          <w:szCs w:val="24"/>
        </w:rPr>
      </w:pPr>
    </w:p>
    <w:p w:rsidR="009C5F36" w:rsidRDefault="009C5F36" w:rsidP="00386FFA">
      <w:pPr>
        <w:tabs>
          <w:tab w:val="left" w:pos="2073"/>
          <w:tab w:val="left" w:pos="3913"/>
          <w:tab w:val="left" w:pos="6444"/>
          <w:tab w:val="left" w:pos="8087"/>
          <w:tab w:val="left" w:pos="9921"/>
        </w:tabs>
        <w:spacing w:line="237" w:lineRule="auto"/>
        <w:ind w:left="282" w:right="162"/>
        <w:rPr>
          <w:sz w:val="24"/>
          <w:szCs w:val="24"/>
        </w:rPr>
      </w:pPr>
      <w:r>
        <w:rPr>
          <w:sz w:val="24"/>
          <w:szCs w:val="24"/>
        </w:rPr>
        <w:t>Реквизиты</w:t>
      </w:r>
      <w:r>
        <w:rPr>
          <w:sz w:val="24"/>
          <w:szCs w:val="24"/>
        </w:rPr>
        <w:tab/>
        <w:t>документа,</w:t>
      </w:r>
      <w:r>
        <w:rPr>
          <w:sz w:val="24"/>
          <w:szCs w:val="24"/>
        </w:rPr>
        <w:tab/>
        <w:t>удостоверяющего</w:t>
      </w:r>
      <w:r>
        <w:rPr>
          <w:sz w:val="24"/>
          <w:szCs w:val="24"/>
        </w:rPr>
        <w:tab/>
        <w:t>личность</w:t>
      </w:r>
      <w:r>
        <w:rPr>
          <w:sz w:val="24"/>
          <w:szCs w:val="24"/>
        </w:rPr>
        <w:tab/>
        <w:t>уполномоченного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7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36" o:spid="_x0000_s1052" style="position:absolute;margin-left:85.1pt;margin-top:13.65pt;width:571.35pt;height:.05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7" o:spid="_x0000_s1053" style="position:absolute;margin-left:85.1pt;margin-top:27.55pt;width:570.25pt;height:.0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01,635" path="m,l9001,e" filled="f" strokeweight=".48pt">
            <v:path arrowok="t" o:connecttype="custom" o:connectlocs="0,0;7242175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8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rPr>
          <w:sz w:val="21"/>
          <w:szCs w:val="21"/>
        </w:rPr>
        <w:sectPr w:rsidR="009C5F36">
          <w:pgSz w:w="11910" w:h="16840"/>
          <w:pgMar w:top="1140" w:right="400" w:bottom="280" w:left="1420" w:header="710" w:footer="0" w:gutter="0"/>
          <w:cols w:space="720"/>
        </w:sectPr>
      </w:pPr>
    </w:p>
    <w:p w:rsidR="009C5F36" w:rsidRDefault="009C5F36" w:rsidP="00386FFA">
      <w:pPr>
        <w:spacing w:before="90"/>
        <w:ind w:left="1050" w:right="9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ЗАЯВЛЕНИЯ</w:t>
      </w:r>
    </w:p>
    <w:p w:rsidR="009C5F36" w:rsidRDefault="009C5F36" w:rsidP="00386FFA">
      <w:pPr>
        <w:spacing w:before="1"/>
        <w:ind w:left="372" w:right="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ИСПРАВЛЕНИИ ОПЕЧАТОК И ОШИБОК В ВЫДАННЫХ В РЕЗУЛЬТАТЕ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ДОКУМЕНТАХ</w:t>
      </w:r>
    </w:p>
    <w:p w:rsidR="009C5F36" w:rsidRDefault="009C5F36" w:rsidP="00386FFA">
      <w:pPr>
        <w:ind w:left="1053" w:right="9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(для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физических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лиц)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b/>
          <w:bCs/>
          <w:sz w:val="23"/>
          <w:szCs w:val="23"/>
        </w:rPr>
      </w:pPr>
    </w:p>
    <w:p w:rsidR="009C5F36" w:rsidRDefault="009C5F36" w:rsidP="00386FFA">
      <w:pPr>
        <w:tabs>
          <w:tab w:val="left" w:pos="8682"/>
        </w:tabs>
        <w:ind w:left="552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38" o:spid="_x0000_s1054" style="position:absolute;margin-left:347.35pt;margin-top:13.6pt;width:139.2pt;height:.0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0,635" path="m,l3480,e" filled="f" strokeweight=".48pt">
            <v:path arrowok="t" o:connecttype="custom" o:connectlocs="0,0;1767840,0" o:connectangles="0,0"/>
            <w10:wrap type="topAndBottom" anchorx="page"/>
          </v:shape>
        </w:pict>
      </w:r>
    </w:p>
    <w:p w:rsidR="009C5F36" w:rsidRDefault="009C5F36" w:rsidP="00386FFA">
      <w:pPr>
        <w:spacing w:before="1"/>
        <w:ind w:left="5527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органа)</w:t>
      </w:r>
    </w:p>
    <w:p w:rsidR="009C5F36" w:rsidRDefault="009C5F36" w:rsidP="00386FFA">
      <w:pPr>
        <w:pStyle w:val="BodyText"/>
        <w:spacing w:before="11"/>
        <w:ind w:left="0" w:firstLine="0"/>
        <w:jc w:val="left"/>
        <w:rPr>
          <w:sz w:val="23"/>
          <w:szCs w:val="23"/>
        </w:rPr>
      </w:pPr>
    </w:p>
    <w:p w:rsidR="009C5F36" w:rsidRDefault="009C5F36" w:rsidP="00386FFA">
      <w:pPr>
        <w:tabs>
          <w:tab w:val="left" w:pos="8919"/>
        </w:tabs>
        <w:ind w:left="5527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39" o:spid="_x0000_s1055" style="position:absolute;margin-left:347.35pt;margin-top:13.55pt;width:172.8pt;height:.0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0,635" path="m,l4320,e" filled="f" strokeweight=".48pt">
            <v:path arrowok="t" o:connecttype="custom" o:connectlocs="0,0;21945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0" o:spid="_x0000_s1056" style="position:absolute;margin-left:347.35pt;margin-top:27.35pt;width:100.8pt;height:.0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,635" path="m,l2520,e" filled="f" strokeweight=".48pt">
            <v:path arrowok="t" o:connecttype="custom" o:connectlocs="0,0;128016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spacing w:before="1" w:line="230" w:lineRule="exact"/>
        <w:ind w:left="5527"/>
        <w:rPr>
          <w:sz w:val="20"/>
          <w:szCs w:val="20"/>
        </w:rPr>
      </w:pPr>
      <w:r>
        <w:rPr>
          <w:sz w:val="20"/>
          <w:szCs w:val="20"/>
        </w:rPr>
        <w:t>(Ф.И.О.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физического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лица)</w:t>
      </w:r>
    </w:p>
    <w:p w:rsidR="009C5F36" w:rsidRDefault="009C5F36" w:rsidP="00386FFA">
      <w:pPr>
        <w:tabs>
          <w:tab w:val="left" w:pos="7172"/>
          <w:tab w:val="left" w:pos="8782"/>
        </w:tabs>
        <w:ind w:left="5527" w:right="167"/>
        <w:rPr>
          <w:sz w:val="24"/>
          <w:szCs w:val="24"/>
        </w:rPr>
      </w:pPr>
      <w:r>
        <w:rPr>
          <w:sz w:val="24"/>
          <w:szCs w:val="24"/>
        </w:rPr>
        <w:t>Реквизиты</w:t>
      </w:r>
      <w:r>
        <w:rPr>
          <w:sz w:val="24"/>
          <w:szCs w:val="24"/>
        </w:rPr>
        <w:tab/>
        <w:t>основного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документа,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41" o:spid="_x0000_s1057" style="position:absolute;margin-left:347.35pt;margin-top:13.6pt;width:163.2pt;height:.0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635" path="m,l4080,e" filled="f" strokeweight=".48pt">
            <v:path arrowok="t" o:connecttype="custom" o:connectlocs="0,0;20726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2" o:spid="_x0000_s1058" style="position:absolute;margin-left:347.35pt;margin-top:27.4pt;width:172.8pt;height:.0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0,635" path="m,l4320,e" filled="f" strokeweight=".48pt">
            <v:path arrowok="t" o:connecttype="custom" o:connectlocs="0,0;21945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3" o:spid="_x0000_s1059" style="position:absolute;margin-left:347.35pt;margin-top:41.2pt;width:172.8pt;height:.0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0,635" path="m,l4320,e" filled="f" strokeweight=".48pt">
            <v:path arrowok="t" o:connecttype="custom" o:connectlocs="0,0;21945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4" o:spid="_x0000_s1060" style="position:absolute;margin-left:347.35pt;margin-top:55pt;width:86.4pt;height:.0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,635" path="m,l2160,e" filled="f" strokeweight=".48pt">
            <v:path arrowok="t" o:connecttype="custom" o:connectlocs="0,0;109728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5" o:spid="_x0000_s1061" style="position:absolute;margin-left:347.35pt;margin-top:68.8pt;width:172.8pt;height:.0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0,635" path="m,l4320,e" filled="f" strokeweight=".48pt">
            <v:path arrowok="t" o:connecttype="custom" o:connectlocs="0,0;21945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6" o:spid="_x0000_s1062" style="position:absolute;margin-left:347.35pt;margin-top:82.6pt;width:48pt;height:.0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,635" path="m,l1200,e" filled="f" strokeweight=".48pt">
            <v:path arrowok="t" o:connecttype="custom" o:connectlocs="0,0;60960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spacing w:before="1"/>
        <w:ind w:left="5527" w:right="160"/>
        <w:rPr>
          <w:sz w:val="20"/>
          <w:szCs w:val="20"/>
        </w:rPr>
      </w:pPr>
      <w:r>
        <w:rPr>
          <w:sz w:val="20"/>
          <w:szCs w:val="20"/>
        </w:rPr>
        <w:t>(указывается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документа,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номер,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кем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когда выдан)</w:t>
      </w:r>
    </w:p>
    <w:p w:rsidR="009C5F36" w:rsidRDefault="009C5F36" w:rsidP="00386FFA">
      <w:pPr>
        <w:spacing w:line="273" w:lineRule="exact"/>
        <w:ind w:left="5527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(пребывания):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47" o:spid="_x0000_s1063" style="position:absolute;margin-left:347.35pt;margin-top:13.6pt;width:139.2pt;height: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0,635" path="m,l3480,e" filled="f" strokeweight=".48pt">
            <v:path arrowok="t" o:connecttype="custom" o:connectlocs="0,0;17678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8" o:spid="_x0000_s1064" style="position:absolute;margin-left:347.35pt;margin-top:27.4pt;width:172.8pt;height: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0,635" path="m,l4320,e" filled="f" strokeweight=".48pt">
            <v:path arrowok="t" o:connecttype="custom" o:connectlocs="0,0;21945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9" o:spid="_x0000_s1065" style="position:absolute;margin-left:347.35pt;margin-top:41.2pt;width:105.6pt;height: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635" path="m,l2640,e" filled="f" strokeweight=".48pt">
            <v:path arrowok="t" o:connecttype="custom" o:connectlocs="0,0;134112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ind w:left="5527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наличии):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50" o:spid="_x0000_s1066" style="position:absolute;margin-left:347.35pt;margin-top:13.55pt;width:163.2pt;height: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635" path="m,l4080,e" filled="f" strokeweight=".48pt">
            <v:path arrowok="t" o:connecttype="custom" o:connectlocs="0,0;2072640,0" o:connectangles="0,0"/>
            <w10:wrap type="topAndBottom" anchorx="page"/>
          </v:shape>
        </w:pict>
      </w:r>
    </w:p>
    <w:p w:rsidR="009C5F36" w:rsidRDefault="009C5F36" w:rsidP="00386FFA">
      <w:pPr>
        <w:ind w:left="5527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контактного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телефона: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51" o:spid="_x0000_s1067" style="position:absolute;margin-left:347.35pt;margin-top:13.6pt;width:168pt;height: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0,635" path="m,l4200,e" filled="f" strokeweight=".48pt">
            <v:path arrowok="t" o:connecttype="custom" o:connectlocs="0,0;213360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7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spacing w:before="90"/>
        <w:ind w:left="1053" w:right="9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b/>
          <w:bCs/>
          <w:sz w:val="23"/>
          <w:szCs w:val="23"/>
        </w:rPr>
      </w:pPr>
    </w:p>
    <w:p w:rsidR="009C5F36" w:rsidRDefault="009C5F36" w:rsidP="00386FFA">
      <w:pPr>
        <w:tabs>
          <w:tab w:val="left" w:pos="9959"/>
        </w:tabs>
        <w:ind w:left="282" w:right="124" w:firstLine="707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(исправить)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(нужное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(выданном)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52" o:spid="_x0000_s1068" style="position:absolute;margin-left:86.05pt;margin-top:13.6pt;width:571.35pt;height: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53" o:spid="_x0000_s1069" style="position:absolute;margin-left:86.05pt;margin-top:27.4pt;width:571.4pt;height: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,635" path="m,l9601,e" filled="f" strokeweight=".48pt">
            <v:path arrowok="t" o:connecttype="custom" o:connectlocs="0,0;7256780,0" o:connectangles="0,0"/>
            <w10:wrap type="topAndBottom" anchorx="page"/>
          </v:shape>
        </w:pic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</w:p>
    <w:p w:rsidR="009C5F36" w:rsidRDefault="009C5F36" w:rsidP="00386FFA">
      <w:pPr>
        <w:spacing w:before="1" w:line="230" w:lineRule="exact"/>
        <w:ind w:left="1044" w:right="937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документа,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котором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допущена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опечатка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ошибка)</w:t>
      </w:r>
    </w:p>
    <w:p w:rsidR="009C5F36" w:rsidRDefault="009C5F36" w:rsidP="00386FFA">
      <w:pPr>
        <w:tabs>
          <w:tab w:val="left" w:pos="2544"/>
          <w:tab w:val="left" w:pos="9972"/>
        </w:tabs>
        <w:spacing w:line="276" w:lineRule="exact"/>
        <w:ind w:left="284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spacing w:before="2" w:line="230" w:lineRule="exact"/>
        <w:ind w:left="990"/>
        <w:rPr>
          <w:sz w:val="20"/>
          <w:szCs w:val="20"/>
        </w:rPr>
      </w:pPr>
      <w:r>
        <w:rPr>
          <w:sz w:val="20"/>
          <w:szCs w:val="20"/>
        </w:rPr>
        <w:t>(указывается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дата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принятия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номер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документа,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котором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допущена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опечатка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ошибка)</w:t>
      </w:r>
    </w:p>
    <w:p w:rsidR="009C5F36" w:rsidRDefault="009C5F36" w:rsidP="00386FFA">
      <w:pPr>
        <w:tabs>
          <w:tab w:val="left" w:pos="9958"/>
        </w:tabs>
        <w:spacing w:line="276" w:lineRule="exact"/>
        <w:ind w:left="28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spacing w:before="1" w:line="230" w:lineRule="exact"/>
        <w:ind w:left="855" w:right="937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допущенная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опечатка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ошибка)</w:t>
      </w:r>
    </w:p>
    <w:p w:rsidR="009C5F36" w:rsidRDefault="009C5F36" w:rsidP="00386FFA">
      <w:pPr>
        <w:tabs>
          <w:tab w:val="left" w:pos="9860"/>
        </w:tabs>
        <w:spacing w:line="276" w:lineRule="exact"/>
        <w:ind w:left="28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9C5F36" w:rsidRDefault="009C5F36" w:rsidP="00386FFA">
      <w:pPr>
        <w:spacing w:before="2"/>
        <w:ind w:left="1290" w:right="542" w:firstLine="590"/>
        <w:rPr>
          <w:sz w:val="20"/>
          <w:szCs w:val="20"/>
        </w:rPr>
      </w:pPr>
      <w:r>
        <w:rPr>
          <w:sz w:val="20"/>
          <w:szCs w:val="20"/>
        </w:rPr>
        <w:t>(указываются доводы, а также реквизиты документа(-ов), обосновывающего(-их) доводы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заявителя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 наличии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опечатки,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ошибки,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также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содержащего(-их)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правильные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сведения</w:t>
      </w:r>
      <w:r>
        <w:rPr>
          <w:color w:val="FF0000"/>
          <w:sz w:val="20"/>
          <w:szCs w:val="20"/>
        </w:rPr>
        <w:t>)</w:t>
      </w:r>
    </w:p>
    <w:p w:rsidR="009C5F36" w:rsidRDefault="009C5F36" w:rsidP="00386FFA">
      <w:pPr>
        <w:pStyle w:val="BodyText"/>
        <w:spacing w:before="9"/>
        <w:ind w:left="0" w:firstLine="0"/>
        <w:jc w:val="left"/>
        <w:rPr>
          <w:sz w:val="19"/>
          <w:szCs w:val="19"/>
        </w:rPr>
      </w:pPr>
    </w:p>
    <w:p w:rsidR="009C5F36" w:rsidRDefault="009C5F36" w:rsidP="00386FFA">
      <w:pPr>
        <w:ind w:left="282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прилагаются:</w:t>
      </w:r>
    </w:p>
    <w:p w:rsidR="009C5F36" w:rsidRDefault="009C5F36" w:rsidP="00386FFA">
      <w:pPr>
        <w:pStyle w:val="ListParagraph"/>
        <w:numPr>
          <w:ilvl w:val="0"/>
          <w:numId w:val="4"/>
        </w:numPr>
        <w:tabs>
          <w:tab w:val="left" w:pos="1002"/>
        </w:tabs>
        <w:ind w:left="1001" w:right="167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представителя);</w:t>
      </w:r>
    </w:p>
    <w:p w:rsidR="009C5F36" w:rsidRDefault="009C5F36" w:rsidP="00386FFA">
      <w:pPr>
        <w:pStyle w:val="ListParagraph"/>
        <w:numPr>
          <w:ilvl w:val="0"/>
          <w:numId w:val="4"/>
        </w:numPr>
        <w:tabs>
          <w:tab w:val="left" w:pos="1002"/>
        </w:tabs>
        <w:ind w:left="1001" w:right="169"/>
        <w:rPr>
          <w:sz w:val="24"/>
          <w:szCs w:val="24"/>
        </w:rPr>
      </w:pPr>
      <w:r>
        <w:rPr>
          <w:sz w:val="24"/>
          <w:szCs w:val="24"/>
        </w:rPr>
        <w:t>оригинал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выданного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9C5F36" w:rsidRDefault="009C5F36" w:rsidP="00386FFA">
      <w:pPr>
        <w:rPr>
          <w:sz w:val="24"/>
          <w:szCs w:val="24"/>
        </w:rPr>
        <w:sectPr w:rsidR="009C5F36">
          <w:pgSz w:w="11910" w:h="16840"/>
          <w:pgMar w:top="1140" w:right="400" w:bottom="280" w:left="1420" w:header="710" w:footer="0" w:gutter="0"/>
          <w:cols w:space="720"/>
        </w:sectPr>
      </w:pPr>
    </w:p>
    <w:p w:rsidR="009C5F36" w:rsidRDefault="009C5F36" w:rsidP="00386FFA">
      <w:pPr>
        <w:tabs>
          <w:tab w:val="left" w:pos="9577"/>
        </w:tabs>
        <w:spacing w:before="90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tabs>
          <w:tab w:val="left" w:pos="9521"/>
        </w:tabs>
        <w:ind w:left="64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9C5F36" w:rsidRDefault="009C5F36" w:rsidP="00386FFA">
      <w:pPr>
        <w:spacing w:before="2"/>
        <w:ind w:left="2572" w:right="555" w:hanging="1081"/>
        <w:rPr>
          <w:sz w:val="20"/>
          <w:szCs w:val="20"/>
        </w:rPr>
      </w:pPr>
      <w:r>
        <w:rPr>
          <w:sz w:val="20"/>
          <w:szCs w:val="20"/>
        </w:rPr>
        <w:t>(указываются реквизиты документа(-ов), обосновывающего(-их) доводы заявителя о наличии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опечатки,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 также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содержащего(-их) правильные сведения)</w:t>
      </w: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5"/>
          <w:szCs w:val="25"/>
        </w:rPr>
      </w:pPr>
      <w:r>
        <w:rPr>
          <w:noProof/>
          <w:lang w:eastAsia="ru-RU"/>
        </w:rPr>
        <w:pict>
          <v:shape id="docshape54" o:spid="_x0000_s1070" style="position:absolute;margin-left:85.1pt;margin-top:15.85pt;width:105.6pt;height: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635" path="m,l2640,e" filled="f" strokeweight=".48pt">
            <v:path arrowok="t" o:connecttype="custom" o:connectlocs="0,0;134112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55" o:spid="_x0000_s1071" style="position:absolute;margin-left:232.1pt;margin-top:15.85pt;width:134.4pt;height:.0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0,635" path="m,l3360,e" filled="f" strokeweight=".48pt">
            <v:path arrowok="t" o:connecttype="custom" o:connectlocs="0,0;170688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56" o:spid="_x0000_s1072" style="position:absolute;margin-left:412.1pt;margin-top:15.85pt;width:110.4pt;height:.0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0,635" path="m,l2760,e" filled="f" strokeweight=".48pt">
            <v:path arrowok="t" o:connecttype="custom" o:connectlocs="0,0;1402080,0" o:connectangles="0,0"/>
            <w10:wrap type="topAndBottom" anchorx="page"/>
          </v:shape>
        </w:pict>
      </w:r>
    </w:p>
    <w:p w:rsidR="009C5F36" w:rsidRDefault="009C5F36" w:rsidP="00AC6A6B">
      <w:pPr>
        <w:tabs>
          <w:tab w:val="left" w:pos="3821"/>
          <w:tab w:val="left" w:pos="7043"/>
        </w:tabs>
        <w:ind w:left="282" w:right="2163" w:firstLine="719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(Ф.И.О.)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Реквизиты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документа, удостоверяющего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представителя:</w:t>
      </w:r>
    </w:p>
    <w:p w:rsidR="009C5F36" w:rsidRDefault="009C5F36" w:rsidP="00AC6A6B">
      <w:pPr>
        <w:tabs>
          <w:tab w:val="left" w:pos="3821"/>
          <w:tab w:val="left" w:pos="7043"/>
        </w:tabs>
        <w:ind w:left="282" w:right="2163" w:firstLine="71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9C5F36" w:rsidRDefault="009C5F36" w:rsidP="00AC6A6B">
      <w:pPr>
        <w:ind w:left="1047" w:right="9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(указывается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документа,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номер,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кем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когда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выдан)</w:t>
      </w:r>
    </w:p>
    <w:p w:rsidR="009C5F36" w:rsidRDefault="009C5F36" w:rsidP="00AC6A6B">
      <w:pPr>
        <w:jc w:val="center"/>
        <w:rPr>
          <w:sz w:val="20"/>
          <w:szCs w:val="20"/>
        </w:rPr>
        <w:sectPr w:rsidR="009C5F36" w:rsidSect="00AC6A6B">
          <w:pgSz w:w="11910" w:h="16840"/>
          <w:pgMar w:top="1140" w:right="851" w:bottom="567" w:left="1418" w:header="709" w:footer="0" w:gutter="0"/>
          <w:cols w:space="720"/>
        </w:sectPr>
      </w:pPr>
    </w:p>
    <w:p w:rsidR="009C5F36" w:rsidRPr="00D81819" w:rsidRDefault="009C5F36" w:rsidP="00386FFA">
      <w:pPr>
        <w:spacing w:before="64"/>
        <w:ind w:left="5529" w:right="163"/>
        <w:rPr>
          <w:sz w:val="24"/>
          <w:szCs w:val="24"/>
        </w:rPr>
      </w:pPr>
      <w:r w:rsidRPr="00D81819">
        <w:rPr>
          <w:sz w:val="24"/>
          <w:szCs w:val="24"/>
        </w:rPr>
        <w:t>Приложение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>№</w:t>
      </w:r>
      <w:r w:rsidRPr="00D8181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</w:t>
      </w:r>
    </w:p>
    <w:p w:rsidR="009C5F36" w:rsidRDefault="009C5F36" w:rsidP="00386FFA">
      <w:pPr>
        <w:ind w:left="5529" w:right="45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9C5F36" w:rsidRDefault="009C5F36" w:rsidP="00386FFA">
      <w:pPr>
        <w:ind w:left="5529" w:right="451"/>
        <w:rPr>
          <w:sz w:val="24"/>
          <w:szCs w:val="24"/>
        </w:rPr>
      </w:pPr>
      <w:r>
        <w:rPr>
          <w:sz w:val="24"/>
          <w:szCs w:val="24"/>
        </w:rPr>
        <w:t>«Установление публичного сервитута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отношении земельных участков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границах полос отвода автомобильных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значения»</w:t>
      </w:r>
    </w:p>
    <w:p w:rsidR="009C5F36" w:rsidRPr="00D81819" w:rsidRDefault="009C5F36" w:rsidP="00386FFA">
      <w:pPr>
        <w:ind w:left="5529" w:right="37"/>
        <w:rPr>
          <w:sz w:val="24"/>
          <w:szCs w:val="24"/>
        </w:rPr>
      </w:pPr>
    </w:p>
    <w:p w:rsidR="009C5F36" w:rsidRPr="00D81819" w:rsidRDefault="009C5F36" w:rsidP="00386FFA">
      <w:pPr>
        <w:spacing w:before="7"/>
        <w:rPr>
          <w:sz w:val="20"/>
          <w:szCs w:val="20"/>
        </w:rPr>
      </w:pPr>
      <w:r>
        <w:rPr>
          <w:noProof/>
          <w:lang w:eastAsia="ru-RU"/>
        </w:rPr>
        <w:pict>
          <v:shape id="Полилиния 59" o:spid="_x0000_s1073" style="position:absolute;margin-left:387.3pt;margin-top:14.1pt;width:180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1,1270" path="m,l3601,e" filled="f" strokeweight=".48pt">
            <v:path arrowok="t" o:connecttype="custom" o:connectlocs="0,0;2286635,0" o:connectangles="0,0"/>
            <w10:wrap type="topAndBottom" anchorx="page"/>
          </v:shape>
        </w:pict>
      </w:r>
    </w:p>
    <w:p w:rsidR="009C5F36" w:rsidRPr="00D81819" w:rsidRDefault="009C5F36" w:rsidP="00386FFA">
      <w:pPr>
        <w:spacing w:before="6"/>
        <w:rPr>
          <w:sz w:val="10"/>
          <w:szCs w:val="10"/>
        </w:rPr>
      </w:pPr>
    </w:p>
    <w:p w:rsidR="009C5F36" w:rsidRPr="00D81819" w:rsidRDefault="009C5F36" w:rsidP="00386FFA">
      <w:pPr>
        <w:spacing w:before="90"/>
        <w:ind w:right="165"/>
        <w:jc w:val="right"/>
        <w:rPr>
          <w:sz w:val="24"/>
          <w:szCs w:val="24"/>
        </w:rPr>
      </w:pPr>
      <w:r w:rsidRPr="00D81819">
        <w:rPr>
          <w:sz w:val="24"/>
          <w:szCs w:val="24"/>
        </w:rPr>
        <w:t>(регистрационный</w:t>
      </w:r>
      <w:r w:rsidRPr="00D81819">
        <w:rPr>
          <w:spacing w:val="-11"/>
          <w:sz w:val="24"/>
          <w:szCs w:val="24"/>
        </w:rPr>
        <w:t xml:space="preserve"> </w:t>
      </w:r>
      <w:r w:rsidRPr="00D81819">
        <w:rPr>
          <w:sz w:val="24"/>
          <w:szCs w:val="24"/>
        </w:rPr>
        <w:t>номер)</w:t>
      </w:r>
    </w:p>
    <w:p w:rsidR="009C5F36" w:rsidRPr="00D81819" w:rsidRDefault="009C5F36" w:rsidP="00386FFA">
      <w:pPr>
        <w:rPr>
          <w:sz w:val="20"/>
          <w:szCs w:val="20"/>
        </w:rPr>
      </w:pPr>
    </w:p>
    <w:p w:rsidR="009C5F36" w:rsidRPr="00D81819" w:rsidRDefault="009C5F36" w:rsidP="00386FFA">
      <w:pPr>
        <w:spacing w:before="7"/>
        <w:rPr>
          <w:sz w:val="20"/>
          <w:szCs w:val="20"/>
        </w:rPr>
      </w:pPr>
      <w:r>
        <w:rPr>
          <w:noProof/>
          <w:lang w:eastAsia="ru-RU"/>
        </w:rPr>
        <w:pict>
          <v:shape id="Полилиния 60" o:spid="_x0000_s1074" style="position:absolute;margin-left:387.3pt;margin-top:14.05pt;width:180.0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1,1270" path="m,l3601,e" filled="f" strokeweight=".48pt">
            <v:path arrowok="t" o:connecttype="custom" o:connectlocs="0,0;2286635,0" o:connectangles="0,0"/>
            <w10:wrap type="topAndBottom" anchorx="page"/>
          </v:shape>
        </w:pict>
      </w:r>
    </w:p>
    <w:p w:rsidR="009C5F36" w:rsidRPr="00D81819" w:rsidRDefault="009C5F36" w:rsidP="00386FFA">
      <w:pPr>
        <w:spacing w:before="6"/>
        <w:rPr>
          <w:sz w:val="10"/>
          <w:szCs w:val="10"/>
        </w:rPr>
      </w:pPr>
    </w:p>
    <w:p w:rsidR="009C5F36" w:rsidRPr="00D81819" w:rsidRDefault="009C5F36" w:rsidP="00386FFA">
      <w:pPr>
        <w:spacing w:before="90"/>
        <w:ind w:right="323"/>
        <w:jc w:val="right"/>
        <w:rPr>
          <w:sz w:val="24"/>
          <w:szCs w:val="24"/>
        </w:rPr>
      </w:pPr>
      <w:r w:rsidRPr="00D81819">
        <w:rPr>
          <w:sz w:val="24"/>
          <w:szCs w:val="24"/>
        </w:rPr>
        <w:t>(дата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>регистрации)</w:t>
      </w:r>
    </w:p>
    <w:p w:rsidR="009C5F36" w:rsidRPr="00D81819" w:rsidRDefault="009C5F36" w:rsidP="00386FFA">
      <w:pPr>
        <w:rPr>
          <w:sz w:val="20"/>
          <w:szCs w:val="20"/>
        </w:rPr>
      </w:pPr>
    </w:p>
    <w:p w:rsidR="009C5F36" w:rsidRPr="00D81819" w:rsidRDefault="009C5F36" w:rsidP="00386FFA">
      <w:pPr>
        <w:spacing w:before="7"/>
        <w:rPr>
          <w:sz w:val="20"/>
          <w:szCs w:val="20"/>
        </w:rPr>
      </w:pPr>
      <w:r>
        <w:rPr>
          <w:noProof/>
          <w:lang w:eastAsia="ru-RU"/>
        </w:rPr>
        <w:pict>
          <v:shape id="Полилиния 61" o:spid="_x0000_s1075" style="position:absolute;margin-left:387.3pt;margin-top:14.1pt;width:180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1270" path="m,l3600,e" filled="f" strokeweight=".48pt">
            <v:path arrowok="t" o:connecttype="custom" o:connectlocs="0,0;2286000,0" o:connectangles="0,0"/>
            <w10:wrap type="topAndBottom" anchorx="page"/>
          </v:shape>
        </w:pict>
      </w:r>
    </w:p>
    <w:p w:rsidR="009C5F36" w:rsidRPr="00D81819" w:rsidRDefault="009C5F36" w:rsidP="00386FFA">
      <w:pPr>
        <w:spacing w:before="6"/>
        <w:rPr>
          <w:sz w:val="10"/>
          <w:szCs w:val="10"/>
        </w:rPr>
      </w:pPr>
    </w:p>
    <w:p w:rsidR="009C5F36" w:rsidRPr="00D81819" w:rsidRDefault="009C5F36" w:rsidP="00386FFA">
      <w:pPr>
        <w:spacing w:before="90"/>
        <w:ind w:right="166"/>
        <w:jc w:val="right"/>
        <w:rPr>
          <w:sz w:val="24"/>
          <w:szCs w:val="24"/>
        </w:rPr>
      </w:pPr>
      <w:r w:rsidRPr="00D81819">
        <w:rPr>
          <w:sz w:val="24"/>
          <w:szCs w:val="24"/>
        </w:rPr>
        <w:t>(указать</w:t>
      </w:r>
      <w:r w:rsidRPr="00D81819">
        <w:rPr>
          <w:spacing w:val="-7"/>
          <w:sz w:val="24"/>
          <w:szCs w:val="24"/>
        </w:rPr>
        <w:t xml:space="preserve"> </w:t>
      </w:r>
      <w:r w:rsidRPr="00D81819">
        <w:rPr>
          <w:sz w:val="24"/>
          <w:szCs w:val="24"/>
        </w:rPr>
        <w:t>наименование</w:t>
      </w:r>
      <w:r w:rsidRPr="00D81819">
        <w:rPr>
          <w:spacing w:val="-8"/>
          <w:sz w:val="24"/>
          <w:szCs w:val="24"/>
        </w:rPr>
        <w:t xml:space="preserve"> </w:t>
      </w:r>
      <w:r w:rsidRPr="00D81819">
        <w:rPr>
          <w:sz w:val="24"/>
          <w:szCs w:val="24"/>
        </w:rPr>
        <w:t>уполномоченного</w:t>
      </w:r>
    </w:p>
    <w:p w:rsidR="009C5F36" w:rsidRPr="00D81819" w:rsidRDefault="009C5F36" w:rsidP="00386FFA">
      <w:pPr>
        <w:ind w:right="161"/>
        <w:jc w:val="right"/>
        <w:rPr>
          <w:sz w:val="24"/>
          <w:szCs w:val="24"/>
        </w:rPr>
      </w:pPr>
      <w:r w:rsidRPr="00D81819">
        <w:rPr>
          <w:sz w:val="24"/>
          <w:szCs w:val="24"/>
        </w:rPr>
        <w:t>органа)</w:t>
      </w:r>
    </w:p>
    <w:p w:rsidR="009C5F36" w:rsidRPr="00D81819" w:rsidRDefault="009C5F36" w:rsidP="00386FFA">
      <w:pPr>
        <w:rPr>
          <w:sz w:val="26"/>
          <w:szCs w:val="26"/>
        </w:rPr>
      </w:pPr>
    </w:p>
    <w:p w:rsidR="009C5F36" w:rsidRPr="00D81819" w:rsidRDefault="009C5F36" w:rsidP="00386FFA">
      <w:pPr>
        <w:spacing w:before="224"/>
        <w:ind w:left="502"/>
        <w:jc w:val="center"/>
        <w:rPr>
          <w:b/>
          <w:bCs/>
          <w:sz w:val="24"/>
          <w:szCs w:val="24"/>
        </w:rPr>
      </w:pPr>
      <w:r w:rsidRPr="00D81819">
        <w:rPr>
          <w:b/>
          <w:bCs/>
          <w:sz w:val="24"/>
          <w:szCs w:val="24"/>
        </w:rPr>
        <w:t>З</w:t>
      </w:r>
      <w:r w:rsidRPr="00D81819">
        <w:rPr>
          <w:b/>
          <w:bCs/>
          <w:spacing w:val="-12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А</w:t>
      </w:r>
      <w:r w:rsidRPr="00D81819">
        <w:rPr>
          <w:b/>
          <w:bCs/>
          <w:spacing w:val="-11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Я</w:t>
      </w:r>
      <w:r w:rsidRPr="00D81819">
        <w:rPr>
          <w:b/>
          <w:bCs/>
          <w:spacing w:val="-11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В</w:t>
      </w:r>
      <w:r w:rsidRPr="00D81819">
        <w:rPr>
          <w:b/>
          <w:bCs/>
          <w:spacing w:val="-12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Л</w:t>
      </w:r>
      <w:r w:rsidRPr="00D81819">
        <w:rPr>
          <w:b/>
          <w:bCs/>
          <w:spacing w:val="-11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Е</w:t>
      </w:r>
      <w:r w:rsidRPr="00D81819">
        <w:rPr>
          <w:b/>
          <w:bCs/>
          <w:spacing w:val="-12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Н</w:t>
      </w:r>
      <w:r w:rsidRPr="00D81819">
        <w:rPr>
          <w:b/>
          <w:bCs/>
          <w:spacing w:val="-10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И</w:t>
      </w:r>
      <w:r w:rsidRPr="00D81819">
        <w:rPr>
          <w:b/>
          <w:bCs/>
          <w:spacing w:val="-10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Е</w:t>
      </w:r>
    </w:p>
    <w:p w:rsidR="009C5F36" w:rsidRPr="00D81819" w:rsidRDefault="009C5F36" w:rsidP="00386FFA">
      <w:pPr>
        <w:spacing w:before="3"/>
        <w:rPr>
          <w:b/>
          <w:bCs/>
          <w:sz w:val="31"/>
          <w:szCs w:val="31"/>
        </w:rPr>
      </w:pPr>
    </w:p>
    <w:p w:rsidR="009C5F36" w:rsidRPr="00AC6A6B" w:rsidRDefault="009C5F36" w:rsidP="00AC6A6B">
      <w:pPr>
        <w:ind w:left="142" w:right="346" w:firstLine="709"/>
        <w:jc w:val="both"/>
        <w:rPr>
          <w:sz w:val="24"/>
          <w:szCs w:val="24"/>
        </w:rPr>
      </w:pPr>
      <w:r w:rsidRPr="00AC6A6B">
        <w:rPr>
          <w:sz w:val="24"/>
          <w:szCs w:val="24"/>
        </w:rPr>
        <w:t>об отказе от осуществления публичного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сервитута (о прекращении публичного сервитута) в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отношении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земельного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участка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в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границах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полос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отвода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автомобильных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дорог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(за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исключением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частных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автомобильных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дорог)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местного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значения в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z w:val="24"/>
          <w:szCs w:val="24"/>
        </w:rPr>
        <w:t>целях</w:t>
      </w:r>
      <w:r w:rsidRPr="00AC6A6B">
        <w:rPr>
          <w:spacing w:val="1"/>
          <w:sz w:val="24"/>
          <w:szCs w:val="24"/>
        </w:rPr>
        <w:t xml:space="preserve"> </w:t>
      </w:r>
      <w:r w:rsidRPr="00AC6A6B">
        <w:rPr>
          <w:spacing w:val="-1"/>
          <w:sz w:val="24"/>
          <w:szCs w:val="24"/>
        </w:rPr>
        <w:t>прокладки,</w:t>
      </w:r>
      <w:r w:rsidRPr="00AC6A6B">
        <w:rPr>
          <w:spacing w:val="-14"/>
          <w:sz w:val="24"/>
          <w:szCs w:val="24"/>
        </w:rPr>
        <w:t xml:space="preserve"> </w:t>
      </w:r>
      <w:r w:rsidRPr="00AC6A6B">
        <w:rPr>
          <w:spacing w:val="-1"/>
          <w:sz w:val="24"/>
          <w:szCs w:val="24"/>
        </w:rPr>
        <w:t>переноса,</w:t>
      </w:r>
      <w:r w:rsidRPr="00AC6A6B">
        <w:rPr>
          <w:spacing w:val="-14"/>
          <w:sz w:val="24"/>
          <w:szCs w:val="24"/>
        </w:rPr>
        <w:t xml:space="preserve"> </w:t>
      </w:r>
      <w:r w:rsidRPr="00AC6A6B">
        <w:rPr>
          <w:spacing w:val="-1"/>
          <w:sz w:val="24"/>
          <w:szCs w:val="24"/>
        </w:rPr>
        <w:t>переустройства</w:t>
      </w:r>
      <w:r w:rsidRPr="00AC6A6B">
        <w:rPr>
          <w:spacing w:val="-11"/>
          <w:sz w:val="24"/>
          <w:szCs w:val="24"/>
        </w:rPr>
        <w:t xml:space="preserve"> </w:t>
      </w:r>
      <w:r w:rsidRPr="00AC6A6B">
        <w:rPr>
          <w:sz w:val="24"/>
          <w:szCs w:val="24"/>
        </w:rPr>
        <w:t>инженерных</w:t>
      </w:r>
      <w:r w:rsidRPr="00AC6A6B">
        <w:rPr>
          <w:spacing w:val="-9"/>
          <w:sz w:val="24"/>
          <w:szCs w:val="24"/>
        </w:rPr>
        <w:t xml:space="preserve"> </w:t>
      </w:r>
      <w:r w:rsidRPr="00AC6A6B">
        <w:rPr>
          <w:sz w:val="24"/>
          <w:szCs w:val="24"/>
        </w:rPr>
        <w:t>коммуникаций и</w:t>
      </w:r>
      <w:r w:rsidRPr="00AC6A6B">
        <w:rPr>
          <w:spacing w:val="-2"/>
          <w:sz w:val="24"/>
          <w:szCs w:val="24"/>
        </w:rPr>
        <w:t xml:space="preserve"> </w:t>
      </w:r>
      <w:r w:rsidRPr="00AC6A6B">
        <w:rPr>
          <w:sz w:val="24"/>
          <w:szCs w:val="24"/>
        </w:rPr>
        <w:t>их</w:t>
      </w:r>
      <w:r w:rsidRPr="00AC6A6B">
        <w:rPr>
          <w:spacing w:val="2"/>
          <w:sz w:val="24"/>
          <w:szCs w:val="24"/>
        </w:rPr>
        <w:t xml:space="preserve"> </w:t>
      </w:r>
      <w:r w:rsidRPr="00AC6A6B">
        <w:rPr>
          <w:sz w:val="24"/>
          <w:szCs w:val="24"/>
        </w:rPr>
        <w:t>эксплуатации</w:t>
      </w:r>
    </w:p>
    <w:p w:rsidR="009C5F36" w:rsidRPr="00D81819" w:rsidRDefault="009C5F36" w:rsidP="00386FFA">
      <w:pPr>
        <w:spacing w:before="4"/>
        <w:rPr>
          <w:b/>
          <w:bCs/>
          <w:sz w:val="19"/>
          <w:szCs w:val="19"/>
        </w:rPr>
      </w:pPr>
      <w:r>
        <w:rPr>
          <w:noProof/>
          <w:lang w:eastAsia="ru-RU"/>
        </w:rPr>
        <w:pict>
          <v:shape id="Полилиния 62" o:spid="_x0000_s1076" style="position:absolute;margin-left:85.1pt;margin-top:13.5pt;width:468.1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2,1270" path="m,l9362,e" filled="f" strokeweight=".26669mm">
            <v:path arrowok="t" o:connecttype="custom" o:connectlocs="0,0;5944870,0" o:connectangles="0,0"/>
            <w10:wrap type="topAndBottom" anchorx="page"/>
          </v:shape>
        </w:pict>
      </w:r>
    </w:p>
    <w:p w:rsidR="009C5F36" w:rsidRDefault="009C5F36" w:rsidP="00386FFA">
      <w:pPr>
        <w:spacing w:before="8"/>
        <w:ind w:left="284"/>
        <w:rPr>
          <w:sz w:val="20"/>
          <w:szCs w:val="20"/>
        </w:rPr>
      </w:pPr>
      <w:r w:rsidRPr="00D81819">
        <w:rPr>
          <w:sz w:val="20"/>
          <w:szCs w:val="20"/>
        </w:rPr>
        <w:t>(наименование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юридического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лица</w:t>
      </w:r>
      <w:r w:rsidRPr="00D81819">
        <w:rPr>
          <w:spacing w:val="6"/>
          <w:sz w:val="20"/>
          <w:szCs w:val="20"/>
        </w:rPr>
        <w:t xml:space="preserve"> </w:t>
      </w:r>
      <w:r w:rsidRPr="00D81819">
        <w:rPr>
          <w:sz w:val="20"/>
          <w:szCs w:val="20"/>
        </w:rPr>
        <w:t>или</w:t>
      </w:r>
      <w:r w:rsidRPr="00D81819">
        <w:rPr>
          <w:spacing w:val="1"/>
          <w:sz w:val="20"/>
          <w:szCs w:val="20"/>
        </w:rPr>
        <w:t xml:space="preserve"> </w:t>
      </w:r>
      <w:r w:rsidRPr="00D81819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D81819">
        <w:rPr>
          <w:sz w:val="20"/>
          <w:szCs w:val="20"/>
        </w:rPr>
        <w:t xml:space="preserve">(последнее – при наличии) </w:t>
      </w:r>
      <w:r w:rsidRPr="00D81819">
        <w:rPr>
          <w:spacing w:val="6"/>
          <w:sz w:val="20"/>
          <w:szCs w:val="20"/>
        </w:rPr>
        <w:t xml:space="preserve"> </w:t>
      </w:r>
      <w:r w:rsidRPr="00D81819">
        <w:rPr>
          <w:sz w:val="20"/>
          <w:szCs w:val="20"/>
        </w:rPr>
        <w:t>индивидуального</w:t>
      </w:r>
      <w:r w:rsidRPr="00D81819">
        <w:rPr>
          <w:spacing w:val="4"/>
          <w:sz w:val="20"/>
          <w:szCs w:val="20"/>
        </w:rPr>
        <w:t xml:space="preserve"> </w:t>
      </w:r>
      <w:r w:rsidRPr="00D81819">
        <w:rPr>
          <w:sz w:val="20"/>
          <w:szCs w:val="20"/>
        </w:rPr>
        <w:t>предпринимателя</w:t>
      </w:r>
      <w:r w:rsidRPr="00D81819">
        <w:rPr>
          <w:spacing w:val="7"/>
          <w:sz w:val="20"/>
          <w:szCs w:val="20"/>
        </w:rPr>
        <w:t xml:space="preserve"> </w:t>
      </w:r>
      <w:r w:rsidRPr="00D81819">
        <w:rPr>
          <w:sz w:val="20"/>
          <w:szCs w:val="20"/>
        </w:rPr>
        <w:t>или физического</w:t>
      </w:r>
      <w:r>
        <w:rPr>
          <w:sz w:val="20"/>
          <w:szCs w:val="20"/>
        </w:rPr>
        <w:t xml:space="preserve"> </w:t>
      </w:r>
      <w:r w:rsidRPr="00D81819">
        <w:rPr>
          <w:sz w:val="20"/>
          <w:szCs w:val="20"/>
        </w:rPr>
        <w:t>лица</w:t>
      </w:r>
      <w:r w:rsidRPr="00D81819">
        <w:rPr>
          <w:spacing w:val="7"/>
          <w:sz w:val="20"/>
          <w:szCs w:val="20"/>
        </w:rPr>
        <w:t xml:space="preserve"> </w:t>
      </w:r>
      <w:r w:rsidRPr="00D81819">
        <w:rPr>
          <w:sz w:val="20"/>
          <w:szCs w:val="20"/>
        </w:rPr>
        <w:t>и</w:t>
      </w:r>
      <w:r w:rsidRPr="00D81819">
        <w:rPr>
          <w:spacing w:val="-5"/>
          <w:sz w:val="20"/>
          <w:szCs w:val="20"/>
        </w:rPr>
        <w:t xml:space="preserve"> </w:t>
      </w:r>
      <w:r w:rsidRPr="00D81819">
        <w:rPr>
          <w:sz w:val="20"/>
          <w:szCs w:val="20"/>
        </w:rPr>
        <w:t>паспортные</w:t>
      </w:r>
      <w:r w:rsidRPr="00D81819">
        <w:rPr>
          <w:spacing w:val="-2"/>
          <w:sz w:val="20"/>
          <w:szCs w:val="20"/>
        </w:rPr>
        <w:t xml:space="preserve"> </w:t>
      </w:r>
      <w:r w:rsidRPr="00D81819">
        <w:rPr>
          <w:sz w:val="20"/>
          <w:szCs w:val="20"/>
        </w:rPr>
        <w:t>данные)</w:t>
      </w:r>
    </w:p>
    <w:p w:rsidR="009C5F36" w:rsidRPr="00D81819" w:rsidRDefault="009C5F36" w:rsidP="00386FFA">
      <w:pPr>
        <w:spacing w:before="8"/>
        <w:ind w:left="284"/>
        <w:rPr>
          <w:sz w:val="20"/>
          <w:szCs w:val="20"/>
        </w:rPr>
      </w:pPr>
    </w:p>
    <w:p w:rsidR="009C5F36" w:rsidRPr="00D81819" w:rsidRDefault="009C5F36" w:rsidP="00386FFA">
      <w:pPr>
        <w:tabs>
          <w:tab w:val="left" w:pos="0"/>
          <w:tab w:val="left" w:pos="3209"/>
          <w:tab w:val="left" w:pos="5682"/>
          <w:tab w:val="left" w:pos="7285"/>
          <w:tab w:val="left" w:pos="8272"/>
        </w:tabs>
        <w:spacing w:before="32" w:line="278" w:lineRule="auto"/>
        <w:ind w:right="344"/>
        <w:rPr>
          <w:sz w:val="24"/>
          <w:szCs w:val="24"/>
        </w:rPr>
      </w:pPr>
      <w:r w:rsidRPr="00D81819">
        <w:rPr>
          <w:sz w:val="24"/>
          <w:szCs w:val="24"/>
        </w:rPr>
        <w:t>просит о</w:t>
      </w:r>
      <w:r>
        <w:rPr>
          <w:sz w:val="24"/>
          <w:szCs w:val="24"/>
        </w:rPr>
        <w:t>б отказе (о</w:t>
      </w:r>
      <w:r w:rsidRPr="00D81819">
        <w:rPr>
          <w:sz w:val="24"/>
          <w:szCs w:val="24"/>
        </w:rPr>
        <w:t xml:space="preserve"> прекращении</w:t>
      </w:r>
      <w:r>
        <w:rPr>
          <w:sz w:val="24"/>
          <w:szCs w:val="24"/>
        </w:rPr>
        <w:t>)</w:t>
      </w:r>
      <w:r w:rsidRPr="00D81819">
        <w:rPr>
          <w:spacing w:val="35"/>
          <w:sz w:val="24"/>
          <w:szCs w:val="24"/>
        </w:rPr>
        <w:t xml:space="preserve"> </w:t>
      </w:r>
      <w:r w:rsidRPr="00D81819">
        <w:rPr>
          <w:spacing w:val="30"/>
          <w:sz w:val="24"/>
          <w:szCs w:val="24"/>
        </w:rPr>
        <w:t xml:space="preserve"> </w:t>
      </w:r>
      <w:r w:rsidRPr="00D81819">
        <w:rPr>
          <w:sz w:val="24"/>
          <w:szCs w:val="24"/>
        </w:rPr>
        <w:t>публичного</w:t>
      </w:r>
      <w:r w:rsidRPr="00D81819">
        <w:rPr>
          <w:spacing w:val="30"/>
          <w:sz w:val="24"/>
          <w:szCs w:val="24"/>
        </w:rPr>
        <w:t xml:space="preserve"> </w:t>
      </w:r>
      <w:r w:rsidRPr="00D81819">
        <w:rPr>
          <w:sz w:val="24"/>
          <w:szCs w:val="24"/>
        </w:rPr>
        <w:t>сервитута</w:t>
      </w:r>
      <w:r w:rsidRPr="00D81819">
        <w:rPr>
          <w:spacing w:val="33"/>
          <w:sz w:val="24"/>
          <w:szCs w:val="24"/>
        </w:rPr>
        <w:t xml:space="preserve"> </w:t>
      </w:r>
      <w:r w:rsidRPr="00D81819">
        <w:rPr>
          <w:sz w:val="24"/>
          <w:szCs w:val="24"/>
        </w:rPr>
        <w:t>в</w:t>
      </w:r>
      <w:r w:rsidRPr="00D81819">
        <w:rPr>
          <w:spacing w:val="31"/>
          <w:sz w:val="24"/>
          <w:szCs w:val="24"/>
        </w:rPr>
        <w:t xml:space="preserve"> </w:t>
      </w:r>
      <w:r w:rsidRPr="00D81819">
        <w:rPr>
          <w:sz w:val="24"/>
          <w:szCs w:val="24"/>
        </w:rPr>
        <w:t>отношении</w:t>
      </w:r>
      <w:r w:rsidRPr="00D81819">
        <w:rPr>
          <w:spacing w:val="31"/>
          <w:sz w:val="24"/>
          <w:szCs w:val="24"/>
        </w:rPr>
        <w:t xml:space="preserve"> </w:t>
      </w:r>
      <w:r w:rsidRPr="00D81819">
        <w:rPr>
          <w:sz w:val="24"/>
          <w:szCs w:val="24"/>
        </w:rPr>
        <w:t>земельного</w:t>
      </w:r>
      <w:r w:rsidRPr="00D81819">
        <w:rPr>
          <w:spacing w:val="35"/>
          <w:sz w:val="24"/>
          <w:szCs w:val="24"/>
        </w:rPr>
        <w:t xml:space="preserve"> </w:t>
      </w:r>
      <w:r w:rsidRPr="00D81819">
        <w:rPr>
          <w:sz w:val="24"/>
          <w:szCs w:val="24"/>
        </w:rPr>
        <w:t>участка</w:t>
      </w:r>
      <w:r w:rsidRPr="00D81819">
        <w:rPr>
          <w:spacing w:val="31"/>
          <w:sz w:val="24"/>
          <w:szCs w:val="24"/>
        </w:rPr>
        <w:t xml:space="preserve"> </w:t>
      </w:r>
      <w:r w:rsidRPr="00D81819">
        <w:rPr>
          <w:sz w:val="24"/>
          <w:szCs w:val="24"/>
        </w:rPr>
        <w:t>в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>границах</w:t>
      </w:r>
      <w:r w:rsidRPr="00D81819">
        <w:rPr>
          <w:spacing w:val="-57"/>
          <w:sz w:val="24"/>
          <w:szCs w:val="24"/>
        </w:rPr>
        <w:t xml:space="preserve">   </w:t>
      </w:r>
      <w:r w:rsidRPr="00D81819">
        <w:rPr>
          <w:sz w:val="24"/>
          <w:szCs w:val="24"/>
        </w:rPr>
        <w:t>полос отвода автомобильной дороги с кадастровым номером земельного участка_________</w:t>
      </w:r>
      <w:r>
        <w:rPr>
          <w:sz w:val="24"/>
          <w:szCs w:val="24"/>
        </w:rPr>
        <w:t xml:space="preserve">_______________________________________________________________                 </w:t>
      </w:r>
    </w:p>
    <w:p w:rsidR="009C5F36" w:rsidRPr="00D81819" w:rsidRDefault="009C5F36" w:rsidP="00386FFA">
      <w:pPr>
        <w:tabs>
          <w:tab w:val="left" w:pos="7907"/>
          <w:tab w:val="left" w:pos="9498"/>
        </w:tabs>
        <w:spacing w:line="272" w:lineRule="exact"/>
        <w:ind w:right="3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Pr="00D81819">
        <w:rPr>
          <w:sz w:val="24"/>
          <w:szCs w:val="24"/>
        </w:rPr>
        <w:t>,</w:t>
      </w:r>
    </w:p>
    <w:p w:rsidR="009C5F36" w:rsidRPr="00D81819" w:rsidRDefault="009C5F36" w:rsidP="00386FFA">
      <w:pPr>
        <w:spacing w:line="20" w:lineRule="exact"/>
        <w:ind w:left="365"/>
        <w:rPr>
          <w:sz w:val="2"/>
          <w:szCs w:val="2"/>
        </w:rPr>
      </w:pPr>
      <w:r>
        <w:rPr>
          <w:noProof/>
          <w:lang w:eastAsia="ru-RU"/>
        </w:rPr>
      </w:r>
      <w:r w:rsidRPr="00131BDC">
        <w:rPr>
          <w:noProof/>
          <w:sz w:val="2"/>
          <w:szCs w:val="2"/>
          <w:lang w:eastAsia="ru-RU"/>
        </w:rPr>
        <w:pict>
          <v:group id="Группа 63" o:spid="_x0000_s1077" style="width:384pt;height:.5pt;mso-position-horizontal-relative:char;mso-position-vertical-relative:line" coordsize="7680,10">
            <v:line id="_x0000_s1078" style="position:absolute;visibility:visible" from="0,5" to="7680,5" o:connectortype="straight" strokeweight=".48pt"/>
            <w10:anchorlock/>
          </v:group>
        </w:pict>
      </w:r>
    </w:p>
    <w:p w:rsidR="009C5F36" w:rsidRPr="001D5106" w:rsidRDefault="009C5F36" w:rsidP="00386FFA">
      <w:pPr>
        <w:spacing w:before="21"/>
        <w:ind w:left="504"/>
        <w:jc w:val="center"/>
        <w:rPr>
          <w:sz w:val="20"/>
          <w:szCs w:val="20"/>
        </w:rPr>
      </w:pPr>
      <w:r w:rsidRPr="001D5106">
        <w:rPr>
          <w:sz w:val="20"/>
          <w:szCs w:val="20"/>
        </w:rPr>
        <w:t>(указать</w:t>
      </w:r>
      <w:r w:rsidRPr="001D5106">
        <w:rPr>
          <w:spacing w:val="9"/>
          <w:sz w:val="20"/>
          <w:szCs w:val="20"/>
        </w:rPr>
        <w:t xml:space="preserve"> </w:t>
      </w:r>
      <w:r w:rsidRPr="001D5106">
        <w:rPr>
          <w:sz w:val="20"/>
          <w:szCs w:val="20"/>
        </w:rPr>
        <w:t>наименование</w:t>
      </w:r>
      <w:r w:rsidRPr="001D5106">
        <w:rPr>
          <w:spacing w:val="6"/>
          <w:sz w:val="20"/>
          <w:szCs w:val="20"/>
        </w:rPr>
        <w:t xml:space="preserve"> </w:t>
      </w:r>
      <w:r w:rsidRPr="001D5106">
        <w:rPr>
          <w:sz w:val="20"/>
          <w:szCs w:val="20"/>
        </w:rPr>
        <w:t>автомобильной</w:t>
      </w:r>
      <w:r w:rsidRPr="001D5106">
        <w:rPr>
          <w:spacing w:val="8"/>
          <w:sz w:val="20"/>
          <w:szCs w:val="20"/>
        </w:rPr>
        <w:t xml:space="preserve"> </w:t>
      </w:r>
      <w:r w:rsidRPr="001D5106">
        <w:rPr>
          <w:sz w:val="20"/>
          <w:szCs w:val="20"/>
        </w:rPr>
        <w:t>дороги)</w:t>
      </w:r>
    </w:p>
    <w:p w:rsidR="009C5F36" w:rsidRPr="00D81819" w:rsidRDefault="009C5F36" w:rsidP="00386FFA">
      <w:pPr>
        <w:tabs>
          <w:tab w:val="left" w:pos="9570"/>
        </w:tabs>
        <w:spacing w:before="40"/>
        <w:ind w:left="142"/>
        <w:rPr>
          <w:sz w:val="24"/>
          <w:szCs w:val="24"/>
        </w:rPr>
      </w:pPr>
      <w:r w:rsidRPr="00D81819">
        <w:rPr>
          <w:sz w:val="24"/>
          <w:szCs w:val="24"/>
        </w:rPr>
        <w:t>находящегося</w:t>
      </w:r>
      <w:r w:rsidRPr="00D81819">
        <w:rPr>
          <w:spacing w:val="-12"/>
          <w:sz w:val="24"/>
          <w:szCs w:val="24"/>
        </w:rPr>
        <w:t xml:space="preserve"> </w:t>
      </w:r>
      <w:r w:rsidRPr="00D81819">
        <w:rPr>
          <w:sz w:val="24"/>
          <w:szCs w:val="24"/>
        </w:rPr>
        <w:t>по</w:t>
      </w:r>
      <w:r w:rsidRPr="00D81819">
        <w:rPr>
          <w:spacing w:val="-11"/>
          <w:sz w:val="24"/>
          <w:szCs w:val="24"/>
        </w:rPr>
        <w:t xml:space="preserve"> </w:t>
      </w:r>
      <w:r w:rsidRPr="00D81819">
        <w:rPr>
          <w:sz w:val="24"/>
          <w:szCs w:val="24"/>
        </w:rPr>
        <w:t>адресу:</w:t>
      </w:r>
      <w:r w:rsidRPr="00D81819">
        <w:rPr>
          <w:sz w:val="24"/>
          <w:szCs w:val="24"/>
          <w:u w:val="single"/>
        </w:rPr>
        <w:t xml:space="preserve"> </w:t>
      </w:r>
      <w:r w:rsidRPr="00D81819">
        <w:rPr>
          <w:sz w:val="24"/>
          <w:szCs w:val="24"/>
          <w:u w:val="single"/>
        </w:rPr>
        <w:tab/>
      </w:r>
    </w:p>
    <w:p w:rsidR="009C5F36" w:rsidRPr="00D81819" w:rsidRDefault="009C5F36" w:rsidP="00386FFA">
      <w:pPr>
        <w:spacing w:before="6"/>
        <w:rPr>
          <w:sz w:val="23"/>
          <w:szCs w:val="23"/>
        </w:rPr>
      </w:pPr>
      <w:r>
        <w:rPr>
          <w:noProof/>
          <w:lang w:eastAsia="ru-RU"/>
        </w:rPr>
        <w:pict>
          <v:shape id="Полилиния 65" o:spid="_x0000_s1079" style="position:absolute;margin-left:85.1pt;margin-top:15.75pt;width:468.1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2,1270" path="m,l9362,e" filled="f" strokeweight=".48pt">
            <v:path arrowok="t" o:connecttype="custom" o:connectlocs="0,0;5944870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13"/>
        <w:ind w:left="500"/>
        <w:jc w:val="center"/>
        <w:rPr>
          <w:sz w:val="20"/>
          <w:szCs w:val="20"/>
        </w:rPr>
      </w:pPr>
      <w:r w:rsidRPr="00D81819">
        <w:rPr>
          <w:sz w:val="20"/>
          <w:szCs w:val="20"/>
        </w:rPr>
        <w:t>(субъект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Российской</w:t>
      </w:r>
      <w:r w:rsidRPr="00D81819">
        <w:rPr>
          <w:spacing w:val="2"/>
          <w:sz w:val="20"/>
          <w:szCs w:val="20"/>
        </w:rPr>
        <w:t xml:space="preserve"> </w:t>
      </w:r>
      <w:r w:rsidRPr="00D81819">
        <w:rPr>
          <w:sz w:val="20"/>
          <w:szCs w:val="20"/>
        </w:rPr>
        <w:t>Федерации,</w:t>
      </w:r>
      <w:r w:rsidRPr="00D81819">
        <w:rPr>
          <w:spacing w:val="5"/>
          <w:sz w:val="20"/>
          <w:szCs w:val="20"/>
        </w:rPr>
        <w:t xml:space="preserve"> </w:t>
      </w:r>
      <w:r w:rsidRPr="00D81819">
        <w:rPr>
          <w:sz w:val="20"/>
          <w:szCs w:val="20"/>
        </w:rPr>
        <w:t>город,</w:t>
      </w:r>
      <w:r w:rsidRPr="00D81819">
        <w:rPr>
          <w:spacing w:val="5"/>
          <w:sz w:val="20"/>
          <w:szCs w:val="20"/>
        </w:rPr>
        <w:t xml:space="preserve"> </w:t>
      </w:r>
      <w:r w:rsidRPr="00D81819">
        <w:rPr>
          <w:sz w:val="20"/>
          <w:szCs w:val="20"/>
        </w:rPr>
        <w:t>поселок,</w:t>
      </w:r>
      <w:r w:rsidRPr="00D81819">
        <w:rPr>
          <w:spacing w:val="5"/>
          <w:sz w:val="20"/>
          <w:szCs w:val="20"/>
        </w:rPr>
        <w:t xml:space="preserve"> </w:t>
      </w:r>
      <w:r w:rsidRPr="00D81819">
        <w:rPr>
          <w:sz w:val="20"/>
          <w:szCs w:val="20"/>
        </w:rPr>
        <w:t>село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и</w:t>
      </w:r>
      <w:r w:rsidRPr="00D81819">
        <w:rPr>
          <w:spacing w:val="1"/>
          <w:sz w:val="20"/>
          <w:szCs w:val="20"/>
        </w:rPr>
        <w:t xml:space="preserve"> </w:t>
      </w:r>
      <w:r w:rsidRPr="00D81819">
        <w:rPr>
          <w:sz w:val="20"/>
          <w:szCs w:val="20"/>
        </w:rPr>
        <w:t>др.,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улица,</w:t>
      </w:r>
      <w:r w:rsidRPr="00D81819">
        <w:rPr>
          <w:spacing w:val="6"/>
          <w:sz w:val="20"/>
          <w:szCs w:val="20"/>
        </w:rPr>
        <w:t xml:space="preserve"> </w:t>
      </w:r>
      <w:r w:rsidRPr="00D81819">
        <w:rPr>
          <w:sz w:val="20"/>
          <w:szCs w:val="20"/>
        </w:rPr>
        <w:t>дом,</w:t>
      </w:r>
      <w:r w:rsidRPr="00D81819">
        <w:rPr>
          <w:spacing w:val="5"/>
          <w:sz w:val="20"/>
          <w:szCs w:val="20"/>
        </w:rPr>
        <w:t xml:space="preserve"> </w:t>
      </w:r>
      <w:r w:rsidRPr="00D81819">
        <w:rPr>
          <w:sz w:val="20"/>
          <w:szCs w:val="20"/>
        </w:rPr>
        <w:t>строение,</w:t>
      </w:r>
      <w:r w:rsidRPr="00D81819">
        <w:rPr>
          <w:spacing w:val="4"/>
          <w:sz w:val="20"/>
          <w:szCs w:val="20"/>
        </w:rPr>
        <w:t xml:space="preserve"> </w:t>
      </w:r>
      <w:r w:rsidRPr="00D81819">
        <w:rPr>
          <w:sz w:val="20"/>
          <w:szCs w:val="20"/>
        </w:rPr>
        <w:t>владение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и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др.,</w:t>
      </w:r>
    </w:p>
    <w:p w:rsidR="009C5F36" w:rsidRPr="00D81819" w:rsidRDefault="009C5F36" w:rsidP="00386FFA">
      <w:pPr>
        <w:spacing w:before="34"/>
        <w:ind w:left="214" w:right="426"/>
        <w:jc w:val="center"/>
        <w:rPr>
          <w:sz w:val="20"/>
          <w:szCs w:val="20"/>
        </w:rPr>
      </w:pPr>
      <w:r w:rsidRPr="00D81819">
        <w:rPr>
          <w:sz w:val="20"/>
          <w:szCs w:val="20"/>
        </w:rPr>
        <w:t>иные</w:t>
      </w:r>
      <w:r w:rsidRPr="00D81819">
        <w:rPr>
          <w:spacing w:val="-3"/>
          <w:sz w:val="20"/>
          <w:szCs w:val="20"/>
        </w:rPr>
        <w:t xml:space="preserve"> </w:t>
      </w:r>
      <w:r w:rsidRPr="00D81819">
        <w:rPr>
          <w:sz w:val="20"/>
          <w:szCs w:val="20"/>
        </w:rPr>
        <w:t>адресные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ориентиры)</w:t>
      </w:r>
    </w:p>
    <w:p w:rsidR="009C5F36" w:rsidRPr="00D81819" w:rsidRDefault="009C5F36" w:rsidP="00386FFA">
      <w:pPr>
        <w:spacing w:line="20" w:lineRule="exact"/>
        <w:ind w:left="137"/>
        <w:rPr>
          <w:sz w:val="2"/>
          <w:szCs w:val="2"/>
        </w:rPr>
      </w:pPr>
    </w:p>
    <w:p w:rsidR="009C5F36" w:rsidRPr="00D81819" w:rsidRDefault="009C5F36" w:rsidP="00386FFA">
      <w:pPr>
        <w:tabs>
          <w:tab w:val="left" w:pos="9545"/>
        </w:tabs>
        <w:spacing w:before="21"/>
        <w:ind w:left="850"/>
        <w:rPr>
          <w:sz w:val="24"/>
          <w:szCs w:val="24"/>
        </w:rPr>
      </w:pPr>
    </w:p>
    <w:p w:rsidR="009C5F36" w:rsidRPr="00D81819" w:rsidRDefault="009C5F36" w:rsidP="00386FFA">
      <w:pPr>
        <w:tabs>
          <w:tab w:val="left" w:pos="9545"/>
        </w:tabs>
        <w:spacing w:before="21"/>
        <w:ind w:left="426"/>
        <w:rPr>
          <w:sz w:val="24"/>
          <w:szCs w:val="24"/>
        </w:rPr>
      </w:pPr>
      <w:r w:rsidRPr="00D81819">
        <w:rPr>
          <w:sz w:val="24"/>
          <w:szCs w:val="24"/>
        </w:rPr>
        <w:t>Местонахождение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 xml:space="preserve">заявителя </w:t>
      </w:r>
      <w:r w:rsidRPr="00D81819">
        <w:rPr>
          <w:sz w:val="24"/>
          <w:szCs w:val="24"/>
          <w:u w:val="single"/>
        </w:rPr>
        <w:t xml:space="preserve"> </w:t>
      </w:r>
      <w:r w:rsidRPr="00D81819">
        <w:rPr>
          <w:sz w:val="24"/>
          <w:szCs w:val="24"/>
          <w:u w:val="single"/>
        </w:rPr>
        <w:tab/>
      </w:r>
    </w:p>
    <w:p w:rsidR="009C5F36" w:rsidRPr="00D81819" w:rsidRDefault="009C5F36" w:rsidP="00386FFA">
      <w:pPr>
        <w:spacing w:before="45"/>
        <w:ind w:left="2720"/>
        <w:rPr>
          <w:sz w:val="20"/>
          <w:szCs w:val="20"/>
        </w:rPr>
      </w:pPr>
      <w:r w:rsidRPr="00D81819">
        <w:rPr>
          <w:sz w:val="20"/>
          <w:szCs w:val="20"/>
        </w:rPr>
        <w:t>(индекс,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юридический</w:t>
      </w:r>
      <w:r w:rsidRPr="00D81819">
        <w:rPr>
          <w:spacing w:val="4"/>
          <w:sz w:val="20"/>
          <w:szCs w:val="20"/>
        </w:rPr>
        <w:t xml:space="preserve"> </w:t>
      </w:r>
      <w:r w:rsidRPr="00D81819">
        <w:rPr>
          <w:sz w:val="20"/>
          <w:szCs w:val="20"/>
        </w:rPr>
        <w:t>адрес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или</w:t>
      </w:r>
      <w:r w:rsidRPr="00D81819">
        <w:rPr>
          <w:spacing w:val="2"/>
          <w:sz w:val="20"/>
          <w:szCs w:val="20"/>
        </w:rPr>
        <w:t xml:space="preserve"> </w:t>
      </w:r>
      <w:r w:rsidRPr="00D81819">
        <w:rPr>
          <w:sz w:val="20"/>
          <w:szCs w:val="20"/>
        </w:rPr>
        <w:t>адрес</w:t>
      </w:r>
      <w:r w:rsidRPr="00D81819">
        <w:rPr>
          <w:spacing w:val="4"/>
          <w:sz w:val="20"/>
          <w:szCs w:val="20"/>
        </w:rPr>
        <w:t xml:space="preserve"> </w:t>
      </w:r>
      <w:r w:rsidRPr="00D81819">
        <w:rPr>
          <w:sz w:val="20"/>
          <w:szCs w:val="20"/>
        </w:rPr>
        <w:t>места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жительства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заявителя)</w:t>
      </w:r>
    </w:p>
    <w:p w:rsidR="009C5F36" w:rsidRPr="00D81819" w:rsidRDefault="009C5F36" w:rsidP="00386FFA">
      <w:pPr>
        <w:spacing w:before="6"/>
      </w:pPr>
      <w:r>
        <w:rPr>
          <w:noProof/>
          <w:lang w:eastAsia="ru-RU"/>
        </w:rPr>
        <w:pict>
          <v:shape id="Полилиния 66" o:spid="_x0000_s1080" style="position:absolute;margin-left:85.1pt;margin-top:15.2pt;width:468.1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2,1270" path="m,l9362,e" filled="f" strokeweight=".48pt">
            <v:path arrowok="t" o:connecttype="custom" o:connectlocs="0,0;5944870,0" o:connectangles="0,0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Полилиния 67" o:spid="_x0000_s1081" style="position:absolute;margin-left:85.1pt;margin-top:31.05pt;width:468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0,1270" path="m,l9360,e" filled="f" strokeweight=".48pt">
            <v:path arrowok="t" o:connecttype="custom" o:connectlocs="0,0;5943600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8"/>
        <w:rPr>
          <w:sz w:val="20"/>
          <w:szCs w:val="20"/>
        </w:rPr>
      </w:pPr>
    </w:p>
    <w:p w:rsidR="009C5F36" w:rsidRPr="00D81819" w:rsidRDefault="009C5F36" w:rsidP="00386FFA">
      <w:pPr>
        <w:spacing w:before="13" w:line="278" w:lineRule="auto"/>
        <w:ind w:left="3440" w:right="2486" w:firstLine="249"/>
        <w:jc w:val="both"/>
        <w:rPr>
          <w:spacing w:val="1"/>
          <w:sz w:val="20"/>
          <w:szCs w:val="20"/>
        </w:rPr>
      </w:pPr>
      <w:r w:rsidRPr="00D81819">
        <w:rPr>
          <w:sz w:val="20"/>
          <w:szCs w:val="20"/>
        </w:rPr>
        <w:t>(индекс,</w:t>
      </w:r>
      <w:r w:rsidRPr="00D81819">
        <w:rPr>
          <w:spacing w:val="6"/>
          <w:sz w:val="20"/>
          <w:szCs w:val="20"/>
        </w:rPr>
        <w:t xml:space="preserve"> </w:t>
      </w:r>
      <w:r w:rsidRPr="00D81819">
        <w:rPr>
          <w:sz w:val="20"/>
          <w:szCs w:val="20"/>
        </w:rPr>
        <w:t>почтовый</w:t>
      </w:r>
      <w:r w:rsidRPr="00D81819">
        <w:rPr>
          <w:spacing w:val="5"/>
          <w:sz w:val="20"/>
          <w:szCs w:val="20"/>
        </w:rPr>
        <w:t xml:space="preserve"> </w:t>
      </w:r>
      <w:r w:rsidRPr="00D81819">
        <w:rPr>
          <w:sz w:val="20"/>
          <w:szCs w:val="20"/>
        </w:rPr>
        <w:t>адрес</w:t>
      </w:r>
      <w:r w:rsidRPr="00D81819">
        <w:rPr>
          <w:spacing w:val="6"/>
          <w:sz w:val="20"/>
          <w:szCs w:val="20"/>
        </w:rPr>
        <w:t xml:space="preserve"> </w:t>
      </w:r>
      <w:r w:rsidRPr="00D81819">
        <w:rPr>
          <w:sz w:val="20"/>
          <w:szCs w:val="20"/>
        </w:rPr>
        <w:t>заявителя)</w:t>
      </w:r>
      <w:r w:rsidRPr="00D81819">
        <w:rPr>
          <w:spacing w:val="1"/>
          <w:sz w:val="20"/>
          <w:szCs w:val="20"/>
        </w:rPr>
        <w:t xml:space="preserve"> </w:t>
      </w:r>
    </w:p>
    <w:p w:rsidR="009C5F36" w:rsidRPr="00D81819" w:rsidRDefault="009C5F36" w:rsidP="00386FFA">
      <w:pPr>
        <w:spacing w:before="13" w:line="278" w:lineRule="auto"/>
        <w:ind w:left="142" w:right="2486" w:firstLine="284"/>
        <w:jc w:val="both"/>
        <w:rPr>
          <w:sz w:val="24"/>
          <w:szCs w:val="24"/>
        </w:rPr>
      </w:pPr>
      <w:r w:rsidRPr="00D81819">
        <w:rPr>
          <w:sz w:val="24"/>
          <w:szCs w:val="24"/>
        </w:rPr>
        <w:t>Телефон</w:t>
      </w:r>
      <w:r w:rsidRPr="00D81819">
        <w:rPr>
          <w:spacing w:val="-10"/>
          <w:sz w:val="24"/>
          <w:szCs w:val="24"/>
        </w:rPr>
        <w:t xml:space="preserve"> </w:t>
      </w:r>
      <w:r w:rsidRPr="00D81819">
        <w:rPr>
          <w:sz w:val="24"/>
          <w:szCs w:val="24"/>
        </w:rPr>
        <w:t>и</w:t>
      </w:r>
      <w:r w:rsidRPr="00D81819">
        <w:rPr>
          <w:spacing w:val="-10"/>
          <w:sz w:val="24"/>
          <w:szCs w:val="24"/>
        </w:rPr>
        <w:t xml:space="preserve"> </w:t>
      </w:r>
      <w:r w:rsidRPr="00D81819">
        <w:rPr>
          <w:sz w:val="24"/>
          <w:szCs w:val="24"/>
        </w:rPr>
        <w:t>факс</w:t>
      </w:r>
      <w:r w:rsidRPr="00D81819">
        <w:rPr>
          <w:spacing w:val="-9"/>
          <w:sz w:val="24"/>
          <w:szCs w:val="24"/>
        </w:rPr>
        <w:t xml:space="preserve"> </w:t>
      </w:r>
      <w:r w:rsidRPr="00D81819">
        <w:rPr>
          <w:sz w:val="24"/>
          <w:szCs w:val="24"/>
        </w:rPr>
        <w:t>(с</w:t>
      </w:r>
      <w:r w:rsidRPr="00D81819">
        <w:rPr>
          <w:spacing w:val="-8"/>
          <w:sz w:val="24"/>
          <w:szCs w:val="24"/>
        </w:rPr>
        <w:t xml:space="preserve"> </w:t>
      </w:r>
      <w:r w:rsidRPr="00D81819">
        <w:rPr>
          <w:sz w:val="24"/>
          <w:szCs w:val="24"/>
        </w:rPr>
        <w:t>указанием</w:t>
      </w:r>
      <w:r w:rsidRPr="00D81819">
        <w:rPr>
          <w:spacing w:val="-8"/>
          <w:sz w:val="24"/>
          <w:szCs w:val="24"/>
        </w:rPr>
        <w:t xml:space="preserve"> </w:t>
      </w:r>
      <w:r w:rsidRPr="00D81819">
        <w:rPr>
          <w:sz w:val="24"/>
          <w:szCs w:val="24"/>
        </w:rPr>
        <w:t>кода</w:t>
      </w:r>
      <w:r w:rsidRPr="00D81819">
        <w:rPr>
          <w:spacing w:val="-9"/>
          <w:sz w:val="24"/>
          <w:szCs w:val="24"/>
        </w:rPr>
        <w:t xml:space="preserve"> </w:t>
      </w:r>
      <w:r w:rsidRPr="00D81819">
        <w:rPr>
          <w:sz w:val="24"/>
          <w:szCs w:val="24"/>
        </w:rPr>
        <w:t>города)</w:t>
      </w:r>
    </w:p>
    <w:p w:rsidR="009C5F36" w:rsidRPr="00AF79C0" w:rsidRDefault="009C5F36" w:rsidP="00386FFA">
      <w:pPr>
        <w:tabs>
          <w:tab w:val="left" w:pos="720"/>
        </w:tabs>
        <w:spacing w:before="4"/>
        <w:ind w:left="142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:rsidR="009C5F36" w:rsidRPr="00D81819" w:rsidRDefault="009C5F36" w:rsidP="00386FFA">
      <w:pPr>
        <w:spacing w:before="11"/>
        <w:rPr>
          <w:sz w:val="21"/>
          <w:szCs w:val="21"/>
        </w:rPr>
      </w:pPr>
      <w:r>
        <w:rPr>
          <w:noProof/>
          <w:lang w:eastAsia="ru-RU"/>
        </w:rPr>
        <w:pict>
          <v:shape id="Полилиния 71" o:spid="_x0000_s1082" style="position:absolute;margin-left:85.1pt;margin-top:14.85pt;width:468.05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1,1270" path="m,l9361,e" filled="f" strokeweight=".48pt">
            <v:path arrowok="t" o:connecttype="custom" o:connectlocs="0,0;5944235,0" o:connectangles="0,0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Полилиния 72" o:spid="_x0000_s1083" style="position:absolute;margin-left:85.1pt;margin-top:30.7pt;width:468.05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1,1270" path="m,l9361,e" filled="f" strokeweight=".48pt">
            <v:path arrowok="t" o:connecttype="custom" o:connectlocs="0,0;5944235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9"/>
        <w:rPr>
          <w:sz w:val="20"/>
          <w:szCs w:val="20"/>
        </w:rPr>
      </w:pPr>
    </w:p>
    <w:p w:rsidR="009C5F36" w:rsidRPr="00D81819" w:rsidRDefault="009C5F36" w:rsidP="00386FFA">
      <w:pPr>
        <w:spacing w:before="13"/>
        <w:ind w:left="1841"/>
        <w:rPr>
          <w:sz w:val="20"/>
          <w:szCs w:val="20"/>
        </w:rPr>
      </w:pPr>
      <w:r w:rsidRPr="00D81819">
        <w:rPr>
          <w:sz w:val="20"/>
          <w:szCs w:val="20"/>
        </w:rPr>
        <w:t>(дополнительная</w:t>
      </w:r>
      <w:r w:rsidRPr="00D81819">
        <w:rPr>
          <w:spacing w:val="4"/>
          <w:sz w:val="20"/>
          <w:szCs w:val="20"/>
        </w:rPr>
        <w:t xml:space="preserve"> </w:t>
      </w:r>
      <w:r w:rsidRPr="00D81819">
        <w:rPr>
          <w:sz w:val="20"/>
          <w:szCs w:val="20"/>
        </w:rPr>
        <w:t>информация,</w:t>
      </w:r>
      <w:r w:rsidRPr="00D81819">
        <w:rPr>
          <w:spacing w:val="11"/>
          <w:sz w:val="20"/>
          <w:szCs w:val="20"/>
        </w:rPr>
        <w:t xml:space="preserve"> </w:t>
      </w:r>
      <w:r w:rsidRPr="00D81819">
        <w:rPr>
          <w:sz w:val="20"/>
          <w:szCs w:val="20"/>
        </w:rPr>
        <w:t>указываемая</w:t>
      </w:r>
      <w:r w:rsidRPr="00D81819">
        <w:rPr>
          <w:spacing w:val="5"/>
          <w:sz w:val="20"/>
          <w:szCs w:val="20"/>
        </w:rPr>
        <w:t xml:space="preserve"> </w:t>
      </w:r>
      <w:r w:rsidRPr="00D81819">
        <w:rPr>
          <w:sz w:val="20"/>
          <w:szCs w:val="20"/>
        </w:rPr>
        <w:t>заявителем</w:t>
      </w:r>
      <w:r w:rsidRPr="00D81819">
        <w:rPr>
          <w:spacing w:val="11"/>
          <w:sz w:val="20"/>
          <w:szCs w:val="20"/>
        </w:rPr>
        <w:t xml:space="preserve"> </w:t>
      </w:r>
      <w:r w:rsidRPr="00D81819">
        <w:rPr>
          <w:sz w:val="20"/>
          <w:szCs w:val="20"/>
        </w:rPr>
        <w:t>при</w:t>
      </w:r>
      <w:r w:rsidRPr="00D81819">
        <w:rPr>
          <w:spacing w:val="4"/>
          <w:sz w:val="20"/>
          <w:szCs w:val="20"/>
        </w:rPr>
        <w:t xml:space="preserve"> </w:t>
      </w:r>
      <w:r w:rsidRPr="00D81819">
        <w:rPr>
          <w:sz w:val="20"/>
          <w:szCs w:val="20"/>
        </w:rPr>
        <w:t>подаче</w:t>
      </w:r>
      <w:r w:rsidRPr="00D81819">
        <w:rPr>
          <w:spacing w:val="3"/>
          <w:sz w:val="20"/>
          <w:szCs w:val="20"/>
        </w:rPr>
        <w:t xml:space="preserve"> </w:t>
      </w:r>
      <w:r w:rsidRPr="00D81819">
        <w:rPr>
          <w:sz w:val="20"/>
          <w:szCs w:val="20"/>
        </w:rPr>
        <w:t>заявления)</w:t>
      </w:r>
    </w:p>
    <w:p w:rsidR="009C5F36" w:rsidRPr="00D81819" w:rsidRDefault="009C5F36" w:rsidP="00386FFA">
      <w:pPr>
        <w:spacing w:before="32" w:line="278" w:lineRule="auto"/>
        <w:ind w:left="142" w:right="321" w:firstLine="707"/>
        <w:jc w:val="both"/>
        <w:rPr>
          <w:sz w:val="24"/>
          <w:szCs w:val="24"/>
        </w:rPr>
      </w:pPr>
      <w:r w:rsidRPr="00D81819">
        <w:rPr>
          <w:sz w:val="24"/>
          <w:szCs w:val="24"/>
        </w:rPr>
        <w:t>Необходимые</w:t>
      </w:r>
      <w:r w:rsidRPr="00D81819">
        <w:rPr>
          <w:spacing w:val="11"/>
          <w:sz w:val="24"/>
          <w:szCs w:val="24"/>
        </w:rPr>
        <w:t xml:space="preserve"> </w:t>
      </w:r>
      <w:r w:rsidRPr="00D81819">
        <w:rPr>
          <w:sz w:val="24"/>
          <w:szCs w:val="24"/>
        </w:rPr>
        <w:t>документы</w:t>
      </w:r>
      <w:r w:rsidRPr="00D81819">
        <w:rPr>
          <w:spacing w:val="14"/>
          <w:sz w:val="24"/>
          <w:szCs w:val="24"/>
        </w:rPr>
        <w:t xml:space="preserve"> </w:t>
      </w:r>
      <w:r w:rsidRPr="00D81819">
        <w:rPr>
          <w:sz w:val="24"/>
          <w:szCs w:val="24"/>
        </w:rPr>
        <w:t>к</w:t>
      </w:r>
      <w:r w:rsidRPr="00D81819">
        <w:rPr>
          <w:spacing w:val="10"/>
          <w:sz w:val="24"/>
          <w:szCs w:val="24"/>
        </w:rPr>
        <w:t xml:space="preserve"> </w:t>
      </w:r>
      <w:r w:rsidRPr="00D81819">
        <w:rPr>
          <w:sz w:val="24"/>
          <w:szCs w:val="24"/>
        </w:rPr>
        <w:t>заявлению</w:t>
      </w:r>
      <w:r w:rsidRPr="00D81819">
        <w:rPr>
          <w:spacing w:val="12"/>
          <w:sz w:val="24"/>
          <w:szCs w:val="24"/>
        </w:rPr>
        <w:t xml:space="preserve"> </w:t>
      </w:r>
      <w:r w:rsidRPr="00D81819">
        <w:rPr>
          <w:sz w:val="24"/>
          <w:szCs w:val="24"/>
        </w:rPr>
        <w:t>прилагаются.</w:t>
      </w:r>
      <w:r w:rsidRPr="00D81819">
        <w:rPr>
          <w:spacing w:val="12"/>
          <w:sz w:val="24"/>
          <w:szCs w:val="24"/>
        </w:rPr>
        <w:t xml:space="preserve"> </w:t>
      </w:r>
      <w:r w:rsidRPr="00D81819">
        <w:rPr>
          <w:sz w:val="24"/>
          <w:szCs w:val="24"/>
        </w:rPr>
        <w:t>Заявитель</w:t>
      </w:r>
      <w:r w:rsidRPr="00D81819">
        <w:rPr>
          <w:spacing w:val="12"/>
          <w:sz w:val="24"/>
          <w:szCs w:val="24"/>
        </w:rPr>
        <w:t xml:space="preserve"> </w:t>
      </w:r>
      <w:r w:rsidRPr="00D81819">
        <w:rPr>
          <w:sz w:val="24"/>
          <w:szCs w:val="24"/>
        </w:rPr>
        <w:t>подтверждает</w:t>
      </w:r>
      <w:r w:rsidRPr="00D81819">
        <w:rPr>
          <w:spacing w:val="-57"/>
          <w:sz w:val="24"/>
          <w:szCs w:val="24"/>
        </w:rPr>
        <w:t xml:space="preserve"> </w:t>
      </w:r>
      <w:r w:rsidRPr="00D81819">
        <w:rPr>
          <w:sz w:val="24"/>
          <w:szCs w:val="24"/>
        </w:rPr>
        <w:t>подлинность</w:t>
      </w:r>
      <w:r w:rsidRPr="00D81819">
        <w:rPr>
          <w:spacing w:val="-6"/>
          <w:sz w:val="24"/>
          <w:szCs w:val="24"/>
        </w:rPr>
        <w:t xml:space="preserve"> </w:t>
      </w:r>
      <w:r w:rsidRPr="00D81819">
        <w:rPr>
          <w:sz w:val="24"/>
          <w:szCs w:val="24"/>
        </w:rPr>
        <w:t>и</w:t>
      </w:r>
      <w:r w:rsidRPr="00D81819">
        <w:rPr>
          <w:spacing w:val="-4"/>
          <w:sz w:val="24"/>
          <w:szCs w:val="24"/>
        </w:rPr>
        <w:t xml:space="preserve"> </w:t>
      </w:r>
      <w:r w:rsidRPr="00D81819">
        <w:rPr>
          <w:sz w:val="24"/>
          <w:szCs w:val="24"/>
        </w:rPr>
        <w:t>достоверность</w:t>
      </w:r>
      <w:r w:rsidRPr="00D81819">
        <w:rPr>
          <w:spacing w:val="-4"/>
          <w:sz w:val="24"/>
          <w:szCs w:val="24"/>
        </w:rPr>
        <w:t xml:space="preserve"> </w:t>
      </w:r>
      <w:r w:rsidRPr="00D81819">
        <w:rPr>
          <w:sz w:val="24"/>
          <w:szCs w:val="24"/>
        </w:rPr>
        <w:t>представленных</w:t>
      </w:r>
      <w:r w:rsidRPr="00D81819">
        <w:rPr>
          <w:spacing w:val="-2"/>
          <w:sz w:val="24"/>
          <w:szCs w:val="24"/>
        </w:rPr>
        <w:t xml:space="preserve"> </w:t>
      </w:r>
      <w:r w:rsidRPr="00D81819">
        <w:rPr>
          <w:sz w:val="24"/>
          <w:szCs w:val="24"/>
        </w:rPr>
        <w:t>сведений</w:t>
      </w:r>
      <w:r w:rsidRPr="00D81819">
        <w:rPr>
          <w:spacing w:val="-5"/>
          <w:sz w:val="24"/>
          <w:szCs w:val="24"/>
        </w:rPr>
        <w:t xml:space="preserve"> </w:t>
      </w:r>
      <w:r w:rsidRPr="00D81819">
        <w:rPr>
          <w:sz w:val="24"/>
          <w:szCs w:val="24"/>
        </w:rPr>
        <w:t>и</w:t>
      </w:r>
      <w:r w:rsidRPr="00D81819">
        <w:rPr>
          <w:spacing w:val="-7"/>
          <w:sz w:val="24"/>
          <w:szCs w:val="24"/>
        </w:rPr>
        <w:t xml:space="preserve"> </w:t>
      </w:r>
      <w:r w:rsidRPr="00D81819">
        <w:rPr>
          <w:sz w:val="24"/>
          <w:szCs w:val="24"/>
        </w:rPr>
        <w:t>документов.</w:t>
      </w:r>
    </w:p>
    <w:p w:rsidR="009C5F36" w:rsidRPr="00D81819" w:rsidRDefault="009C5F36" w:rsidP="00386FFA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left="142" w:right="343" w:firstLine="707"/>
        <w:jc w:val="both"/>
        <w:rPr>
          <w:sz w:val="24"/>
          <w:szCs w:val="24"/>
        </w:rPr>
      </w:pPr>
      <w:r w:rsidRPr="00D81819">
        <w:rPr>
          <w:sz w:val="24"/>
          <w:szCs w:val="24"/>
        </w:rPr>
        <w:t>Копию</w:t>
      </w:r>
      <w:r w:rsidRPr="00D81819">
        <w:rPr>
          <w:sz w:val="24"/>
          <w:szCs w:val="24"/>
        </w:rPr>
        <w:tab/>
        <w:t>принятого</w:t>
      </w:r>
      <w:r w:rsidRPr="00D81819">
        <w:rPr>
          <w:sz w:val="24"/>
          <w:szCs w:val="24"/>
        </w:rPr>
        <w:tab/>
        <w:t>решения</w:t>
      </w:r>
      <w:r w:rsidRPr="00D81819">
        <w:rPr>
          <w:sz w:val="24"/>
          <w:szCs w:val="24"/>
        </w:rPr>
        <w:tab/>
        <w:t>прошу</w:t>
      </w:r>
      <w:r w:rsidRPr="00D81819">
        <w:rPr>
          <w:sz w:val="24"/>
          <w:szCs w:val="24"/>
        </w:rPr>
        <w:tab/>
        <w:t>направить</w:t>
      </w:r>
      <w:r w:rsidRPr="00D81819">
        <w:rPr>
          <w:sz w:val="24"/>
          <w:szCs w:val="24"/>
        </w:rPr>
        <w:tab/>
      </w:r>
    </w:p>
    <w:p w:rsidR="009C5F36" w:rsidRPr="00D81819" w:rsidRDefault="009C5F36" w:rsidP="00386FFA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right="343"/>
        <w:jc w:val="both"/>
        <w:rPr>
          <w:sz w:val="24"/>
          <w:szCs w:val="24"/>
        </w:rPr>
      </w:pPr>
      <w:r w:rsidRPr="00D81819">
        <w:rPr>
          <w:sz w:val="24"/>
          <w:szCs w:val="24"/>
        </w:rPr>
        <w:t>следующим способом:______________________________________________________</w:t>
      </w:r>
    </w:p>
    <w:p w:rsidR="009C5F36" w:rsidRPr="00D81819" w:rsidRDefault="009C5F36" w:rsidP="00386FFA">
      <w:pPr>
        <w:spacing w:before="3"/>
        <w:rPr>
          <w:sz w:val="19"/>
          <w:szCs w:val="19"/>
        </w:rPr>
      </w:pPr>
      <w:r>
        <w:rPr>
          <w:noProof/>
          <w:lang w:eastAsia="ru-RU"/>
        </w:rPr>
        <w:pict>
          <v:shape id="Полилиния 73" o:spid="_x0000_s1084" style="position:absolute;margin-left:85.1pt;margin-top:13.3pt;width:468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0,1270" path="m,l9360,e" filled="f" strokeweight=".48pt">
            <v:path arrowok="t" o:connecttype="custom" o:connectlocs="0,0;5943600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33"/>
        <w:ind w:left="850"/>
        <w:rPr>
          <w:sz w:val="24"/>
          <w:szCs w:val="24"/>
        </w:rPr>
      </w:pPr>
    </w:p>
    <w:p w:rsidR="009C5F36" w:rsidRPr="00D81819" w:rsidRDefault="009C5F36" w:rsidP="00386FFA">
      <w:pPr>
        <w:tabs>
          <w:tab w:val="center" w:pos="9356"/>
        </w:tabs>
        <w:ind w:left="142" w:right="321" w:firstLine="709"/>
        <w:jc w:val="both"/>
        <w:rPr>
          <w:sz w:val="24"/>
          <w:szCs w:val="24"/>
        </w:rPr>
      </w:pPr>
      <w:r w:rsidRPr="00D81819">
        <w:rPr>
          <w:sz w:val="24"/>
          <w:szCs w:val="24"/>
        </w:rPr>
        <w:t>Подтверждаю 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государственной услуги (заполняется физическими лицами).</w:t>
      </w:r>
    </w:p>
    <w:p w:rsidR="009C5F36" w:rsidRPr="00D81819" w:rsidRDefault="009C5F36" w:rsidP="00386FFA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</w:pPr>
      <w:r w:rsidRPr="00D81819">
        <w:t>«___» _________20___г._____________/__________________________/</w:t>
      </w:r>
    </w:p>
    <w:p w:rsidR="009C5F36" w:rsidRPr="00D81819" w:rsidRDefault="009C5F36" w:rsidP="00386FFA">
      <w:pPr>
        <w:tabs>
          <w:tab w:val="left" w:pos="5258"/>
          <w:tab w:val="center" w:pos="9356"/>
        </w:tabs>
        <w:ind w:firstLine="709"/>
        <w:rPr>
          <w:sz w:val="16"/>
          <w:szCs w:val="16"/>
        </w:rPr>
      </w:pPr>
      <w:r w:rsidRPr="00D81819">
        <w:rPr>
          <w:sz w:val="16"/>
          <w:szCs w:val="16"/>
        </w:rPr>
        <w:t xml:space="preserve">                                                                    (подпись)                             (расшифровка</w:t>
      </w:r>
      <w:r w:rsidRPr="00D81819">
        <w:rPr>
          <w:spacing w:val="-7"/>
          <w:sz w:val="16"/>
          <w:szCs w:val="16"/>
        </w:rPr>
        <w:t xml:space="preserve"> </w:t>
      </w:r>
      <w:r w:rsidRPr="00D81819">
        <w:rPr>
          <w:sz w:val="16"/>
          <w:szCs w:val="16"/>
        </w:rPr>
        <w:t>подписи)</w:t>
      </w:r>
    </w:p>
    <w:p w:rsidR="009C5F36" w:rsidRPr="00D81819" w:rsidRDefault="009C5F36" w:rsidP="00386FFA">
      <w:pPr>
        <w:spacing w:before="33"/>
        <w:ind w:left="850"/>
        <w:rPr>
          <w:sz w:val="24"/>
          <w:szCs w:val="24"/>
        </w:rPr>
      </w:pPr>
    </w:p>
    <w:p w:rsidR="009C5F36" w:rsidRPr="00D81819" w:rsidRDefault="009C5F36" w:rsidP="00386FFA">
      <w:pPr>
        <w:spacing w:before="33"/>
        <w:ind w:left="850"/>
        <w:rPr>
          <w:sz w:val="24"/>
          <w:szCs w:val="24"/>
        </w:rPr>
      </w:pPr>
      <w:r w:rsidRPr="00D81819">
        <w:rPr>
          <w:sz w:val="24"/>
          <w:szCs w:val="24"/>
        </w:rPr>
        <w:t>Заявитель</w:t>
      </w:r>
    </w:p>
    <w:p w:rsidR="009C5F36" w:rsidRPr="00D81819" w:rsidRDefault="009C5F36" w:rsidP="00386FFA">
      <w:pPr>
        <w:spacing w:before="33"/>
        <w:ind w:left="850"/>
        <w:rPr>
          <w:sz w:val="24"/>
          <w:szCs w:val="24"/>
        </w:rPr>
      </w:pPr>
    </w:p>
    <w:p w:rsidR="009C5F36" w:rsidRPr="00D81819" w:rsidRDefault="009C5F36" w:rsidP="00386FFA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</w:pPr>
      <w:r w:rsidRPr="00D81819">
        <w:t xml:space="preserve"> «___» _________20___г._____________/__________________________/</w:t>
      </w:r>
    </w:p>
    <w:p w:rsidR="009C5F36" w:rsidRPr="00D81819" w:rsidRDefault="009C5F36" w:rsidP="00386FFA">
      <w:pPr>
        <w:tabs>
          <w:tab w:val="left" w:pos="5258"/>
          <w:tab w:val="center" w:pos="9356"/>
        </w:tabs>
        <w:ind w:firstLine="709"/>
        <w:rPr>
          <w:sz w:val="16"/>
          <w:szCs w:val="16"/>
        </w:rPr>
      </w:pPr>
      <w:r w:rsidRPr="00D81819">
        <w:rPr>
          <w:sz w:val="16"/>
          <w:szCs w:val="16"/>
        </w:rPr>
        <w:t xml:space="preserve">                                                                    (подпись)                             (расшифровка</w:t>
      </w:r>
      <w:r w:rsidRPr="00D81819">
        <w:rPr>
          <w:spacing w:val="-7"/>
          <w:sz w:val="16"/>
          <w:szCs w:val="16"/>
        </w:rPr>
        <w:t xml:space="preserve"> </w:t>
      </w:r>
      <w:r w:rsidRPr="00D81819">
        <w:rPr>
          <w:sz w:val="16"/>
          <w:szCs w:val="16"/>
        </w:rPr>
        <w:t>подписи)</w:t>
      </w:r>
    </w:p>
    <w:p w:rsidR="009C5F36" w:rsidRPr="00D81819" w:rsidRDefault="009C5F36" w:rsidP="00386FFA">
      <w:pPr>
        <w:spacing w:before="1"/>
        <w:rPr>
          <w:sz w:val="31"/>
          <w:szCs w:val="31"/>
        </w:rPr>
      </w:pPr>
    </w:p>
    <w:p w:rsidR="009C5F36" w:rsidRPr="00D81819" w:rsidRDefault="009C5F36" w:rsidP="00386FFA">
      <w:pPr>
        <w:spacing w:line="276" w:lineRule="auto"/>
        <w:ind w:right="5565" w:firstLine="709"/>
        <w:rPr>
          <w:sz w:val="24"/>
          <w:szCs w:val="24"/>
        </w:rPr>
      </w:pPr>
      <w:r w:rsidRPr="00D81819">
        <w:rPr>
          <w:sz w:val="24"/>
          <w:szCs w:val="24"/>
        </w:rPr>
        <w:t>М.П. (при наличии)</w:t>
      </w:r>
    </w:p>
    <w:p w:rsidR="009C5F36" w:rsidRPr="00D81819" w:rsidRDefault="009C5F36" w:rsidP="00386FFA">
      <w:pPr>
        <w:spacing w:line="276" w:lineRule="auto"/>
        <w:rPr>
          <w:sz w:val="24"/>
          <w:szCs w:val="24"/>
        </w:rPr>
      </w:pPr>
    </w:p>
    <w:p w:rsidR="009C5F36" w:rsidRPr="00D81819" w:rsidRDefault="009C5F36" w:rsidP="00386FFA">
      <w:pPr>
        <w:tabs>
          <w:tab w:val="left" w:pos="4395"/>
        </w:tabs>
      </w:pPr>
    </w:p>
    <w:p w:rsidR="009C5F36" w:rsidRPr="00D81819" w:rsidRDefault="009C5F36" w:rsidP="00386FFA">
      <w:pPr>
        <w:tabs>
          <w:tab w:val="left" w:pos="3166"/>
          <w:tab w:val="left" w:pos="3250"/>
          <w:tab w:val="left" w:pos="4105"/>
          <w:tab w:val="left" w:pos="5310"/>
          <w:tab w:val="left" w:pos="5653"/>
          <w:tab w:val="left" w:pos="8121"/>
        </w:tabs>
        <w:spacing w:before="43" w:line="276" w:lineRule="auto"/>
        <w:ind w:left="567" w:right="321"/>
        <w:rPr>
          <w:sz w:val="24"/>
          <w:szCs w:val="24"/>
        </w:rPr>
      </w:pPr>
    </w:p>
    <w:p w:rsidR="009C5F36" w:rsidRDefault="009C5F36" w:rsidP="00386FFA">
      <w:pPr>
        <w:jc w:val="both"/>
        <w:rPr>
          <w:sz w:val="28"/>
          <w:szCs w:val="28"/>
        </w:rPr>
      </w:pP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11"/>
        <w:ind w:left="0" w:firstLine="0"/>
        <w:jc w:val="left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</w:p>
    <w:p w:rsidR="009C5F36" w:rsidRDefault="009C5F36" w:rsidP="00386FFA">
      <w:pPr>
        <w:spacing w:before="90"/>
        <w:ind w:left="5385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5</w:t>
      </w:r>
    </w:p>
    <w:p w:rsidR="009C5F36" w:rsidRDefault="009C5F36" w:rsidP="00386FFA">
      <w:pPr>
        <w:ind w:left="5385" w:right="64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9C5F36" w:rsidRDefault="009C5F36" w:rsidP="00386FFA">
      <w:pPr>
        <w:ind w:left="5385" w:right="694"/>
        <w:rPr>
          <w:sz w:val="24"/>
          <w:szCs w:val="24"/>
        </w:rPr>
      </w:pPr>
      <w:r>
        <w:rPr>
          <w:sz w:val="24"/>
          <w:szCs w:val="24"/>
        </w:rPr>
        <w:t>«Установление публичного сервитута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отношении земельных участков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границах полос отвода автомобильных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значения»</w:t>
      </w:r>
    </w:p>
    <w:p w:rsidR="009C5F36" w:rsidRDefault="009C5F36" w:rsidP="00386FFA">
      <w:pPr>
        <w:pStyle w:val="BodyText"/>
        <w:spacing w:before="4"/>
        <w:ind w:left="0" w:firstLine="0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docshape59" o:spid="_x0000_s1085" style="position:absolute;margin-left:387.05pt;margin-top:14.05pt;width:2in;height: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635" path="m,l3600,e" filled="f" strokeweight=".48pt">
            <v:path arrowok="t" o:connecttype="custom" o:connectlocs="0,0;1828800,0" o:connectangles="0,0"/>
            <w10:wrap type="topAndBottom" anchorx="page"/>
            <w10:anchorlock/>
          </v:shape>
        </w:pict>
      </w:r>
    </w:p>
    <w:p w:rsidR="009C5F36" w:rsidRDefault="009C5F36" w:rsidP="00386FFA">
      <w:pPr>
        <w:pStyle w:val="BodyText"/>
        <w:ind w:left="0" w:firstLine="0"/>
        <w:jc w:val="left"/>
        <w:rPr>
          <w:sz w:val="13"/>
          <w:szCs w:val="13"/>
        </w:rPr>
      </w:pPr>
    </w:p>
    <w:p w:rsidR="009C5F36" w:rsidRDefault="009C5F36" w:rsidP="00386FFA">
      <w:pPr>
        <w:spacing w:before="90"/>
        <w:ind w:right="166"/>
        <w:jc w:val="right"/>
        <w:rPr>
          <w:sz w:val="24"/>
          <w:szCs w:val="24"/>
        </w:rPr>
      </w:pPr>
      <w:r>
        <w:rPr>
          <w:sz w:val="24"/>
          <w:szCs w:val="24"/>
        </w:rPr>
        <w:t>(регистрационный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номер)</w:t>
      </w: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AC6A6B">
      <w:pPr>
        <w:pStyle w:val="BodyText"/>
        <w:spacing w:before="4"/>
        <w:ind w:left="0" w:firstLine="0"/>
        <w:jc w:val="left"/>
        <w:rPr>
          <w:sz w:val="13"/>
          <w:szCs w:val="13"/>
        </w:rPr>
      </w:pPr>
      <w:r>
        <w:rPr>
          <w:noProof/>
          <w:lang w:eastAsia="ru-RU"/>
        </w:rPr>
        <w:pict>
          <v:shape id="docshape60" o:spid="_x0000_s1086" style="position:absolute;margin-left:387.05pt;margin-top:14.1pt;width:2in;height:.0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635" path="m,l3600,e" filled="f" strokeweight=".48pt">
            <v:path arrowok="t" o:connecttype="custom" o:connectlocs="0,0;1828800,0" o:connectangles="0,0"/>
            <w10:wrap type="topAndBottom" anchorx="page"/>
            <w10:anchorlock/>
          </v:shape>
        </w:pict>
      </w:r>
    </w:p>
    <w:p w:rsidR="009C5F36" w:rsidRDefault="009C5F36" w:rsidP="00386FFA">
      <w:pPr>
        <w:spacing w:before="90"/>
        <w:ind w:right="203"/>
        <w:jc w:val="right"/>
        <w:rPr>
          <w:sz w:val="24"/>
          <w:szCs w:val="24"/>
        </w:rPr>
      </w:pPr>
      <w:r>
        <w:rPr>
          <w:sz w:val="24"/>
          <w:szCs w:val="24"/>
        </w:rPr>
        <w:t>(дата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регистрации)</w:t>
      </w:r>
    </w:p>
    <w:p w:rsidR="009C5F36" w:rsidRDefault="009C5F36" w:rsidP="00386FFA">
      <w:pPr>
        <w:pStyle w:val="BodyText"/>
        <w:spacing w:before="4"/>
        <w:ind w:left="0" w:firstLine="0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docshape61" o:spid="_x0000_s1087" style="position:absolute;margin-left:387.05pt;margin-top:14.05pt;width:2in;height:.0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635" path="m,l3600,e" filled="f" strokeweight=".48pt">
            <v:path arrowok="t" o:connecttype="custom" o:connectlocs="0,0;1828800,0" o:connectangles="0,0"/>
            <w10:wrap type="topAndBottom" anchorx="page"/>
            <w10:anchorlock/>
          </v:shape>
        </w:pict>
      </w:r>
    </w:p>
    <w:p w:rsidR="009C5F36" w:rsidRDefault="009C5F36" w:rsidP="00386FFA">
      <w:pPr>
        <w:pStyle w:val="BodyText"/>
        <w:ind w:left="0" w:firstLine="0"/>
        <w:jc w:val="left"/>
        <w:rPr>
          <w:sz w:val="13"/>
          <w:szCs w:val="13"/>
        </w:rPr>
      </w:pPr>
    </w:p>
    <w:p w:rsidR="009C5F36" w:rsidRDefault="009C5F36" w:rsidP="00386FFA">
      <w:pPr>
        <w:spacing w:before="90"/>
        <w:ind w:right="166"/>
        <w:jc w:val="right"/>
        <w:rPr>
          <w:sz w:val="24"/>
          <w:szCs w:val="24"/>
        </w:rPr>
      </w:pPr>
      <w:r>
        <w:rPr>
          <w:sz w:val="24"/>
          <w:szCs w:val="24"/>
        </w:rPr>
        <w:t>(указать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</w:p>
    <w:p w:rsidR="009C5F36" w:rsidRDefault="009C5F36" w:rsidP="00386FFA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органа)</w:t>
      </w:r>
    </w:p>
    <w:p w:rsidR="009C5F36" w:rsidRDefault="009C5F36" w:rsidP="00386FFA">
      <w:pPr>
        <w:pStyle w:val="BodyText"/>
        <w:ind w:left="0" w:firstLine="0"/>
        <w:jc w:val="left"/>
        <w:rPr>
          <w:sz w:val="26"/>
          <w:szCs w:val="26"/>
        </w:rPr>
      </w:pPr>
    </w:p>
    <w:p w:rsidR="009C5F36" w:rsidRDefault="009C5F36" w:rsidP="00386FFA">
      <w:pPr>
        <w:ind w:left="1050" w:right="9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ОСТАНОВЛЕНИЕ</w:t>
      </w:r>
    </w:p>
    <w:p w:rsidR="009C5F36" w:rsidRDefault="009C5F36" w:rsidP="00386FFA">
      <w:pPr>
        <w:spacing w:before="1"/>
        <w:ind w:left="197" w:right="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установлении публичного сервитута в отношении земельных участков в границах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полос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отвода автомобильных дорог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местного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значения</w:t>
      </w:r>
    </w:p>
    <w:p w:rsidR="009C5F36" w:rsidRDefault="009C5F36" w:rsidP="00386FFA">
      <w:pPr>
        <w:tabs>
          <w:tab w:val="left" w:pos="8484"/>
        </w:tabs>
        <w:spacing w:before="90"/>
        <w:ind w:left="7482"/>
        <w:rPr>
          <w:sz w:val="24"/>
          <w:szCs w:val="24"/>
        </w:rPr>
      </w:pPr>
      <w:r>
        <w:rPr>
          <w:noProof/>
          <w:lang w:eastAsia="ru-RU"/>
        </w:rPr>
        <w:pict>
          <v:line id="Line 10" o:spid="_x0000_s1088" style="position:absolute;left:0;text-align:left;z-index:251619328;visibility:visible;mso-position-horizontal-relative:page" from="85.1pt,18.05pt" to="161.9pt,18.05pt" strokeweight=".48pt">
            <w10:wrap anchorx="page"/>
            <w10:anchorlock/>
          </v:line>
        </w:pict>
      </w:r>
      <w:r>
        <w:rPr>
          <w:noProof/>
          <w:lang w:eastAsia="ru-RU"/>
        </w:rPr>
        <w:pict>
          <v:line id="Line 9" o:spid="_x0000_s1089" style="position:absolute;left:0;text-align:left;z-index:251620352;visibility:visible;mso-position-horizontal-relative:page" from="253.1pt,18.05pt" to="325.1pt,18.05pt" strokeweight=".48pt">
            <w10:wrap anchorx="page"/>
            <w10:anchorlock/>
          </v:line>
        </w:pict>
      </w:r>
      <w:r>
        <w:rPr>
          <w:sz w:val="24"/>
          <w:szCs w:val="24"/>
        </w:rPr>
        <w:t xml:space="preserve">№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tabs>
          <w:tab w:val="left" w:pos="3794"/>
        </w:tabs>
        <w:ind w:left="342"/>
        <w:rPr>
          <w:sz w:val="24"/>
          <w:szCs w:val="24"/>
        </w:rPr>
      </w:pPr>
      <w:r>
        <w:rPr>
          <w:sz w:val="24"/>
          <w:szCs w:val="24"/>
        </w:rPr>
        <w:t>(дата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выдачи)</w:t>
      </w:r>
      <w:r>
        <w:rPr>
          <w:sz w:val="24"/>
          <w:szCs w:val="24"/>
        </w:rPr>
        <w:tab/>
        <w:t>(место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выдачи)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62" o:spid="_x0000_s1090" style="position:absolute;margin-left:85.1pt;margin-top:13.55pt;width:571.35pt;height:.0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  <w10:anchorlock/>
          </v:shape>
        </w:pict>
      </w:r>
    </w:p>
    <w:p w:rsidR="009C5F36" w:rsidRDefault="009C5F36" w:rsidP="00386FFA">
      <w:pPr>
        <w:spacing w:before="1" w:line="230" w:lineRule="exact"/>
        <w:ind w:left="1043" w:right="93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органа,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осуществившего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принятие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правового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акта)</w:t>
      </w:r>
    </w:p>
    <w:p w:rsidR="009C5F36" w:rsidRDefault="009C5F36" w:rsidP="00386FFA">
      <w:pPr>
        <w:spacing w:line="276" w:lineRule="exact"/>
        <w:ind w:left="282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публичный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сервитут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63" o:spid="_x0000_s1091" style="position:absolute;margin-left:85.1pt;margin-top:13.6pt;width:571.4pt;height:.0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,635" path="m,l9601,e" filled="f" strokeweight=".48pt">
            <v:path arrowok="t" o:connecttype="custom" o:connectlocs="0,0;7256780,0" o:connectangles="0,0"/>
            <w10:wrap type="topAndBottom" anchorx="page"/>
            <w10:anchorlock/>
          </v:shape>
        </w:pict>
      </w:r>
    </w:p>
    <w:p w:rsidR="009C5F36" w:rsidRDefault="009C5F36" w:rsidP="00386FFA">
      <w:pPr>
        <w:spacing w:before="1"/>
        <w:ind w:left="282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(Ф.И.О.)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заявителя,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ИНН,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(для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юридических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лиц))</w:t>
      </w: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64" o:spid="_x0000_s1092" style="position:absolute;margin-left:85.1pt;margin-top:13.55pt;width:571.35pt;height:.0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  <w10:anchorlock/>
          </v:shape>
        </w:pict>
      </w:r>
    </w:p>
    <w:p w:rsidR="009C5F36" w:rsidRDefault="009C5F36" w:rsidP="00386FFA">
      <w:pPr>
        <w:pStyle w:val="BodyText"/>
        <w:spacing w:before="2"/>
        <w:ind w:left="0" w:firstLine="0"/>
        <w:jc w:val="left"/>
        <w:rPr>
          <w:sz w:val="16"/>
          <w:szCs w:val="16"/>
        </w:rPr>
      </w:pPr>
    </w:p>
    <w:p w:rsidR="009C5F36" w:rsidRDefault="009C5F36" w:rsidP="00386FFA">
      <w:pPr>
        <w:tabs>
          <w:tab w:val="left" w:pos="9878"/>
        </w:tabs>
        <w:spacing w:before="90"/>
        <w:ind w:left="282" w:right="165"/>
        <w:rPr>
          <w:sz w:val="24"/>
          <w:szCs w:val="24"/>
        </w:rPr>
      </w:pPr>
      <w:r>
        <w:rPr>
          <w:sz w:val="24"/>
          <w:szCs w:val="24"/>
        </w:rPr>
        <w:t>Установить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публичный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сервитут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границах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полос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отвода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автомобильной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дороги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65" o:spid="_x0000_s1093" style="position:absolute;margin-left:85.1pt;margin-top:13.6pt;width:571.35pt;height:.0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635" path="m,l9600,e" filled="f" strokeweight=".48pt">
            <v:path arrowok="t" o:connecttype="custom" o:connectlocs="0,0;7256145,0" o:connectangles="0,0"/>
            <w10:wrap type="topAndBottom" anchorx="page"/>
            <w10:anchorlock/>
          </v:shape>
        </w:pict>
      </w:r>
    </w:p>
    <w:p w:rsidR="009C5F36" w:rsidRDefault="009C5F36" w:rsidP="00386FFA">
      <w:pPr>
        <w:spacing w:before="1" w:line="230" w:lineRule="exact"/>
        <w:ind w:left="1045" w:right="937"/>
        <w:jc w:val="center"/>
        <w:rPr>
          <w:sz w:val="20"/>
          <w:szCs w:val="20"/>
        </w:rPr>
      </w:pPr>
      <w:r>
        <w:rPr>
          <w:sz w:val="20"/>
          <w:szCs w:val="20"/>
        </w:rPr>
        <w:t>(указать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автомобильной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дороги)</w:t>
      </w:r>
    </w:p>
    <w:p w:rsidR="009C5F36" w:rsidRDefault="009C5F36" w:rsidP="00386FFA">
      <w:pPr>
        <w:tabs>
          <w:tab w:val="left" w:pos="8047"/>
          <w:tab w:val="left" w:pos="9005"/>
        </w:tabs>
        <w:ind w:left="282" w:right="165"/>
        <w:rPr>
          <w:sz w:val="24"/>
          <w:szCs w:val="24"/>
        </w:rPr>
      </w:pPr>
      <w:r>
        <w:rPr>
          <w:sz w:val="24"/>
          <w:szCs w:val="24"/>
        </w:rPr>
        <w:t>с кадастровым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участка_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находящегося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spacing w:before="1" w:line="229" w:lineRule="exact"/>
        <w:ind w:left="965"/>
        <w:jc w:val="center"/>
        <w:rPr>
          <w:sz w:val="20"/>
          <w:szCs w:val="20"/>
        </w:rPr>
      </w:pPr>
      <w:r>
        <w:rPr>
          <w:sz w:val="20"/>
          <w:szCs w:val="20"/>
        </w:rPr>
        <w:t>(субъект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город,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поселок,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село,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улица,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дом,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строение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др.,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иные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адресные</w:t>
      </w:r>
    </w:p>
    <w:p w:rsidR="009C5F36" w:rsidRDefault="009C5F36" w:rsidP="00386FFA">
      <w:pPr>
        <w:spacing w:line="228" w:lineRule="exact"/>
        <w:ind w:left="1052" w:right="937"/>
        <w:jc w:val="center"/>
        <w:rPr>
          <w:sz w:val="20"/>
          <w:szCs w:val="20"/>
        </w:rPr>
      </w:pPr>
      <w:r>
        <w:rPr>
          <w:sz w:val="20"/>
          <w:szCs w:val="20"/>
        </w:rPr>
        <w:t>ориентиры)</w:t>
      </w:r>
    </w:p>
    <w:p w:rsidR="009C5F36" w:rsidRDefault="009C5F36" w:rsidP="00386FFA">
      <w:pPr>
        <w:tabs>
          <w:tab w:val="left" w:pos="9901"/>
        </w:tabs>
        <w:spacing w:line="275" w:lineRule="exact"/>
        <w:ind w:left="282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C5F36" w:rsidRDefault="009C5F36" w:rsidP="00386FFA">
      <w:pPr>
        <w:spacing w:before="1" w:line="230" w:lineRule="exact"/>
        <w:ind w:left="3762"/>
        <w:rPr>
          <w:sz w:val="20"/>
          <w:szCs w:val="20"/>
        </w:rPr>
      </w:pPr>
      <w:r>
        <w:rPr>
          <w:sz w:val="20"/>
          <w:szCs w:val="20"/>
        </w:rPr>
        <w:t>(вид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разрешенного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использования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участка)</w:t>
      </w:r>
    </w:p>
    <w:p w:rsidR="009C5F36" w:rsidRDefault="009C5F36" w:rsidP="00386FFA">
      <w:pPr>
        <w:spacing w:line="276" w:lineRule="exact"/>
        <w:ind w:left="28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границах, указанных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кадастровой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(плане)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участка.</w:t>
      </w:r>
    </w:p>
    <w:p w:rsidR="009C5F36" w:rsidRDefault="009C5F36" w:rsidP="00386FFA">
      <w:pPr>
        <w:tabs>
          <w:tab w:val="left" w:pos="5124"/>
          <w:tab w:val="left" w:pos="6202"/>
          <w:tab w:val="left" w:pos="6852"/>
          <w:tab w:val="left" w:pos="7845"/>
          <w:tab w:val="left" w:pos="9158"/>
          <w:tab w:val="left" w:pos="9497"/>
          <w:tab w:val="left" w:pos="9758"/>
        </w:tabs>
        <w:spacing w:before="90"/>
        <w:ind w:left="282" w:right="167"/>
        <w:rPr>
          <w:sz w:val="24"/>
          <w:szCs w:val="24"/>
        </w:rPr>
      </w:pPr>
      <w:r>
        <w:rPr>
          <w:sz w:val="24"/>
          <w:szCs w:val="24"/>
        </w:rPr>
        <w:t>Публичный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сервитут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установлен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>г.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Размер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платы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публичный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сервитут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>руб.</w:t>
      </w:r>
    </w:p>
    <w:p w:rsidR="009C5F36" w:rsidRDefault="009C5F36" w:rsidP="00386FFA">
      <w:pPr>
        <w:pStyle w:val="BodyText"/>
        <w:spacing w:before="6"/>
        <w:ind w:left="0" w:firstLine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docshape66" o:spid="_x0000_s1094" style="position:absolute;margin-left:85.1pt;margin-top:13.6pt;width:124.8pt;height:.0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20,635" path="m,l3120,e" filled="f" strokeweight=".48pt">
            <v:path arrowok="t" o:connecttype="custom" o:connectlocs="0,0;1584960,0" o:connectangles="0,0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docshape67" o:spid="_x0000_s1095" style="position:absolute;margin-left:268.1pt;margin-top:13.6pt;width:62.4pt;height:.0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0,635" path="m,l1560,e" filled="f" strokeweight=".48pt">
            <v:path arrowok="t" o:connecttype="custom" o:connectlocs="0,0;792480,0" o:connectangles="0,0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docshape68" o:spid="_x0000_s1096" style="position:absolute;margin-left:394.1pt;margin-top:13.6pt;width:105.6pt;height:.0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635" path="m,l2640,e" filled="f" strokeweight=".48pt">
            <v:path arrowok="t" o:connecttype="custom" o:connectlocs="0,0;1341120,0" o:connectangles="0,0"/>
            <w10:wrap type="topAndBottom" anchorx="page"/>
            <w10:anchorlock/>
          </v:shape>
        </w:pict>
      </w:r>
    </w:p>
    <w:p w:rsidR="009C5F36" w:rsidRDefault="009C5F36" w:rsidP="00386FFA">
      <w:pPr>
        <w:tabs>
          <w:tab w:val="left" w:pos="3536"/>
          <w:tab w:val="left" w:pos="5858"/>
        </w:tabs>
        <w:ind w:left="419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(расшифровка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подписи)</w:t>
      </w:r>
    </w:p>
    <w:p w:rsidR="009C5F36" w:rsidRDefault="009C5F36" w:rsidP="00386FFA">
      <w:pPr>
        <w:jc w:val="center"/>
        <w:rPr>
          <w:sz w:val="24"/>
          <w:szCs w:val="24"/>
        </w:rPr>
      </w:pPr>
    </w:p>
    <w:p w:rsidR="009C5F36" w:rsidRDefault="009C5F36" w:rsidP="00386FFA">
      <w:pPr>
        <w:jc w:val="center"/>
        <w:rPr>
          <w:sz w:val="24"/>
          <w:szCs w:val="24"/>
        </w:rPr>
      </w:pPr>
    </w:p>
    <w:p w:rsidR="009C5F36" w:rsidRDefault="009C5F36" w:rsidP="00386FFA">
      <w:pPr>
        <w:jc w:val="center"/>
        <w:rPr>
          <w:sz w:val="24"/>
          <w:szCs w:val="24"/>
        </w:rPr>
      </w:pPr>
    </w:p>
    <w:p w:rsidR="009C5F36" w:rsidRDefault="009C5F36" w:rsidP="00386FFA">
      <w:pPr>
        <w:jc w:val="center"/>
        <w:rPr>
          <w:sz w:val="24"/>
          <w:szCs w:val="24"/>
        </w:rPr>
      </w:pPr>
    </w:p>
    <w:p w:rsidR="009C5F36" w:rsidRDefault="009C5F36" w:rsidP="00386FFA">
      <w:pPr>
        <w:spacing w:before="64"/>
        <w:ind w:left="5529" w:right="163"/>
        <w:rPr>
          <w:sz w:val="24"/>
          <w:szCs w:val="24"/>
        </w:rPr>
      </w:pPr>
    </w:p>
    <w:p w:rsidR="009C5F36" w:rsidRDefault="009C5F36" w:rsidP="00386FFA">
      <w:pPr>
        <w:spacing w:before="64"/>
        <w:ind w:left="5529" w:right="163"/>
        <w:rPr>
          <w:sz w:val="24"/>
          <w:szCs w:val="24"/>
        </w:rPr>
      </w:pPr>
    </w:p>
    <w:p w:rsidR="009C5F36" w:rsidRDefault="009C5F36" w:rsidP="00386FFA">
      <w:pPr>
        <w:spacing w:before="64"/>
        <w:ind w:left="5529" w:right="163"/>
        <w:rPr>
          <w:sz w:val="24"/>
          <w:szCs w:val="24"/>
        </w:rPr>
      </w:pPr>
    </w:p>
    <w:p w:rsidR="009C5F36" w:rsidRDefault="009C5F36" w:rsidP="00386FFA">
      <w:pPr>
        <w:spacing w:before="64"/>
        <w:ind w:left="5529" w:right="163"/>
        <w:rPr>
          <w:sz w:val="24"/>
          <w:szCs w:val="24"/>
        </w:rPr>
      </w:pPr>
    </w:p>
    <w:p w:rsidR="009C5F36" w:rsidRDefault="009C5F36" w:rsidP="00386FFA">
      <w:pPr>
        <w:spacing w:before="64"/>
        <w:ind w:left="5529" w:right="163"/>
        <w:rPr>
          <w:sz w:val="24"/>
          <w:szCs w:val="24"/>
        </w:rPr>
      </w:pPr>
    </w:p>
    <w:p w:rsidR="009C5F36" w:rsidRPr="00D81819" w:rsidRDefault="009C5F36" w:rsidP="00386FFA">
      <w:pPr>
        <w:spacing w:before="64"/>
        <w:ind w:left="5529" w:right="163"/>
        <w:rPr>
          <w:sz w:val="24"/>
          <w:szCs w:val="24"/>
        </w:rPr>
      </w:pPr>
      <w:r w:rsidRPr="00D81819">
        <w:rPr>
          <w:sz w:val="24"/>
          <w:szCs w:val="24"/>
        </w:rPr>
        <w:t>Приложение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>№</w:t>
      </w:r>
      <w:r w:rsidRPr="00D8181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</w:t>
      </w:r>
    </w:p>
    <w:p w:rsidR="009C5F36" w:rsidRDefault="009C5F36" w:rsidP="00386FFA">
      <w:pPr>
        <w:ind w:left="5529" w:right="45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9C5F36" w:rsidRDefault="009C5F36" w:rsidP="00386FFA">
      <w:pPr>
        <w:ind w:left="5529" w:right="451"/>
        <w:rPr>
          <w:sz w:val="24"/>
          <w:szCs w:val="24"/>
        </w:rPr>
      </w:pPr>
      <w:r>
        <w:rPr>
          <w:sz w:val="24"/>
          <w:szCs w:val="24"/>
        </w:rPr>
        <w:t>«Установление публичного сервитута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отношении земельных участков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границах полос отвода автомобильных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значения»</w:t>
      </w:r>
    </w:p>
    <w:p w:rsidR="009C5F36" w:rsidRPr="00D81819" w:rsidRDefault="009C5F36" w:rsidP="00386FFA">
      <w:pPr>
        <w:rPr>
          <w:sz w:val="20"/>
          <w:szCs w:val="20"/>
        </w:rPr>
      </w:pPr>
    </w:p>
    <w:p w:rsidR="009C5F36" w:rsidRPr="00D81819" w:rsidRDefault="009C5F36" w:rsidP="00386FFA">
      <w:pPr>
        <w:spacing w:before="7"/>
        <w:rPr>
          <w:sz w:val="20"/>
          <w:szCs w:val="20"/>
        </w:rPr>
      </w:pPr>
      <w:r>
        <w:rPr>
          <w:noProof/>
          <w:lang w:eastAsia="ru-RU"/>
        </w:rPr>
        <w:pict>
          <v:shape id="Freeform 8" o:spid="_x0000_s1097" style="position:absolute;margin-left:387.3pt;margin-top:14.1pt;width:180.05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1,1270" path="m,l3601,e" filled="f" strokeweight=".48pt">
            <v:path arrowok="t" o:connecttype="custom" o:connectlocs="0,0;2286635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6"/>
        <w:rPr>
          <w:sz w:val="10"/>
          <w:szCs w:val="10"/>
        </w:rPr>
      </w:pPr>
    </w:p>
    <w:p w:rsidR="009C5F36" w:rsidRPr="00D81819" w:rsidRDefault="009C5F36" w:rsidP="00386FFA">
      <w:pPr>
        <w:spacing w:before="90"/>
        <w:ind w:right="165"/>
        <w:jc w:val="right"/>
        <w:rPr>
          <w:sz w:val="24"/>
          <w:szCs w:val="24"/>
        </w:rPr>
      </w:pPr>
      <w:r w:rsidRPr="00D81819">
        <w:rPr>
          <w:sz w:val="24"/>
          <w:szCs w:val="24"/>
        </w:rPr>
        <w:t>(регистрационный</w:t>
      </w:r>
      <w:r w:rsidRPr="00D81819">
        <w:rPr>
          <w:spacing w:val="-11"/>
          <w:sz w:val="24"/>
          <w:szCs w:val="24"/>
        </w:rPr>
        <w:t xml:space="preserve"> </w:t>
      </w:r>
      <w:r w:rsidRPr="00D81819">
        <w:rPr>
          <w:sz w:val="24"/>
          <w:szCs w:val="24"/>
        </w:rPr>
        <w:t>номер)</w:t>
      </w:r>
    </w:p>
    <w:p w:rsidR="009C5F36" w:rsidRPr="00D81819" w:rsidRDefault="009C5F36" w:rsidP="00386FFA">
      <w:pPr>
        <w:rPr>
          <w:sz w:val="20"/>
          <w:szCs w:val="20"/>
        </w:rPr>
      </w:pPr>
    </w:p>
    <w:p w:rsidR="009C5F36" w:rsidRPr="00D81819" w:rsidRDefault="009C5F36" w:rsidP="00386FFA">
      <w:pPr>
        <w:spacing w:before="7"/>
        <w:rPr>
          <w:sz w:val="20"/>
          <w:szCs w:val="20"/>
        </w:rPr>
      </w:pPr>
      <w:r>
        <w:rPr>
          <w:noProof/>
          <w:lang w:eastAsia="ru-RU"/>
        </w:rPr>
        <w:pict>
          <v:shape id="Freeform 7" o:spid="_x0000_s1098" style="position:absolute;margin-left:387.3pt;margin-top:14.05pt;width:180.05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1,1270" path="m,l3601,e" filled="f" strokeweight=".48pt">
            <v:path arrowok="t" o:connecttype="custom" o:connectlocs="0,0;2286635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6"/>
        <w:rPr>
          <w:sz w:val="10"/>
          <w:szCs w:val="10"/>
        </w:rPr>
      </w:pPr>
    </w:p>
    <w:p w:rsidR="009C5F36" w:rsidRPr="00D81819" w:rsidRDefault="009C5F36" w:rsidP="00386FFA">
      <w:pPr>
        <w:spacing w:before="90"/>
        <w:ind w:right="323"/>
        <w:jc w:val="right"/>
        <w:rPr>
          <w:sz w:val="24"/>
          <w:szCs w:val="24"/>
        </w:rPr>
      </w:pPr>
      <w:r w:rsidRPr="00D81819">
        <w:rPr>
          <w:sz w:val="24"/>
          <w:szCs w:val="24"/>
        </w:rPr>
        <w:t>(дата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>регистрации)</w:t>
      </w:r>
    </w:p>
    <w:p w:rsidR="009C5F36" w:rsidRPr="00D81819" w:rsidRDefault="009C5F36" w:rsidP="00386FFA">
      <w:pPr>
        <w:rPr>
          <w:sz w:val="20"/>
          <w:szCs w:val="20"/>
        </w:rPr>
      </w:pPr>
    </w:p>
    <w:p w:rsidR="009C5F36" w:rsidRPr="00D81819" w:rsidRDefault="009C5F36" w:rsidP="00386FFA">
      <w:pPr>
        <w:spacing w:before="7"/>
        <w:rPr>
          <w:sz w:val="20"/>
          <w:szCs w:val="20"/>
        </w:rPr>
      </w:pPr>
      <w:r>
        <w:rPr>
          <w:noProof/>
          <w:lang w:eastAsia="ru-RU"/>
        </w:rPr>
        <w:pict>
          <v:shape id="Freeform 6" o:spid="_x0000_s1099" style="position:absolute;margin-left:387.3pt;margin-top:14.1pt;width:180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0,1270" path="m,l3600,e" filled="f" strokeweight=".48pt">
            <v:path arrowok="t" o:connecttype="custom" o:connectlocs="0,0;2286000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6"/>
        <w:rPr>
          <w:sz w:val="10"/>
          <w:szCs w:val="10"/>
        </w:rPr>
      </w:pPr>
    </w:p>
    <w:p w:rsidR="009C5F36" w:rsidRPr="00D81819" w:rsidRDefault="009C5F36" w:rsidP="00386FFA">
      <w:pPr>
        <w:spacing w:before="90"/>
        <w:ind w:right="166"/>
        <w:jc w:val="right"/>
        <w:rPr>
          <w:sz w:val="24"/>
          <w:szCs w:val="24"/>
        </w:rPr>
      </w:pPr>
      <w:r w:rsidRPr="00D81819">
        <w:rPr>
          <w:sz w:val="24"/>
          <w:szCs w:val="24"/>
        </w:rPr>
        <w:t>(указать</w:t>
      </w:r>
      <w:r w:rsidRPr="00D81819">
        <w:rPr>
          <w:spacing w:val="-7"/>
          <w:sz w:val="24"/>
          <w:szCs w:val="24"/>
        </w:rPr>
        <w:t xml:space="preserve"> </w:t>
      </w:r>
      <w:r w:rsidRPr="00D81819">
        <w:rPr>
          <w:sz w:val="24"/>
          <w:szCs w:val="24"/>
        </w:rPr>
        <w:t>наименование</w:t>
      </w:r>
      <w:r w:rsidRPr="00D81819">
        <w:rPr>
          <w:spacing w:val="-8"/>
          <w:sz w:val="24"/>
          <w:szCs w:val="24"/>
        </w:rPr>
        <w:t xml:space="preserve"> </w:t>
      </w:r>
      <w:r w:rsidRPr="00D81819">
        <w:rPr>
          <w:sz w:val="24"/>
          <w:szCs w:val="24"/>
        </w:rPr>
        <w:t>уполномоченного</w:t>
      </w:r>
    </w:p>
    <w:p w:rsidR="009C5F36" w:rsidRPr="00D81819" w:rsidRDefault="009C5F36" w:rsidP="00386FFA">
      <w:pPr>
        <w:ind w:right="161"/>
        <w:jc w:val="right"/>
        <w:rPr>
          <w:sz w:val="26"/>
          <w:szCs w:val="26"/>
        </w:rPr>
      </w:pPr>
      <w:r w:rsidRPr="00D81819">
        <w:rPr>
          <w:sz w:val="24"/>
          <w:szCs w:val="24"/>
        </w:rPr>
        <w:t>органа)</w:t>
      </w:r>
    </w:p>
    <w:p w:rsidR="009C5F36" w:rsidRPr="00D81819" w:rsidRDefault="009C5F36" w:rsidP="00386FFA">
      <w:pPr>
        <w:spacing w:before="8"/>
        <w:rPr>
          <w:sz w:val="31"/>
          <w:szCs w:val="31"/>
        </w:rPr>
      </w:pPr>
    </w:p>
    <w:p w:rsidR="009C5F36" w:rsidRPr="00D81819" w:rsidRDefault="009C5F36" w:rsidP="00386FFA">
      <w:pPr>
        <w:spacing w:before="1"/>
        <w:ind w:left="497"/>
        <w:jc w:val="center"/>
        <w:rPr>
          <w:b/>
          <w:bCs/>
          <w:color w:val="000000"/>
          <w:sz w:val="24"/>
          <w:szCs w:val="24"/>
        </w:rPr>
      </w:pPr>
      <w:r w:rsidRPr="00D81819"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ОСТАНОВЛЕНИЕ</w:t>
      </w:r>
    </w:p>
    <w:p w:rsidR="009C5F36" w:rsidRPr="00D81819" w:rsidRDefault="009C5F36" w:rsidP="00386FFA">
      <w:pPr>
        <w:spacing w:before="40" w:line="276" w:lineRule="auto"/>
        <w:ind w:left="709" w:right="451" w:hanging="2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</w:t>
      </w:r>
      <w:r>
        <w:rPr>
          <w:b/>
          <w:bCs/>
          <w:spacing w:val="-13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публичного</w:t>
      </w:r>
      <w:r w:rsidRPr="00D81819">
        <w:rPr>
          <w:b/>
          <w:bCs/>
          <w:spacing w:val="-12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сервитута</w:t>
      </w:r>
      <w:r w:rsidRPr="00D81819">
        <w:rPr>
          <w:b/>
          <w:bCs/>
          <w:spacing w:val="-14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в</w:t>
      </w:r>
      <w:r w:rsidRPr="00D81819">
        <w:rPr>
          <w:b/>
          <w:bCs/>
          <w:spacing w:val="-14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отношении</w:t>
      </w:r>
      <w:r w:rsidRPr="00D81819">
        <w:rPr>
          <w:b/>
          <w:bCs/>
          <w:spacing w:val="-13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земельного</w:t>
      </w:r>
      <w:r w:rsidRPr="00D81819">
        <w:rPr>
          <w:b/>
          <w:bCs/>
          <w:spacing w:val="-12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участка</w:t>
      </w:r>
      <w:r w:rsidRPr="00D81819">
        <w:rPr>
          <w:b/>
          <w:bCs/>
          <w:spacing w:val="-15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в</w:t>
      </w:r>
      <w:r w:rsidRPr="00D81819">
        <w:rPr>
          <w:b/>
          <w:bCs/>
          <w:spacing w:val="-57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границах</w:t>
      </w:r>
      <w:r w:rsidRPr="00D81819"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 xml:space="preserve">       </w:t>
      </w:r>
      <w:r w:rsidRPr="00D81819">
        <w:rPr>
          <w:b/>
          <w:bCs/>
          <w:sz w:val="24"/>
          <w:szCs w:val="24"/>
        </w:rPr>
        <w:t>полос</w:t>
      </w:r>
      <w:r w:rsidRPr="00D81819">
        <w:rPr>
          <w:b/>
          <w:bCs/>
          <w:spacing w:val="-9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отвода</w:t>
      </w:r>
      <w:r w:rsidRPr="00D81819">
        <w:rPr>
          <w:b/>
          <w:bCs/>
          <w:spacing w:val="-6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автомобильных</w:t>
      </w:r>
      <w:r w:rsidRPr="00D81819">
        <w:rPr>
          <w:b/>
          <w:bCs/>
          <w:spacing w:val="-3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дорог</w:t>
      </w:r>
      <w:r w:rsidRPr="00D81819">
        <w:rPr>
          <w:b/>
          <w:bCs/>
          <w:spacing w:val="-1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регионального</w:t>
      </w:r>
      <w:r w:rsidRPr="00D81819">
        <w:rPr>
          <w:b/>
          <w:bCs/>
          <w:spacing w:val="-2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или</w:t>
      </w:r>
    </w:p>
    <w:p w:rsidR="009C5F36" w:rsidRPr="00D81819" w:rsidRDefault="009C5F36" w:rsidP="00386FFA">
      <w:pPr>
        <w:spacing w:before="2"/>
        <w:ind w:left="498"/>
        <w:jc w:val="center"/>
        <w:rPr>
          <w:b/>
          <w:bCs/>
          <w:sz w:val="24"/>
          <w:szCs w:val="24"/>
        </w:rPr>
      </w:pPr>
      <w:r w:rsidRPr="00D81819">
        <w:rPr>
          <w:b/>
          <w:bCs/>
          <w:spacing w:val="-1"/>
          <w:sz w:val="24"/>
          <w:szCs w:val="24"/>
        </w:rPr>
        <w:t>межмуниципального</w:t>
      </w:r>
      <w:r w:rsidRPr="00D81819">
        <w:rPr>
          <w:b/>
          <w:bCs/>
          <w:spacing w:val="-11"/>
          <w:sz w:val="24"/>
          <w:szCs w:val="24"/>
        </w:rPr>
        <w:t xml:space="preserve"> </w:t>
      </w:r>
      <w:r w:rsidRPr="00D81819">
        <w:rPr>
          <w:b/>
          <w:bCs/>
          <w:sz w:val="24"/>
          <w:szCs w:val="24"/>
        </w:rPr>
        <w:t>значения</w:t>
      </w:r>
    </w:p>
    <w:p w:rsidR="009C5F36" w:rsidRPr="00D81819" w:rsidRDefault="009C5F36" w:rsidP="00386FFA">
      <w:pPr>
        <w:spacing w:before="36"/>
        <w:ind w:left="499"/>
        <w:jc w:val="center"/>
        <w:rPr>
          <w:sz w:val="24"/>
          <w:szCs w:val="24"/>
        </w:rPr>
      </w:pPr>
      <w:r w:rsidRPr="00D81819">
        <w:rPr>
          <w:sz w:val="24"/>
          <w:szCs w:val="24"/>
        </w:rPr>
        <w:t>№_________</w:t>
      </w:r>
    </w:p>
    <w:p w:rsidR="009C5F36" w:rsidRPr="00D81819" w:rsidRDefault="009C5F36" w:rsidP="00386FFA">
      <w:pPr>
        <w:spacing w:before="3"/>
        <w:rPr>
          <w:sz w:val="23"/>
          <w:szCs w:val="23"/>
        </w:rPr>
      </w:pPr>
      <w:r>
        <w:rPr>
          <w:noProof/>
          <w:lang w:eastAsia="ru-RU"/>
        </w:rPr>
        <w:pict>
          <v:shape id="Freeform 5" o:spid="_x0000_s1100" style="position:absolute;margin-left:246.5pt;margin-top:15.6pt;width:91.15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3,1270" path="m,l1823,e" filled="f" strokeweight=".16156mm">
            <v:path arrowok="t" o:connecttype="custom" o:connectlocs="0,0;1157605,0" o:connectangles="0,0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Freeform 4" o:spid="_x0000_s1101" style="position:absolute;margin-left:346.45pt;margin-top:15.6pt;width:85.5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1,1270" path="m,l1711,e" filled="f" strokeweight=".16156mm">
            <v:path arrowok="t" o:connecttype="custom" o:connectlocs="0,0;1086485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tabs>
          <w:tab w:val="left" w:pos="2779"/>
        </w:tabs>
        <w:spacing w:before="13"/>
        <w:ind w:left="496"/>
        <w:jc w:val="center"/>
        <w:rPr>
          <w:sz w:val="20"/>
          <w:szCs w:val="20"/>
        </w:rPr>
      </w:pPr>
      <w:r w:rsidRPr="00D81819">
        <w:rPr>
          <w:sz w:val="20"/>
          <w:szCs w:val="20"/>
        </w:rPr>
        <w:t>(дата</w:t>
      </w:r>
      <w:r w:rsidRPr="00D81819">
        <w:rPr>
          <w:spacing w:val="-5"/>
          <w:sz w:val="20"/>
          <w:szCs w:val="20"/>
        </w:rPr>
        <w:t xml:space="preserve"> </w:t>
      </w:r>
      <w:r w:rsidRPr="00D81819">
        <w:rPr>
          <w:sz w:val="20"/>
          <w:szCs w:val="20"/>
        </w:rPr>
        <w:t>выдачи)</w:t>
      </w:r>
      <w:r w:rsidRPr="00D81819">
        <w:rPr>
          <w:sz w:val="20"/>
          <w:szCs w:val="20"/>
        </w:rPr>
        <w:tab/>
        <w:t>(место</w:t>
      </w:r>
      <w:r w:rsidRPr="00D81819">
        <w:rPr>
          <w:spacing w:val="-4"/>
          <w:sz w:val="20"/>
          <w:szCs w:val="20"/>
        </w:rPr>
        <w:t xml:space="preserve"> </w:t>
      </w:r>
      <w:r w:rsidRPr="00D81819">
        <w:rPr>
          <w:sz w:val="20"/>
          <w:szCs w:val="20"/>
        </w:rPr>
        <w:t>выдачи)</w:t>
      </w:r>
    </w:p>
    <w:p w:rsidR="009C5F36" w:rsidRPr="00D81819" w:rsidRDefault="009C5F36" w:rsidP="00386FFA">
      <w:pPr>
        <w:rPr>
          <w:sz w:val="20"/>
          <w:szCs w:val="20"/>
        </w:rPr>
      </w:pPr>
    </w:p>
    <w:p w:rsidR="009C5F36" w:rsidRPr="00D81819" w:rsidRDefault="009C5F36" w:rsidP="00386FFA">
      <w:pPr>
        <w:spacing w:before="10"/>
        <w:rPr>
          <w:sz w:val="17"/>
          <w:szCs w:val="17"/>
        </w:rPr>
      </w:pPr>
      <w:r>
        <w:rPr>
          <w:noProof/>
          <w:lang w:eastAsia="ru-RU"/>
        </w:rPr>
        <w:pict>
          <v:shape id="Freeform 3" o:spid="_x0000_s1102" style="position:absolute;margin-left:85.1pt;margin-top:12.5pt;width:468.1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2,1270" path="m,l9362,e" filled="f" strokeweight=".48pt">
            <v:path arrowok="t" o:connecttype="custom" o:connectlocs="0,0;5944870,0" o:connectangles="0,0"/>
            <w10:wrap type="topAndBottom" anchorx="page"/>
            <w10:anchorlock/>
          </v:shape>
        </w:pict>
      </w:r>
    </w:p>
    <w:p w:rsidR="009C5F36" w:rsidRPr="00D81819" w:rsidRDefault="009C5F36" w:rsidP="00386FFA">
      <w:pPr>
        <w:spacing w:before="13"/>
        <w:ind w:left="850"/>
        <w:rPr>
          <w:sz w:val="20"/>
          <w:szCs w:val="20"/>
        </w:rPr>
      </w:pPr>
      <w:r w:rsidRPr="00D81819">
        <w:rPr>
          <w:sz w:val="20"/>
          <w:szCs w:val="20"/>
        </w:rPr>
        <w:t>(наименование</w:t>
      </w:r>
      <w:r w:rsidRPr="00D81819">
        <w:rPr>
          <w:spacing w:val="-7"/>
          <w:sz w:val="20"/>
          <w:szCs w:val="20"/>
        </w:rPr>
        <w:t xml:space="preserve"> </w:t>
      </w:r>
      <w:r w:rsidRPr="00D81819">
        <w:rPr>
          <w:sz w:val="20"/>
          <w:szCs w:val="20"/>
        </w:rPr>
        <w:t>Уполномоченного</w:t>
      </w:r>
      <w:r w:rsidRPr="00D81819">
        <w:rPr>
          <w:spacing w:val="-5"/>
          <w:sz w:val="20"/>
          <w:szCs w:val="20"/>
        </w:rPr>
        <w:t xml:space="preserve"> </w:t>
      </w:r>
      <w:r w:rsidRPr="00D81819">
        <w:rPr>
          <w:sz w:val="20"/>
          <w:szCs w:val="20"/>
        </w:rPr>
        <w:t>органа,</w:t>
      </w:r>
      <w:r w:rsidRPr="00D81819">
        <w:rPr>
          <w:spacing w:val="-4"/>
          <w:sz w:val="20"/>
          <w:szCs w:val="20"/>
        </w:rPr>
        <w:t xml:space="preserve"> </w:t>
      </w:r>
      <w:r w:rsidRPr="00D81819">
        <w:rPr>
          <w:sz w:val="20"/>
          <w:szCs w:val="20"/>
        </w:rPr>
        <w:t>осуществившего</w:t>
      </w:r>
      <w:r w:rsidRPr="00D81819">
        <w:rPr>
          <w:spacing w:val="-3"/>
          <w:sz w:val="20"/>
          <w:szCs w:val="20"/>
        </w:rPr>
        <w:t xml:space="preserve"> </w:t>
      </w:r>
      <w:r w:rsidRPr="00D81819">
        <w:rPr>
          <w:sz w:val="20"/>
          <w:szCs w:val="20"/>
        </w:rPr>
        <w:t>принятие</w:t>
      </w:r>
      <w:r w:rsidRPr="00D81819">
        <w:rPr>
          <w:spacing w:val="-7"/>
          <w:sz w:val="20"/>
          <w:szCs w:val="20"/>
        </w:rPr>
        <w:t xml:space="preserve"> </w:t>
      </w:r>
      <w:r w:rsidRPr="00D81819">
        <w:rPr>
          <w:sz w:val="20"/>
          <w:szCs w:val="20"/>
        </w:rPr>
        <w:t>правового</w:t>
      </w:r>
      <w:r w:rsidRPr="00D81819">
        <w:rPr>
          <w:spacing w:val="-3"/>
          <w:sz w:val="20"/>
          <w:szCs w:val="20"/>
        </w:rPr>
        <w:t xml:space="preserve"> </w:t>
      </w:r>
      <w:r w:rsidRPr="00D81819">
        <w:rPr>
          <w:sz w:val="20"/>
          <w:szCs w:val="20"/>
        </w:rPr>
        <w:t>акта)</w:t>
      </w:r>
    </w:p>
    <w:p w:rsidR="009C5F36" w:rsidRPr="00D81819" w:rsidRDefault="009C5F36" w:rsidP="00386FFA">
      <w:pPr>
        <w:spacing w:before="32" w:line="278" w:lineRule="auto"/>
        <w:ind w:left="910" w:hanging="60"/>
        <w:rPr>
          <w:sz w:val="24"/>
          <w:szCs w:val="24"/>
        </w:rPr>
      </w:pPr>
    </w:p>
    <w:p w:rsidR="009C5F36" w:rsidRPr="00D81819" w:rsidRDefault="009C5F36" w:rsidP="00386FFA">
      <w:pPr>
        <w:spacing w:before="32" w:line="278" w:lineRule="auto"/>
        <w:rPr>
          <w:spacing w:val="-57"/>
          <w:sz w:val="24"/>
          <w:szCs w:val="24"/>
        </w:rPr>
      </w:pPr>
      <w:r w:rsidRPr="00D81819">
        <w:rPr>
          <w:sz w:val="24"/>
          <w:szCs w:val="24"/>
        </w:rPr>
        <w:t>Сведения</w:t>
      </w:r>
      <w:r w:rsidRPr="00D81819">
        <w:rPr>
          <w:spacing w:val="1"/>
          <w:sz w:val="24"/>
          <w:szCs w:val="24"/>
        </w:rPr>
        <w:t xml:space="preserve"> </w:t>
      </w:r>
      <w:r w:rsidRPr="00D81819">
        <w:rPr>
          <w:sz w:val="24"/>
          <w:szCs w:val="24"/>
        </w:rPr>
        <w:t>о</w:t>
      </w:r>
      <w:r w:rsidRPr="00D81819">
        <w:rPr>
          <w:spacing w:val="1"/>
          <w:sz w:val="24"/>
          <w:szCs w:val="24"/>
        </w:rPr>
        <w:t xml:space="preserve"> </w:t>
      </w:r>
      <w:r w:rsidRPr="00D81819">
        <w:rPr>
          <w:sz w:val="24"/>
          <w:szCs w:val="24"/>
        </w:rPr>
        <w:t>заявителе,</w:t>
      </w:r>
      <w:r w:rsidRPr="00D81819">
        <w:rPr>
          <w:spacing w:val="1"/>
          <w:sz w:val="24"/>
          <w:szCs w:val="24"/>
        </w:rPr>
        <w:t xml:space="preserve"> </w:t>
      </w:r>
      <w:r w:rsidRPr="00D81819">
        <w:rPr>
          <w:sz w:val="24"/>
          <w:szCs w:val="24"/>
        </w:rPr>
        <w:t>в</w:t>
      </w:r>
      <w:r w:rsidRPr="00D81819">
        <w:rPr>
          <w:spacing w:val="1"/>
          <w:sz w:val="24"/>
          <w:szCs w:val="24"/>
        </w:rPr>
        <w:t xml:space="preserve"> </w:t>
      </w:r>
      <w:r w:rsidRPr="00D81819">
        <w:rPr>
          <w:sz w:val="24"/>
          <w:szCs w:val="24"/>
        </w:rPr>
        <w:t>интересах</w:t>
      </w:r>
      <w:r w:rsidRPr="00D81819">
        <w:rPr>
          <w:spacing w:val="1"/>
          <w:sz w:val="24"/>
          <w:szCs w:val="24"/>
        </w:rPr>
        <w:t xml:space="preserve"> </w:t>
      </w:r>
      <w:r w:rsidRPr="00D81819">
        <w:rPr>
          <w:sz w:val="24"/>
          <w:szCs w:val="24"/>
        </w:rPr>
        <w:t>которого</w:t>
      </w:r>
      <w:r w:rsidRPr="00D8181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прекращается</w:t>
      </w:r>
      <w:r>
        <w:rPr>
          <w:sz w:val="24"/>
          <w:szCs w:val="24"/>
        </w:rPr>
        <w:t xml:space="preserve"> </w:t>
      </w:r>
      <w:r w:rsidRPr="00D81819">
        <w:rPr>
          <w:sz w:val="24"/>
          <w:szCs w:val="24"/>
        </w:rPr>
        <w:t>публичный сервитут</w:t>
      </w:r>
      <w:r w:rsidRPr="00D81819">
        <w:rPr>
          <w:spacing w:val="-57"/>
          <w:sz w:val="24"/>
          <w:szCs w:val="24"/>
        </w:rPr>
        <w:t xml:space="preserve"> </w:t>
      </w:r>
    </w:p>
    <w:p w:rsidR="009C5F36" w:rsidRPr="00D81819" w:rsidRDefault="009C5F36" w:rsidP="00386FFA">
      <w:pPr>
        <w:spacing w:before="32" w:line="278" w:lineRule="auto"/>
        <w:ind w:left="910" w:hanging="60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________________________________________________________________________</w:t>
      </w:r>
    </w:p>
    <w:p w:rsidR="009C5F36" w:rsidRPr="00D81819" w:rsidRDefault="009C5F36" w:rsidP="00386FFA">
      <w:pPr>
        <w:spacing w:before="32" w:line="278" w:lineRule="auto"/>
        <w:ind w:left="910" w:hanging="60"/>
        <w:rPr>
          <w:sz w:val="24"/>
          <w:szCs w:val="24"/>
        </w:rPr>
      </w:pPr>
      <w:r w:rsidRPr="00D81819">
        <w:rPr>
          <w:sz w:val="24"/>
          <w:szCs w:val="24"/>
        </w:rPr>
        <w:t>(наименование,</w:t>
      </w:r>
      <w:r w:rsidRPr="00D81819">
        <w:rPr>
          <w:spacing w:val="-3"/>
          <w:sz w:val="24"/>
          <w:szCs w:val="24"/>
        </w:rPr>
        <w:t xml:space="preserve"> </w:t>
      </w:r>
      <w:r w:rsidRPr="00D81819">
        <w:rPr>
          <w:sz w:val="24"/>
          <w:szCs w:val="24"/>
        </w:rPr>
        <w:t>Ф.И.О. (последнее – при наличии)</w:t>
      </w:r>
      <w:r w:rsidRPr="00D81819">
        <w:rPr>
          <w:spacing w:val="-1"/>
          <w:sz w:val="24"/>
          <w:szCs w:val="24"/>
        </w:rPr>
        <w:t xml:space="preserve"> </w:t>
      </w:r>
      <w:r w:rsidRPr="00D81819">
        <w:rPr>
          <w:sz w:val="24"/>
          <w:szCs w:val="24"/>
        </w:rPr>
        <w:t>заявителя, ИНН,</w:t>
      </w:r>
      <w:r w:rsidRPr="00D81819">
        <w:rPr>
          <w:spacing w:val="-1"/>
          <w:sz w:val="24"/>
          <w:szCs w:val="24"/>
        </w:rPr>
        <w:t xml:space="preserve"> </w:t>
      </w:r>
      <w:r w:rsidRPr="00D81819">
        <w:rPr>
          <w:sz w:val="24"/>
          <w:szCs w:val="24"/>
        </w:rPr>
        <w:t>ОГРН</w:t>
      </w:r>
      <w:r w:rsidRPr="00D81819">
        <w:rPr>
          <w:spacing w:val="-1"/>
          <w:sz w:val="24"/>
          <w:szCs w:val="24"/>
        </w:rPr>
        <w:t xml:space="preserve"> </w:t>
      </w:r>
      <w:r w:rsidRPr="00D81819">
        <w:rPr>
          <w:sz w:val="24"/>
          <w:szCs w:val="24"/>
        </w:rPr>
        <w:t>(для</w:t>
      </w:r>
      <w:r w:rsidRPr="00D81819">
        <w:rPr>
          <w:spacing w:val="-1"/>
          <w:sz w:val="24"/>
          <w:szCs w:val="24"/>
        </w:rPr>
        <w:t xml:space="preserve"> </w:t>
      </w:r>
      <w:r w:rsidRPr="00D81819">
        <w:rPr>
          <w:sz w:val="24"/>
          <w:szCs w:val="24"/>
        </w:rPr>
        <w:t>юридических</w:t>
      </w:r>
      <w:r w:rsidRPr="00D81819">
        <w:rPr>
          <w:spacing w:val="1"/>
          <w:sz w:val="24"/>
          <w:szCs w:val="24"/>
        </w:rPr>
        <w:t xml:space="preserve"> </w:t>
      </w:r>
      <w:r w:rsidRPr="00D81819">
        <w:rPr>
          <w:sz w:val="24"/>
          <w:szCs w:val="24"/>
        </w:rPr>
        <w:t>лиц, индивидуальных предпринимателей))</w:t>
      </w:r>
    </w:p>
    <w:p w:rsidR="009C5F36" w:rsidRPr="00D81819" w:rsidRDefault="009C5F36" w:rsidP="00386FFA">
      <w:pPr>
        <w:tabs>
          <w:tab w:val="left" w:pos="9566"/>
        </w:tabs>
        <w:spacing w:line="276" w:lineRule="auto"/>
        <w:ind w:left="142" w:right="343" w:firstLine="707"/>
        <w:rPr>
          <w:sz w:val="24"/>
          <w:szCs w:val="24"/>
        </w:rPr>
      </w:pPr>
      <w:r>
        <w:rPr>
          <w:spacing w:val="21"/>
          <w:sz w:val="24"/>
          <w:szCs w:val="24"/>
        </w:rPr>
        <w:t>Прекращается</w:t>
      </w:r>
      <w:r w:rsidRPr="00D81819">
        <w:rPr>
          <w:spacing w:val="21"/>
          <w:sz w:val="24"/>
          <w:szCs w:val="24"/>
        </w:rPr>
        <w:t xml:space="preserve"> </w:t>
      </w:r>
      <w:r w:rsidRPr="00D81819">
        <w:rPr>
          <w:spacing w:val="-1"/>
          <w:sz w:val="24"/>
          <w:szCs w:val="24"/>
        </w:rPr>
        <w:t>публичный</w:t>
      </w:r>
      <w:r w:rsidRPr="00D81819">
        <w:rPr>
          <w:spacing w:val="21"/>
          <w:sz w:val="24"/>
          <w:szCs w:val="24"/>
        </w:rPr>
        <w:t xml:space="preserve"> </w:t>
      </w:r>
      <w:r w:rsidRPr="00D81819">
        <w:rPr>
          <w:spacing w:val="-1"/>
          <w:sz w:val="24"/>
          <w:szCs w:val="24"/>
        </w:rPr>
        <w:t>сервитут</w:t>
      </w:r>
      <w:r w:rsidRPr="00D81819">
        <w:rPr>
          <w:spacing w:val="20"/>
          <w:sz w:val="24"/>
          <w:szCs w:val="24"/>
        </w:rPr>
        <w:t xml:space="preserve"> </w:t>
      </w:r>
      <w:r w:rsidRPr="00D81819">
        <w:rPr>
          <w:spacing w:val="-1"/>
          <w:sz w:val="24"/>
          <w:szCs w:val="24"/>
        </w:rPr>
        <w:t>в</w:t>
      </w:r>
      <w:r w:rsidRPr="00D81819">
        <w:rPr>
          <w:spacing w:val="19"/>
          <w:sz w:val="24"/>
          <w:szCs w:val="24"/>
        </w:rPr>
        <w:t xml:space="preserve"> </w:t>
      </w:r>
      <w:r w:rsidRPr="00D81819">
        <w:rPr>
          <w:spacing w:val="-1"/>
          <w:sz w:val="24"/>
          <w:szCs w:val="24"/>
        </w:rPr>
        <w:t>отношении</w:t>
      </w:r>
      <w:r w:rsidRPr="00D81819">
        <w:rPr>
          <w:spacing w:val="19"/>
          <w:sz w:val="24"/>
          <w:szCs w:val="24"/>
        </w:rPr>
        <w:t xml:space="preserve"> </w:t>
      </w:r>
      <w:r w:rsidRPr="00D81819">
        <w:rPr>
          <w:sz w:val="24"/>
          <w:szCs w:val="24"/>
        </w:rPr>
        <w:t>земельного</w:t>
      </w:r>
      <w:r w:rsidRPr="00D81819">
        <w:rPr>
          <w:spacing w:val="19"/>
          <w:sz w:val="24"/>
          <w:szCs w:val="24"/>
        </w:rPr>
        <w:t xml:space="preserve"> </w:t>
      </w:r>
      <w:r w:rsidRPr="00D81819">
        <w:rPr>
          <w:sz w:val="24"/>
          <w:szCs w:val="24"/>
        </w:rPr>
        <w:t>участка</w:t>
      </w:r>
      <w:r w:rsidRPr="00D81819">
        <w:rPr>
          <w:spacing w:val="20"/>
          <w:sz w:val="24"/>
          <w:szCs w:val="24"/>
        </w:rPr>
        <w:t xml:space="preserve"> </w:t>
      </w:r>
      <w:r w:rsidRPr="00D81819">
        <w:rPr>
          <w:sz w:val="24"/>
          <w:szCs w:val="24"/>
        </w:rPr>
        <w:t>в</w:t>
      </w:r>
      <w:r w:rsidRPr="00D81819">
        <w:rPr>
          <w:spacing w:val="22"/>
          <w:sz w:val="24"/>
          <w:szCs w:val="24"/>
        </w:rPr>
        <w:t xml:space="preserve"> </w:t>
      </w:r>
      <w:r w:rsidRPr="00D81819">
        <w:rPr>
          <w:sz w:val="24"/>
          <w:szCs w:val="24"/>
        </w:rPr>
        <w:t>границах</w:t>
      </w:r>
      <w:r w:rsidRPr="00D81819">
        <w:rPr>
          <w:spacing w:val="-35"/>
          <w:sz w:val="24"/>
          <w:szCs w:val="24"/>
        </w:rPr>
        <w:t xml:space="preserve">  </w:t>
      </w:r>
      <w:r w:rsidRPr="00D81819">
        <w:rPr>
          <w:sz w:val="24"/>
          <w:szCs w:val="24"/>
        </w:rPr>
        <w:t>полос</w:t>
      </w:r>
      <w:r w:rsidRPr="00D81819">
        <w:rPr>
          <w:spacing w:val="-57"/>
          <w:sz w:val="24"/>
          <w:szCs w:val="24"/>
        </w:rPr>
        <w:t xml:space="preserve"> </w:t>
      </w:r>
      <w:r w:rsidRPr="00D81819">
        <w:rPr>
          <w:spacing w:val="-1"/>
          <w:sz w:val="24"/>
          <w:szCs w:val="24"/>
        </w:rPr>
        <w:t>отвода</w:t>
      </w:r>
      <w:r w:rsidRPr="00D81819">
        <w:rPr>
          <w:spacing w:val="-12"/>
          <w:sz w:val="24"/>
          <w:szCs w:val="24"/>
        </w:rPr>
        <w:t xml:space="preserve"> </w:t>
      </w:r>
      <w:r w:rsidRPr="00D81819">
        <w:rPr>
          <w:spacing w:val="-1"/>
          <w:sz w:val="24"/>
          <w:szCs w:val="24"/>
        </w:rPr>
        <w:t>автомобильной</w:t>
      </w:r>
      <w:r w:rsidRPr="00D81819">
        <w:rPr>
          <w:spacing w:val="-7"/>
          <w:sz w:val="24"/>
          <w:szCs w:val="24"/>
        </w:rPr>
        <w:t xml:space="preserve"> </w:t>
      </w:r>
      <w:r w:rsidRPr="00D81819">
        <w:rPr>
          <w:sz w:val="24"/>
          <w:szCs w:val="24"/>
        </w:rPr>
        <w:t>дороги</w:t>
      </w:r>
      <w:r w:rsidRPr="00D81819">
        <w:rPr>
          <w:sz w:val="24"/>
          <w:szCs w:val="24"/>
          <w:u w:val="single"/>
        </w:rPr>
        <w:t xml:space="preserve"> </w:t>
      </w:r>
      <w:r w:rsidRPr="00D81819">
        <w:rPr>
          <w:sz w:val="24"/>
          <w:szCs w:val="24"/>
          <w:u w:val="single"/>
        </w:rPr>
        <w:tab/>
      </w:r>
    </w:p>
    <w:p w:rsidR="009C5F36" w:rsidRPr="00D81819" w:rsidRDefault="009C5F36" w:rsidP="00386FFA">
      <w:pPr>
        <w:ind w:left="3205"/>
        <w:rPr>
          <w:sz w:val="20"/>
          <w:szCs w:val="20"/>
        </w:rPr>
      </w:pPr>
      <w:r w:rsidRPr="00D81819">
        <w:rPr>
          <w:sz w:val="20"/>
          <w:szCs w:val="20"/>
        </w:rPr>
        <w:t>(указать</w:t>
      </w:r>
      <w:r w:rsidRPr="00D81819">
        <w:rPr>
          <w:spacing w:val="-5"/>
          <w:sz w:val="20"/>
          <w:szCs w:val="20"/>
        </w:rPr>
        <w:t xml:space="preserve"> </w:t>
      </w:r>
      <w:r w:rsidRPr="00D81819">
        <w:rPr>
          <w:sz w:val="20"/>
          <w:szCs w:val="20"/>
        </w:rPr>
        <w:t>наименование</w:t>
      </w:r>
      <w:r w:rsidRPr="00D81819">
        <w:rPr>
          <w:spacing w:val="-6"/>
          <w:sz w:val="20"/>
          <w:szCs w:val="20"/>
        </w:rPr>
        <w:t xml:space="preserve"> </w:t>
      </w:r>
      <w:r w:rsidRPr="00D81819">
        <w:rPr>
          <w:sz w:val="20"/>
          <w:szCs w:val="20"/>
        </w:rPr>
        <w:t>автомобильной</w:t>
      </w:r>
      <w:r w:rsidRPr="00D81819">
        <w:rPr>
          <w:spacing w:val="-6"/>
          <w:sz w:val="20"/>
          <w:szCs w:val="20"/>
        </w:rPr>
        <w:t xml:space="preserve"> </w:t>
      </w:r>
      <w:r w:rsidRPr="00D81819">
        <w:rPr>
          <w:sz w:val="20"/>
          <w:szCs w:val="20"/>
        </w:rPr>
        <w:t>дороги)</w:t>
      </w:r>
    </w:p>
    <w:p w:rsidR="009C5F36" w:rsidRPr="00D81819" w:rsidRDefault="009C5F36" w:rsidP="00386FFA">
      <w:pPr>
        <w:tabs>
          <w:tab w:val="left" w:pos="8037"/>
          <w:tab w:val="left" w:pos="9592"/>
        </w:tabs>
        <w:spacing w:before="32" w:line="276" w:lineRule="auto"/>
        <w:ind w:left="142" w:right="347"/>
        <w:rPr>
          <w:sz w:val="24"/>
          <w:szCs w:val="24"/>
        </w:rPr>
      </w:pPr>
      <w:r w:rsidRPr="00D81819">
        <w:rPr>
          <w:sz w:val="24"/>
          <w:szCs w:val="24"/>
        </w:rPr>
        <w:t>с</w:t>
      </w:r>
      <w:r w:rsidRPr="00D81819">
        <w:rPr>
          <w:spacing w:val="64"/>
          <w:sz w:val="24"/>
          <w:szCs w:val="24"/>
        </w:rPr>
        <w:t xml:space="preserve"> </w:t>
      </w:r>
      <w:r w:rsidRPr="00D81819">
        <w:rPr>
          <w:sz w:val="24"/>
          <w:szCs w:val="24"/>
        </w:rPr>
        <w:t>кадастровым</w:t>
      </w:r>
      <w:r w:rsidRPr="00D81819">
        <w:rPr>
          <w:spacing w:val="67"/>
          <w:sz w:val="24"/>
          <w:szCs w:val="24"/>
        </w:rPr>
        <w:t xml:space="preserve"> </w:t>
      </w:r>
      <w:r w:rsidRPr="00D81819">
        <w:rPr>
          <w:sz w:val="24"/>
          <w:szCs w:val="24"/>
        </w:rPr>
        <w:t>номером</w:t>
      </w:r>
      <w:r w:rsidRPr="00D81819">
        <w:rPr>
          <w:spacing w:val="66"/>
          <w:sz w:val="24"/>
          <w:szCs w:val="24"/>
        </w:rPr>
        <w:t xml:space="preserve"> </w:t>
      </w:r>
      <w:r w:rsidRPr="00D81819">
        <w:rPr>
          <w:sz w:val="24"/>
          <w:szCs w:val="24"/>
        </w:rPr>
        <w:t>земельного</w:t>
      </w:r>
      <w:r w:rsidRPr="00D81819">
        <w:rPr>
          <w:spacing w:val="68"/>
          <w:sz w:val="24"/>
          <w:szCs w:val="24"/>
        </w:rPr>
        <w:t xml:space="preserve"> </w:t>
      </w:r>
      <w:r w:rsidRPr="00D81819">
        <w:rPr>
          <w:sz w:val="24"/>
          <w:szCs w:val="24"/>
        </w:rPr>
        <w:t>участка</w:t>
      </w:r>
      <w:r w:rsidRPr="00D81819">
        <w:rPr>
          <w:sz w:val="24"/>
          <w:szCs w:val="24"/>
          <w:u w:val="single"/>
        </w:rPr>
        <w:tab/>
      </w:r>
      <w:r w:rsidRPr="00D81819">
        <w:rPr>
          <w:sz w:val="24"/>
          <w:szCs w:val="24"/>
        </w:rPr>
        <w:t>, находящегося</w:t>
      </w:r>
      <w:r w:rsidRPr="00D81819">
        <w:rPr>
          <w:spacing w:val="-57"/>
          <w:sz w:val="24"/>
          <w:szCs w:val="24"/>
        </w:rPr>
        <w:t xml:space="preserve"> </w:t>
      </w:r>
      <w:r w:rsidRPr="00D81819">
        <w:rPr>
          <w:sz w:val="24"/>
          <w:szCs w:val="24"/>
        </w:rPr>
        <w:t>по</w:t>
      </w:r>
      <w:r w:rsidRPr="00D81819">
        <w:rPr>
          <w:spacing w:val="-7"/>
          <w:sz w:val="24"/>
          <w:szCs w:val="24"/>
        </w:rPr>
        <w:t xml:space="preserve"> </w:t>
      </w:r>
      <w:r w:rsidRPr="00D81819">
        <w:rPr>
          <w:sz w:val="24"/>
          <w:szCs w:val="24"/>
        </w:rPr>
        <w:t xml:space="preserve">адресу: </w:t>
      </w:r>
      <w:r w:rsidRPr="00D81819">
        <w:rPr>
          <w:sz w:val="24"/>
          <w:szCs w:val="24"/>
          <w:u w:val="single"/>
        </w:rPr>
        <w:t xml:space="preserve"> </w:t>
      </w:r>
      <w:r w:rsidRPr="00D81819">
        <w:t>___________</w:t>
      </w:r>
      <w:r>
        <w:rPr>
          <w:noProof/>
          <w:lang w:eastAsia="ru-RU"/>
        </w:rPr>
        <w:pict>
          <v:shape id="Freeform 2" o:spid="_x0000_s1103" style="position:absolute;left:0;text-align:left;margin-left:85.1pt;margin-top:13.5pt;width:468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60,1270" path="m,l9360,e" filled="f" strokeweight=".48pt">
            <v:path arrowok="t" o:connecttype="custom" o:connectlocs="0,0;5943600,0" o:connectangles="0,0"/>
            <w10:wrap type="topAndBottom" anchorx="page"/>
            <w10:anchorlock/>
          </v:shape>
        </w:pict>
      </w:r>
      <w:r w:rsidRPr="00D81819">
        <w:t>________________________________________________________________ _____________________________________________________________________________________,</w:t>
      </w:r>
    </w:p>
    <w:p w:rsidR="009C5F36" w:rsidRPr="00D81819" w:rsidRDefault="009C5F36" w:rsidP="00386FFA">
      <w:pPr>
        <w:spacing w:before="13" w:line="278" w:lineRule="auto"/>
        <w:ind w:left="142"/>
        <w:rPr>
          <w:sz w:val="20"/>
          <w:szCs w:val="20"/>
        </w:rPr>
      </w:pPr>
      <w:r w:rsidRPr="00D81819">
        <w:rPr>
          <w:sz w:val="20"/>
          <w:szCs w:val="20"/>
        </w:rPr>
        <w:t>(субъект</w:t>
      </w:r>
      <w:r w:rsidRPr="00D81819">
        <w:rPr>
          <w:spacing w:val="18"/>
          <w:sz w:val="20"/>
          <w:szCs w:val="20"/>
        </w:rPr>
        <w:t xml:space="preserve"> </w:t>
      </w:r>
      <w:r w:rsidRPr="00D81819">
        <w:rPr>
          <w:sz w:val="20"/>
          <w:szCs w:val="20"/>
        </w:rPr>
        <w:t>Российской</w:t>
      </w:r>
      <w:r w:rsidRPr="00D81819">
        <w:rPr>
          <w:spacing w:val="20"/>
          <w:sz w:val="20"/>
          <w:szCs w:val="20"/>
        </w:rPr>
        <w:t xml:space="preserve"> </w:t>
      </w:r>
      <w:r w:rsidRPr="00D81819">
        <w:rPr>
          <w:sz w:val="20"/>
          <w:szCs w:val="20"/>
        </w:rPr>
        <w:t>Федерации,</w:t>
      </w:r>
      <w:r w:rsidRPr="00D81819">
        <w:rPr>
          <w:spacing w:val="23"/>
          <w:sz w:val="20"/>
          <w:szCs w:val="20"/>
        </w:rPr>
        <w:t xml:space="preserve"> </w:t>
      </w:r>
      <w:r w:rsidRPr="00D81819">
        <w:rPr>
          <w:sz w:val="20"/>
          <w:szCs w:val="20"/>
        </w:rPr>
        <w:t>город,</w:t>
      </w:r>
      <w:r w:rsidRPr="00D81819">
        <w:rPr>
          <w:spacing w:val="21"/>
          <w:sz w:val="20"/>
          <w:szCs w:val="20"/>
        </w:rPr>
        <w:t xml:space="preserve"> </w:t>
      </w:r>
      <w:r w:rsidRPr="00D81819">
        <w:rPr>
          <w:sz w:val="20"/>
          <w:szCs w:val="20"/>
        </w:rPr>
        <w:t>поселок,</w:t>
      </w:r>
      <w:r w:rsidRPr="00D81819">
        <w:rPr>
          <w:spacing w:val="21"/>
          <w:sz w:val="20"/>
          <w:szCs w:val="20"/>
        </w:rPr>
        <w:t xml:space="preserve"> </w:t>
      </w:r>
      <w:r w:rsidRPr="00D81819">
        <w:rPr>
          <w:sz w:val="20"/>
          <w:szCs w:val="20"/>
        </w:rPr>
        <w:t>село,</w:t>
      </w:r>
      <w:r w:rsidRPr="00D81819">
        <w:rPr>
          <w:spacing w:val="24"/>
          <w:sz w:val="20"/>
          <w:szCs w:val="20"/>
        </w:rPr>
        <w:t xml:space="preserve"> </w:t>
      </w:r>
      <w:r w:rsidRPr="00D81819">
        <w:rPr>
          <w:sz w:val="20"/>
          <w:szCs w:val="20"/>
        </w:rPr>
        <w:t>улица,</w:t>
      </w:r>
      <w:r w:rsidRPr="00D81819">
        <w:rPr>
          <w:spacing w:val="23"/>
          <w:sz w:val="20"/>
          <w:szCs w:val="20"/>
        </w:rPr>
        <w:t xml:space="preserve"> </w:t>
      </w:r>
      <w:r w:rsidRPr="00D81819">
        <w:rPr>
          <w:sz w:val="20"/>
          <w:szCs w:val="20"/>
        </w:rPr>
        <w:t>дом,</w:t>
      </w:r>
      <w:r w:rsidRPr="00D81819">
        <w:rPr>
          <w:spacing w:val="19"/>
          <w:sz w:val="20"/>
          <w:szCs w:val="20"/>
        </w:rPr>
        <w:t xml:space="preserve"> </w:t>
      </w:r>
      <w:r w:rsidRPr="00D81819">
        <w:rPr>
          <w:sz w:val="20"/>
          <w:szCs w:val="20"/>
        </w:rPr>
        <w:t>строение,</w:t>
      </w:r>
      <w:r w:rsidRPr="00D81819">
        <w:rPr>
          <w:spacing w:val="25"/>
          <w:sz w:val="20"/>
          <w:szCs w:val="20"/>
        </w:rPr>
        <w:t xml:space="preserve"> </w:t>
      </w:r>
      <w:r w:rsidRPr="00D81819">
        <w:rPr>
          <w:sz w:val="20"/>
          <w:szCs w:val="20"/>
        </w:rPr>
        <w:t>и</w:t>
      </w:r>
      <w:r w:rsidRPr="00D81819">
        <w:rPr>
          <w:spacing w:val="20"/>
          <w:sz w:val="20"/>
          <w:szCs w:val="20"/>
        </w:rPr>
        <w:t xml:space="preserve"> </w:t>
      </w:r>
      <w:r w:rsidRPr="00D81819">
        <w:rPr>
          <w:sz w:val="20"/>
          <w:szCs w:val="20"/>
        </w:rPr>
        <w:t>др.,</w:t>
      </w:r>
      <w:r w:rsidRPr="00D81819">
        <w:rPr>
          <w:spacing w:val="22"/>
          <w:sz w:val="20"/>
          <w:szCs w:val="20"/>
        </w:rPr>
        <w:t xml:space="preserve"> </w:t>
      </w:r>
      <w:r w:rsidRPr="00D81819">
        <w:rPr>
          <w:sz w:val="20"/>
          <w:szCs w:val="20"/>
        </w:rPr>
        <w:t>иные</w:t>
      </w:r>
      <w:r w:rsidRPr="00D81819">
        <w:rPr>
          <w:spacing w:val="20"/>
          <w:sz w:val="20"/>
          <w:szCs w:val="20"/>
        </w:rPr>
        <w:t xml:space="preserve"> </w:t>
      </w:r>
      <w:r w:rsidRPr="00D81819">
        <w:rPr>
          <w:sz w:val="20"/>
          <w:szCs w:val="20"/>
        </w:rPr>
        <w:t>адресные</w:t>
      </w:r>
      <w:r w:rsidRPr="00D81819">
        <w:rPr>
          <w:spacing w:val="-47"/>
          <w:sz w:val="20"/>
          <w:szCs w:val="20"/>
        </w:rPr>
        <w:t xml:space="preserve"> </w:t>
      </w:r>
      <w:r w:rsidRPr="00D81819">
        <w:rPr>
          <w:sz w:val="20"/>
          <w:szCs w:val="20"/>
        </w:rPr>
        <w:t>ориентиры)</w:t>
      </w:r>
    </w:p>
    <w:p w:rsidR="009C5F36" w:rsidRPr="00D81819" w:rsidRDefault="009C5F36" w:rsidP="00386FFA">
      <w:pPr>
        <w:spacing w:before="13" w:line="278" w:lineRule="auto"/>
        <w:ind w:left="142" w:firstLine="758"/>
        <w:rPr>
          <w:sz w:val="20"/>
          <w:szCs w:val="20"/>
        </w:rPr>
      </w:pPr>
    </w:p>
    <w:p w:rsidR="009C5F36" w:rsidRPr="00D81819" w:rsidRDefault="009C5F36" w:rsidP="00386FFA">
      <w:pPr>
        <w:tabs>
          <w:tab w:val="left" w:pos="9618"/>
        </w:tabs>
        <w:spacing w:line="271" w:lineRule="exact"/>
        <w:ind w:left="142"/>
        <w:rPr>
          <w:sz w:val="24"/>
          <w:szCs w:val="24"/>
        </w:rPr>
      </w:pPr>
      <w:r>
        <w:rPr>
          <w:sz w:val="24"/>
          <w:szCs w:val="24"/>
        </w:rPr>
        <w:t>и</w:t>
      </w:r>
      <w:r w:rsidRPr="00D81819">
        <w:rPr>
          <w:sz w:val="24"/>
          <w:szCs w:val="24"/>
        </w:rPr>
        <w:t>спольз</w:t>
      </w:r>
      <w:r>
        <w:rPr>
          <w:sz w:val="24"/>
          <w:szCs w:val="24"/>
        </w:rPr>
        <w:t xml:space="preserve">уемый </w:t>
      </w:r>
      <w:r w:rsidRPr="00D81819">
        <w:rPr>
          <w:sz w:val="24"/>
          <w:szCs w:val="24"/>
        </w:rPr>
        <w:t>в</w:t>
      </w:r>
      <w:r w:rsidRPr="00D81819">
        <w:rPr>
          <w:spacing w:val="-13"/>
          <w:sz w:val="24"/>
          <w:szCs w:val="24"/>
        </w:rPr>
        <w:t xml:space="preserve"> </w:t>
      </w:r>
      <w:r w:rsidRPr="00D81819">
        <w:rPr>
          <w:sz w:val="24"/>
          <w:szCs w:val="24"/>
        </w:rPr>
        <w:t xml:space="preserve">целях </w:t>
      </w:r>
      <w:r w:rsidRPr="00D81819">
        <w:rPr>
          <w:sz w:val="24"/>
          <w:szCs w:val="24"/>
          <w:u w:val="single"/>
        </w:rPr>
        <w:t xml:space="preserve"> </w:t>
      </w:r>
      <w:r w:rsidRPr="00D81819">
        <w:rPr>
          <w:sz w:val="24"/>
          <w:szCs w:val="24"/>
          <w:u w:val="single"/>
        </w:rPr>
        <w:tab/>
      </w:r>
    </w:p>
    <w:p w:rsidR="009C5F36" w:rsidRPr="00D81819" w:rsidRDefault="009C5F36" w:rsidP="00386FFA">
      <w:pPr>
        <w:spacing w:before="42"/>
        <w:ind w:left="4254"/>
        <w:rPr>
          <w:sz w:val="20"/>
          <w:szCs w:val="20"/>
        </w:rPr>
      </w:pPr>
      <w:r w:rsidRPr="00D81819">
        <w:rPr>
          <w:sz w:val="20"/>
          <w:szCs w:val="20"/>
        </w:rPr>
        <w:t>(вид</w:t>
      </w:r>
      <w:r w:rsidRPr="00D81819">
        <w:rPr>
          <w:spacing w:val="-6"/>
          <w:sz w:val="20"/>
          <w:szCs w:val="20"/>
        </w:rPr>
        <w:t xml:space="preserve"> </w:t>
      </w:r>
      <w:r w:rsidRPr="00D81819">
        <w:rPr>
          <w:sz w:val="20"/>
          <w:szCs w:val="20"/>
        </w:rPr>
        <w:t>разрешенного</w:t>
      </w:r>
      <w:r w:rsidRPr="00D81819">
        <w:rPr>
          <w:spacing w:val="-4"/>
          <w:sz w:val="20"/>
          <w:szCs w:val="20"/>
        </w:rPr>
        <w:t xml:space="preserve"> </w:t>
      </w:r>
      <w:r w:rsidRPr="00D81819">
        <w:rPr>
          <w:sz w:val="20"/>
          <w:szCs w:val="20"/>
        </w:rPr>
        <w:t>использования</w:t>
      </w:r>
      <w:r w:rsidRPr="00D81819">
        <w:rPr>
          <w:spacing w:val="-6"/>
          <w:sz w:val="20"/>
          <w:szCs w:val="20"/>
        </w:rPr>
        <w:t xml:space="preserve"> </w:t>
      </w:r>
      <w:r w:rsidRPr="00D81819">
        <w:rPr>
          <w:sz w:val="20"/>
          <w:szCs w:val="20"/>
        </w:rPr>
        <w:t>земельного</w:t>
      </w:r>
      <w:r w:rsidRPr="00D81819">
        <w:rPr>
          <w:spacing w:val="-5"/>
          <w:sz w:val="20"/>
          <w:szCs w:val="20"/>
        </w:rPr>
        <w:t xml:space="preserve"> </w:t>
      </w:r>
      <w:r w:rsidRPr="00D81819">
        <w:rPr>
          <w:sz w:val="20"/>
          <w:szCs w:val="20"/>
        </w:rPr>
        <w:t>участка)</w:t>
      </w:r>
    </w:p>
    <w:p w:rsidR="009C5F36" w:rsidRDefault="009C5F36" w:rsidP="00386FFA">
      <w:pPr>
        <w:tabs>
          <w:tab w:val="left" w:pos="5408"/>
          <w:tab w:val="left" w:pos="9356"/>
        </w:tabs>
        <w:ind w:right="321"/>
        <w:rPr>
          <w:sz w:val="24"/>
          <w:szCs w:val="24"/>
        </w:rPr>
      </w:pPr>
    </w:p>
    <w:p w:rsidR="009C5F36" w:rsidRPr="00D81819" w:rsidRDefault="009C5F36" w:rsidP="00386FFA">
      <w:pPr>
        <w:tabs>
          <w:tab w:val="left" w:pos="5408"/>
          <w:tab w:val="left" w:pos="9356"/>
        </w:tabs>
        <w:ind w:right="321"/>
        <w:rPr>
          <w:sz w:val="24"/>
          <w:szCs w:val="24"/>
        </w:rPr>
      </w:pPr>
      <w:r w:rsidRPr="00D81819">
        <w:rPr>
          <w:sz w:val="24"/>
          <w:szCs w:val="24"/>
        </w:rPr>
        <w:t xml:space="preserve">          Публичный</w:t>
      </w:r>
      <w:r w:rsidRPr="00D81819">
        <w:rPr>
          <w:spacing w:val="82"/>
          <w:sz w:val="24"/>
          <w:szCs w:val="24"/>
        </w:rPr>
        <w:t xml:space="preserve"> </w:t>
      </w:r>
      <w:r w:rsidRPr="00D81819">
        <w:rPr>
          <w:sz w:val="24"/>
          <w:szCs w:val="24"/>
        </w:rPr>
        <w:t>сервитут</w:t>
      </w:r>
      <w:r w:rsidRPr="00D81819"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прекращается с момента подписания настоящего приказа.</w:t>
      </w:r>
    </w:p>
    <w:p w:rsidR="009C5F36" w:rsidRPr="00D81819" w:rsidRDefault="009C5F36" w:rsidP="00386FFA">
      <w:pPr>
        <w:ind w:right="163"/>
        <w:rPr>
          <w:sz w:val="24"/>
          <w:szCs w:val="24"/>
        </w:rPr>
      </w:pPr>
      <w:r w:rsidRPr="00D81819">
        <w:rPr>
          <w:sz w:val="24"/>
          <w:szCs w:val="24"/>
        </w:rPr>
        <w:t xml:space="preserve">          Руководитель</w:t>
      </w:r>
      <w:r w:rsidRPr="00D81819">
        <w:rPr>
          <w:sz w:val="24"/>
          <w:szCs w:val="24"/>
        </w:rPr>
        <w:tab/>
      </w:r>
      <w:r w:rsidRPr="00D81819">
        <w:rPr>
          <w:w w:val="105"/>
          <w:sz w:val="24"/>
          <w:szCs w:val="24"/>
        </w:rPr>
        <w:t>____________</w:t>
      </w:r>
      <w:r w:rsidRPr="00D81819">
        <w:rPr>
          <w:sz w:val="24"/>
          <w:szCs w:val="24"/>
        </w:rPr>
        <w:t>____</w:t>
      </w:r>
      <w:r w:rsidRPr="00D81819">
        <w:rPr>
          <w:sz w:val="24"/>
          <w:szCs w:val="24"/>
        </w:rPr>
        <w:tab/>
      </w:r>
      <w:r w:rsidRPr="00D81819">
        <w:rPr>
          <w:w w:val="105"/>
          <w:sz w:val="24"/>
          <w:szCs w:val="24"/>
          <w:u w:val="single"/>
        </w:rPr>
        <w:t xml:space="preserve"> </w:t>
      </w:r>
      <w:r w:rsidRPr="00D81819">
        <w:rPr>
          <w:sz w:val="24"/>
          <w:szCs w:val="24"/>
          <w:u w:val="single"/>
        </w:rPr>
        <w:tab/>
      </w:r>
      <w:r w:rsidRPr="00D81819">
        <w:rPr>
          <w:sz w:val="24"/>
          <w:szCs w:val="24"/>
          <w:u w:val="single"/>
        </w:rPr>
        <w:tab/>
      </w:r>
      <w:r w:rsidRPr="00D81819">
        <w:rPr>
          <w:sz w:val="24"/>
          <w:szCs w:val="24"/>
        </w:rPr>
        <w:t xml:space="preserve"> ________________                      </w:t>
      </w:r>
    </w:p>
    <w:p w:rsidR="009C5F36" w:rsidRPr="00D81819" w:rsidRDefault="009C5F36" w:rsidP="00386FFA">
      <w:pPr>
        <w:ind w:right="163"/>
        <w:rPr>
          <w:spacing w:val="1"/>
          <w:sz w:val="20"/>
          <w:szCs w:val="20"/>
        </w:rPr>
      </w:pPr>
      <w:r w:rsidRPr="00D81819">
        <w:rPr>
          <w:sz w:val="20"/>
          <w:szCs w:val="20"/>
        </w:rPr>
        <w:t xml:space="preserve">                                           (должность</w:t>
      </w:r>
      <w:r w:rsidRPr="00D81819">
        <w:rPr>
          <w:spacing w:val="-3"/>
          <w:sz w:val="20"/>
          <w:szCs w:val="20"/>
        </w:rPr>
        <w:t xml:space="preserve"> </w:t>
      </w:r>
      <w:r w:rsidRPr="00D81819">
        <w:rPr>
          <w:sz w:val="20"/>
          <w:szCs w:val="20"/>
        </w:rPr>
        <w:t>лица)                 (подпись)          (расшифровка подписи)</w:t>
      </w:r>
      <w:r w:rsidRPr="00D81819">
        <w:rPr>
          <w:spacing w:val="1"/>
          <w:sz w:val="20"/>
          <w:szCs w:val="20"/>
        </w:rPr>
        <w:t xml:space="preserve">                                           </w:t>
      </w:r>
    </w:p>
    <w:p w:rsidR="009C5F36" w:rsidRPr="00D81819" w:rsidRDefault="009C5F36" w:rsidP="00386FFA">
      <w:pPr>
        <w:ind w:right="163"/>
        <w:rPr>
          <w:sz w:val="24"/>
          <w:szCs w:val="24"/>
        </w:rPr>
      </w:pPr>
      <w:r w:rsidRPr="00D81819">
        <w:rPr>
          <w:spacing w:val="1"/>
          <w:sz w:val="20"/>
          <w:szCs w:val="20"/>
        </w:rPr>
        <w:t xml:space="preserve">              </w:t>
      </w:r>
      <w:r w:rsidRPr="00D81819">
        <w:rPr>
          <w:sz w:val="24"/>
          <w:szCs w:val="24"/>
        </w:rPr>
        <w:t xml:space="preserve">М.П. </w:t>
      </w:r>
    </w:p>
    <w:p w:rsidR="009C5F36" w:rsidRDefault="009C5F36" w:rsidP="00386FFA">
      <w:pPr>
        <w:jc w:val="center"/>
        <w:rPr>
          <w:sz w:val="24"/>
          <w:szCs w:val="24"/>
        </w:rPr>
        <w:sectPr w:rsidR="009C5F36">
          <w:pgSz w:w="11910" w:h="16840"/>
          <w:pgMar w:top="1140" w:right="400" w:bottom="280" w:left="1420" w:header="710" w:footer="0" w:gutter="0"/>
          <w:cols w:space="720"/>
        </w:sectPr>
      </w:pPr>
    </w:p>
    <w:p w:rsidR="009C5F36" w:rsidRDefault="009C5F36" w:rsidP="00386FFA">
      <w:pPr>
        <w:pStyle w:val="BodyText"/>
        <w:ind w:left="0" w:firstLine="0"/>
        <w:jc w:val="left"/>
        <w:rPr>
          <w:sz w:val="20"/>
          <w:szCs w:val="20"/>
        </w:rPr>
      </w:pPr>
    </w:p>
    <w:p w:rsidR="009C5F36" w:rsidRDefault="009C5F36" w:rsidP="00386FFA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9C5F36" w:rsidRDefault="009C5F36" w:rsidP="00386FFA">
      <w:pPr>
        <w:spacing w:before="90"/>
        <w:ind w:left="9175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7</w:t>
      </w:r>
    </w:p>
    <w:p w:rsidR="009C5F36" w:rsidRDefault="009C5F36" w:rsidP="00386FFA">
      <w:pPr>
        <w:ind w:left="9175" w:right="158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9C5F36" w:rsidRDefault="009C5F36" w:rsidP="00386FFA">
      <w:pPr>
        <w:ind w:left="9175" w:right="345"/>
        <w:rPr>
          <w:sz w:val="24"/>
          <w:szCs w:val="24"/>
        </w:rPr>
      </w:pPr>
      <w:r>
        <w:rPr>
          <w:sz w:val="24"/>
          <w:szCs w:val="24"/>
        </w:rPr>
        <w:t>«Установление публичного сервитута в отношении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земельных участков в границах полос отвода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автомобильных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значения»</w:t>
      </w:r>
    </w:p>
    <w:p w:rsidR="009C5F36" w:rsidRDefault="009C5F36" w:rsidP="00386FFA">
      <w:pPr>
        <w:pStyle w:val="BodyText"/>
        <w:ind w:left="0" w:firstLine="0"/>
        <w:jc w:val="left"/>
        <w:rPr>
          <w:sz w:val="26"/>
          <w:szCs w:val="26"/>
        </w:rPr>
      </w:pPr>
    </w:p>
    <w:p w:rsidR="009C5F36" w:rsidRPr="00055EED" w:rsidRDefault="009C5F36" w:rsidP="00386FFA">
      <w:pPr>
        <w:pStyle w:val="BodyText"/>
        <w:spacing w:before="5"/>
        <w:ind w:left="426" w:right="569" w:firstLine="0"/>
        <w:jc w:val="center"/>
      </w:pPr>
      <w:r w:rsidRPr="00055EED">
        <w:t>Описание состава, последовательности и сроков выполн</w:t>
      </w:r>
      <w:r>
        <w:t>ения административных процедур (</w:t>
      </w:r>
      <w:r w:rsidRPr="00055EED">
        <w:t xml:space="preserve">действий) при предоставлении </w:t>
      </w:r>
      <w:r>
        <w:t>муниципаль</w:t>
      </w:r>
      <w:r w:rsidRPr="00055EED">
        <w:t>ной услуги</w:t>
      </w:r>
      <w:r>
        <w:t>.</w:t>
      </w:r>
    </w:p>
    <w:p w:rsidR="009C5F36" w:rsidRDefault="009C5F36" w:rsidP="00386FFA">
      <w:pPr>
        <w:jc w:val="right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2054"/>
        <w:gridCol w:w="2726"/>
        <w:gridCol w:w="2053"/>
        <w:gridCol w:w="2555"/>
        <w:gridCol w:w="2274"/>
        <w:gridCol w:w="2827"/>
      </w:tblGrid>
      <w:tr w:rsidR="009C5F36" w:rsidRPr="00644A43">
        <w:tc>
          <w:tcPr>
            <w:tcW w:w="152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Основание для начала административной процедуры (действия)</w:t>
            </w:r>
          </w:p>
        </w:tc>
        <w:tc>
          <w:tcPr>
            <w:tcW w:w="912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Содержание административной процедуры (действия)</w:t>
            </w:r>
          </w:p>
        </w:tc>
        <w:tc>
          <w:tcPr>
            <w:tcW w:w="687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Срок выполнения административной процедуры (действия)</w:t>
            </w:r>
          </w:p>
        </w:tc>
        <w:tc>
          <w:tcPr>
            <w:tcW w:w="855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Должностное лицо, ответственное за выполнение административной процедуры (действия)</w:t>
            </w:r>
          </w:p>
        </w:tc>
        <w:tc>
          <w:tcPr>
            <w:tcW w:w="761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48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Результат выполнения административной процедуры (действия), способ фиксации результата</w:t>
            </w:r>
          </w:p>
        </w:tc>
      </w:tr>
    </w:tbl>
    <w:p w:rsidR="009C5F36" w:rsidRPr="00644A43" w:rsidRDefault="009C5F36" w:rsidP="00386FFA">
      <w:pPr>
        <w:jc w:val="center"/>
        <w:rPr>
          <w:spacing w:val="-4"/>
          <w:sz w:val="2"/>
          <w:szCs w:val="2"/>
        </w:rPr>
      </w:pPr>
    </w:p>
    <w:p w:rsidR="009C5F36" w:rsidRPr="00644A43" w:rsidRDefault="009C5F36" w:rsidP="00386FFA">
      <w:pPr>
        <w:jc w:val="center"/>
        <w:rPr>
          <w:spacing w:val="-4"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988"/>
        <w:gridCol w:w="2747"/>
        <w:gridCol w:w="2077"/>
        <w:gridCol w:w="2549"/>
        <w:gridCol w:w="2266"/>
        <w:gridCol w:w="2833"/>
      </w:tblGrid>
      <w:tr w:rsidR="009C5F36" w:rsidRPr="00255A34">
        <w:trPr>
          <w:tblHeader/>
        </w:trPr>
        <w:tc>
          <w:tcPr>
            <w:tcW w:w="162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4</w:t>
            </w:r>
          </w:p>
        </w:tc>
        <w:tc>
          <w:tcPr>
            <w:tcW w:w="853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7</w:t>
            </w:r>
          </w:p>
        </w:tc>
      </w:tr>
      <w:tr w:rsidR="009C5F36" w:rsidRPr="00255A34">
        <w:tc>
          <w:tcPr>
            <w:tcW w:w="5000" w:type="pct"/>
            <w:gridSpan w:val="7"/>
          </w:tcPr>
          <w:p w:rsidR="009C5F36" w:rsidRPr="00BD06DB" w:rsidRDefault="009C5F36" w:rsidP="00386F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1. Прием и регистрация заявления и прилагаемых к нему документов</w:t>
            </w:r>
          </w:p>
        </w:tc>
      </w:tr>
      <w:tr w:rsidR="009C5F36" w:rsidRPr="00255A34">
        <w:tc>
          <w:tcPr>
            <w:tcW w:w="162" w:type="pct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1.1</w:t>
            </w:r>
          </w:p>
        </w:tc>
        <w:tc>
          <w:tcPr>
            <w:tcW w:w="665" w:type="pct"/>
          </w:tcPr>
          <w:p w:rsidR="009C5F36" w:rsidRPr="00BD06DB" w:rsidRDefault="009C5F36" w:rsidP="00AC6A6B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Поступление в адрес Администрацию заявления о предоставлении муниципальной услуги и прилагаемых к нему документов (далее – заявление)</w:t>
            </w:r>
          </w:p>
        </w:tc>
        <w:tc>
          <w:tcPr>
            <w:tcW w:w="919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Установление личности  и полномочий лица, обратившегося  за предоставлением муниципальной услуги;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695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853" w:type="pct"/>
          </w:tcPr>
          <w:p w:rsidR="009C5F36" w:rsidRPr="00C20F32" w:rsidRDefault="009C5F36" w:rsidP="00386FFA">
            <w:pPr>
              <w:pStyle w:val="Default"/>
            </w:pPr>
            <w:r w:rsidRPr="00C20F32">
              <w:t xml:space="preserve">Должностное лицо Администрации, ответственный за регистрацию корреспонденции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Регистрация заявления и прилагаемых к нему документов в системе входящей корреспонденции (присвоение номера и датирование);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передача их </w:t>
            </w:r>
          </w:p>
          <w:p w:rsidR="009C5F36" w:rsidRPr="00C20F32" w:rsidRDefault="009C5F36" w:rsidP="00AC6A6B">
            <w:pPr>
              <w:pStyle w:val="Default"/>
            </w:pPr>
            <w:r w:rsidRPr="00C20F32">
              <w:t>должностному лицу Администрации, ответственному за предоставление муниципальной услуги</w:t>
            </w:r>
          </w:p>
        </w:tc>
      </w:tr>
      <w:tr w:rsidR="009C5F36" w:rsidRPr="00255A34">
        <w:tc>
          <w:tcPr>
            <w:tcW w:w="5000" w:type="pct"/>
            <w:gridSpan w:val="7"/>
          </w:tcPr>
          <w:p w:rsidR="009C5F36" w:rsidRPr="00C20F32" w:rsidRDefault="009C5F36" w:rsidP="00386FFA">
            <w:pPr>
              <w:pStyle w:val="Default"/>
              <w:jc w:val="center"/>
            </w:pPr>
            <w:r w:rsidRPr="00C20F32">
              <w:t xml:space="preserve">2.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 </w:t>
            </w:r>
          </w:p>
        </w:tc>
      </w:tr>
      <w:tr w:rsidR="009C5F36" w:rsidRPr="00255A34">
        <w:tc>
          <w:tcPr>
            <w:tcW w:w="162" w:type="pct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2.1</w:t>
            </w:r>
          </w:p>
        </w:tc>
        <w:tc>
          <w:tcPr>
            <w:tcW w:w="665" w:type="pct"/>
            <w:vMerge w:val="restar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Заявление и документы, представленные заявителем</w:t>
            </w:r>
          </w:p>
        </w:tc>
        <w:tc>
          <w:tcPr>
            <w:tcW w:w="919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Проверка принятых документов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В течение 5 рабочих дней с даты регистрации заявления</w:t>
            </w:r>
          </w:p>
        </w:tc>
        <w:tc>
          <w:tcPr>
            <w:tcW w:w="853" w:type="pct"/>
          </w:tcPr>
          <w:p w:rsidR="009C5F36" w:rsidRPr="00C20F32" w:rsidRDefault="009C5F36" w:rsidP="00386FFA">
            <w:pPr>
              <w:pStyle w:val="Default"/>
            </w:pPr>
            <w:r w:rsidRPr="00C20F32">
              <w:t xml:space="preserve">Должностное лицо Администрации,ответственный за предоставление муниципальной услуги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Наличие/отсутствие оснований для отказа в рассмотрении заявления и возврата представленных документов заявителю, указанные в пункте 2.14 Административного регламента</w:t>
            </w:r>
          </w:p>
        </w:tc>
        <w:tc>
          <w:tcPr>
            <w:tcW w:w="94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Принятие решения о приеме заявления к рассмотрению или  об отказе к рассмотрению </w:t>
            </w:r>
          </w:p>
        </w:tc>
      </w:tr>
      <w:tr w:rsidR="009C5F36" w:rsidRPr="00255A34">
        <w:tc>
          <w:tcPr>
            <w:tcW w:w="162" w:type="pct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2.2</w:t>
            </w:r>
          </w:p>
        </w:tc>
        <w:tc>
          <w:tcPr>
            <w:tcW w:w="665" w:type="pct"/>
            <w:vMerge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Подготовка и направление заявителю письменного уведомления об отказе в рассмотрении заявления с указанием причин такого отказа</w:t>
            </w:r>
          </w:p>
        </w:tc>
        <w:tc>
          <w:tcPr>
            <w:tcW w:w="695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В течение 3 рабочих дней с момента принятия решения об отказе в рассмотрении заявления </w:t>
            </w:r>
          </w:p>
        </w:tc>
        <w:tc>
          <w:tcPr>
            <w:tcW w:w="853" w:type="pct"/>
          </w:tcPr>
          <w:p w:rsidR="009C5F36" w:rsidRPr="00C20F32" w:rsidRDefault="009C5F36" w:rsidP="00386FFA">
            <w:pPr>
              <w:pStyle w:val="Default"/>
            </w:pPr>
            <w:r w:rsidRPr="00C20F32">
              <w:t xml:space="preserve">Должностное лицо Администрации, ответственный за предоставление муниципальной услуги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Письмо  Администрации на бумажном носителе, в форме уведомления (приложения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№ 1) об отказе в рассмотрении заявления с указанием причин такого отказа, подписанное уполномоченным должностным лицом, зарегистрированное и направленное заявителю по адресу, указанному в заявлении по форме:</w:t>
            </w:r>
          </w:p>
          <w:p w:rsidR="009C5F36" w:rsidRPr="00985D9B" w:rsidRDefault="009C5F36" w:rsidP="00386FF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985D9B">
              <w:rPr>
                <w:sz w:val="24"/>
                <w:szCs w:val="24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t xml:space="preserve"> Администрацию</w:t>
            </w:r>
            <w:r w:rsidRPr="00985D9B">
              <w:rPr>
                <w:sz w:val="24"/>
                <w:szCs w:val="24"/>
                <w:lang w:eastAsia="ru-RU"/>
              </w:rPr>
              <w:t>;</w:t>
            </w:r>
          </w:p>
          <w:p w:rsidR="009C5F36" w:rsidRPr="00985D9B" w:rsidRDefault="009C5F36" w:rsidP="00386FF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985D9B">
              <w:rPr>
                <w:sz w:val="24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BD06DB">
              <w:rPr>
                <w:sz w:val="24"/>
                <w:szCs w:val="24"/>
                <w:lang w:eastAsia="en-US"/>
              </w:rPr>
              <w:t>в виде бумажного документа, направляемого почтовым отправлением;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  <w:tr w:rsidR="009C5F36" w:rsidRPr="00255A34">
        <w:tc>
          <w:tcPr>
            <w:tcW w:w="162" w:type="pct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2.3</w:t>
            </w:r>
          </w:p>
        </w:tc>
        <w:tc>
          <w:tcPr>
            <w:tcW w:w="665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Принятие решения о приеме заявления к рассмотрению</w:t>
            </w:r>
          </w:p>
        </w:tc>
        <w:tc>
          <w:tcPr>
            <w:tcW w:w="919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Направление межведомственных запросов (в случае подачи заявления на установление публичного сервитута);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695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6 рабочих дней с даты регистрации заявления</w:t>
            </w:r>
          </w:p>
        </w:tc>
        <w:tc>
          <w:tcPr>
            <w:tcW w:w="853" w:type="pct"/>
          </w:tcPr>
          <w:p w:rsidR="009C5F36" w:rsidRPr="00C20F32" w:rsidRDefault="009C5F36" w:rsidP="00386FFA">
            <w:pPr>
              <w:pStyle w:val="Default"/>
            </w:pPr>
            <w:r w:rsidRPr="00C20F32">
              <w:t xml:space="preserve">Должностное лицо Администрации, ответственный за предоставление муниципальной услуги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Представление/непредставление заявителем  документов, необходимых для предоставления муниципальной услуги, указанных в </w:t>
            </w:r>
            <w:hyperlink w:anchor="P188" w:history="1">
              <w:r w:rsidRPr="00BD06DB">
                <w:rPr>
                  <w:sz w:val="24"/>
                  <w:szCs w:val="24"/>
                </w:rPr>
                <w:t>пункте</w:t>
              </w:r>
            </w:hyperlink>
            <w:r w:rsidRPr="00BD06DB">
              <w:rPr>
                <w:sz w:val="24"/>
                <w:szCs w:val="24"/>
              </w:rPr>
              <w:t xml:space="preserve"> 2.8 Административного регламента</w:t>
            </w:r>
          </w:p>
        </w:tc>
        <w:tc>
          <w:tcPr>
            <w:tcW w:w="94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формирование комплекта документов, необходимых для предоставления муниципальной услуги</w:t>
            </w:r>
          </w:p>
        </w:tc>
      </w:tr>
      <w:tr w:rsidR="009C5F36" w:rsidRPr="00255A34">
        <w:tc>
          <w:tcPr>
            <w:tcW w:w="5000" w:type="pct"/>
            <w:gridSpan w:val="7"/>
          </w:tcPr>
          <w:p w:rsidR="009C5F36" w:rsidRPr="00BD06DB" w:rsidRDefault="009C5F36" w:rsidP="00386F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3. Принятие решения об установлении публичного сервитута (об отказе в установлении публичного сервитута), о прекращении публичного сервитута</w:t>
            </w:r>
          </w:p>
        </w:tc>
      </w:tr>
      <w:tr w:rsidR="009C5F36" w:rsidRPr="00255A34">
        <w:tc>
          <w:tcPr>
            <w:tcW w:w="162" w:type="pct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3.1</w:t>
            </w:r>
          </w:p>
        </w:tc>
        <w:tc>
          <w:tcPr>
            <w:tcW w:w="665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919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Принятие решения об установлении публичного сервитута (об отказе в установлении публичного сервитута), о прекращении публичного сервитута;</w:t>
            </w:r>
          </w:p>
          <w:p w:rsidR="009C5F36" w:rsidRPr="00BD06DB" w:rsidRDefault="009C5F36" w:rsidP="00AC6A6B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подготовка и согласование проекта распорядительного акта Администрации об установлении публичного сервитута, о прекращении публичного сервитута либо проекта письма Администрации на бумажном носителе, содержащего уведомление об отказе в установлении сервитута с указанием основания отказа</w:t>
            </w:r>
          </w:p>
        </w:tc>
        <w:tc>
          <w:tcPr>
            <w:tcW w:w="695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В течение 15 рабочих дней с даты регистрации заявления – в случае установления публичного сервитута (об отказе в установлении публичного сервитута)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В течение 10 рабочих дней с даты регистрации заявления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9C5F36" w:rsidRPr="00C20F32" w:rsidRDefault="009C5F36" w:rsidP="00386FFA">
            <w:pPr>
              <w:pStyle w:val="Default"/>
            </w:pPr>
            <w:r w:rsidRPr="00C20F32">
              <w:t xml:space="preserve">Должностное лицо Администрации, ответственный за предоставление муниципальной услуги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Наличие/отсутствие оснований для отказа в предоставлении муниципальной услуги, указанных в пункте 2.17 Административного регламента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Согласованный и подписанный распорядительный акт Администрации об установлении публичного сервитута, о прекращении публичного сервитута либо письмо Администрации на бумажном носителе, содержащее уведомление об отказе в установлении сервитута с указанием основания отказа, подписанное уполномоченным должностным лицом;</w:t>
            </w:r>
          </w:p>
          <w:p w:rsidR="009C5F36" w:rsidRPr="00AF0780" w:rsidRDefault="009C5F36" w:rsidP="00386FFA">
            <w:pPr>
              <w:pStyle w:val="a1"/>
              <w:shd w:val="clear" w:color="auto" w:fill="auto"/>
              <w:ind w:firstLine="0"/>
              <w:rPr>
                <w:sz w:val="24"/>
                <w:szCs w:val="24"/>
                <w:lang w:eastAsia="en-US"/>
              </w:rPr>
            </w:pPr>
            <w:r w:rsidRPr="00AF0780">
              <w:rPr>
                <w:sz w:val="24"/>
                <w:szCs w:val="24"/>
                <w:lang w:eastAsia="en-US"/>
              </w:rPr>
              <w:t>передача указанного документа должностному лицу Администрации, ответственному за регистрацию корреспонденции, для последующей выдачи заявителю</w:t>
            </w:r>
          </w:p>
        </w:tc>
      </w:tr>
      <w:tr w:rsidR="009C5F36" w:rsidRPr="00255A34">
        <w:tc>
          <w:tcPr>
            <w:tcW w:w="5000" w:type="pct"/>
            <w:gridSpan w:val="7"/>
          </w:tcPr>
          <w:p w:rsidR="009C5F36" w:rsidRPr="00BD06DB" w:rsidRDefault="009C5F36" w:rsidP="00386F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4. Направление (выдача) результата муниципальной услуги заявителю</w:t>
            </w:r>
          </w:p>
        </w:tc>
      </w:tr>
      <w:tr w:rsidR="009C5F36" w:rsidRPr="00255A34">
        <w:trPr>
          <w:trHeight w:val="3656"/>
        </w:trPr>
        <w:tc>
          <w:tcPr>
            <w:tcW w:w="162" w:type="pct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4.1</w:t>
            </w:r>
          </w:p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9C5F36" w:rsidRPr="00BD06DB" w:rsidRDefault="009C5F36" w:rsidP="00AC6A6B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Согласованный и подписанный распорядитель-ный</w:t>
            </w:r>
            <w:bookmarkStart w:id="0" w:name="_GoBack"/>
            <w:bookmarkEnd w:id="0"/>
            <w:r w:rsidRPr="00BD06DB">
              <w:rPr>
                <w:sz w:val="24"/>
                <w:szCs w:val="24"/>
              </w:rPr>
              <w:t xml:space="preserve"> акт Администрации об установлении публичного сервитута, о прекращении публичного сервитута либо письмо Администрации на бумажном носителе, содержащее уведомление об отказе в установлении сервитута с указанием основания отказа, подписанное уполномоченным должностным лицом</w:t>
            </w:r>
          </w:p>
        </w:tc>
        <w:tc>
          <w:tcPr>
            <w:tcW w:w="919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Информирование заявителя о принятом решении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  <w:vMerge w:val="restar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В течение 5 рабочих дней с момента принятия решения об установлении публичного сервитута (об отказе в установлении публичного сервитута), о прекращении публичного сервитута </w:t>
            </w:r>
          </w:p>
        </w:tc>
        <w:tc>
          <w:tcPr>
            <w:tcW w:w="853" w:type="pct"/>
            <w:vMerge w:val="restart"/>
          </w:tcPr>
          <w:p w:rsidR="009C5F36" w:rsidRPr="00C20F32" w:rsidRDefault="009C5F36" w:rsidP="00386FFA">
            <w:pPr>
              <w:pStyle w:val="Default"/>
            </w:pPr>
            <w:r w:rsidRPr="00C20F32">
              <w:t xml:space="preserve">Должностное лицо Администрации, ответственный за регистрацию корреспонденции 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9C5F36" w:rsidRPr="00BD06DB" w:rsidRDefault="009C5F36" w:rsidP="00AC6A6B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 xml:space="preserve">Заявитель посредством телефонной связи, электронной почты уведомляется о принятом решении, а также о дате, времени и месте выдачи результата муниципальной услуги (в случае выбора заявителем способа получения результата непосредственно в  Администрации)             </w:t>
            </w:r>
          </w:p>
        </w:tc>
      </w:tr>
      <w:tr w:rsidR="009C5F36" w:rsidRPr="00255A34">
        <w:tc>
          <w:tcPr>
            <w:tcW w:w="162" w:type="pct"/>
          </w:tcPr>
          <w:p w:rsidR="009C5F36" w:rsidRPr="00BD06DB" w:rsidRDefault="009C5F36" w:rsidP="00386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4.2</w:t>
            </w:r>
          </w:p>
        </w:tc>
        <w:tc>
          <w:tcPr>
            <w:tcW w:w="665" w:type="pct"/>
            <w:vMerge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Направление (выдача) заявителю результата муниципальной услуги способом, указанным в заявлении</w:t>
            </w:r>
          </w:p>
        </w:tc>
        <w:tc>
          <w:tcPr>
            <w:tcW w:w="695" w:type="pct"/>
            <w:vMerge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9C5F36" w:rsidRPr="00C20F32" w:rsidRDefault="009C5F36" w:rsidP="00386FFA">
            <w:pPr>
              <w:pStyle w:val="Default"/>
            </w:pPr>
          </w:p>
        </w:tc>
        <w:tc>
          <w:tcPr>
            <w:tcW w:w="758" w:type="pct"/>
            <w:vMerge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Результат муниципальной услуги, выданный (направленный заявителю) по его выбору: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</w:t>
            </w:r>
            <w:r w:rsidRPr="00BD06DB">
              <w:t xml:space="preserve"> </w:t>
            </w:r>
            <w:r w:rsidRPr="00BD06DB">
              <w:rPr>
                <w:sz w:val="24"/>
                <w:szCs w:val="24"/>
              </w:rPr>
              <w:t>Администрации;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</w:rPr>
              <w:t>в виде бумажного документа, направляемого почтовым отправлением;</w:t>
            </w:r>
          </w:p>
          <w:p w:rsidR="009C5F36" w:rsidRPr="00BD06DB" w:rsidRDefault="009C5F36" w:rsidP="00386FFA">
            <w:pPr>
              <w:pStyle w:val="ConsPlusNormal"/>
              <w:rPr>
                <w:sz w:val="24"/>
                <w:szCs w:val="24"/>
              </w:rPr>
            </w:pPr>
            <w:r w:rsidRPr="00BD06DB"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</w:tbl>
    <w:p w:rsidR="009C5F36" w:rsidRDefault="009C5F36" w:rsidP="00386FFA">
      <w:pPr>
        <w:rPr>
          <w:b/>
          <w:bCs/>
        </w:rPr>
      </w:pPr>
    </w:p>
    <w:p w:rsidR="009C5F36" w:rsidRDefault="009C5F36" w:rsidP="00386FFA"/>
    <w:p w:rsidR="009C5F36" w:rsidRDefault="009C5F36" w:rsidP="00386FFA">
      <w:pPr>
        <w:pStyle w:val="BodyText"/>
        <w:spacing w:before="5"/>
        <w:ind w:left="0" w:firstLine="0"/>
        <w:jc w:val="left"/>
        <w:rPr>
          <w:sz w:val="22"/>
          <w:szCs w:val="22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2"/>
          <w:szCs w:val="22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2"/>
          <w:szCs w:val="22"/>
        </w:rPr>
      </w:pPr>
    </w:p>
    <w:p w:rsidR="009C5F36" w:rsidRDefault="009C5F36" w:rsidP="00386FFA">
      <w:pPr>
        <w:pStyle w:val="BodyText"/>
        <w:spacing w:before="5"/>
        <w:ind w:left="0" w:firstLine="0"/>
        <w:jc w:val="left"/>
        <w:rPr>
          <w:sz w:val="22"/>
          <w:szCs w:val="22"/>
        </w:rPr>
      </w:pPr>
    </w:p>
    <w:p w:rsidR="009C5F36" w:rsidRDefault="009C5F36"/>
    <w:sectPr w:rsidR="009C5F36" w:rsidSect="00386FFA">
      <w:pgSz w:w="16840" w:h="11910" w:orient="landscape"/>
      <w:pgMar w:top="1100" w:right="420" w:bottom="1418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36" w:rsidRDefault="009C5F36" w:rsidP="00D107AF">
      <w:r>
        <w:separator/>
      </w:r>
    </w:p>
  </w:endnote>
  <w:endnote w:type="continuationSeparator" w:id="0">
    <w:p w:rsidR="009C5F36" w:rsidRDefault="009C5F36" w:rsidP="00D1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36" w:rsidRDefault="009C5F36" w:rsidP="00D107AF">
      <w:r>
        <w:separator/>
      </w:r>
    </w:p>
  </w:footnote>
  <w:footnote w:type="continuationSeparator" w:id="0">
    <w:p w:rsidR="009C5F36" w:rsidRDefault="009C5F36" w:rsidP="00D1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36" w:rsidRDefault="009C5F36">
    <w:pPr>
      <w:pStyle w:val="BodyText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7.1pt;margin-top:34.5pt;width:19pt;height:15.3pt;z-index:-251656192;visibility:visible;mso-position-horizontal-relative:page;mso-position-vertical-relative:page" filled="f" stroked="f">
          <v:textbox inset="0,0,0,0">
            <w:txbxContent>
              <w:p w:rsidR="009C5F36" w:rsidRDefault="009C5F36">
                <w:pPr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D7"/>
    <w:multiLevelType w:val="hybridMultilevel"/>
    <w:tmpl w:val="4AFE694A"/>
    <w:lvl w:ilvl="0" w:tplc="CFCECAE6">
      <w:numFmt w:val="bullet"/>
      <w:lvlText w:val="o"/>
      <w:lvlJc w:val="left"/>
      <w:pPr>
        <w:ind w:left="574" w:hanging="212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8"/>
        <w:szCs w:val="28"/>
      </w:rPr>
    </w:lvl>
    <w:lvl w:ilvl="1" w:tplc="74764168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9EA2215C">
      <w:numFmt w:val="bullet"/>
      <w:lvlText w:val="•"/>
      <w:lvlJc w:val="left"/>
      <w:pPr>
        <w:ind w:left="1636" w:hanging="212"/>
      </w:pPr>
      <w:rPr>
        <w:rFonts w:hint="default"/>
      </w:rPr>
    </w:lvl>
    <w:lvl w:ilvl="3" w:tplc="482E624A">
      <w:numFmt w:val="bullet"/>
      <w:lvlText w:val="•"/>
      <w:lvlJc w:val="left"/>
      <w:pPr>
        <w:ind w:left="2692" w:hanging="212"/>
      </w:pPr>
      <w:rPr>
        <w:rFonts w:hint="default"/>
      </w:rPr>
    </w:lvl>
    <w:lvl w:ilvl="4" w:tplc="1FD6C81E">
      <w:numFmt w:val="bullet"/>
      <w:lvlText w:val="•"/>
      <w:lvlJc w:val="left"/>
      <w:pPr>
        <w:ind w:left="3748" w:hanging="212"/>
      </w:pPr>
      <w:rPr>
        <w:rFonts w:hint="default"/>
      </w:rPr>
    </w:lvl>
    <w:lvl w:ilvl="5" w:tplc="C0122772">
      <w:numFmt w:val="bullet"/>
      <w:lvlText w:val="•"/>
      <w:lvlJc w:val="left"/>
      <w:pPr>
        <w:ind w:left="4805" w:hanging="212"/>
      </w:pPr>
      <w:rPr>
        <w:rFonts w:hint="default"/>
      </w:rPr>
    </w:lvl>
    <w:lvl w:ilvl="6" w:tplc="8CA8B108">
      <w:numFmt w:val="bullet"/>
      <w:lvlText w:val="•"/>
      <w:lvlJc w:val="left"/>
      <w:pPr>
        <w:ind w:left="5861" w:hanging="212"/>
      </w:pPr>
      <w:rPr>
        <w:rFonts w:hint="default"/>
      </w:rPr>
    </w:lvl>
    <w:lvl w:ilvl="7" w:tplc="1270D556">
      <w:numFmt w:val="bullet"/>
      <w:lvlText w:val="•"/>
      <w:lvlJc w:val="left"/>
      <w:pPr>
        <w:ind w:left="6917" w:hanging="212"/>
      </w:pPr>
      <w:rPr>
        <w:rFonts w:hint="default"/>
      </w:rPr>
    </w:lvl>
    <w:lvl w:ilvl="8" w:tplc="C83AE062">
      <w:numFmt w:val="bullet"/>
      <w:lvlText w:val="•"/>
      <w:lvlJc w:val="left"/>
      <w:pPr>
        <w:ind w:left="7973" w:hanging="212"/>
      </w:pPr>
      <w:rPr>
        <w:rFonts w:hint="default"/>
      </w:rPr>
    </w:lvl>
  </w:abstractNum>
  <w:abstractNum w:abstractNumId="1">
    <w:nsid w:val="03F505F2"/>
    <w:multiLevelType w:val="multilevel"/>
    <w:tmpl w:val="E2C07056"/>
    <w:lvl w:ilvl="0">
      <w:start w:val="6"/>
      <w:numFmt w:val="decimal"/>
      <w:lvlText w:val="%1"/>
      <w:lvlJc w:val="left"/>
      <w:pPr>
        <w:ind w:left="148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2" w:hanging="49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2" w:hanging="84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92" w:hanging="844"/>
      </w:pPr>
      <w:rPr>
        <w:rFonts w:hint="default"/>
      </w:rPr>
    </w:lvl>
    <w:lvl w:ilvl="4">
      <w:numFmt w:val="bullet"/>
      <w:lvlText w:val="•"/>
      <w:lvlJc w:val="left"/>
      <w:pPr>
        <w:ind w:left="4348" w:hanging="844"/>
      </w:pPr>
      <w:rPr>
        <w:rFonts w:hint="default"/>
      </w:rPr>
    </w:lvl>
    <w:lvl w:ilvl="5">
      <w:numFmt w:val="bullet"/>
      <w:lvlText w:val="•"/>
      <w:lvlJc w:val="left"/>
      <w:pPr>
        <w:ind w:left="5305" w:hanging="844"/>
      </w:pPr>
      <w:rPr>
        <w:rFonts w:hint="default"/>
      </w:rPr>
    </w:lvl>
    <w:lvl w:ilvl="6">
      <w:numFmt w:val="bullet"/>
      <w:lvlText w:val="•"/>
      <w:lvlJc w:val="left"/>
      <w:pPr>
        <w:ind w:left="6261" w:hanging="844"/>
      </w:pPr>
      <w:rPr>
        <w:rFonts w:hint="default"/>
      </w:rPr>
    </w:lvl>
    <w:lvl w:ilvl="7">
      <w:numFmt w:val="bullet"/>
      <w:lvlText w:val="•"/>
      <w:lvlJc w:val="left"/>
      <w:pPr>
        <w:ind w:left="7217" w:hanging="844"/>
      </w:pPr>
      <w:rPr>
        <w:rFonts w:hint="default"/>
      </w:rPr>
    </w:lvl>
    <w:lvl w:ilvl="8">
      <w:numFmt w:val="bullet"/>
      <w:lvlText w:val="•"/>
      <w:lvlJc w:val="left"/>
      <w:pPr>
        <w:ind w:left="8173" w:hanging="844"/>
      </w:pPr>
      <w:rPr>
        <w:rFonts w:hint="default"/>
      </w:rPr>
    </w:lvl>
  </w:abstractNum>
  <w:abstractNum w:abstractNumId="2">
    <w:nsid w:val="08EB5CD2"/>
    <w:multiLevelType w:val="hybridMultilevel"/>
    <w:tmpl w:val="A29A6C22"/>
    <w:lvl w:ilvl="0" w:tplc="BBE028F4">
      <w:start w:val="1"/>
      <w:numFmt w:val="decimal"/>
      <w:lvlText w:val="%1)"/>
      <w:lvlJc w:val="left"/>
      <w:pPr>
        <w:ind w:left="282" w:hanging="379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9EF2D6">
      <w:numFmt w:val="bullet"/>
      <w:lvlText w:val="•"/>
      <w:lvlJc w:val="left"/>
      <w:pPr>
        <w:ind w:left="1260" w:hanging="379"/>
      </w:pPr>
      <w:rPr>
        <w:rFonts w:hint="default"/>
      </w:rPr>
    </w:lvl>
    <w:lvl w:ilvl="2" w:tplc="B4DA997E">
      <w:numFmt w:val="bullet"/>
      <w:lvlText w:val="•"/>
      <w:lvlJc w:val="left"/>
      <w:pPr>
        <w:ind w:left="2241" w:hanging="379"/>
      </w:pPr>
      <w:rPr>
        <w:rFonts w:hint="default"/>
      </w:rPr>
    </w:lvl>
    <w:lvl w:ilvl="3" w:tplc="E6B07194">
      <w:numFmt w:val="bullet"/>
      <w:lvlText w:val="•"/>
      <w:lvlJc w:val="left"/>
      <w:pPr>
        <w:ind w:left="3221" w:hanging="379"/>
      </w:pPr>
      <w:rPr>
        <w:rFonts w:hint="default"/>
      </w:rPr>
    </w:lvl>
    <w:lvl w:ilvl="4" w:tplc="B43CEBD4">
      <w:numFmt w:val="bullet"/>
      <w:lvlText w:val="•"/>
      <w:lvlJc w:val="left"/>
      <w:pPr>
        <w:ind w:left="4202" w:hanging="379"/>
      </w:pPr>
      <w:rPr>
        <w:rFonts w:hint="default"/>
      </w:rPr>
    </w:lvl>
    <w:lvl w:ilvl="5" w:tplc="CAAA7886">
      <w:numFmt w:val="bullet"/>
      <w:lvlText w:val="•"/>
      <w:lvlJc w:val="left"/>
      <w:pPr>
        <w:ind w:left="5183" w:hanging="379"/>
      </w:pPr>
      <w:rPr>
        <w:rFonts w:hint="default"/>
      </w:rPr>
    </w:lvl>
    <w:lvl w:ilvl="6" w:tplc="4B80FFDC">
      <w:numFmt w:val="bullet"/>
      <w:lvlText w:val="•"/>
      <w:lvlJc w:val="left"/>
      <w:pPr>
        <w:ind w:left="6163" w:hanging="379"/>
      </w:pPr>
      <w:rPr>
        <w:rFonts w:hint="default"/>
      </w:rPr>
    </w:lvl>
    <w:lvl w:ilvl="7" w:tplc="2AE0217A">
      <w:numFmt w:val="bullet"/>
      <w:lvlText w:val="•"/>
      <w:lvlJc w:val="left"/>
      <w:pPr>
        <w:ind w:left="7144" w:hanging="379"/>
      </w:pPr>
      <w:rPr>
        <w:rFonts w:hint="default"/>
      </w:rPr>
    </w:lvl>
    <w:lvl w:ilvl="8" w:tplc="CA28E9CA">
      <w:numFmt w:val="bullet"/>
      <w:lvlText w:val="•"/>
      <w:lvlJc w:val="left"/>
      <w:pPr>
        <w:ind w:left="8125" w:hanging="379"/>
      </w:pPr>
      <w:rPr>
        <w:rFonts w:hint="default"/>
      </w:rPr>
    </w:lvl>
  </w:abstractNum>
  <w:abstractNum w:abstractNumId="3">
    <w:nsid w:val="0A2B5444"/>
    <w:multiLevelType w:val="hybridMultilevel"/>
    <w:tmpl w:val="0980C654"/>
    <w:lvl w:ilvl="0" w:tplc="3848B27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DE8F652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41D4C41A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AAF4E506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9B465AE2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E40C2F7C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FF5E5A96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B08C5D26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EC8E9F90"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4">
    <w:nsid w:val="0AC010B8"/>
    <w:multiLevelType w:val="multilevel"/>
    <w:tmpl w:val="0CD23A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62176C"/>
    <w:multiLevelType w:val="multilevel"/>
    <w:tmpl w:val="C4FA3F32"/>
    <w:lvl w:ilvl="0">
      <w:start w:val="5"/>
      <w:numFmt w:val="decimal"/>
      <w:lvlText w:val="%1"/>
      <w:lvlJc w:val="left"/>
      <w:pPr>
        <w:ind w:left="282" w:hanging="5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554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41" w:hanging="554"/>
      </w:pPr>
      <w:rPr>
        <w:rFonts w:hint="default"/>
      </w:rPr>
    </w:lvl>
    <w:lvl w:ilvl="3">
      <w:numFmt w:val="bullet"/>
      <w:lvlText w:val="•"/>
      <w:lvlJc w:val="left"/>
      <w:pPr>
        <w:ind w:left="3221" w:hanging="554"/>
      </w:pPr>
      <w:rPr>
        <w:rFonts w:hint="default"/>
      </w:rPr>
    </w:lvl>
    <w:lvl w:ilvl="4">
      <w:numFmt w:val="bullet"/>
      <w:lvlText w:val="•"/>
      <w:lvlJc w:val="left"/>
      <w:pPr>
        <w:ind w:left="4202" w:hanging="554"/>
      </w:pPr>
      <w:rPr>
        <w:rFonts w:hint="default"/>
      </w:rPr>
    </w:lvl>
    <w:lvl w:ilvl="5">
      <w:numFmt w:val="bullet"/>
      <w:lvlText w:val="•"/>
      <w:lvlJc w:val="left"/>
      <w:pPr>
        <w:ind w:left="5183" w:hanging="554"/>
      </w:pPr>
      <w:rPr>
        <w:rFonts w:hint="default"/>
      </w:rPr>
    </w:lvl>
    <w:lvl w:ilvl="6">
      <w:numFmt w:val="bullet"/>
      <w:lvlText w:val="•"/>
      <w:lvlJc w:val="left"/>
      <w:pPr>
        <w:ind w:left="6163" w:hanging="554"/>
      </w:pPr>
      <w:rPr>
        <w:rFonts w:hint="default"/>
      </w:rPr>
    </w:lvl>
    <w:lvl w:ilvl="7">
      <w:numFmt w:val="bullet"/>
      <w:lvlText w:val="•"/>
      <w:lvlJc w:val="left"/>
      <w:pPr>
        <w:ind w:left="7144" w:hanging="554"/>
      </w:pPr>
      <w:rPr>
        <w:rFonts w:hint="default"/>
      </w:rPr>
    </w:lvl>
    <w:lvl w:ilvl="8">
      <w:numFmt w:val="bullet"/>
      <w:lvlText w:val="•"/>
      <w:lvlJc w:val="left"/>
      <w:pPr>
        <w:ind w:left="8125" w:hanging="554"/>
      </w:pPr>
      <w:rPr>
        <w:rFonts w:hint="default"/>
      </w:rPr>
    </w:lvl>
  </w:abstractNum>
  <w:abstractNum w:abstractNumId="6">
    <w:nsid w:val="0D6511C2"/>
    <w:multiLevelType w:val="hybridMultilevel"/>
    <w:tmpl w:val="0622BA3A"/>
    <w:lvl w:ilvl="0" w:tplc="E9D8A3AE">
      <w:start w:val="1"/>
      <w:numFmt w:val="decimal"/>
      <w:lvlText w:val="%1)"/>
      <w:lvlJc w:val="left"/>
      <w:pPr>
        <w:ind w:left="282" w:hanging="31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AA6A878">
      <w:numFmt w:val="bullet"/>
      <w:lvlText w:val="•"/>
      <w:lvlJc w:val="left"/>
      <w:pPr>
        <w:ind w:left="1260" w:hanging="312"/>
      </w:pPr>
      <w:rPr>
        <w:rFonts w:hint="default"/>
      </w:rPr>
    </w:lvl>
    <w:lvl w:ilvl="2" w:tplc="7AE2D302">
      <w:numFmt w:val="bullet"/>
      <w:lvlText w:val="•"/>
      <w:lvlJc w:val="left"/>
      <w:pPr>
        <w:ind w:left="2241" w:hanging="312"/>
      </w:pPr>
      <w:rPr>
        <w:rFonts w:hint="default"/>
      </w:rPr>
    </w:lvl>
    <w:lvl w:ilvl="3" w:tplc="737E36A2">
      <w:numFmt w:val="bullet"/>
      <w:lvlText w:val="•"/>
      <w:lvlJc w:val="left"/>
      <w:pPr>
        <w:ind w:left="3221" w:hanging="312"/>
      </w:pPr>
      <w:rPr>
        <w:rFonts w:hint="default"/>
      </w:rPr>
    </w:lvl>
    <w:lvl w:ilvl="4" w:tplc="3FB0A3B2">
      <w:numFmt w:val="bullet"/>
      <w:lvlText w:val="•"/>
      <w:lvlJc w:val="left"/>
      <w:pPr>
        <w:ind w:left="4202" w:hanging="312"/>
      </w:pPr>
      <w:rPr>
        <w:rFonts w:hint="default"/>
      </w:rPr>
    </w:lvl>
    <w:lvl w:ilvl="5" w:tplc="6844580A">
      <w:numFmt w:val="bullet"/>
      <w:lvlText w:val="•"/>
      <w:lvlJc w:val="left"/>
      <w:pPr>
        <w:ind w:left="5183" w:hanging="312"/>
      </w:pPr>
      <w:rPr>
        <w:rFonts w:hint="default"/>
      </w:rPr>
    </w:lvl>
    <w:lvl w:ilvl="6" w:tplc="DE642C0C">
      <w:numFmt w:val="bullet"/>
      <w:lvlText w:val="•"/>
      <w:lvlJc w:val="left"/>
      <w:pPr>
        <w:ind w:left="6163" w:hanging="312"/>
      </w:pPr>
      <w:rPr>
        <w:rFonts w:hint="default"/>
      </w:rPr>
    </w:lvl>
    <w:lvl w:ilvl="7" w:tplc="36B08BEE">
      <w:numFmt w:val="bullet"/>
      <w:lvlText w:val="•"/>
      <w:lvlJc w:val="left"/>
      <w:pPr>
        <w:ind w:left="7144" w:hanging="312"/>
      </w:pPr>
      <w:rPr>
        <w:rFonts w:hint="default"/>
      </w:rPr>
    </w:lvl>
    <w:lvl w:ilvl="8" w:tplc="913AC7D2">
      <w:numFmt w:val="bullet"/>
      <w:lvlText w:val="•"/>
      <w:lvlJc w:val="left"/>
      <w:pPr>
        <w:ind w:left="8125" w:hanging="312"/>
      </w:pPr>
      <w:rPr>
        <w:rFonts w:hint="default"/>
      </w:rPr>
    </w:lvl>
  </w:abstractNum>
  <w:abstractNum w:abstractNumId="7">
    <w:nsid w:val="1236673F"/>
    <w:multiLevelType w:val="multilevel"/>
    <w:tmpl w:val="3A66D7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165F60F9"/>
    <w:multiLevelType w:val="hybridMultilevel"/>
    <w:tmpl w:val="F80A57A8"/>
    <w:lvl w:ilvl="0" w:tplc="4ACCF092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A9A9F80">
      <w:numFmt w:val="bullet"/>
      <w:lvlText w:val="•"/>
      <w:lvlJc w:val="left"/>
      <w:pPr>
        <w:ind w:left="1260" w:hanging="212"/>
      </w:pPr>
      <w:rPr>
        <w:rFonts w:hint="default"/>
      </w:rPr>
    </w:lvl>
    <w:lvl w:ilvl="2" w:tplc="9FE0FC88">
      <w:numFmt w:val="bullet"/>
      <w:lvlText w:val="•"/>
      <w:lvlJc w:val="left"/>
      <w:pPr>
        <w:ind w:left="2241" w:hanging="212"/>
      </w:pPr>
      <w:rPr>
        <w:rFonts w:hint="default"/>
      </w:rPr>
    </w:lvl>
    <w:lvl w:ilvl="3" w:tplc="94983568">
      <w:numFmt w:val="bullet"/>
      <w:lvlText w:val="•"/>
      <w:lvlJc w:val="left"/>
      <w:pPr>
        <w:ind w:left="3221" w:hanging="212"/>
      </w:pPr>
      <w:rPr>
        <w:rFonts w:hint="default"/>
      </w:rPr>
    </w:lvl>
    <w:lvl w:ilvl="4" w:tplc="60D2E764">
      <w:numFmt w:val="bullet"/>
      <w:lvlText w:val="•"/>
      <w:lvlJc w:val="left"/>
      <w:pPr>
        <w:ind w:left="4202" w:hanging="212"/>
      </w:pPr>
      <w:rPr>
        <w:rFonts w:hint="default"/>
      </w:rPr>
    </w:lvl>
    <w:lvl w:ilvl="5" w:tplc="750A7832">
      <w:numFmt w:val="bullet"/>
      <w:lvlText w:val="•"/>
      <w:lvlJc w:val="left"/>
      <w:pPr>
        <w:ind w:left="5183" w:hanging="212"/>
      </w:pPr>
      <w:rPr>
        <w:rFonts w:hint="default"/>
      </w:rPr>
    </w:lvl>
    <w:lvl w:ilvl="6" w:tplc="A89CE566">
      <w:numFmt w:val="bullet"/>
      <w:lvlText w:val="•"/>
      <w:lvlJc w:val="left"/>
      <w:pPr>
        <w:ind w:left="6163" w:hanging="212"/>
      </w:pPr>
      <w:rPr>
        <w:rFonts w:hint="default"/>
      </w:rPr>
    </w:lvl>
    <w:lvl w:ilvl="7" w:tplc="40B837FC">
      <w:numFmt w:val="bullet"/>
      <w:lvlText w:val="•"/>
      <w:lvlJc w:val="left"/>
      <w:pPr>
        <w:ind w:left="7144" w:hanging="212"/>
      </w:pPr>
      <w:rPr>
        <w:rFonts w:hint="default"/>
      </w:rPr>
    </w:lvl>
    <w:lvl w:ilvl="8" w:tplc="23A0012E">
      <w:numFmt w:val="bullet"/>
      <w:lvlText w:val="•"/>
      <w:lvlJc w:val="left"/>
      <w:pPr>
        <w:ind w:left="8125" w:hanging="212"/>
      </w:pPr>
      <w:rPr>
        <w:rFonts w:hint="default"/>
      </w:rPr>
    </w:lvl>
  </w:abstractNum>
  <w:abstractNum w:abstractNumId="9">
    <w:nsid w:val="17B23B42"/>
    <w:multiLevelType w:val="hybridMultilevel"/>
    <w:tmpl w:val="252A122A"/>
    <w:lvl w:ilvl="0" w:tplc="5A9EDCAE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624130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40C89CEE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DD0EDEBE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C5F6F9B4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FC5AB3F8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DECE29C4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AABEA53A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39968306"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10">
    <w:nsid w:val="17C5148E"/>
    <w:multiLevelType w:val="hybridMultilevel"/>
    <w:tmpl w:val="630C627A"/>
    <w:lvl w:ilvl="0" w:tplc="40D0D19E">
      <w:numFmt w:val="bullet"/>
      <w:lvlText w:val=""/>
      <w:lvlJc w:val="left"/>
      <w:pPr>
        <w:ind w:left="826" w:hanging="360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4498CB8E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7E7283EA">
      <w:numFmt w:val="bullet"/>
      <w:lvlText w:val="•"/>
      <w:lvlJc w:val="left"/>
      <w:pPr>
        <w:ind w:left="1201" w:hanging="360"/>
      </w:pPr>
      <w:rPr>
        <w:rFonts w:hint="default"/>
      </w:rPr>
    </w:lvl>
    <w:lvl w:ilvl="3" w:tplc="3B1292E0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34366338">
      <w:numFmt w:val="bullet"/>
      <w:lvlText w:val="•"/>
      <w:lvlJc w:val="left"/>
      <w:pPr>
        <w:ind w:left="1582" w:hanging="360"/>
      </w:pPr>
      <w:rPr>
        <w:rFonts w:hint="default"/>
      </w:rPr>
    </w:lvl>
    <w:lvl w:ilvl="5" w:tplc="CAA22588">
      <w:numFmt w:val="bullet"/>
      <w:lvlText w:val="•"/>
      <w:lvlJc w:val="left"/>
      <w:pPr>
        <w:ind w:left="1773" w:hanging="360"/>
      </w:pPr>
      <w:rPr>
        <w:rFonts w:hint="default"/>
      </w:rPr>
    </w:lvl>
    <w:lvl w:ilvl="6" w:tplc="4AD2C858">
      <w:numFmt w:val="bullet"/>
      <w:lvlText w:val="•"/>
      <w:lvlJc w:val="left"/>
      <w:pPr>
        <w:ind w:left="1963" w:hanging="360"/>
      </w:pPr>
      <w:rPr>
        <w:rFonts w:hint="default"/>
      </w:rPr>
    </w:lvl>
    <w:lvl w:ilvl="7" w:tplc="5950EF16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E3E6B57E">
      <w:numFmt w:val="bullet"/>
      <w:lvlText w:val="•"/>
      <w:lvlJc w:val="left"/>
      <w:pPr>
        <w:ind w:left="2344" w:hanging="360"/>
      </w:pPr>
      <w:rPr>
        <w:rFonts w:hint="default"/>
      </w:rPr>
    </w:lvl>
  </w:abstractNum>
  <w:abstractNum w:abstractNumId="11">
    <w:nsid w:val="1CD1342F"/>
    <w:multiLevelType w:val="hybridMultilevel"/>
    <w:tmpl w:val="5C1C25E4"/>
    <w:lvl w:ilvl="0" w:tplc="10FCD108">
      <w:numFmt w:val="bullet"/>
      <w:lvlText w:val=""/>
      <w:lvlJc w:val="left"/>
      <w:pPr>
        <w:ind w:left="826" w:hanging="360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C45C8ECC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B492B40C">
      <w:numFmt w:val="bullet"/>
      <w:lvlText w:val="•"/>
      <w:lvlJc w:val="left"/>
      <w:pPr>
        <w:ind w:left="1201" w:hanging="360"/>
      </w:pPr>
      <w:rPr>
        <w:rFonts w:hint="default"/>
      </w:rPr>
    </w:lvl>
    <w:lvl w:ilvl="3" w:tplc="C1043D2C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20549414">
      <w:numFmt w:val="bullet"/>
      <w:lvlText w:val="•"/>
      <w:lvlJc w:val="left"/>
      <w:pPr>
        <w:ind w:left="1582" w:hanging="360"/>
      </w:pPr>
      <w:rPr>
        <w:rFonts w:hint="default"/>
      </w:rPr>
    </w:lvl>
    <w:lvl w:ilvl="5" w:tplc="2EC0DADC">
      <w:numFmt w:val="bullet"/>
      <w:lvlText w:val="•"/>
      <w:lvlJc w:val="left"/>
      <w:pPr>
        <w:ind w:left="1773" w:hanging="360"/>
      </w:pPr>
      <w:rPr>
        <w:rFonts w:hint="default"/>
      </w:rPr>
    </w:lvl>
    <w:lvl w:ilvl="6" w:tplc="BD2CF51E">
      <w:numFmt w:val="bullet"/>
      <w:lvlText w:val="•"/>
      <w:lvlJc w:val="left"/>
      <w:pPr>
        <w:ind w:left="1963" w:hanging="360"/>
      </w:pPr>
      <w:rPr>
        <w:rFonts w:hint="default"/>
      </w:rPr>
    </w:lvl>
    <w:lvl w:ilvl="7" w:tplc="3B2A0C0A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3A0E87E0">
      <w:numFmt w:val="bullet"/>
      <w:lvlText w:val="•"/>
      <w:lvlJc w:val="left"/>
      <w:pPr>
        <w:ind w:left="2344" w:hanging="360"/>
      </w:pPr>
      <w:rPr>
        <w:rFonts w:hint="default"/>
      </w:rPr>
    </w:lvl>
  </w:abstractNum>
  <w:abstractNum w:abstractNumId="12">
    <w:nsid w:val="211F529D"/>
    <w:multiLevelType w:val="multilevel"/>
    <w:tmpl w:val="26A267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22095F5C"/>
    <w:multiLevelType w:val="hybridMultilevel"/>
    <w:tmpl w:val="2652716C"/>
    <w:lvl w:ilvl="0" w:tplc="BE987BD0">
      <w:start w:val="1"/>
      <w:numFmt w:val="decimal"/>
      <w:lvlText w:val="%1)"/>
      <w:lvlJc w:val="left"/>
      <w:pPr>
        <w:ind w:left="1298" w:hanging="30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D8B912">
      <w:numFmt w:val="bullet"/>
      <w:lvlText w:val="•"/>
      <w:lvlJc w:val="left"/>
      <w:pPr>
        <w:ind w:left="2178" w:hanging="305"/>
      </w:pPr>
      <w:rPr>
        <w:rFonts w:hint="default"/>
      </w:rPr>
    </w:lvl>
    <w:lvl w:ilvl="2" w:tplc="7FB49F32">
      <w:numFmt w:val="bullet"/>
      <w:lvlText w:val="•"/>
      <w:lvlJc w:val="left"/>
      <w:pPr>
        <w:ind w:left="3057" w:hanging="305"/>
      </w:pPr>
      <w:rPr>
        <w:rFonts w:hint="default"/>
      </w:rPr>
    </w:lvl>
    <w:lvl w:ilvl="3" w:tplc="EFA2C964">
      <w:numFmt w:val="bullet"/>
      <w:lvlText w:val="•"/>
      <w:lvlJc w:val="left"/>
      <w:pPr>
        <w:ind w:left="3935" w:hanging="305"/>
      </w:pPr>
      <w:rPr>
        <w:rFonts w:hint="default"/>
      </w:rPr>
    </w:lvl>
    <w:lvl w:ilvl="4" w:tplc="B1E07368">
      <w:numFmt w:val="bullet"/>
      <w:lvlText w:val="•"/>
      <w:lvlJc w:val="left"/>
      <w:pPr>
        <w:ind w:left="4814" w:hanging="305"/>
      </w:pPr>
      <w:rPr>
        <w:rFonts w:hint="default"/>
      </w:rPr>
    </w:lvl>
    <w:lvl w:ilvl="5" w:tplc="C8CA8002">
      <w:numFmt w:val="bullet"/>
      <w:lvlText w:val="•"/>
      <w:lvlJc w:val="left"/>
      <w:pPr>
        <w:ind w:left="5693" w:hanging="305"/>
      </w:pPr>
      <w:rPr>
        <w:rFonts w:hint="default"/>
      </w:rPr>
    </w:lvl>
    <w:lvl w:ilvl="6" w:tplc="35C06D2A">
      <w:numFmt w:val="bullet"/>
      <w:lvlText w:val="•"/>
      <w:lvlJc w:val="left"/>
      <w:pPr>
        <w:ind w:left="6571" w:hanging="305"/>
      </w:pPr>
      <w:rPr>
        <w:rFonts w:hint="default"/>
      </w:rPr>
    </w:lvl>
    <w:lvl w:ilvl="7" w:tplc="5304290E">
      <w:numFmt w:val="bullet"/>
      <w:lvlText w:val="•"/>
      <w:lvlJc w:val="left"/>
      <w:pPr>
        <w:ind w:left="7450" w:hanging="305"/>
      </w:pPr>
      <w:rPr>
        <w:rFonts w:hint="default"/>
      </w:rPr>
    </w:lvl>
    <w:lvl w:ilvl="8" w:tplc="5F0EF3EC">
      <w:numFmt w:val="bullet"/>
      <w:lvlText w:val="•"/>
      <w:lvlJc w:val="left"/>
      <w:pPr>
        <w:ind w:left="8329" w:hanging="305"/>
      </w:pPr>
      <w:rPr>
        <w:rFonts w:hint="default"/>
      </w:rPr>
    </w:lvl>
  </w:abstractNum>
  <w:abstractNum w:abstractNumId="14">
    <w:nsid w:val="222C1E58"/>
    <w:multiLevelType w:val="multilevel"/>
    <w:tmpl w:val="8D7414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22FE1DB4"/>
    <w:multiLevelType w:val="hybridMultilevel"/>
    <w:tmpl w:val="8B723322"/>
    <w:lvl w:ilvl="0" w:tplc="1C16D232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74CBC96">
      <w:numFmt w:val="bullet"/>
      <w:lvlText w:val="•"/>
      <w:lvlJc w:val="left"/>
      <w:pPr>
        <w:ind w:left="362" w:hanging="180"/>
      </w:pPr>
      <w:rPr>
        <w:rFonts w:hint="default"/>
      </w:rPr>
    </w:lvl>
    <w:lvl w:ilvl="2" w:tplc="7BB2B8C2">
      <w:numFmt w:val="bullet"/>
      <w:lvlText w:val="•"/>
      <w:lvlJc w:val="left"/>
      <w:pPr>
        <w:ind w:left="625" w:hanging="180"/>
      </w:pPr>
      <w:rPr>
        <w:rFonts w:hint="default"/>
      </w:rPr>
    </w:lvl>
    <w:lvl w:ilvl="3" w:tplc="6512F048">
      <w:numFmt w:val="bullet"/>
      <w:lvlText w:val="•"/>
      <w:lvlJc w:val="left"/>
      <w:pPr>
        <w:ind w:left="887" w:hanging="180"/>
      </w:pPr>
      <w:rPr>
        <w:rFonts w:hint="default"/>
      </w:rPr>
    </w:lvl>
    <w:lvl w:ilvl="4" w:tplc="7C0A047A">
      <w:numFmt w:val="bullet"/>
      <w:lvlText w:val="•"/>
      <w:lvlJc w:val="left"/>
      <w:pPr>
        <w:ind w:left="1150" w:hanging="180"/>
      </w:pPr>
      <w:rPr>
        <w:rFonts w:hint="default"/>
      </w:rPr>
    </w:lvl>
    <w:lvl w:ilvl="5" w:tplc="323CAA8E">
      <w:numFmt w:val="bullet"/>
      <w:lvlText w:val="•"/>
      <w:lvlJc w:val="left"/>
      <w:pPr>
        <w:ind w:left="1413" w:hanging="180"/>
      </w:pPr>
      <w:rPr>
        <w:rFonts w:hint="default"/>
      </w:rPr>
    </w:lvl>
    <w:lvl w:ilvl="6" w:tplc="B92C6344">
      <w:numFmt w:val="bullet"/>
      <w:lvlText w:val="•"/>
      <w:lvlJc w:val="left"/>
      <w:pPr>
        <w:ind w:left="1675" w:hanging="180"/>
      </w:pPr>
      <w:rPr>
        <w:rFonts w:hint="default"/>
      </w:rPr>
    </w:lvl>
    <w:lvl w:ilvl="7" w:tplc="BB8C8B6A">
      <w:numFmt w:val="bullet"/>
      <w:lvlText w:val="•"/>
      <w:lvlJc w:val="left"/>
      <w:pPr>
        <w:ind w:left="1938" w:hanging="180"/>
      </w:pPr>
      <w:rPr>
        <w:rFonts w:hint="default"/>
      </w:rPr>
    </w:lvl>
    <w:lvl w:ilvl="8" w:tplc="CF709C9A">
      <w:numFmt w:val="bullet"/>
      <w:lvlText w:val="•"/>
      <w:lvlJc w:val="left"/>
      <w:pPr>
        <w:ind w:left="2200" w:hanging="180"/>
      </w:pPr>
      <w:rPr>
        <w:rFonts w:hint="default"/>
      </w:rPr>
    </w:lvl>
  </w:abstractNum>
  <w:abstractNum w:abstractNumId="16">
    <w:nsid w:val="237C77BE"/>
    <w:multiLevelType w:val="hybridMultilevel"/>
    <w:tmpl w:val="A4C4949E"/>
    <w:lvl w:ilvl="0" w:tplc="E952707E">
      <w:start w:val="1"/>
      <w:numFmt w:val="decimal"/>
      <w:lvlText w:val="%1)"/>
      <w:lvlJc w:val="left"/>
      <w:pPr>
        <w:ind w:left="282" w:hanging="34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5BE0684">
      <w:numFmt w:val="bullet"/>
      <w:lvlText w:val="•"/>
      <w:lvlJc w:val="left"/>
      <w:pPr>
        <w:ind w:left="1260" w:hanging="345"/>
      </w:pPr>
      <w:rPr>
        <w:rFonts w:hint="default"/>
      </w:rPr>
    </w:lvl>
    <w:lvl w:ilvl="2" w:tplc="3798224E">
      <w:numFmt w:val="bullet"/>
      <w:lvlText w:val="•"/>
      <w:lvlJc w:val="left"/>
      <w:pPr>
        <w:ind w:left="2241" w:hanging="345"/>
      </w:pPr>
      <w:rPr>
        <w:rFonts w:hint="default"/>
      </w:rPr>
    </w:lvl>
    <w:lvl w:ilvl="3" w:tplc="969C45E6">
      <w:numFmt w:val="bullet"/>
      <w:lvlText w:val="•"/>
      <w:lvlJc w:val="left"/>
      <w:pPr>
        <w:ind w:left="3221" w:hanging="345"/>
      </w:pPr>
      <w:rPr>
        <w:rFonts w:hint="default"/>
      </w:rPr>
    </w:lvl>
    <w:lvl w:ilvl="4" w:tplc="040A3C6A">
      <w:numFmt w:val="bullet"/>
      <w:lvlText w:val="•"/>
      <w:lvlJc w:val="left"/>
      <w:pPr>
        <w:ind w:left="4202" w:hanging="345"/>
      </w:pPr>
      <w:rPr>
        <w:rFonts w:hint="default"/>
      </w:rPr>
    </w:lvl>
    <w:lvl w:ilvl="5" w:tplc="0B3690F8">
      <w:numFmt w:val="bullet"/>
      <w:lvlText w:val="•"/>
      <w:lvlJc w:val="left"/>
      <w:pPr>
        <w:ind w:left="5183" w:hanging="345"/>
      </w:pPr>
      <w:rPr>
        <w:rFonts w:hint="default"/>
      </w:rPr>
    </w:lvl>
    <w:lvl w:ilvl="6" w:tplc="E2046226">
      <w:numFmt w:val="bullet"/>
      <w:lvlText w:val="•"/>
      <w:lvlJc w:val="left"/>
      <w:pPr>
        <w:ind w:left="6163" w:hanging="345"/>
      </w:pPr>
      <w:rPr>
        <w:rFonts w:hint="default"/>
      </w:rPr>
    </w:lvl>
    <w:lvl w:ilvl="7" w:tplc="B9BE3244">
      <w:numFmt w:val="bullet"/>
      <w:lvlText w:val="•"/>
      <w:lvlJc w:val="left"/>
      <w:pPr>
        <w:ind w:left="7144" w:hanging="345"/>
      </w:pPr>
      <w:rPr>
        <w:rFonts w:hint="default"/>
      </w:rPr>
    </w:lvl>
    <w:lvl w:ilvl="8" w:tplc="EA488DDC">
      <w:numFmt w:val="bullet"/>
      <w:lvlText w:val="•"/>
      <w:lvlJc w:val="left"/>
      <w:pPr>
        <w:ind w:left="8125" w:hanging="345"/>
      </w:pPr>
      <w:rPr>
        <w:rFonts w:hint="default"/>
      </w:rPr>
    </w:lvl>
  </w:abstractNum>
  <w:abstractNum w:abstractNumId="17">
    <w:nsid w:val="24EC24AE"/>
    <w:multiLevelType w:val="multilevel"/>
    <w:tmpl w:val="42EEF972"/>
    <w:lvl w:ilvl="0">
      <w:start w:val="2"/>
      <w:numFmt w:val="decimal"/>
      <w:lvlText w:val="%1"/>
      <w:lvlJc w:val="left"/>
      <w:pPr>
        <w:ind w:left="282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48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2" w:hanging="813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2" w:hanging="107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02" w:hanging="1078"/>
      </w:pPr>
      <w:rPr>
        <w:rFonts w:hint="default"/>
      </w:rPr>
    </w:lvl>
    <w:lvl w:ilvl="5">
      <w:numFmt w:val="bullet"/>
      <w:lvlText w:val="•"/>
      <w:lvlJc w:val="left"/>
      <w:pPr>
        <w:ind w:left="5183" w:hanging="1078"/>
      </w:pPr>
      <w:rPr>
        <w:rFonts w:hint="default"/>
      </w:rPr>
    </w:lvl>
    <w:lvl w:ilvl="6">
      <w:numFmt w:val="bullet"/>
      <w:lvlText w:val="•"/>
      <w:lvlJc w:val="left"/>
      <w:pPr>
        <w:ind w:left="6163" w:hanging="1078"/>
      </w:pPr>
      <w:rPr>
        <w:rFonts w:hint="default"/>
      </w:rPr>
    </w:lvl>
    <w:lvl w:ilvl="7">
      <w:numFmt w:val="bullet"/>
      <w:lvlText w:val="•"/>
      <w:lvlJc w:val="left"/>
      <w:pPr>
        <w:ind w:left="7144" w:hanging="1078"/>
      </w:pPr>
      <w:rPr>
        <w:rFonts w:hint="default"/>
      </w:rPr>
    </w:lvl>
    <w:lvl w:ilvl="8">
      <w:numFmt w:val="bullet"/>
      <w:lvlText w:val="•"/>
      <w:lvlJc w:val="left"/>
      <w:pPr>
        <w:ind w:left="8125" w:hanging="1078"/>
      </w:pPr>
      <w:rPr>
        <w:rFonts w:hint="default"/>
      </w:rPr>
    </w:lvl>
  </w:abstractNum>
  <w:abstractNum w:abstractNumId="18">
    <w:nsid w:val="2BFD56C4"/>
    <w:multiLevelType w:val="hybridMultilevel"/>
    <w:tmpl w:val="E286CE7C"/>
    <w:lvl w:ilvl="0" w:tplc="DF3C79FC">
      <w:start w:val="1"/>
      <w:numFmt w:val="decimal"/>
      <w:lvlText w:val="%1)"/>
      <w:lvlJc w:val="left"/>
      <w:pPr>
        <w:ind w:left="282" w:hanging="427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47CB3C0">
      <w:numFmt w:val="bullet"/>
      <w:lvlText w:val="•"/>
      <w:lvlJc w:val="left"/>
      <w:pPr>
        <w:ind w:left="1260" w:hanging="427"/>
      </w:pPr>
      <w:rPr>
        <w:rFonts w:hint="default"/>
      </w:rPr>
    </w:lvl>
    <w:lvl w:ilvl="2" w:tplc="495A601A">
      <w:numFmt w:val="bullet"/>
      <w:lvlText w:val="•"/>
      <w:lvlJc w:val="left"/>
      <w:pPr>
        <w:ind w:left="2241" w:hanging="427"/>
      </w:pPr>
      <w:rPr>
        <w:rFonts w:hint="default"/>
      </w:rPr>
    </w:lvl>
    <w:lvl w:ilvl="3" w:tplc="4DF890BA">
      <w:numFmt w:val="bullet"/>
      <w:lvlText w:val="•"/>
      <w:lvlJc w:val="left"/>
      <w:pPr>
        <w:ind w:left="3221" w:hanging="427"/>
      </w:pPr>
      <w:rPr>
        <w:rFonts w:hint="default"/>
      </w:rPr>
    </w:lvl>
    <w:lvl w:ilvl="4" w:tplc="94B20AE6">
      <w:numFmt w:val="bullet"/>
      <w:lvlText w:val="•"/>
      <w:lvlJc w:val="left"/>
      <w:pPr>
        <w:ind w:left="4202" w:hanging="427"/>
      </w:pPr>
      <w:rPr>
        <w:rFonts w:hint="default"/>
      </w:rPr>
    </w:lvl>
    <w:lvl w:ilvl="5" w:tplc="9070978E">
      <w:numFmt w:val="bullet"/>
      <w:lvlText w:val="•"/>
      <w:lvlJc w:val="left"/>
      <w:pPr>
        <w:ind w:left="5183" w:hanging="427"/>
      </w:pPr>
      <w:rPr>
        <w:rFonts w:hint="default"/>
      </w:rPr>
    </w:lvl>
    <w:lvl w:ilvl="6" w:tplc="A724BD48">
      <w:numFmt w:val="bullet"/>
      <w:lvlText w:val="•"/>
      <w:lvlJc w:val="left"/>
      <w:pPr>
        <w:ind w:left="6163" w:hanging="427"/>
      </w:pPr>
      <w:rPr>
        <w:rFonts w:hint="default"/>
      </w:rPr>
    </w:lvl>
    <w:lvl w:ilvl="7" w:tplc="0848EC36">
      <w:numFmt w:val="bullet"/>
      <w:lvlText w:val="•"/>
      <w:lvlJc w:val="left"/>
      <w:pPr>
        <w:ind w:left="7144" w:hanging="427"/>
      </w:pPr>
      <w:rPr>
        <w:rFonts w:hint="default"/>
      </w:rPr>
    </w:lvl>
    <w:lvl w:ilvl="8" w:tplc="8F6A7538">
      <w:numFmt w:val="bullet"/>
      <w:lvlText w:val="•"/>
      <w:lvlJc w:val="left"/>
      <w:pPr>
        <w:ind w:left="8125" w:hanging="427"/>
      </w:pPr>
      <w:rPr>
        <w:rFonts w:hint="default"/>
      </w:rPr>
    </w:lvl>
  </w:abstractNum>
  <w:abstractNum w:abstractNumId="19">
    <w:nsid w:val="39A706E7"/>
    <w:multiLevelType w:val="hybridMultilevel"/>
    <w:tmpl w:val="FE8E2C8C"/>
    <w:lvl w:ilvl="0" w:tplc="7A720216">
      <w:numFmt w:val="bullet"/>
      <w:lvlText w:val="o"/>
      <w:lvlJc w:val="left"/>
      <w:pPr>
        <w:ind w:left="282" w:hanging="209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9D2553E">
      <w:numFmt w:val="bullet"/>
      <w:lvlText w:val="•"/>
      <w:lvlJc w:val="left"/>
      <w:pPr>
        <w:ind w:left="1260" w:hanging="209"/>
      </w:pPr>
      <w:rPr>
        <w:rFonts w:hint="default"/>
      </w:rPr>
    </w:lvl>
    <w:lvl w:ilvl="2" w:tplc="C3A06E10">
      <w:numFmt w:val="bullet"/>
      <w:lvlText w:val="•"/>
      <w:lvlJc w:val="left"/>
      <w:pPr>
        <w:ind w:left="2241" w:hanging="209"/>
      </w:pPr>
      <w:rPr>
        <w:rFonts w:hint="default"/>
      </w:rPr>
    </w:lvl>
    <w:lvl w:ilvl="3" w:tplc="B67C321E">
      <w:numFmt w:val="bullet"/>
      <w:lvlText w:val="•"/>
      <w:lvlJc w:val="left"/>
      <w:pPr>
        <w:ind w:left="3221" w:hanging="209"/>
      </w:pPr>
      <w:rPr>
        <w:rFonts w:hint="default"/>
      </w:rPr>
    </w:lvl>
    <w:lvl w:ilvl="4" w:tplc="0278ED20">
      <w:numFmt w:val="bullet"/>
      <w:lvlText w:val="•"/>
      <w:lvlJc w:val="left"/>
      <w:pPr>
        <w:ind w:left="4202" w:hanging="209"/>
      </w:pPr>
      <w:rPr>
        <w:rFonts w:hint="default"/>
      </w:rPr>
    </w:lvl>
    <w:lvl w:ilvl="5" w:tplc="75C6D2D6">
      <w:numFmt w:val="bullet"/>
      <w:lvlText w:val="•"/>
      <w:lvlJc w:val="left"/>
      <w:pPr>
        <w:ind w:left="5183" w:hanging="209"/>
      </w:pPr>
      <w:rPr>
        <w:rFonts w:hint="default"/>
      </w:rPr>
    </w:lvl>
    <w:lvl w:ilvl="6" w:tplc="1980CD62">
      <w:numFmt w:val="bullet"/>
      <w:lvlText w:val="•"/>
      <w:lvlJc w:val="left"/>
      <w:pPr>
        <w:ind w:left="6163" w:hanging="209"/>
      </w:pPr>
      <w:rPr>
        <w:rFonts w:hint="default"/>
      </w:rPr>
    </w:lvl>
    <w:lvl w:ilvl="7" w:tplc="CBAAE8AC">
      <w:numFmt w:val="bullet"/>
      <w:lvlText w:val="•"/>
      <w:lvlJc w:val="left"/>
      <w:pPr>
        <w:ind w:left="7144" w:hanging="209"/>
      </w:pPr>
      <w:rPr>
        <w:rFonts w:hint="default"/>
      </w:rPr>
    </w:lvl>
    <w:lvl w:ilvl="8" w:tplc="947003D0">
      <w:numFmt w:val="bullet"/>
      <w:lvlText w:val="•"/>
      <w:lvlJc w:val="left"/>
      <w:pPr>
        <w:ind w:left="8125" w:hanging="209"/>
      </w:pPr>
      <w:rPr>
        <w:rFonts w:hint="default"/>
      </w:rPr>
    </w:lvl>
  </w:abstractNum>
  <w:abstractNum w:abstractNumId="20">
    <w:nsid w:val="4133139D"/>
    <w:multiLevelType w:val="hybridMultilevel"/>
    <w:tmpl w:val="45B0069C"/>
    <w:lvl w:ilvl="0" w:tplc="FE4AFA06">
      <w:numFmt w:val="bullet"/>
      <w:lvlText w:val="–"/>
      <w:lvlJc w:val="left"/>
      <w:pPr>
        <w:ind w:left="282" w:hanging="33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DC1892">
      <w:numFmt w:val="bullet"/>
      <w:lvlText w:val="•"/>
      <w:lvlJc w:val="left"/>
      <w:pPr>
        <w:ind w:left="1260" w:hanging="332"/>
      </w:pPr>
      <w:rPr>
        <w:rFonts w:hint="default"/>
      </w:rPr>
    </w:lvl>
    <w:lvl w:ilvl="2" w:tplc="0DBEB570">
      <w:numFmt w:val="bullet"/>
      <w:lvlText w:val="•"/>
      <w:lvlJc w:val="left"/>
      <w:pPr>
        <w:ind w:left="2241" w:hanging="332"/>
      </w:pPr>
      <w:rPr>
        <w:rFonts w:hint="default"/>
      </w:rPr>
    </w:lvl>
    <w:lvl w:ilvl="3" w:tplc="1408FB1A">
      <w:numFmt w:val="bullet"/>
      <w:lvlText w:val="•"/>
      <w:lvlJc w:val="left"/>
      <w:pPr>
        <w:ind w:left="3221" w:hanging="332"/>
      </w:pPr>
      <w:rPr>
        <w:rFonts w:hint="default"/>
      </w:rPr>
    </w:lvl>
    <w:lvl w:ilvl="4" w:tplc="D670031E">
      <w:numFmt w:val="bullet"/>
      <w:lvlText w:val="•"/>
      <w:lvlJc w:val="left"/>
      <w:pPr>
        <w:ind w:left="4202" w:hanging="332"/>
      </w:pPr>
      <w:rPr>
        <w:rFonts w:hint="default"/>
      </w:rPr>
    </w:lvl>
    <w:lvl w:ilvl="5" w:tplc="F124911A">
      <w:numFmt w:val="bullet"/>
      <w:lvlText w:val="•"/>
      <w:lvlJc w:val="left"/>
      <w:pPr>
        <w:ind w:left="5183" w:hanging="332"/>
      </w:pPr>
      <w:rPr>
        <w:rFonts w:hint="default"/>
      </w:rPr>
    </w:lvl>
    <w:lvl w:ilvl="6" w:tplc="31B6603E">
      <w:numFmt w:val="bullet"/>
      <w:lvlText w:val="•"/>
      <w:lvlJc w:val="left"/>
      <w:pPr>
        <w:ind w:left="6163" w:hanging="332"/>
      </w:pPr>
      <w:rPr>
        <w:rFonts w:hint="default"/>
      </w:rPr>
    </w:lvl>
    <w:lvl w:ilvl="7" w:tplc="84D43554">
      <w:numFmt w:val="bullet"/>
      <w:lvlText w:val="•"/>
      <w:lvlJc w:val="left"/>
      <w:pPr>
        <w:ind w:left="7144" w:hanging="332"/>
      </w:pPr>
      <w:rPr>
        <w:rFonts w:hint="default"/>
      </w:rPr>
    </w:lvl>
    <w:lvl w:ilvl="8" w:tplc="359869F0">
      <w:numFmt w:val="bullet"/>
      <w:lvlText w:val="•"/>
      <w:lvlJc w:val="left"/>
      <w:pPr>
        <w:ind w:left="8125" w:hanging="332"/>
      </w:pPr>
      <w:rPr>
        <w:rFonts w:hint="default"/>
      </w:rPr>
    </w:lvl>
  </w:abstractNum>
  <w:abstractNum w:abstractNumId="21">
    <w:nsid w:val="4195383F"/>
    <w:multiLevelType w:val="multilevel"/>
    <w:tmpl w:val="1D3CD5C8"/>
    <w:lvl w:ilvl="0">
      <w:start w:val="3"/>
      <w:numFmt w:val="decimal"/>
      <w:lvlText w:val="%1"/>
      <w:lvlJc w:val="left"/>
      <w:pPr>
        <w:ind w:left="702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2" w:hanging="42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"/>
      <w:lvlJc w:val="left"/>
      <w:pPr>
        <w:ind w:left="282" w:hanging="485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785" w:hanging="485"/>
      </w:pPr>
      <w:rPr>
        <w:rFonts w:hint="default"/>
      </w:rPr>
    </w:lvl>
    <w:lvl w:ilvl="4">
      <w:numFmt w:val="bullet"/>
      <w:lvlText w:val="•"/>
      <w:lvlJc w:val="left"/>
      <w:pPr>
        <w:ind w:left="3828" w:hanging="485"/>
      </w:pPr>
      <w:rPr>
        <w:rFonts w:hint="default"/>
      </w:rPr>
    </w:lvl>
    <w:lvl w:ilvl="5">
      <w:numFmt w:val="bullet"/>
      <w:lvlText w:val="•"/>
      <w:lvlJc w:val="left"/>
      <w:pPr>
        <w:ind w:left="4871" w:hanging="485"/>
      </w:pPr>
      <w:rPr>
        <w:rFonts w:hint="default"/>
      </w:rPr>
    </w:lvl>
    <w:lvl w:ilvl="6">
      <w:numFmt w:val="bullet"/>
      <w:lvlText w:val="•"/>
      <w:lvlJc w:val="left"/>
      <w:pPr>
        <w:ind w:left="5914" w:hanging="485"/>
      </w:pPr>
      <w:rPr>
        <w:rFonts w:hint="default"/>
      </w:rPr>
    </w:lvl>
    <w:lvl w:ilvl="7">
      <w:numFmt w:val="bullet"/>
      <w:lvlText w:val="•"/>
      <w:lvlJc w:val="left"/>
      <w:pPr>
        <w:ind w:left="6957" w:hanging="485"/>
      </w:pPr>
      <w:rPr>
        <w:rFonts w:hint="default"/>
      </w:rPr>
    </w:lvl>
    <w:lvl w:ilvl="8">
      <w:numFmt w:val="bullet"/>
      <w:lvlText w:val="•"/>
      <w:lvlJc w:val="left"/>
      <w:pPr>
        <w:ind w:left="8000" w:hanging="485"/>
      </w:pPr>
      <w:rPr>
        <w:rFonts w:hint="default"/>
      </w:rPr>
    </w:lvl>
  </w:abstractNum>
  <w:abstractNum w:abstractNumId="22">
    <w:nsid w:val="45453093"/>
    <w:multiLevelType w:val="multilevel"/>
    <w:tmpl w:val="E8EAF3C2"/>
    <w:lvl w:ilvl="0">
      <w:start w:val="2"/>
      <w:numFmt w:val="decimal"/>
      <w:lvlText w:val="%1"/>
      <w:lvlJc w:val="left"/>
      <w:pPr>
        <w:ind w:left="282" w:hanging="67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2" w:hanging="674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282" w:hanging="336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336"/>
      </w:pPr>
      <w:rPr>
        <w:rFonts w:hint="default"/>
      </w:rPr>
    </w:lvl>
    <w:lvl w:ilvl="4">
      <w:numFmt w:val="bullet"/>
      <w:lvlText w:val="•"/>
      <w:lvlJc w:val="left"/>
      <w:pPr>
        <w:ind w:left="4202" w:hanging="336"/>
      </w:pPr>
      <w:rPr>
        <w:rFonts w:hint="default"/>
      </w:rPr>
    </w:lvl>
    <w:lvl w:ilvl="5">
      <w:numFmt w:val="bullet"/>
      <w:lvlText w:val="•"/>
      <w:lvlJc w:val="left"/>
      <w:pPr>
        <w:ind w:left="5183" w:hanging="336"/>
      </w:pPr>
      <w:rPr>
        <w:rFonts w:hint="default"/>
      </w:rPr>
    </w:lvl>
    <w:lvl w:ilvl="6">
      <w:numFmt w:val="bullet"/>
      <w:lvlText w:val="•"/>
      <w:lvlJc w:val="left"/>
      <w:pPr>
        <w:ind w:left="6163" w:hanging="336"/>
      </w:pPr>
      <w:rPr>
        <w:rFonts w:hint="default"/>
      </w:rPr>
    </w:lvl>
    <w:lvl w:ilvl="7">
      <w:numFmt w:val="bullet"/>
      <w:lvlText w:val="•"/>
      <w:lvlJc w:val="left"/>
      <w:pPr>
        <w:ind w:left="7144" w:hanging="336"/>
      </w:pPr>
      <w:rPr>
        <w:rFonts w:hint="default"/>
      </w:rPr>
    </w:lvl>
    <w:lvl w:ilvl="8">
      <w:numFmt w:val="bullet"/>
      <w:lvlText w:val="•"/>
      <w:lvlJc w:val="left"/>
      <w:pPr>
        <w:ind w:left="8125" w:hanging="336"/>
      </w:pPr>
      <w:rPr>
        <w:rFonts w:hint="default"/>
      </w:rPr>
    </w:lvl>
  </w:abstractNum>
  <w:abstractNum w:abstractNumId="23">
    <w:nsid w:val="57B17280"/>
    <w:multiLevelType w:val="multilevel"/>
    <w:tmpl w:val="59AEE01C"/>
    <w:lvl w:ilvl="0">
      <w:start w:val="1"/>
      <w:numFmt w:val="decimal"/>
      <w:lvlText w:val="%1"/>
      <w:lvlJc w:val="left"/>
      <w:pPr>
        <w:ind w:left="1474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4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201" w:hanging="485"/>
      </w:pPr>
      <w:rPr>
        <w:rFonts w:hint="default"/>
      </w:rPr>
    </w:lvl>
    <w:lvl w:ilvl="3">
      <w:numFmt w:val="bullet"/>
      <w:lvlText w:val="•"/>
      <w:lvlJc w:val="left"/>
      <w:pPr>
        <w:ind w:left="4061" w:hanging="485"/>
      </w:pPr>
      <w:rPr>
        <w:rFonts w:hint="default"/>
      </w:rPr>
    </w:lvl>
    <w:lvl w:ilvl="4">
      <w:numFmt w:val="bullet"/>
      <w:lvlText w:val="•"/>
      <w:lvlJc w:val="left"/>
      <w:pPr>
        <w:ind w:left="4922" w:hanging="485"/>
      </w:pPr>
      <w:rPr>
        <w:rFonts w:hint="default"/>
      </w:rPr>
    </w:lvl>
    <w:lvl w:ilvl="5">
      <w:numFmt w:val="bullet"/>
      <w:lvlText w:val="•"/>
      <w:lvlJc w:val="left"/>
      <w:pPr>
        <w:ind w:left="5783" w:hanging="485"/>
      </w:pPr>
      <w:rPr>
        <w:rFonts w:hint="default"/>
      </w:rPr>
    </w:lvl>
    <w:lvl w:ilvl="6">
      <w:numFmt w:val="bullet"/>
      <w:lvlText w:val="•"/>
      <w:lvlJc w:val="left"/>
      <w:pPr>
        <w:ind w:left="6643" w:hanging="485"/>
      </w:pPr>
      <w:rPr>
        <w:rFonts w:hint="default"/>
      </w:rPr>
    </w:lvl>
    <w:lvl w:ilvl="7">
      <w:numFmt w:val="bullet"/>
      <w:lvlText w:val="•"/>
      <w:lvlJc w:val="left"/>
      <w:pPr>
        <w:ind w:left="7504" w:hanging="485"/>
      </w:pPr>
      <w:rPr>
        <w:rFonts w:hint="default"/>
      </w:rPr>
    </w:lvl>
    <w:lvl w:ilvl="8">
      <w:numFmt w:val="bullet"/>
      <w:lvlText w:val="•"/>
      <w:lvlJc w:val="left"/>
      <w:pPr>
        <w:ind w:left="8365" w:hanging="485"/>
      </w:pPr>
      <w:rPr>
        <w:rFonts w:hint="default"/>
      </w:rPr>
    </w:lvl>
  </w:abstractNum>
  <w:abstractNum w:abstractNumId="24">
    <w:nsid w:val="5AFD74F0"/>
    <w:multiLevelType w:val="multilevel"/>
    <w:tmpl w:val="4D182A28"/>
    <w:lvl w:ilvl="0">
      <w:start w:val="2"/>
      <w:numFmt w:val="decimal"/>
      <w:lvlText w:val="%1"/>
      <w:lvlJc w:val="left"/>
      <w:pPr>
        <w:ind w:left="282" w:hanging="72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82" w:hanging="72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2" w:hanging="88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888"/>
      </w:pPr>
      <w:rPr>
        <w:rFonts w:hint="default"/>
      </w:rPr>
    </w:lvl>
    <w:lvl w:ilvl="4">
      <w:numFmt w:val="bullet"/>
      <w:lvlText w:val="•"/>
      <w:lvlJc w:val="left"/>
      <w:pPr>
        <w:ind w:left="4202" w:hanging="888"/>
      </w:pPr>
      <w:rPr>
        <w:rFonts w:hint="default"/>
      </w:rPr>
    </w:lvl>
    <w:lvl w:ilvl="5">
      <w:numFmt w:val="bullet"/>
      <w:lvlText w:val="•"/>
      <w:lvlJc w:val="left"/>
      <w:pPr>
        <w:ind w:left="5183" w:hanging="888"/>
      </w:pPr>
      <w:rPr>
        <w:rFonts w:hint="default"/>
      </w:rPr>
    </w:lvl>
    <w:lvl w:ilvl="6">
      <w:numFmt w:val="bullet"/>
      <w:lvlText w:val="•"/>
      <w:lvlJc w:val="left"/>
      <w:pPr>
        <w:ind w:left="6163" w:hanging="888"/>
      </w:pPr>
      <w:rPr>
        <w:rFonts w:hint="default"/>
      </w:rPr>
    </w:lvl>
    <w:lvl w:ilvl="7">
      <w:numFmt w:val="bullet"/>
      <w:lvlText w:val="•"/>
      <w:lvlJc w:val="left"/>
      <w:pPr>
        <w:ind w:left="7144" w:hanging="888"/>
      </w:pPr>
      <w:rPr>
        <w:rFonts w:hint="default"/>
      </w:rPr>
    </w:lvl>
    <w:lvl w:ilvl="8">
      <w:numFmt w:val="bullet"/>
      <w:lvlText w:val="•"/>
      <w:lvlJc w:val="left"/>
      <w:pPr>
        <w:ind w:left="8125" w:hanging="888"/>
      </w:pPr>
      <w:rPr>
        <w:rFonts w:hint="default"/>
      </w:rPr>
    </w:lvl>
  </w:abstractNum>
  <w:abstractNum w:abstractNumId="25">
    <w:nsid w:val="5B6169B9"/>
    <w:multiLevelType w:val="multilevel"/>
    <w:tmpl w:val="FC8879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5EA233DF"/>
    <w:multiLevelType w:val="hybridMultilevel"/>
    <w:tmpl w:val="E6EA2F4C"/>
    <w:lvl w:ilvl="0" w:tplc="EAF45498">
      <w:start w:val="1"/>
      <w:numFmt w:val="decimal"/>
      <w:lvlText w:val="%1)"/>
      <w:lvlJc w:val="left"/>
      <w:pPr>
        <w:ind w:left="282" w:hanging="30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95453FA">
      <w:numFmt w:val="bullet"/>
      <w:lvlText w:val="•"/>
      <w:lvlJc w:val="left"/>
      <w:pPr>
        <w:ind w:left="1260" w:hanging="305"/>
      </w:pPr>
      <w:rPr>
        <w:rFonts w:hint="default"/>
      </w:rPr>
    </w:lvl>
    <w:lvl w:ilvl="2" w:tplc="18105BA4">
      <w:numFmt w:val="bullet"/>
      <w:lvlText w:val="•"/>
      <w:lvlJc w:val="left"/>
      <w:pPr>
        <w:ind w:left="2241" w:hanging="305"/>
      </w:pPr>
      <w:rPr>
        <w:rFonts w:hint="default"/>
      </w:rPr>
    </w:lvl>
    <w:lvl w:ilvl="3" w:tplc="29D43890">
      <w:numFmt w:val="bullet"/>
      <w:lvlText w:val="•"/>
      <w:lvlJc w:val="left"/>
      <w:pPr>
        <w:ind w:left="3221" w:hanging="305"/>
      </w:pPr>
      <w:rPr>
        <w:rFonts w:hint="default"/>
      </w:rPr>
    </w:lvl>
    <w:lvl w:ilvl="4" w:tplc="7F3A3C92">
      <w:numFmt w:val="bullet"/>
      <w:lvlText w:val="•"/>
      <w:lvlJc w:val="left"/>
      <w:pPr>
        <w:ind w:left="4202" w:hanging="305"/>
      </w:pPr>
      <w:rPr>
        <w:rFonts w:hint="default"/>
      </w:rPr>
    </w:lvl>
    <w:lvl w:ilvl="5" w:tplc="288CE1AC">
      <w:numFmt w:val="bullet"/>
      <w:lvlText w:val="•"/>
      <w:lvlJc w:val="left"/>
      <w:pPr>
        <w:ind w:left="5183" w:hanging="305"/>
      </w:pPr>
      <w:rPr>
        <w:rFonts w:hint="default"/>
      </w:rPr>
    </w:lvl>
    <w:lvl w:ilvl="6" w:tplc="02D28948">
      <w:numFmt w:val="bullet"/>
      <w:lvlText w:val="•"/>
      <w:lvlJc w:val="left"/>
      <w:pPr>
        <w:ind w:left="6163" w:hanging="305"/>
      </w:pPr>
      <w:rPr>
        <w:rFonts w:hint="default"/>
      </w:rPr>
    </w:lvl>
    <w:lvl w:ilvl="7" w:tplc="1CF41540">
      <w:numFmt w:val="bullet"/>
      <w:lvlText w:val="•"/>
      <w:lvlJc w:val="left"/>
      <w:pPr>
        <w:ind w:left="7144" w:hanging="305"/>
      </w:pPr>
      <w:rPr>
        <w:rFonts w:hint="default"/>
      </w:rPr>
    </w:lvl>
    <w:lvl w:ilvl="8" w:tplc="918E7574">
      <w:numFmt w:val="bullet"/>
      <w:lvlText w:val="•"/>
      <w:lvlJc w:val="left"/>
      <w:pPr>
        <w:ind w:left="8125" w:hanging="305"/>
      </w:pPr>
      <w:rPr>
        <w:rFonts w:hint="default"/>
      </w:rPr>
    </w:lvl>
  </w:abstractNum>
  <w:abstractNum w:abstractNumId="27">
    <w:nsid w:val="69150E99"/>
    <w:multiLevelType w:val="multilevel"/>
    <w:tmpl w:val="A9607A1E"/>
    <w:lvl w:ilvl="0">
      <w:start w:val="2"/>
      <w:numFmt w:val="decimal"/>
      <w:lvlText w:val="%1"/>
      <w:lvlJc w:val="left"/>
      <w:pPr>
        <w:ind w:left="913" w:hanging="63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3" w:hanging="63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3" w:hanging="631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–"/>
      <w:lvlJc w:val="left"/>
      <w:pPr>
        <w:ind w:left="282" w:hanging="24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3975" w:hanging="245"/>
      </w:pPr>
      <w:rPr>
        <w:rFonts w:hint="default"/>
      </w:rPr>
    </w:lvl>
    <w:lvl w:ilvl="5">
      <w:numFmt w:val="bullet"/>
      <w:lvlText w:val="•"/>
      <w:lvlJc w:val="left"/>
      <w:pPr>
        <w:ind w:left="4993" w:hanging="245"/>
      </w:pPr>
      <w:rPr>
        <w:rFonts w:hint="default"/>
      </w:rPr>
    </w:lvl>
    <w:lvl w:ilvl="6">
      <w:numFmt w:val="bullet"/>
      <w:lvlText w:val="•"/>
      <w:lvlJc w:val="left"/>
      <w:pPr>
        <w:ind w:left="6012" w:hanging="245"/>
      </w:pPr>
      <w:rPr>
        <w:rFonts w:hint="default"/>
      </w:rPr>
    </w:lvl>
    <w:lvl w:ilvl="7">
      <w:numFmt w:val="bullet"/>
      <w:lvlText w:val="•"/>
      <w:lvlJc w:val="left"/>
      <w:pPr>
        <w:ind w:left="7030" w:hanging="245"/>
      </w:pPr>
      <w:rPr>
        <w:rFonts w:hint="default"/>
      </w:rPr>
    </w:lvl>
    <w:lvl w:ilvl="8">
      <w:numFmt w:val="bullet"/>
      <w:lvlText w:val="•"/>
      <w:lvlJc w:val="left"/>
      <w:pPr>
        <w:ind w:left="8049" w:hanging="245"/>
      </w:pPr>
      <w:rPr>
        <w:rFonts w:hint="default"/>
      </w:rPr>
    </w:lvl>
  </w:abstractNum>
  <w:abstractNum w:abstractNumId="28">
    <w:nsid w:val="69221C1B"/>
    <w:multiLevelType w:val="multilevel"/>
    <w:tmpl w:val="F7F86D08"/>
    <w:lvl w:ilvl="0">
      <w:start w:val="3"/>
      <w:numFmt w:val="decimal"/>
      <w:lvlText w:val="%1"/>
      <w:lvlJc w:val="left"/>
      <w:pPr>
        <w:ind w:left="282"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52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2" w:hanging="68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88"/>
      </w:pPr>
      <w:rPr>
        <w:rFonts w:hint="default"/>
      </w:rPr>
    </w:lvl>
    <w:lvl w:ilvl="4">
      <w:numFmt w:val="bullet"/>
      <w:lvlText w:val="•"/>
      <w:lvlJc w:val="left"/>
      <w:pPr>
        <w:ind w:left="4202" w:hanging="688"/>
      </w:pPr>
      <w:rPr>
        <w:rFonts w:hint="default"/>
      </w:rPr>
    </w:lvl>
    <w:lvl w:ilvl="5">
      <w:numFmt w:val="bullet"/>
      <w:lvlText w:val="•"/>
      <w:lvlJc w:val="left"/>
      <w:pPr>
        <w:ind w:left="5183" w:hanging="688"/>
      </w:pPr>
      <w:rPr>
        <w:rFonts w:hint="default"/>
      </w:rPr>
    </w:lvl>
    <w:lvl w:ilvl="6">
      <w:numFmt w:val="bullet"/>
      <w:lvlText w:val="•"/>
      <w:lvlJc w:val="left"/>
      <w:pPr>
        <w:ind w:left="6163" w:hanging="688"/>
      </w:pPr>
      <w:rPr>
        <w:rFonts w:hint="default"/>
      </w:rPr>
    </w:lvl>
    <w:lvl w:ilvl="7">
      <w:numFmt w:val="bullet"/>
      <w:lvlText w:val="•"/>
      <w:lvlJc w:val="left"/>
      <w:pPr>
        <w:ind w:left="7144" w:hanging="688"/>
      </w:pPr>
      <w:rPr>
        <w:rFonts w:hint="default"/>
      </w:rPr>
    </w:lvl>
    <w:lvl w:ilvl="8">
      <w:numFmt w:val="bullet"/>
      <w:lvlText w:val="•"/>
      <w:lvlJc w:val="left"/>
      <w:pPr>
        <w:ind w:left="8125" w:hanging="688"/>
      </w:pPr>
      <w:rPr>
        <w:rFonts w:hint="default"/>
      </w:rPr>
    </w:lvl>
  </w:abstractNum>
  <w:abstractNum w:abstractNumId="29">
    <w:nsid w:val="6AC37EBD"/>
    <w:multiLevelType w:val="hybridMultilevel"/>
    <w:tmpl w:val="5DCA78F8"/>
    <w:lvl w:ilvl="0" w:tplc="A508D7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abstractNum w:abstractNumId="30">
    <w:nsid w:val="74193D0B"/>
    <w:multiLevelType w:val="hybridMultilevel"/>
    <w:tmpl w:val="1BB08404"/>
    <w:lvl w:ilvl="0" w:tplc="8B64F364">
      <w:start w:val="1"/>
      <w:numFmt w:val="decimal"/>
      <w:lvlText w:val="%1."/>
      <w:lvlJc w:val="left"/>
      <w:pPr>
        <w:ind w:left="282" w:hanging="706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172428E6">
      <w:start w:val="1"/>
      <w:numFmt w:val="upperRoman"/>
      <w:lvlText w:val="%2."/>
      <w:lvlJc w:val="left"/>
      <w:pPr>
        <w:ind w:left="4263" w:hanging="250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2" w:tplc="1CD205DE">
      <w:numFmt w:val="bullet"/>
      <w:lvlText w:val="•"/>
      <w:lvlJc w:val="left"/>
      <w:pPr>
        <w:ind w:left="4907" w:hanging="250"/>
      </w:pPr>
      <w:rPr>
        <w:rFonts w:hint="default"/>
      </w:rPr>
    </w:lvl>
    <w:lvl w:ilvl="3" w:tplc="8654B49E">
      <w:numFmt w:val="bullet"/>
      <w:lvlText w:val="•"/>
      <w:lvlJc w:val="left"/>
      <w:pPr>
        <w:ind w:left="5554" w:hanging="250"/>
      </w:pPr>
      <w:rPr>
        <w:rFonts w:hint="default"/>
      </w:rPr>
    </w:lvl>
    <w:lvl w:ilvl="4" w:tplc="BE08EB70">
      <w:numFmt w:val="bullet"/>
      <w:lvlText w:val="•"/>
      <w:lvlJc w:val="left"/>
      <w:pPr>
        <w:ind w:left="6202" w:hanging="250"/>
      </w:pPr>
      <w:rPr>
        <w:rFonts w:hint="default"/>
      </w:rPr>
    </w:lvl>
    <w:lvl w:ilvl="5" w:tplc="B512F434">
      <w:numFmt w:val="bullet"/>
      <w:lvlText w:val="•"/>
      <w:lvlJc w:val="left"/>
      <w:pPr>
        <w:ind w:left="6849" w:hanging="250"/>
      </w:pPr>
      <w:rPr>
        <w:rFonts w:hint="default"/>
      </w:rPr>
    </w:lvl>
    <w:lvl w:ilvl="6" w:tplc="F100101A">
      <w:numFmt w:val="bullet"/>
      <w:lvlText w:val="•"/>
      <w:lvlJc w:val="left"/>
      <w:pPr>
        <w:ind w:left="7496" w:hanging="250"/>
      </w:pPr>
      <w:rPr>
        <w:rFonts w:hint="default"/>
      </w:rPr>
    </w:lvl>
    <w:lvl w:ilvl="7" w:tplc="026647AC">
      <w:numFmt w:val="bullet"/>
      <w:lvlText w:val="•"/>
      <w:lvlJc w:val="left"/>
      <w:pPr>
        <w:ind w:left="8144" w:hanging="250"/>
      </w:pPr>
      <w:rPr>
        <w:rFonts w:hint="default"/>
      </w:rPr>
    </w:lvl>
    <w:lvl w:ilvl="8" w:tplc="0120621C">
      <w:numFmt w:val="bullet"/>
      <w:lvlText w:val="•"/>
      <w:lvlJc w:val="left"/>
      <w:pPr>
        <w:ind w:left="8791" w:hanging="250"/>
      </w:pPr>
      <w:rPr>
        <w:rFonts w:hint="default"/>
      </w:rPr>
    </w:lvl>
  </w:abstractNum>
  <w:abstractNum w:abstractNumId="31">
    <w:nsid w:val="779B55A1"/>
    <w:multiLevelType w:val="multilevel"/>
    <w:tmpl w:val="89864BB4"/>
    <w:lvl w:ilvl="0">
      <w:start w:val="4"/>
      <w:numFmt w:val="decimal"/>
      <w:lvlText w:val="%1"/>
      <w:lvlJc w:val="left"/>
      <w:pPr>
        <w:ind w:left="28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617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41" w:hanging="617"/>
      </w:pPr>
      <w:rPr>
        <w:rFonts w:hint="default"/>
      </w:rPr>
    </w:lvl>
    <w:lvl w:ilvl="3">
      <w:numFmt w:val="bullet"/>
      <w:lvlText w:val="•"/>
      <w:lvlJc w:val="left"/>
      <w:pPr>
        <w:ind w:left="3221" w:hanging="617"/>
      </w:pPr>
      <w:rPr>
        <w:rFonts w:hint="default"/>
      </w:rPr>
    </w:lvl>
    <w:lvl w:ilvl="4">
      <w:numFmt w:val="bullet"/>
      <w:lvlText w:val="•"/>
      <w:lvlJc w:val="left"/>
      <w:pPr>
        <w:ind w:left="4202" w:hanging="617"/>
      </w:pPr>
      <w:rPr>
        <w:rFonts w:hint="default"/>
      </w:rPr>
    </w:lvl>
    <w:lvl w:ilvl="5">
      <w:numFmt w:val="bullet"/>
      <w:lvlText w:val="•"/>
      <w:lvlJc w:val="left"/>
      <w:pPr>
        <w:ind w:left="5183" w:hanging="617"/>
      </w:pPr>
      <w:rPr>
        <w:rFonts w:hint="default"/>
      </w:rPr>
    </w:lvl>
    <w:lvl w:ilvl="6">
      <w:numFmt w:val="bullet"/>
      <w:lvlText w:val="•"/>
      <w:lvlJc w:val="left"/>
      <w:pPr>
        <w:ind w:left="6163" w:hanging="617"/>
      </w:pPr>
      <w:rPr>
        <w:rFonts w:hint="default"/>
      </w:rPr>
    </w:lvl>
    <w:lvl w:ilvl="7">
      <w:numFmt w:val="bullet"/>
      <w:lvlText w:val="•"/>
      <w:lvlJc w:val="left"/>
      <w:pPr>
        <w:ind w:left="7144" w:hanging="617"/>
      </w:pPr>
      <w:rPr>
        <w:rFonts w:hint="default"/>
      </w:rPr>
    </w:lvl>
    <w:lvl w:ilvl="8">
      <w:numFmt w:val="bullet"/>
      <w:lvlText w:val="•"/>
      <w:lvlJc w:val="left"/>
      <w:pPr>
        <w:ind w:left="8125" w:hanging="617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31"/>
  </w:num>
  <w:num w:numId="9">
    <w:abstractNumId w:val="2"/>
  </w:num>
  <w:num w:numId="10">
    <w:abstractNumId w:val="21"/>
  </w:num>
  <w:num w:numId="11">
    <w:abstractNumId w:val="26"/>
  </w:num>
  <w:num w:numId="12">
    <w:abstractNumId w:val="16"/>
  </w:num>
  <w:num w:numId="13">
    <w:abstractNumId w:val="28"/>
  </w:num>
  <w:num w:numId="14">
    <w:abstractNumId w:val="0"/>
  </w:num>
  <w:num w:numId="15">
    <w:abstractNumId w:val="24"/>
  </w:num>
  <w:num w:numId="16">
    <w:abstractNumId w:val="27"/>
  </w:num>
  <w:num w:numId="17">
    <w:abstractNumId w:val="18"/>
  </w:num>
  <w:num w:numId="18">
    <w:abstractNumId w:val="13"/>
  </w:num>
  <w:num w:numId="19">
    <w:abstractNumId w:val="8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  <w:num w:numId="24">
    <w:abstractNumId w:val="20"/>
  </w:num>
  <w:num w:numId="25">
    <w:abstractNumId w:val="23"/>
  </w:num>
  <w:num w:numId="26">
    <w:abstractNumId w:val="30"/>
  </w:num>
  <w:num w:numId="27">
    <w:abstractNumId w:val="7"/>
  </w:num>
  <w:num w:numId="28">
    <w:abstractNumId w:val="4"/>
  </w:num>
  <w:num w:numId="29">
    <w:abstractNumId w:val="29"/>
  </w:num>
  <w:num w:numId="30">
    <w:abstractNumId w:val="12"/>
  </w:num>
  <w:num w:numId="31">
    <w:abstractNumId w:val="1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FFA"/>
    <w:rsid w:val="00012CB4"/>
    <w:rsid w:val="00016EC9"/>
    <w:rsid w:val="00042E74"/>
    <w:rsid w:val="00043B02"/>
    <w:rsid w:val="00044C2F"/>
    <w:rsid w:val="00050581"/>
    <w:rsid w:val="00055EED"/>
    <w:rsid w:val="000766B7"/>
    <w:rsid w:val="00096541"/>
    <w:rsid w:val="000C40F5"/>
    <w:rsid w:val="000E2506"/>
    <w:rsid w:val="000F42A6"/>
    <w:rsid w:val="001151AF"/>
    <w:rsid w:val="00131BDC"/>
    <w:rsid w:val="001361A3"/>
    <w:rsid w:val="00146E29"/>
    <w:rsid w:val="00191647"/>
    <w:rsid w:val="001A2083"/>
    <w:rsid w:val="001A6849"/>
    <w:rsid w:val="001D5106"/>
    <w:rsid w:val="001F792B"/>
    <w:rsid w:val="00205B39"/>
    <w:rsid w:val="002439A7"/>
    <w:rsid w:val="00255A34"/>
    <w:rsid w:val="00317E19"/>
    <w:rsid w:val="00346255"/>
    <w:rsid w:val="00363A3F"/>
    <w:rsid w:val="00375869"/>
    <w:rsid w:val="00381013"/>
    <w:rsid w:val="00381448"/>
    <w:rsid w:val="00386FFA"/>
    <w:rsid w:val="003F52D7"/>
    <w:rsid w:val="003F6D25"/>
    <w:rsid w:val="00427AE0"/>
    <w:rsid w:val="0043210C"/>
    <w:rsid w:val="00440B08"/>
    <w:rsid w:val="00452FDF"/>
    <w:rsid w:val="0048306D"/>
    <w:rsid w:val="004C1D5D"/>
    <w:rsid w:val="00510899"/>
    <w:rsid w:val="00530E7B"/>
    <w:rsid w:val="00537483"/>
    <w:rsid w:val="00563884"/>
    <w:rsid w:val="00566033"/>
    <w:rsid w:val="0057100C"/>
    <w:rsid w:val="00575C88"/>
    <w:rsid w:val="005C16E1"/>
    <w:rsid w:val="005C56A9"/>
    <w:rsid w:val="005E6104"/>
    <w:rsid w:val="005F14CE"/>
    <w:rsid w:val="00606458"/>
    <w:rsid w:val="00636AC3"/>
    <w:rsid w:val="00644A43"/>
    <w:rsid w:val="006527B7"/>
    <w:rsid w:val="00695E73"/>
    <w:rsid w:val="006C1D50"/>
    <w:rsid w:val="006C386B"/>
    <w:rsid w:val="006E68FB"/>
    <w:rsid w:val="0070126C"/>
    <w:rsid w:val="00757518"/>
    <w:rsid w:val="0077389B"/>
    <w:rsid w:val="00796024"/>
    <w:rsid w:val="007D65DA"/>
    <w:rsid w:val="007F78B9"/>
    <w:rsid w:val="00846A2D"/>
    <w:rsid w:val="00883AF9"/>
    <w:rsid w:val="0089505F"/>
    <w:rsid w:val="008B1485"/>
    <w:rsid w:val="008D7651"/>
    <w:rsid w:val="008E3DF0"/>
    <w:rsid w:val="00911619"/>
    <w:rsid w:val="00931A24"/>
    <w:rsid w:val="0096324C"/>
    <w:rsid w:val="00985D9B"/>
    <w:rsid w:val="00991553"/>
    <w:rsid w:val="009C5F36"/>
    <w:rsid w:val="009F186B"/>
    <w:rsid w:val="00A15194"/>
    <w:rsid w:val="00A909F6"/>
    <w:rsid w:val="00AA1358"/>
    <w:rsid w:val="00AA2306"/>
    <w:rsid w:val="00AB22AF"/>
    <w:rsid w:val="00AC3D0E"/>
    <w:rsid w:val="00AC6A6B"/>
    <w:rsid w:val="00AF0780"/>
    <w:rsid w:val="00AF79C0"/>
    <w:rsid w:val="00B0565E"/>
    <w:rsid w:val="00B23453"/>
    <w:rsid w:val="00B5654D"/>
    <w:rsid w:val="00B82F3F"/>
    <w:rsid w:val="00BD06DB"/>
    <w:rsid w:val="00C07F49"/>
    <w:rsid w:val="00C152BC"/>
    <w:rsid w:val="00C202DB"/>
    <w:rsid w:val="00C20F32"/>
    <w:rsid w:val="00C24454"/>
    <w:rsid w:val="00C24D69"/>
    <w:rsid w:val="00C517EE"/>
    <w:rsid w:val="00C654D0"/>
    <w:rsid w:val="00CB72EB"/>
    <w:rsid w:val="00CC3D65"/>
    <w:rsid w:val="00CE1BA8"/>
    <w:rsid w:val="00D032AB"/>
    <w:rsid w:val="00D107AF"/>
    <w:rsid w:val="00D14E8D"/>
    <w:rsid w:val="00D2411A"/>
    <w:rsid w:val="00D32629"/>
    <w:rsid w:val="00D650F8"/>
    <w:rsid w:val="00D811A0"/>
    <w:rsid w:val="00D81819"/>
    <w:rsid w:val="00DA3CEA"/>
    <w:rsid w:val="00DA5469"/>
    <w:rsid w:val="00E038D5"/>
    <w:rsid w:val="00E41F57"/>
    <w:rsid w:val="00E86953"/>
    <w:rsid w:val="00F10140"/>
    <w:rsid w:val="00F22D73"/>
    <w:rsid w:val="00F235B1"/>
    <w:rsid w:val="00F640F5"/>
    <w:rsid w:val="00FC5046"/>
    <w:rsid w:val="00FF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F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E6104"/>
    <w:pPr>
      <w:ind w:left="5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104"/>
    <w:rPr>
      <w:rFonts w:eastAsia="Times New Roman"/>
      <w:b/>
      <w:bCs/>
      <w:sz w:val="28"/>
      <w:szCs w:val="28"/>
      <w:lang w:val="ru-RU" w:eastAsia="en-US"/>
    </w:rPr>
  </w:style>
  <w:style w:type="table" w:customStyle="1" w:styleId="TableNormal1">
    <w:name w:val="Table Normal1"/>
    <w:uiPriority w:val="99"/>
    <w:semiHidden/>
    <w:rsid w:val="00386FFA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86FFA"/>
    <w:pPr>
      <w:ind w:left="28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6FFA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86FFA"/>
    <w:pPr>
      <w:ind w:left="282" w:firstLine="707"/>
      <w:jc w:val="both"/>
    </w:pPr>
  </w:style>
  <w:style w:type="paragraph" w:customStyle="1" w:styleId="TableParagraph">
    <w:name w:val="Table Paragraph"/>
    <w:basedOn w:val="Normal"/>
    <w:uiPriority w:val="99"/>
    <w:rsid w:val="00386FFA"/>
  </w:style>
  <w:style w:type="paragraph" w:styleId="Header">
    <w:name w:val="header"/>
    <w:basedOn w:val="Normal"/>
    <w:link w:val="HeaderChar"/>
    <w:uiPriority w:val="99"/>
    <w:rsid w:val="00386FF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6FFA"/>
  </w:style>
  <w:style w:type="character" w:customStyle="1" w:styleId="a">
    <w:name w:val="Основной текст_"/>
    <w:link w:val="1"/>
    <w:uiPriority w:val="99"/>
    <w:locked/>
    <w:rsid w:val="00386F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86FFA"/>
    <w:pPr>
      <w:shd w:val="clear" w:color="auto" w:fill="FFFFFF"/>
      <w:autoSpaceDE/>
      <w:autoSpaceDN/>
      <w:ind w:firstLine="400"/>
    </w:pPr>
    <w:rPr>
      <w:rFonts w:eastAsia="Calibri"/>
      <w:sz w:val="28"/>
      <w:szCs w:val="28"/>
      <w:lang w:eastAsia="ru-RU"/>
    </w:rPr>
  </w:style>
  <w:style w:type="paragraph" w:styleId="Revision">
    <w:name w:val="Revision"/>
    <w:hidden/>
    <w:uiPriority w:val="99"/>
    <w:semiHidden/>
    <w:rsid w:val="00386FFA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6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86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6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6FF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6FFA"/>
    <w:rPr>
      <w:b/>
      <w:bCs/>
    </w:rPr>
  </w:style>
  <w:style w:type="paragraph" w:customStyle="1" w:styleId="Default">
    <w:name w:val="Default"/>
    <w:uiPriority w:val="99"/>
    <w:rsid w:val="00386F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86F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86FF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0">
    <w:name w:val="Другое_"/>
    <w:link w:val="a1"/>
    <w:uiPriority w:val="99"/>
    <w:locked/>
    <w:rsid w:val="00386F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386FFA"/>
    <w:pPr>
      <w:shd w:val="clear" w:color="auto" w:fill="FFFFFF"/>
      <w:autoSpaceDE/>
      <w:autoSpaceDN/>
      <w:ind w:firstLine="400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6F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31D277992689A3CBC3EA7EDE0F18F86C9B59D9DD2664D358E431BB38E7ED520FF2E9226CCBA45F63C3496309361B0F85982581CDCd7L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ECF549FBC9CA634532567ECCBE8CD08BE1C71262D3A2F8197C4CECD3B5DC15EE9C51E88BE91036399408A416B0A883F15249E081910A66n4iDI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F5A9A5DB4B11AEBC9F2BE23D2068E7CCF48DB9D305568D9DE073BBD545365D6211A4A6968804BE4A653A502B31D6E5F11C791E5DO1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C8CA29B919544D4BB1B6CE2FA6A034D7D4275073A3D43864C94047F273475B6583F1D19824DCF3DBB10E8E7E03CC014191D2052DCDC7Ci2H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46</Pages>
  <Words>16454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15</cp:revision>
  <cp:lastPrinted>2022-05-20T06:56:00Z</cp:lastPrinted>
  <dcterms:created xsi:type="dcterms:W3CDTF">2022-04-27T10:00:00Z</dcterms:created>
  <dcterms:modified xsi:type="dcterms:W3CDTF">2022-05-20T10:37:00Z</dcterms:modified>
</cp:coreProperties>
</file>