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D7" w:rsidRPr="00AA18D3" w:rsidRDefault="003746D7" w:rsidP="004A66BD">
      <w:pPr>
        <w:jc w:val="center"/>
        <w:rPr>
          <w:b/>
          <w:bCs/>
          <w:sz w:val="26"/>
          <w:szCs w:val="26"/>
        </w:rPr>
      </w:pPr>
      <w:r>
        <w:rPr>
          <w:rStyle w:val="Strong"/>
          <w:sz w:val="28"/>
          <w:szCs w:val="28"/>
        </w:rPr>
        <w:t xml:space="preserve">Распоряжение главы администрации </w:t>
      </w:r>
      <w:r>
        <w:rPr>
          <w:b/>
          <w:bCs/>
          <w:sz w:val="26"/>
          <w:szCs w:val="26"/>
        </w:rPr>
        <w:t xml:space="preserve">городском поселении город Дюртюли </w:t>
      </w:r>
      <w:r w:rsidRPr="00AA18D3">
        <w:rPr>
          <w:b/>
          <w:bCs/>
          <w:sz w:val="26"/>
          <w:szCs w:val="26"/>
        </w:rPr>
        <w:t>муниципально</w:t>
      </w:r>
      <w:r>
        <w:rPr>
          <w:b/>
          <w:bCs/>
          <w:sz w:val="26"/>
          <w:szCs w:val="26"/>
        </w:rPr>
        <w:t>го</w:t>
      </w:r>
      <w:r w:rsidRPr="00AA18D3">
        <w:rPr>
          <w:b/>
          <w:bCs/>
          <w:sz w:val="26"/>
          <w:szCs w:val="26"/>
        </w:rPr>
        <w:t xml:space="preserve"> район</w:t>
      </w:r>
      <w:r>
        <w:rPr>
          <w:b/>
          <w:bCs/>
          <w:sz w:val="26"/>
          <w:szCs w:val="26"/>
        </w:rPr>
        <w:t>а</w:t>
      </w:r>
    </w:p>
    <w:p w:rsidR="003746D7" w:rsidRDefault="003746D7" w:rsidP="004A66BD">
      <w:pPr>
        <w:jc w:val="center"/>
        <w:rPr>
          <w:rStyle w:val="Strong"/>
          <w:sz w:val="28"/>
          <w:szCs w:val="28"/>
        </w:rPr>
      </w:pPr>
      <w:r w:rsidRPr="00AA18D3">
        <w:rPr>
          <w:b/>
          <w:bCs/>
          <w:sz w:val="26"/>
          <w:szCs w:val="26"/>
        </w:rPr>
        <w:t>Дюртюлинский район</w:t>
      </w:r>
      <w:r>
        <w:rPr>
          <w:b/>
          <w:bCs/>
          <w:sz w:val="26"/>
          <w:szCs w:val="26"/>
        </w:rPr>
        <w:t xml:space="preserve"> </w:t>
      </w:r>
      <w:r w:rsidRPr="00AA18D3">
        <w:rPr>
          <w:b/>
          <w:bCs/>
          <w:sz w:val="26"/>
          <w:szCs w:val="26"/>
        </w:rPr>
        <w:t>Республики Башкортостан</w:t>
      </w:r>
    </w:p>
    <w:p w:rsidR="003746D7" w:rsidRDefault="003746D7" w:rsidP="000D4408">
      <w:pPr>
        <w:jc w:val="center"/>
        <w:rPr>
          <w:rStyle w:val="Strong"/>
          <w:sz w:val="28"/>
          <w:szCs w:val="28"/>
        </w:rPr>
      </w:pPr>
    </w:p>
    <w:p w:rsidR="003746D7" w:rsidRDefault="003746D7" w:rsidP="000D4408">
      <w:pPr>
        <w:jc w:val="center"/>
        <w:rPr>
          <w:rStyle w:val="Strong"/>
          <w:sz w:val="28"/>
          <w:szCs w:val="28"/>
        </w:rPr>
      </w:pPr>
    </w:p>
    <w:p w:rsidR="003746D7" w:rsidRDefault="003746D7" w:rsidP="000D4408">
      <w:pPr>
        <w:jc w:val="center"/>
        <w:rPr>
          <w:rStyle w:val="Strong"/>
          <w:sz w:val="28"/>
          <w:szCs w:val="28"/>
        </w:rPr>
      </w:pPr>
    </w:p>
    <w:p w:rsidR="003746D7" w:rsidRDefault="003746D7" w:rsidP="000D4408">
      <w:pPr>
        <w:jc w:val="center"/>
        <w:rPr>
          <w:rStyle w:val="Strong"/>
          <w:sz w:val="28"/>
          <w:szCs w:val="28"/>
        </w:rPr>
      </w:pPr>
    </w:p>
    <w:p w:rsidR="003746D7" w:rsidRDefault="003746D7" w:rsidP="000D4408">
      <w:pPr>
        <w:jc w:val="center"/>
        <w:rPr>
          <w:rStyle w:val="Strong"/>
          <w:sz w:val="28"/>
          <w:szCs w:val="28"/>
        </w:rPr>
      </w:pPr>
    </w:p>
    <w:p w:rsidR="003746D7" w:rsidRDefault="003746D7" w:rsidP="000D4408">
      <w:pPr>
        <w:jc w:val="center"/>
        <w:rPr>
          <w:rStyle w:val="Strong"/>
          <w:sz w:val="28"/>
          <w:szCs w:val="28"/>
        </w:rPr>
      </w:pPr>
    </w:p>
    <w:p w:rsidR="003746D7" w:rsidRDefault="003746D7" w:rsidP="000D4408">
      <w:pPr>
        <w:jc w:val="center"/>
        <w:rPr>
          <w:rStyle w:val="Strong"/>
          <w:sz w:val="28"/>
          <w:szCs w:val="28"/>
        </w:rPr>
      </w:pPr>
    </w:p>
    <w:p w:rsidR="003746D7" w:rsidRDefault="003746D7" w:rsidP="000D4408">
      <w:pPr>
        <w:jc w:val="center"/>
        <w:rPr>
          <w:rStyle w:val="Strong"/>
          <w:sz w:val="28"/>
          <w:szCs w:val="28"/>
        </w:rPr>
      </w:pPr>
    </w:p>
    <w:p w:rsidR="003746D7" w:rsidRDefault="003746D7" w:rsidP="000D4408">
      <w:pPr>
        <w:jc w:val="center"/>
        <w:rPr>
          <w:rStyle w:val="Strong"/>
          <w:sz w:val="28"/>
          <w:szCs w:val="28"/>
        </w:rPr>
      </w:pPr>
    </w:p>
    <w:p w:rsidR="003746D7" w:rsidRDefault="003746D7" w:rsidP="000D4408">
      <w:pPr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О внесении изменений и дополнений в План</w:t>
      </w:r>
      <w:r w:rsidRPr="00E2324D">
        <w:rPr>
          <w:rStyle w:val="Strong"/>
          <w:sz w:val="28"/>
          <w:szCs w:val="28"/>
        </w:rPr>
        <w:t xml:space="preserve"> </w:t>
      </w:r>
      <w:r>
        <w:rPr>
          <w:rStyle w:val="Strong"/>
          <w:sz w:val="28"/>
          <w:szCs w:val="28"/>
        </w:rPr>
        <w:t xml:space="preserve">мероприятий </w:t>
      </w:r>
    </w:p>
    <w:p w:rsidR="003746D7" w:rsidRDefault="003746D7" w:rsidP="000D4408">
      <w:pPr>
        <w:jc w:val="center"/>
        <w:rPr>
          <w:b/>
          <w:bCs/>
          <w:sz w:val="28"/>
          <w:szCs w:val="28"/>
        </w:rPr>
      </w:pPr>
      <w:r w:rsidRPr="00E2324D">
        <w:rPr>
          <w:rStyle w:val="Strong"/>
          <w:sz w:val="28"/>
          <w:szCs w:val="28"/>
        </w:rPr>
        <w:t>по противодействию коррупции</w:t>
      </w:r>
      <w:r w:rsidRPr="00E36970">
        <w:rPr>
          <w:b/>
          <w:bCs/>
          <w:sz w:val="28"/>
          <w:szCs w:val="28"/>
        </w:rPr>
        <w:t xml:space="preserve"> </w:t>
      </w:r>
    </w:p>
    <w:p w:rsidR="003746D7" w:rsidRDefault="003746D7" w:rsidP="000D44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городском поселении город Дюртюли</w:t>
      </w:r>
    </w:p>
    <w:p w:rsidR="003746D7" w:rsidRDefault="003746D7" w:rsidP="000D4408">
      <w:pPr>
        <w:jc w:val="center"/>
        <w:rPr>
          <w:b/>
          <w:bCs/>
          <w:sz w:val="28"/>
          <w:szCs w:val="28"/>
        </w:rPr>
      </w:pPr>
      <w:r w:rsidRPr="00E2324D">
        <w:rPr>
          <w:b/>
          <w:bCs/>
          <w:sz w:val="28"/>
          <w:szCs w:val="28"/>
        </w:rPr>
        <w:t>муниципально</w:t>
      </w:r>
      <w:r>
        <w:rPr>
          <w:b/>
          <w:bCs/>
          <w:sz w:val="28"/>
          <w:szCs w:val="28"/>
        </w:rPr>
        <w:t>го</w:t>
      </w:r>
      <w:r w:rsidRPr="00E2324D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 xml:space="preserve">а </w:t>
      </w:r>
      <w:r w:rsidRPr="00E2324D">
        <w:rPr>
          <w:b/>
          <w:bCs/>
          <w:sz w:val="28"/>
          <w:szCs w:val="28"/>
        </w:rPr>
        <w:t xml:space="preserve">Дюртюлинский район </w:t>
      </w:r>
    </w:p>
    <w:p w:rsidR="003746D7" w:rsidRDefault="003746D7" w:rsidP="000D4408">
      <w:pPr>
        <w:jc w:val="center"/>
        <w:rPr>
          <w:rStyle w:val="Strong"/>
          <w:sz w:val="28"/>
          <w:szCs w:val="28"/>
        </w:rPr>
      </w:pPr>
      <w:r w:rsidRPr="00E2324D">
        <w:rPr>
          <w:b/>
          <w:bCs/>
          <w:sz w:val="28"/>
          <w:szCs w:val="28"/>
        </w:rPr>
        <w:t xml:space="preserve">Республики Башкортостан </w:t>
      </w:r>
      <w:r w:rsidRPr="00E2324D">
        <w:rPr>
          <w:rStyle w:val="Strong"/>
          <w:sz w:val="28"/>
          <w:szCs w:val="28"/>
        </w:rPr>
        <w:t>на 201</w:t>
      </w:r>
      <w:r>
        <w:rPr>
          <w:rStyle w:val="Strong"/>
          <w:sz w:val="28"/>
          <w:szCs w:val="28"/>
        </w:rPr>
        <w:t>9-2021</w:t>
      </w:r>
      <w:r w:rsidRPr="00E2324D">
        <w:rPr>
          <w:rStyle w:val="Strong"/>
          <w:sz w:val="28"/>
          <w:szCs w:val="28"/>
        </w:rPr>
        <w:t xml:space="preserve"> год</w:t>
      </w:r>
      <w:r>
        <w:rPr>
          <w:rStyle w:val="Strong"/>
          <w:sz w:val="28"/>
          <w:szCs w:val="28"/>
        </w:rPr>
        <w:t>ы</w:t>
      </w:r>
    </w:p>
    <w:p w:rsidR="003746D7" w:rsidRDefault="003746D7" w:rsidP="00D81685">
      <w:pPr>
        <w:jc w:val="center"/>
        <w:rPr>
          <w:rStyle w:val="Strong"/>
          <w:sz w:val="28"/>
          <w:szCs w:val="28"/>
        </w:rPr>
      </w:pPr>
    </w:p>
    <w:p w:rsidR="003746D7" w:rsidRDefault="003746D7" w:rsidP="000D44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Указом Президента Российской Федерации от 29 июня 2018 года № 378 «О Национальном плане противодействия коррупции </w:t>
      </w:r>
      <w:r>
        <w:rPr>
          <w:sz w:val="28"/>
          <w:szCs w:val="28"/>
        </w:rPr>
        <w:br/>
        <w:t>на 2018-2020 годы», распоряжением</w:t>
      </w:r>
      <w:r w:rsidRPr="003814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814ED">
        <w:rPr>
          <w:sz w:val="28"/>
          <w:szCs w:val="28"/>
        </w:rPr>
        <w:t xml:space="preserve">Главы Республики Башкортостан </w:t>
      </w:r>
      <w:r>
        <w:rPr>
          <w:sz w:val="28"/>
          <w:szCs w:val="28"/>
        </w:rPr>
        <w:br/>
      </w:r>
      <w:r w:rsidRPr="003814ED">
        <w:rPr>
          <w:sz w:val="28"/>
          <w:szCs w:val="28"/>
        </w:rPr>
        <w:t>от</w:t>
      </w:r>
      <w:r w:rsidRPr="005725FC">
        <w:rPr>
          <w:sz w:val="28"/>
          <w:szCs w:val="28"/>
        </w:rPr>
        <w:t xml:space="preserve"> 2</w:t>
      </w:r>
      <w:r>
        <w:rPr>
          <w:sz w:val="28"/>
          <w:szCs w:val="28"/>
        </w:rPr>
        <w:t>4 декабря 2018</w:t>
      </w:r>
      <w:r w:rsidRPr="005725FC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Pr="005725FC">
        <w:rPr>
          <w:sz w:val="28"/>
          <w:szCs w:val="28"/>
        </w:rPr>
        <w:t>РГ-2</w:t>
      </w:r>
      <w:r>
        <w:rPr>
          <w:sz w:val="28"/>
          <w:szCs w:val="28"/>
        </w:rPr>
        <w:t xml:space="preserve">80 </w:t>
      </w:r>
      <w:r w:rsidRPr="003814ED">
        <w:rPr>
          <w:sz w:val="28"/>
          <w:szCs w:val="28"/>
        </w:rPr>
        <w:t>«Об утверждении</w:t>
      </w:r>
      <w:r>
        <w:rPr>
          <w:sz w:val="28"/>
          <w:szCs w:val="28"/>
        </w:rPr>
        <w:t xml:space="preserve"> Плана мероприятий </w:t>
      </w:r>
      <w:r>
        <w:rPr>
          <w:sz w:val="28"/>
          <w:szCs w:val="28"/>
        </w:rPr>
        <w:br/>
      </w:r>
      <w:r w:rsidRPr="003814ED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противодействию коррупции </w:t>
      </w:r>
      <w:r w:rsidRPr="003814ED">
        <w:rPr>
          <w:sz w:val="28"/>
          <w:szCs w:val="28"/>
        </w:rPr>
        <w:t xml:space="preserve">в Республике Башкортостан </w:t>
      </w:r>
      <w:r w:rsidRPr="000D4408">
        <w:rPr>
          <w:rStyle w:val="Strong"/>
          <w:b w:val="0"/>
          <w:bCs w:val="0"/>
          <w:sz w:val="28"/>
          <w:szCs w:val="28"/>
        </w:rPr>
        <w:t>на 2019-2021 годы</w:t>
      </w:r>
      <w:r w:rsidRPr="003814ED">
        <w:rPr>
          <w:sz w:val="28"/>
          <w:szCs w:val="28"/>
        </w:rPr>
        <w:t>»</w:t>
      </w:r>
      <w:r>
        <w:rPr>
          <w:sz w:val="28"/>
          <w:szCs w:val="28"/>
          <w:shd w:val="clear" w:color="auto" w:fill="FFFFFF"/>
        </w:rPr>
        <w:t>,</w:t>
      </w:r>
      <w:r w:rsidRPr="00285BE6">
        <w:rPr>
          <w:sz w:val="28"/>
          <w:szCs w:val="28"/>
          <w:shd w:val="clear" w:color="auto" w:fill="FFFFFF"/>
        </w:rPr>
        <w:t xml:space="preserve"> в целях </w:t>
      </w:r>
      <w:r w:rsidRPr="008D2B6C">
        <w:rPr>
          <w:sz w:val="28"/>
          <w:szCs w:val="28"/>
        </w:rPr>
        <w:t>дальнейшего совершенствования системы противодействия коррупции</w:t>
      </w:r>
      <w:r>
        <w:rPr>
          <w:sz w:val="28"/>
          <w:szCs w:val="28"/>
        </w:rPr>
        <w:t xml:space="preserve">, </w:t>
      </w:r>
      <w:r w:rsidRPr="00285BE6">
        <w:rPr>
          <w:sz w:val="28"/>
          <w:szCs w:val="28"/>
          <w:shd w:val="clear" w:color="auto" w:fill="FFFFFF"/>
        </w:rPr>
        <w:t>создания эффективных условий для</w:t>
      </w:r>
      <w:r>
        <w:rPr>
          <w:sz w:val="28"/>
          <w:szCs w:val="28"/>
          <w:shd w:val="clear" w:color="auto" w:fill="FFFFFF"/>
        </w:rPr>
        <w:t xml:space="preserve"> ее </w:t>
      </w:r>
      <w:r w:rsidRPr="00285BE6">
        <w:rPr>
          <w:sz w:val="28"/>
          <w:szCs w:val="28"/>
          <w:shd w:val="clear" w:color="auto" w:fill="FFFFFF"/>
        </w:rPr>
        <w:t>недопущения</w:t>
      </w:r>
      <w:r>
        <w:rPr>
          <w:sz w:val="28"/>
          <w:szCs w:val="28"/>
          <w:shd w:val="clear" w:color="auto" w:fill="FFFFFF"/>
        </w:rPr>
        <w:t xml:space="preserve"> и</w:t>
      </w:r>
      <w:r w:rsidRPr="00285BE6">
        <w:rPr>
          <w:sz w:val="28"/>
          <w:szCs w:val="28"/>
          <w:shd w:val="clear" w:color="auto" w:fill="FFFFFF"/>
        </w:rPr>
        <w:t xml:space="preserve"> влияния </w:t>
      </w:r>
      <w:r>
        <w:rPr>
          <w:sz w:val="28"/>
          <w:szCs w:val="28"/>
          <w:shd w:val="clear" w:color="auto" w:fill="FFFFFF"/>
        </w:rPr>
        <w:br/>
      </w:r>
      <w:r w:rsidRPr="00285BE6">
        <w:rPr>
          <w:sz w:val="28"/>
          <w:szCs w:val="28"/>
          <w:shd w:val="clear" w:color="auto" w:fill="FFFFFF"/>
        </w:rPr>
        <w:t>на деятельность органов местного самоуправления</w:t>
      </w:r>
      <w:r>
        <w:rPr>
          <w:sz w:val="28"/>
          <w:szCs w:val="28"/>
          <w:shd w:val="clear" w:color="auto" w:fill="FFFFFF"/>
        </w:rPr>
        <w:t>,</w:t>
      </w:r>
      <w:r w:rsidRPr="008D2B6C">
        <w:rPr>
          <w:sz w:val="28"/>
          <w:szCs w:val="28"/>
        </w:rPr>
        <w:t xml:space="preserve"> обеспечения защиты прав и законных интересов граждан</w:t>
      </w:r>
      <w:r>
        <w:rPr>
          <w:sz w:val="28"/>
          <w:szCs w:val="28"/>
        </w:rPr>
        <w:t xml:space="preserve"> </w:t>
      </w:r>
      <w:r w:rsidRPr="008D2B6C">
        <w:rPr>
          <w:sz w:val="28"/>
          <w:szCs w:val="28"/>
        </w:rPr>
        <w:t>и организаций</w:t>
      </w:r>
      <w:r w:rsidRPr="00285BE6">
        <w:rPr>
          <w:sz w:val="28"/>
          <w:szCs w:val="28"/>
        </w:rPr>
        <w:t>:</w:t>
      </w:r>
      <w:bookmarkStart w:id="0" w:name="sub_1"/>
      <w:r w:rsidRPr="00285BE6">
        <w:rPr>
          <w:sz w:val="28"/>
          <w:szCs w:val="28"/>
        </w:rPr>
        <w:t xml:space="preserve"> </w:t>
      </w:r>
    </w:p>
    <w:p w:rsidR="003746D7" w:rsidRPr="003415D2" w:rsidRDefault="003746D7" w:rsidP="000D4408">
      <w:pPr>
        <w:ind w:firstLine="708"/>
        <w:jc w:val="both"/>
        <w:rPr>
          <w:rStyle w:val="Strong"/>
          <w:b w:val="0"/>
          <w:bCs w:val="0"/>
          <w:sz w:val="28"/>
          <w:szCs w:val="28"/>
        </w:rPr>
      </w:pPr>
      <w:r w:rsidRPr="00E36970">
        <w:rPr>
          <w:sz w:val="28"/>
          <w:szCs w:val="28"/>
        </w:rPr>
        <w:t>1.</w:t>
      </w:r>
      <w:r>
        <w:rPr>
          <w:sz w:val="28"/>
          <w:szCs w:val="28"/>
        </w:rPr>
        <w:t xml:space="preserve"> Внести изменения в </w:t>
      </w:r>
      <w:hyperlink w:anchor="sub_1000" w:history="1">
        <w:r w:rsidRPr="00E36970">
          <w:rPr>
            <w:rStyle w:val="a"/>
            <w:sz w:val="28"/>
            <w:szCs w:val="28"/>
          </w:rPr>
          <w:t>План</w:t>
        </w:r>
      </w:hyperlink>
      <w:r w:rsidRPr="00E36970">
        <w:t xml:space="preserve"> </w:t>
      </w:r>
      <w:r w:rsidRPr="005A0A43">
        <w:rPr>
          <w:sz w:val="28"/>
          <w:szCs w:val="28"/>
        </w:rPr>
        <w:t>мероприятий</w:t>
      </w:r>
      <w:r>
        <w:t xml:space="preserve"> </w:t>
      </w:r>
      <w:r w:rsidRPr="00E36970">
        <w:rPr>
          <w:sz w:val="28"/>
          <w:szCs w:val="28"/>
        </w:rPr>
        <w:t xml:space="preserve">по противодействию коррупции </w:t>
      </w:r>
      <w:r>
        <w:rPr>
          <w:sz w:val="28"/>
          <w:szCs w:val="28"/>
        </w:rPr>
        <w:t xml:space="preserve"> в</w:t>
      </w:r>
      <w:r w:rsidRPr="00E36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городском поселении город Дюртюли </w:t>
      </w:r>
      <w:r w:rsidRPr="00E36970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E36970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Дюртюлинский район </w:t>
      </w:r>
      <w:r w:rsidRPr="00E36970">
        <w:rPr>
          <w:sz w:val="28"/>
          <w:szCs w:val="28"/>
        </w:rPr>
        <w:t>Республик</w:t>
      </w:r>
      <w:r>
        <w:rPr>
          <w:sz w:val="28"/>
          <w:szCs w:val="28"/>
        </w:rPr>
        <w:t xml:space="preserve">и Башкортостан на 2019-2021 годы дополнив его пунктом </w:t>
      </w:r>
      <w:r w:rsidRPr="003415D2">
        <w:rPr>
          <w:sz w:val="28"/>
          <w:szCs w:val="28"/>
        </w:rPr>
        <w:t>35, 36, 37</w:t>
      </w:r>
      <w:r>
        <w:rPr>
          <w:sz w:val="28"/>
          <w:szCs w:val="28"/>
        </w:rPr>
        <w:t>, 38, 39</w:t>
      </w:r>
      <w:r w:rsidRPr="003415D2">
        <w:rPr>
          <w:sz w:val="28"/>
          <w:szCs w:val="28"/>
        </w:rPr>
        <w:t xml:space="preserve"> согласно приложению к настоящему распоряжению.</w:t>
      </w:r>
    </w:p>
    <w:p w:rsidR="003746D7" w:rsidRDefault="003746D7" w:rsidP="000D4408">
      <w:pPr>
        <w:ind w:firstLine="708"/>
        <w:jc w:val="both"/>
        <w:rPr>
          <w:sz w:val="28"/>
          <w:szCs w:val="28"/>
        </w:rPr>
      </w:pPr>
      <w:r w:rsidRPr="003415D2">
        <w:rPr>
          <w:sz w:val="28"/>
          <w:szCs w:val="28"/>
        </w:rPr>
        <w:t>2. Исполнителям, ответственным за  выполнение мероприятий</w:t>
      </w:r>
      <w:r w:rsidRPr="008B1232">
        <w:rPr>
          <w:sz w:val="28"/>
          <w:szCs w:val="28"/>
        </w:rPr>
        <w:t xml:space="preserve"> Плана, обеспечить их реализацию в установленные сроки.</w:t>
      </w:r>
    </w:p>
    <w:p w:rsidR="003746D7" w:rsidRDefault="003746D7" w:rsidP="000D4408">
      <w:pPr>
        <w:ind w:firstLine="708"/>
        <w:jc w:val="both"/>
        <w:rPr>
          <w:color w:val="FF0000"/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>3</w:t>
      </w:r>
      <w:r w:rsidRPr="00CF791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A5427">
        <w:rPr>
          <w:sz w:val="28"/>
          <w:szCs w:val="28"/>
        </w:rPr>
        <w:t xml:space="preserve">Разместить настоящее </w:t>
      </w:r>
      <w:r>
        <w:rPr>
          <w:sz w:val="28"/>
          <w:szCs w:val="28"/>
        </w:rPr>
        <w:t>распоряжение</w:t>
      </w:r>
      <w:r w:rsidRPr="000A5427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администрации городского поселения город Дюртюли </w:t>
      </w:r>
      <w:r w:rsidRPr="000A5427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Дюртюлинский район</w:t>
      </w:r>
      <w:r w:rsidRPr="000A5427">
        <w:rPr>
          <w:sz w:val="28"/>
          <w:szCs w:val="28"/>
        </w:rPr>
        <w:t xml:space="preserve"> Республик</w:t>
      </w:r>
      <w:r>
        <w:rPr>
          <w:sz w:val="28"/>
          <w:szCs w:val="28"/>
        </w:rPr>
        <w:t>и Башкортостан в сети Интернет.</w:t>
      </w:r>
    </w:p>
    <w:p w:rsidR="003746D7" w:rsidRPr="00CA5D79" w:rsidRDefault="003746D7" w:rsidP="000D44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bookmarkStart w:id="2" w:name="sub_5"/>
      <w:bookmarkEnd w:id="1"/>
      <w:r>
        <w:rPr>
          <w:sz w:val="28"/>
          <w:szCs w:val="28"/>
        </w:rPr>
        <w:t> </w:t>
      </w:r>
      <w:r w:rsidRPr="00CA5D79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распоряжения</w:t>
      </w:r>
      <w:r w:rsidRPr="00CA5D79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  <w:r w:rsidRPr="00CA5D79">
        <w:rPr>
          <w:sz w:val="28"/>
          <w:szCs w:val="28"/>
        </w:rPr>
        <w:t xml:space="preserve"> </w:t>
      </w:r>
    </w:p>
    <w:bookmarkEnd w:id="2"/>
    <w:p w:rsidR="003746D7" w:rsidRDefault="003746D7" w:rsidP="00D81685">
      <w:pPr>
        <w:rPr>
          <w:sz w:val="28"/>
          <w:szCs w:val="28"/>
        </w:rPr>
      </w:pPr>
    </w:p>
    <w:p w:rsidR="003746D7" w:rsidRDefault="003746D7" w:rsidP="00D81685">
      <w:pPr>
        <w:pStyle w:val="NormalWe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И.Р. Гареев</w:t>
      </w:r>
    </w:p>
    <w:p w:rsidR="003746D7" w:rsidRDefault="003746D7" w:rsidP="00D81685">
      <w:pPr>
        <w:pStyle w:val="Normal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3746D7" w:rsidRDefault="003746D7" w:rsidP="004A2B84">
      <w:pPr>
        <w:pStyle w:val="BodyText"/>
        <w:jc w:val="both"/>
        <w:rPr>
          <w:sz w:val="20"/>
          <w:szCs w:val="20"/>
        </w:rPr>
      </w:pPr>
    </w:p>
    <w:p w:rsidR="003746D7" w:rsidRPr="003415D2" w:rsidRDefault="003746D7" w:rsidP="004A2B84">
      <w:pPr>
        <w:pStyle w:val="BodyText"/>
        <w:jc w:val="both"/>
        <w:rPr>
          <w:sz w:val="20"/>
          <w:szCs w:val="20"/>
        </w:rPr>
      </w:pPr>
      <w:r w:rsidRPr="003415D2">
        <w:rPr>
          <w:sz w:val="20"/>
          <w:szCs w:val="20"/>
        </w:rPr>
        <w:t>г. Дюртюли</w:t>
      </w:r>
    </w:p>
    <w:p w:rsidR="003746D7" w:rsidRPr="003415D2" w:rsidRDefault="003746D7" w:rsidP="004A2B84">
      <w:pPr>
        <w:pStyle w:val="BodyText"/>
        <w:jc w:val="both"/>
        <w:rPr>
          <w:sz w:val="20"/>
          <w:szCs w:val="20"/>
        </w:rPr>
      </w:pPr>
      <w:r w:rsidRPr="003415D2">
        <w:rPr>
          <w:sz w:val="20"/>
          <w:szCs w:val="20"/>
        </w:rPr>
        <w:t>«20» сентября 2021 г.</w:t>
      </w:r>
    </w:p>
    <w:p w:rsidR="003746D7" w:rsidRPr="003415D2" w:rsidRDefault="003746D7" w:rsidP="00DB5FF7">
      <w:pPr>
        <w:pStyle w:val="BodyText"/>
        <w:jc w:val="both"/>
        <w:rPr>
          <w:sz w:val="20"/>
          <w:szCs w:val="20"/>
        </w:rPr>
      </w:pPr>
      <w:r w:rsidRPr="003415D2">
        <w:rPr>
          <w:sz w:val="20"/>
          <w:szCs w:val="20"/>
        </w:rPr>
        <w:t>№ 9/3-р</w:t>
      </w:r>
    </w:p>
    <w:p w:rsidR="003746D7" w:rsidRPr="003415D2" w:rsidRDefault="003746D7" w:rsidP="00D8168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3746D7" w:rsidRPr="00590CCE" w:rsidRDefault="003746D7" w:rsidP="00590CCE">
      <w:pPr>
        <w:pStyle w:val="Normal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  <w:sectPr w:rsidR="003746D7" w:rsidRPr="00590CCE" w:rsidSect="00851D5F">
          <w:footerReference w:type="default" r:id="rId7"/>
          <w:pgSz w:w="11906" w:h="16838"/>
          <w:pgMar w:top="1079" w:right="850" w:bottom="568" w:left="1701" w:header="708" w:footer="708" w:gutter="0"/>
          <w:cols w:space="708"/>
          <w:titlePg/>
          <w:docGrid w:linePitch="360"/>
        </w:sectPr>
      </w:pPr>
    </w:p>
    <w:p w:rsidR="003746D7" w:rsidRDefault="003746D7" w:rsidP="004A2B84">
      <w:pPr>
        <w:ind w:left="6804" w:firstLine="993"/>
        <w:jc w:val="right"/>
      </w:pPr>
      <w:r>
        <w:t>П</w:t>
      </w:r>
      <w:r w:rsidRPr="00122F4E">
        <w:t>риложение</w:t>
      </w:r>
      <w:r>
        <w:t xml:space="preserve"> к  распоряжению </w:t>
      </w:r>
    </w:p>
    <w:p w:rsidR="003746D7" w:rsidRDefault="003746D7" w:rsidP="004A2B84">
      <w:pPr>
        <w:ind w:left="6804" w:firstLine="993"/>
        <w:jc w:val="right"/>
      </w:pPr>
      <w:r>
        <w:t xml:space="preserve">главы администрации </w:t>
      </w:r>
    </w:p>
    <w:p w:rsidR="003746D7" w:rsidRDefault="003746D7" w:rsidP="004A2B84">
      <w:pPr>
        <w:ind w:left="6804" w:firstLine="993"/>
        <w:jc w:val="right"/>
      </w:pPr>
      <w:r>
        <w:t>городского поселения город Дюртюли</w:t>
      </w:r>
    </w:p>
    <w:p w:rsidR="003746D7" w:rsidRDefault="003746D7" w:rsidP="004A2B84">
      <w:pPr>
        <w:jc w:val="right"/>
      </w:pPr>
      <w:r>
        <w:t>муниципального района Дюртюлинский район</w:t>
      </w:r>
    </w:p>
    <w:p w:rsidR="003746D7" w:rsidRDefault="003746D7" w:rsidP="004A2B84">
      <w:pPr>
        <w:jc w:val="right"/>
      </w:pPr>
      <w:r>
        <w:t xml:space="preserve"> Республики Башкортостан </w:t>
      </w:r>
    </w:p>
    <w:p w:rsidR="003746D7" w:rsidRPr="00122F4E" w:rsidRDefault="003746D7" w:rsidP="004A2B84">
      <w:pPr>
        <w:ind w:left="10206" w:firstLine="4"/>
        <w:jc w:val="right"/>
      </w:pPr>
      <w:r>
        <w:t>от  «20» сентября 2021 № 9/3-р</w:t>
      </w:r>
    </w:p>
    <w:p w:rsidR="003746D7" w:rsidRDefault="003746D7" w:rsidP="00030124">
      <w:pPr>
        <w:pStyle w:val="Heading2"/>
        <w:rPr>
          <w:b/>
          <w:bCs/>
          <w:sz w:val="26"/>
          <w:szCs w:val="26"/>
        </w:rPr>
      </w:pPr>
    </w:p>
    <w:p w:rsidR="003746D7" w:rsidRDefault="003746D7" w:rsidP="00030124">
      <w:pPr>
        <w:pStyle w:val="Heading2"/>
        <w:rPr>
          <w:b/>
          <w:bCs/>
          <w:sz w:val="26"/>
          <w:szCs w:val="26"/>
        </w:rPr>
      </w:pPr>
    </w:p>
    <w:p w:rsidR="003746D7" w:rsidRPr="00AA18D3" w:rsidRDefault="003746D7" w:rsidP="00030124">
      <w:pPr>
        <w:pStyle w:val="Heading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Изменения и дополнения в </w:t>
      </w:r>
      <w:r w:rsidRPr="00AA18D3">
        <w:rPr>
          <w:b/>
          <w:bCs/>
          <w:sz w:val="26"/>
          <w:szCs w:val="26"/>
        </w:rPr>
        <w:t xml:space="preserve">ПЛАН </w:t>
      </w:r>
    </w:p>
    <w:p w:rsidR="003746D7" w:rsidRPr="00AA18D3" w:rsidRDefault="003746D7" w:rsidP="0003012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мероприятий </w:t>
      </w:r>
      <w:r w:rsidRPr="00AA18D3">
        <w:rPr>
          <w:b/>
          <w:bCs/>
          <w:sz w:val="26"/>
          <w:szCs w:val="26"/>
        </w:rPr>
        <w:t xml:space="preserve">по противодействию коррупции </w:t>
      </w:r>
      <w:r>
        <w:rPr>
          <w:b/>
          <w:bCs/>
          <w:sz w:val="26"/>
          <w:szCs w:val="26"/>
        </w:rPr>
        <w:t xml:space="preserve">в городском поселении город Дюртюли </w:t>
      </w:r>
      <w:r w:rsidRPr="00AA18D3">
        <w:rPr>
          <w:b/>
          <w:bCs/>
          <w:sz w:val="26"/>
          <w:szCs w:val="26"/>
        </w:rPr>
        <w:t>муниципально</w:t>
      </w:r>
      <w:r>
        <w:rPr>
          <w:b/>
          <w:bCs/>
          <w:sz w:val="26"/>
          <w:szCs w:val="26"/>
        </w:rPr>
        <w:t>го</w:t>
      </w:r>
      <w:r w:rsidRPr="00AA18D3">
        <w:rPr>
          <w:b/>
          <w:bCs/>
          <w:sz w:val="26"/>
          <w:szCs w:val="26"/>
        </w:rPr>
        <w:t xml:space="preserve"> район</w:t>
      </w:r>
      <w:r>
        <w:rPr>
          <w:b/>
          <w:bCs/>
          <w:sz w:val="26"/>
          <w:szCs w:val="26"/>
        </w:rPr>
        <w:t>а</w:t>
      </w:r>
    </w:p>
    <w:p w:rsidR="003746D7" w:rsidRPr="00AA18D3" w:rsidRDefault="003746D7" w:rsidP="00030124">
      <w:pPr>
        <w:jc w:val="center"/>
        <w:rPr>
          <w:b/>
          <w:bCs/>
          <w:sz w:val="26"/>
          <w:szCs w:val="26"/>
        </w:rPr>
      </w:pPr>
      <w:r w:rsidRPr="00AA18D3">
        <w:rPr>
          <w:b/>
          <w:bCs/>
          <w:sz w:val="26"/>
          <w:szCs w:val="26"/>
        </w:rPr>
        <w:t>Дюртюлинский район</w:t>
      </w:r>
      <w:r>
        <w:rPr>
          <w:b/>
          <w:bCs/>
          <w:sz w:val="26"/>
          <w:szCs w:val="26"/>
        </w:rPr>
        <w:t xml:space="preserve"> </w:t>
      </w:r>
      <w:r w:rsidRPr="00AA18D3">
        <w:rPr>
          <w:b/>
          <w:bCs/>
          <w:sz w:val="26"/>
          <w:szCs w:val="26"/>
        </w:rPr>
        <w:t xml:space="preserve">Республики Башкортостан </w:t>
      </w:r>
      <w:r w:rsidRPr="00BC4C9D">
        <w:rPr>
          <w:rStyle w:val="Strong"/>
          <w:sz w:val="26"/>
          <w:szCs w:val="26"/>
        </w:rPr>
        <w:t>на 2019-2021 годы</w:t>
      </w:r>
    </w:p>
    <w:p w:rsidR="003746D7" w:rsidRDefault="003746D7" w:rsidP="00030124"/>
    <w:tbl>
      <w:tblPr>
        <w:tblW w:w="1516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6663"/>
        <w:gridCol w:w="6237"/>
        <w:gridCol w:w="1693"/>
      </w:tblGrid>
      <w:tr w:rsidR="003746D7" w:rsidRPr="00155CE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D7" w:rsidRPr="00305F0E" w:rsidRDefault="003746D7" w:rsidP="00305F0E">
            <w:pPr>
              <w:pStyle w:val="Style8"/>
              <w:widowControl/>
              <w:spacing w:line="240" w:lineRule="auto"/>
              <w:rPr>
                <w:rStyle w:val="FontStyle23"/>
              </w:rPr>
            </w:pPr>
            <w:r w:rsidRPr="00305F0E">
              <w:rPr>
                <w:rStyle w:val="FontStyle23"/>
              </w:rPr>
              <w:t>№ п/п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D7" w:rsidRPr="00305F0E" w:rsidRDefault="003746D7" w:rsidP="0021282E">
            <w:pPr>
              <w:pStyle w:val="Style8"/>
              <w:widowControl/>
              <w:spacing w:line="240" w:lineRule="auto"/>
              <w:ind w:left="103"/>
              <w:rPr>
                <w:rStyle w:val="FontStyle23"/>
              </w:rPr>
            </w:pPr>
            <w:r w:rsidRPr="00305F0E">
              <w:rPr>
                <w:rStyle w:val="FontStyle23"/>
              </w:rPr>
              <w:t>Содержание мероприятий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D7" w:rsidRPr="00305F0E" w:rsidRDefault="003746D7" w:rsidP="0021282E">
            <w:pPr>
              <w:pStyle w:val="Style8"/>
              <w:widowControl/>
              <w:spacing w:line="240" w:lineRule="auto"/>
              <w:ind w:left="102"/>
              <w:rPr>
                <w:rStyle w:val="FontStyle23"/>
              </w:rPr>
            </w:pPr>
            <w:r w:rsidRPr="00305F0E">
              <w:rPr>
                <w:rStyle w:val="FontStyle23"/>
              </w:rPr>
              <w:t>Исполнители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D7" w:rsidRPr="00305F0E" w:rsidRDefault="003746D7" w:rsidP="00305F0E">
            <w:pPr>
              <w:pStyle w:val="Style8"/>
              <w:widowControl/>
              <w:spacing w:line="240" w:lineRule="auto"/>
              <w:rPr>
                <w:rStyle w:val="FontStyle23"/>
              </w:rPr>
            </w:pPr>
            <w:r w:rsidRPr="00305F0E">
              <w:rPr>
                <w:rStyle w:val="FontStyle23"/>
              </w:rPr>
              <w:t>Сроки исполнения</w:t>
            </w:r>
          </w:p>
        </w:tc>
      </w:tr>
      <w:tr w:rsidR="003746D7" w:rsidRPr="00155CE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D7" w:rsidRPr="00305F0E" w:rsidRDefault="003746D7" w:rsidP="00305F0E">
            <w:pPr>
              <w:pStyle w:val="Style8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35.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D7" w:rsidRPr="00305F0E" w:rsidRDefault="003746D7" w:rsidP="00082F7A">
            <w:pPr>
              <w:pStyle w:val="Style8"/>
              <w:widowControl/>
              <w:spacing w:line="240" w:lineRule="auto"/>
              <w:ind w:left="103"/>
              <w:jc w:val="both"/>
              <w:rPr>
                <w:rStyle w:val="FontStyle23"/>
              </w:rPr>
            </w:pPr>
            <w:r>
              <w:rPr>
                <w:rStyle w:val="FontStyle23"/>
              </w:rPr>
              <w:t xml:space="preserve">Внесение изменений и дополнений в план </w:t>
            </w:r>
            <w:r w:rsidRPr="00082F7A">
              <w:rPr>
                <w:color w:val="000000"/>
                <w:sz w:val="26"/>
                <w:szCs w:val="26"/>
              </w:rPr>
              <w:t xml:space="preserve">мероприятий по противодействию коррупции на </w:t>
            </w:r>
            <w:r>
              <w:rPr>
                <w:color w:val="000000"/>
                <w:sz w:val="26"/>
                <w:szCs w:val="26"/>
              </w:rPr>
              <w:t>2021 год в соответствии с Национальным планом на 2021-2024 годы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D7" w:rsidRPr="00305F0E" w:rsidRDefault="003746D7" w:rsidP="00082F7A">
            <w:pPr>
              <w:pStyle w:val="Style8"/>
              <w:widowControl/>
              <w:spacing w:line="240" w:lineRule="auto"/>
              <w:ind w:left="102"/>
              <w:jc w:val="both"/>
              <w:rPr>
                <w:rStyle w:val="FontStyle23"/>
              </w:rPr>
            </w:pPr>
            <w:r>
              <w:rPr>
                <w:rStyle w:val="FontStyle23"/>
              </w:rPr>
              <w:t>Администрация городского поселения город Дюртюли муниципального района Дюртюлинский район Республики Башкортостан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D7" w:rsidRPr="00305F0E" w:rsidRDefault="003746D7" w:rsidP="00305F0E">
            <w:pPr>
              <w:pStyle w:val="Style8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до 25 сентября 2021 года</w:t>
            </w:r>
          </w:p>
        </w:tc>
      </w:tr>
      <w:tr w:rsidR="003746D7" w:rsidRPr="00155CE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6D7" w:rsidRPr="00305F0E" w:rsidRDefault="003746D7" w:rsidP="004B3D91">
            <w:pPr>
              <w:pStyle w:val="Style8"/>
              <w:widowControl/>
              <w:spacing w:line="240" w:lineRule="auto"/>
              <w:ind w:left="142"/>
              <w:rPr>
                <w:rStyle w:val="FontStyle23"/>
              </w:rPr>
            </w:pPr>
            <w:r>
              <w:rPr>
                <w:rStyle w:val="FontStyle23"/>
              </w:rPr>
              <w:t>36.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6D7" w:rsidRPr="006641D1" w:rsidRDefault="003746D7" w:rsidP="004F7DA8">
            <w:pPr>
              <w:pStyle w:val="Style6"/>
              <w:widowControl/>
              <w:spacing w:line="240" w:lineRule="auto"/>
              <w:ind w:left="103"/>
              <w:rPr>
                <w:rStyle w:val="FontStyle23"/>
              </w:rPr>
            </w:pPr>
            <w:r>
              <w:rPr>
                <w:rStyle w:val="FontStyle23"/>
              </w:rPr>
              <w:t>Принятие мер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коронавирусной инфекции (</w:t>
            </w:r>
            <w:r>
              <w:rPr>
                <w:rStyle w:val="FontStyle23"/>
                <w:lang w:val="en-US"/>
              </w:rPr>
              <w:t>COVID</w:t>
            </w:r>
            <w:r w:rsidRPr="006641D1">
              <w:rPr>
                <w:rStyle w:val="FontStyle23"/>
              </w:rPr>
              <w:t>-19)</w:t>
            </w:r>
            <w:r>
              <w:rPr>
                <w:rStyle w:val="FontStyle23"/>
              </w:rPr>
              <w:t>, а также на реализацию национальных проектов, предусмотренных Указом Президента Российской Федерации от 07 мая 2018 г. № 204 «О национальных целях и стратегических задачах развития Российской Федерации на период 2024 года», обратив особое внимание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 РБ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6D7" w:rsidRPr="00305F0E" w:rsidRDefault="003746D7" w:rsidP="00CF4BC3">
            <w:pPr>
              <w:pStyle w:val="Style6"/>
              <w:widowControl/>
              <w:spacing w:line="240" w:lineRule="auto"/>
              <w:ind w:left="102"/>
              <w:rPr>
                <w:rStyle w:val="FontStyle23"/>
              </w:rPr>
            </w:pPr>
            <w:r>
              <w:rPr>
                <w:rStyle w:val="FontStyle23"/>
              </w:rPr>
              <w:t>Администрация городского поселения город Дюртюли муниципального района Дюртюлинский район Республики Башкортостан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6D7" w:rsidRPr="00305F0E" w:rsidRDefault="003746D7" w:rsidP="00D06332">
            <w:pPr>
              <w:pStyle w:val="Style8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постоянно</w:t>
            </w:r>
            <w:r w:rsidRPr="00305F0E">
              <w:rPr>
                <w:rStyle w:val="FontStyle23"/>
              </w:rPr>
              <w:t xml:space="preserve"> </w:t>
            </w:r>
          </w:p>
        </w:tc>
      </w:tr>
      <w:tr w:rsidR="003746D7" w:rsidRPr="00155CE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6D7" w:rsidRDefault="003746D7" w:rsidP="004B3D91">
            <w:pPr>
              <w:pStyle w:val="Style8"/>
              <w:widowControl/>
              <w:spacing w:line="240" w:lineRule="auto"/>
              <w:ind w:left="142"/>
              <w:rPr>
                <w:rStyle w:val="FontStyle23"/>
              </w:rPr>
            </w:pPr>
            <w:r>
              <w:rPr>
                <w:rStyle w:val="FontStyle23"/>
              </w:rPr>
              <w:t>37.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6D7" w:rsidRDefault="003746D7" w:rsidP="004F7DA8">
            <w:pPr>
              <w:pStyle w:val="Style6"/>
              <w:widowControl/>
              <w:spacing w:line="240" w:lineRule="auto"/>
              <w:ind w:left="103"/>
              <w:rPr>
                <w:rStyle w:val="FontStyle23"/>
              </w:rPr>
            </w:pPr>
            <w:r>
              <w:rPr>
                <w:rStyle w:val="FontStyle23"/>
              </w:rPr>
              <w:t>Проводить мониторинг участия муниципальных служащих в управлении коммерческими и некоммерческими организациями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6D7" w:rsidRDefault="003746D7" w:rsidP="00CF4BC3">
            <w:pPr>
              <w:pStyle w:val="Style6"/>
              <w:widowControl/>
              <w:spacing w:line="240" w:lineRule="auto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администрации, управляющий делами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6D7" w:rsidRDefault="003746D7" w:rsidP="00D06332">
            <w:pPr>
              <w:pStyle w:val="Style8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раз в полугодие</w:t>
            </w:r>
          </w:p>
        </w:tc>
      </w:tr>
      <w:tr w:rsidR="003746D7" w:rsidRPr="00155CE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6D7" w:rsidRDefault="003746D7" w:rsidP="004B3D91">
            <w:pPr>
              <w:pStyle w:val="Style8"/>
              <w:widowControl/>
              <w:spacing w:line="240" w:lineRule="auto"/>
              <w:ind w:left="142"/>
              <w:rPr>
                <w:rStyle w:val="FontStyle23"/>
              </w:rPr>
            </w:pPr>
            <w:r>
              <w:rPr>
                <w:rStyle w:val="FontStyle23"/>
              </w:rPr>
              <w:t>38.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6D7" w:rsidRDefault="003746D7" w:rsidP="004F7DA8">
            <w:pPr>
              <w:pStyle w:val="Style6"/>
              <w:widowControl/>
              <w:spacing w:line="240" w:lineRule="auto"/>
              <w:ind w:left="103"/>
              <w:rPr>
                <w:rStyle w:val="FontStyle23"/>
              </w:rPr>
            </w:pPr>
            <w:r>
              <w:rPr>
                <w:rStyle w:val="FontStyle23"/>
              </w:rPr>
              <w:t>Обеспечить участие лиц, впервые поступивших на муниципальную службу мероприятий по профессиональному развитию в области противодействия коррупции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6D7" w:rsidRDefault="003746D7" w:rsidP="00CF4BC3">
            <w:pPr>
              <w:pStyle w:val="Style6"/>
              <w:widowControl/>
              <w:spacing w:line="240" w:lineRule="auto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администрации, управляющий делами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6D7" w:rsidRDefault="003746D7" w:rsidP="00D06332">
            <w:pPr>
              <w:pStyle w:val="Style8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 xml:space="preserve">не позднее одного года со дня поступления </w:t>
            </w:r>
          </w:p>
          <w:p w:rsidR="003746D7" w:rsidRDefault="003746D7" w:rsidP="00D06332">
            <w:pPr>
              <w:pStyle w:val="Style8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на службу</w:t>
            </w:r>
          </w:p>
        </w:tc>
      </w:tr>
      <w:tr w:rsidR="003746D7" w:rsidRPr="00155CE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6D7" w:rsidRDefault="003746D7" w:rsidP="004B3D91">
            <w:pPr>
              <w:pStyle w:val="Style8"/>
              <w:widowControl/>
              <w:spacing w:line="240" w:lineRule="auto"/>
              <w:ind w:left="142"/>
              <w:rPr>
                <w:rStyle w:val="FontStyle23"/>
              </w:rPr>
            </w:pPr>
            <w:r>
              <w:rPr>
                <w:rStyle w:val="FontStyle23"/>
              </w:rPr>
              <w:t>39.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6D7" w:rsidRDefault="003746D7" w:rsidP="004F7DA8">
            <w:pPr>
              <w:pStyle w:val="Style6"/>
              <w:widowControl/>
              <w:spacing w:line="240" w:lineRule="auto"/>
              <w:ind w:left="103"/>
              <w:rPr>
                <w:rStyle w:val="FontStyle23"/>
              </w:rPr>
            </w:pPr>
            <w:r>
              <w:rPr>
                <w:rStyle w:val="FontStyle23"/>
              </w:rPr>
              <w:t>Обеспечить участие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6D7" w:rsidRDefault="003746D7" w:rsidP="00CF4BC3">
            <w:pPr>
              <w:pStyle w:val="Style6"/>
              <w:widowControl/>
              <w:spacing w:line="240" w:lineRule="auto"/>
              <w:ind w:left="102"/>
              <w:rPr>
                <w:sz w:val="26"/>
                <w:szCs w:val="26"/>
              </w:rPr>
            </w:pPr>
            <w:r>
              <w:rPr>
                <w:rStyle w:val="FontStyle23"/>
              </w:rPr>
              <w:t>Администрация городского поселения город Дюртюли муниципального района Дюртюлинский район Республики Башкортостан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6D7" w:rsidRDefault="003746D7" w:rsidP="00D06332">
            <w:pPr>
              <w:pStyle w:val="Style8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По мере необходимос-</w:t>
            </w:r>
          </w:p>
          <w:p w:rsidR="003746D7" w:rsidRDefault="003746D7" w:rsidP="00D06332">
            <w:pPr>
              <w:pStyle w:val="Style8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ти</w:t>
            </w:r>
          </w:p>
        </w:tc>
      </w:tr>
    </w:tbl>
    <w:p w:rsidR="003746D7" w:rsidRDefault="003746D7" w:rsidP="00A5077E">
      <w:pPr>
        <w:jc w:val="center"/>
        <w:rPr>
          <w:sz w:val="26"/>
          <w:szCs w:val="26"/>
        </w:rPr>
      </w:pPr>
    </w:p>
    <w:p w:rsidR="003746D7" w:rsidRDefault="003746D7" w:rsidP="00A5077E">
      <w:pPr>
        <w:jc w:val="center"/>
        <w:rPr>
          <w:sz w:val="26"/>
          <w:szCs w:val="26"/>
        </w:rPr>
      </w:pPr>
    </w:p>
    <w:p w:rsidR="003746D7" w:rsidRDefault="003746D7" w:rsidP="00A5077E">
      <w:pPr>
        <w:jc w:val="center"/>
        <w:rPr>
          <w:sz w:val="26"/>
          <w:szCs w:val="26"/>
        </w:rPr>
      </w:pPr>
    </w:p>
    <w:p w:rsidR="003746D7" w:rsidRDefault="003746D7" w:rsidP="00A5077E">
      <w:pPr>
        <w:jc w:val="center"/>
        <w:rPr>
          <w:sz w:val="26"/>
          <w:szCs w:val="26"/>
        </w:rPr>
      </w:pPr>
      <w:r>
        <w:rPr>
          <w:sz w:val="26"/>
          <w:szCs w:val="26"/>
        </w:rPr>
        <w:t>У</w:t>
      </w:r>
      <w:r w:rsidRPr="008F4D88">
        <w:rPr>
          <w:sz w:val="26"/>
          <w:szCs w:val="26"/>
        </w:rPr>
        <w:t xml:space="preserve">правляющий делами                       </w:t>
      </w:r>
      <w:r>
        <w:rPr>
          <w:sz w:val="26"/>
          <w:szCs w:val="26"/>
        </w:rPr>
        <w:t xml:space="preserve">          </w:t>
      </w:r>
      <w:r w:rsidRPr="008F4D88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  </w:t>
      </w:r>
      <w:r w:rsidRPr="008F4D8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Л.Р. Ямилева</w:t>
      </w:r>
    </w:p>
    <w:p w:rsidR="003746D7" w:rsidRDefault="003746D7" w:rsidP="00B57775">
      <w:pPr>
        <w:spacing w:line="1" w:lineRule="exact"/>
        <w:rPr>
          <w:sz w:val="2"/>
          <w:szCs w:val="2"/>
        </w:rPr>
      </w:pPr>
      <w:r>
        <w:rPr>
          <w:noProof/>
        </w:rPr>
        <w:pict>
          <v:group id="_x0000_s1026" style="position:absolute;margin-left:0;margin-top:0;width:743.5pt;height:396.05pt;z-index:251658240;mso-wrap-distance-left:7in;mso-wrap-distance-right:7in;mso-position-horizontal-relative:margin" coordorigin="1018,624" coordsize="14870,1000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018;top:989;width:14870;height:9638;mso-wrap-edited:f" o:allowincell="f" filled="f" strokecolor="white" strokeweight="0">
              <v:textbox style="mso-next-textbox:#_x0000_s1027" inset="0,0,0,0">
                <w:txbxContent>
                  <w:p w:rsidR="003746D7" w:rsidRDefault="003746D7"/>
                </w:txbxContent>
              </v:textbox>
            </v:shape>
            <v:shape id="_x0000_s1028" type="#_x0000_t202" style="position:absolute;left:8544;top:624;width:106;height:259;mso-wrap-edited:f" o:allowincell="f" filled="f" strokecolor="white" strokeweight="0">
              <v:textbox style="mso-next-textbox:#_x0000_s1028" inset="0,0,0,0">
                <w:txbxContent>
                  <w:p w:rsidR="003746D7" w:rsidRDefault="003746D7" w:rsidP="00794476">
                    <w:pPr>
                      <w:rPr>
                        <w:rStyle w:val="FontStyle20"/>
                        <w:rFonts w:ascii="Times New Roman" w:cs="Times New Roman"/>
                        <w:color w:val="auto"/>
                        <w:sz w:val="24"/>
                        <w:szCs w:val="24"/>
                      </w:rPr>
                    </w:pPr>
                  </w:p>
                  <w:p w:rsidR="003746D7" w:rsidRDefault="003746D7" w:rsidP="00794476">
                    <w:pPr>
                      <w:rPr>
                        <w:rStyle w:val="FontStyle20"/>
                        <w:rFonts w:ascii="Times New Roman" w:cs="Times New Roman"/>
                        <w:color w:val="auto"/>
                        <w:sz w:val="24"/>
                        <w:szCs w:val="24"/>
                      </w:rPr>
                    </w:pPr>
                  </w:p>
                  <w:p w:rsidR="003746D7" w:rsidRDefault="003746D7" w:rsidP="00794476">
                    <w:pPr>
                      <w:rPr>
                        <w:rStyle w:val="FontStyle20"/>
                        <w:rFonts w:ascii="Times New Roman" w:cs="Times New Roman"/>
                        <w:color w:val="auto"/>
                        <w:sz w:val="24"/>
                        <w:szCs w:val="24"/>
                      </w:rPr>
                    </w:pPr>
                  </w:p>
                  <w:p w:rsidR="003746D7" w:rsidRDefault="003746D7" w:rsidP="00794476">
                    <w:pPr>
                      <w:rPr>
                        <w:rStyle w:val="FontStyle20"/>
                        <w:rFonts w:ascii="Times New Roman" w:cs="Times New Roman"/>
                        <w:color w:val="auto"/>
                        <w:sz w:val="24"/>
                        <w:szCs w:val="24"/>
                      </w:rPr>
                    </w:pPr>
                  </w:p>
                  <w:p w:rsidR="003746D7" w:rsidRPr="00794476" w:rsidRDefault="003746D7" w:rsidP="00794476">
                    <w:pPr>
                      <w:rPr>
                        <w:rStyle w:val="FontStyle20"/>
                        <w:rFonts w:ascii="Times New Roman" w:cs="Times New Roman"/>
                        <w:color w:val="auto"/>
                        <w:sz w:val="24"/>
                        <w:szCs w:val="24"/>
                      </w:rPr>
                    </w:pPr>
                  </w:p>
                </w:txbxContent>
              </v:textbox>
            </v:shape>
            <w10:wrap type="topAndBottom" anchorx="margin"/>
          </v:group>
        </w:pict>
      </w:r>
    </w:p>
    <w:p w:rsidR="003746D7" w:rsidRDefault="003746D7" w:rsidP="00AB330D">
      <w:pPr>
        <w:rPr>
          <w:rStyle w:val="FontStyle23"/>
        </w:rPr>
      </w:pPr>
    </w:p>
    <w:sectPr w:rsidR="003746D7" w:rsidSect="00E905A0">
      <w:headerReference w:type="default" r:id="rId8"/>
      <w:pgSz w:w="16838" w:h="11906" w:orient="landscape"/>
      <w:pgMar w:top="1135" w:right="678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6D7" w:rsidRDefault="003746D7">
      <w:r>
        <w:separator/>
      </w:r>
    </w:p>
  </w:endnote>
  <w:endnote w:type="continuationSeparator" w:id="0">
    <w:p w:rsidR="003746D7" w:rsidRDefault="00374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6D7" w:rsidRDefault="003746D7" w:rsidP="00673645">
    <w:pPr>
      <w:pStyle w:val="Footer"/>
      <w:framePr w:w="9767" w:wrap="auto" w:vAnchor="text" w:hAnchor="margin" w:x="7513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3746D7" w:rsidRDefault="003746D7" w:rsidP="00AA18D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6D7" w:rsidRDefault="003746D7">
      <w:r>
        <w:separator/>
      </w:r>
    </w:p>
  </w:footnote>
  <w:footnote w:type="continuationSeparator" w:id="0">
    <w:p w:rsidR="003746D7" w:rsidRDefault="003746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6D7" w:rsidRDefault="003746D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662C"/>
    <w:multiLevelType w:val="hybridMultilevel"/>
    <w:tmpl w:val="D12C3F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95D33"/>
    <w:multiLevelType w:val="hybridMultilevel"/>
    <w:tmpl w:val="528A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26987"/>
    <w:multiLevelType w:val="hybridMultilevel"/>
    <w:tmpl w:val="5DD07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63385"/>
    <w:multiLevelType w:val="hybridMultilevel"/>
    <w:tmpl w:val="6F1E6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12FE9"/>
    <w:multiLevelType w:val="hybridMultilevel"/>
    <w:tmpl w:val="935CA6BA"/>
    <w:lvl w:ilvl="0" w:tplc="0419000F">
      <w:start w:val="1"/>
      <w:numFmt w:val="decimal"/>
      <w:lvlText w:val="%1."/>
      <w:lvlJc w:val="left"/>
      <w:pPr>
        <w:ind w:left="387" w:hanging="360"/>
      </w:pPr>
    </w:lvl>
    <w:lvl w:ilvl="1" w:tplc="04190019">
      <w:start w:val="1"/>
      <w:numFmt w:val="lowerLetter"/>
      <w:lvlText w:val="%2."/>
      <w:lvlJc w:val="left"/>
      <w:pPr>
        <w:ind w:left="1107" w:hanging="360"/>
      </w:pPr>
    </w:lvl>
    <w:lvl w:ilvl="2" w:tplc="0419001B">
      <w:start w:val="1"/>
      <w:numFmt w:val="lowerRoman"/>
      <w:lvlText w:val="%3."/>
      <w:lvlJc w:val="right"/>
      <w:pPr>
        <w:ind w:left="1827" w:hanging="180"/>
      </w:pPr>
    </w:lvl>
    <w:lvl w:ilvl="3" w:tplc="0419000F">
      <w:start w:val="1"/>
      <w:numFmt w:val="decimal"/>
      <w:lvlText w:val="%4."/>
      <w:lvlJc w:val="left"/>
      <w:pPr>
        <w:ind w:left="2547" w:hanging="360"/>
      </w:pPr>
    </w:lvl>
    <w:lvl w:ilvl="4" w:tplc="04190019">
      <w:start w:val="1"/>
      <w:numFmt w:val="lowerLetter"/>
      <w:lvlText w:val="%5."/>
      <w:lvlJc w:val="left"/>
      <w:pPr>
        <w:ind w:left="3267" w:hanging="360"/>
      </w:pPr>
    </w:lvl>
    <w:lvl w:ilvl="5" w:tplc="0419001B">
      <w:start w:val="1"/>
      <w:numFmt w:val="lowerRoman"/>
      <w:lvlText w:val="%6."/>
      <w:lvlJc w:val="right"/>
      <w:pPr>
        <w:ind w:left="3987" w:hanging="180"/>
      </w:pPr>
    </w:lvl>
    <w:lvl w:ilvl="6" w:tplc="0419000F">
      <w:start w:val="1"/>
      <w:numFmt w:val="decimal"/>
      <w:lvlText w:val="%7."/>
      <w:lvlJc w:val="left"/>
      <w:pPr>
        <w:ind w:left="4707" w:hanging="360"/>
      </w:pPr>
    </w:lvl>
    <w:lvl w:ilvl="7" w:tplc="04190019">
      <w:start w:val="1"/>
      <w:numFmt w:val="lowerLetter"/>
      <w:lvlText w:val="%8."/>
      <w:lvlJc w:val="left"/>
      <w:pPr>
        <w:ind w:left="5427" w:hanging="360"/>
      </w:pPr>
    </w:lvl>
    <w:lvl w:ilvl="8" w:tplc="0419001B">
      <w:start w:val="1"/>
      <w:numFmt w:val="lowerRoman"/>
      <w:lvlText w:val="%9."/>
      <w:lvlJc w:val="right"/>
      <w:pPr>
        <w:ind w:left="6147" w:hanging="180"/>
      </w:pPr>
    </w:lvl>
  </w:abstractNum>
  <w:abstractNum w:abstractNumId="5">
    <w:nsid w:val="48BE618D"/>
    <w:multiLevelType w:val="hybridMultilevel"/>
    <w:tmpl w:val="4FFCD7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828D0"/>
    <w:multiLevelType w:val="hybridMultilevel"/>
    <w:tmpl w:val="DD30F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6707C"/>
    <w:multiLevelType w:val="hybridMultilevel"/>
    <w:tmpl w:val="1F7E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25A41"/>
    <w:multiLevelType w:val="hybridMultilevel"/>
    <w:tmpl w:val="6B4EFE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124"/>
    <w:rsid w:val="000036DE"/>
    <w:rsid w:val="000044B1"/>
    <w:rsid w:val="00011598"/>
    <w:rsid w:val="00015A68"/>
    <w:rsid w:val="00016C25"/>
    <w:rsid w:val="00027ACB"/>
    <w:rsid w:val="00030124"/>
    <w:rsid w:val="00030662"/>
    <w:rsid w:val="0006183F"/>
    <w:rsid w:val="00065411"/>
    <w:rsid w:val="00065B27"/>
    <w:rsid w:val="00066DC8"/>
    <w:rsid w:val="00067B1F"/>
    <w:rsid w:val="00075293"/>
    <w:rsid w:val="00082F7A"/>
    <w:rsid w:val="00094005"/>
    <w:rsid w:val="00095A11"/>
    <w:rsid w:val="000A14C1"/>
    <w:rsid w:val="000A5427"/>
    <w:rsid w:val="000A768C"/>
    <w:rsid w:val="000B118C"/>
    <w:rsid w:val="000B357C"/>
    <w:rsid w:val="000B4C32"/>
    <w:rsid w:val="000B5561"/>
    <w:rsid w:val="000D4408"/>
    <w:rsid w:val="000E21B8"/>
    <w:rsid w:val="000E23EB"/>
    <w:rsid w:val="000E340B"/>
    <w:rsid w:val="000E6479"/>
    <w:rsid w:val="000E6C1D"/>
    <w:rsid w:val="000E6F35"/>
    <w:rsid w:val="000F24F7"/>
    <w:rsid w:val="000F5605"/>
    <w:rsid w:val="000F6292"/>
    <w:rsid w:val="001124F0"/>
    <w:rsid w:val="00122F4E"/>
    <w:rsid w:val="00133759"/>
    <w:rsid w:val="00142685"/>
    <w:rsid w:val="001477CA"/>
    <w:rsid w:val="00154A16"/>
    <w:rsid w:val="00155CEC"/>
    <w:rsid w:val="0015767A"/>
    <w:rsid w:val="00162324"/>
    <w:rsid w:val="00173569"/>
    <w:rsid w:val="001840BF"/>
    <w:rsid w:val="00184982"/>
    <w:rsid w:val="00185739"/>
    <w:rsid w:val="0019726F"/>
    <w:rsid w:val="001B03B8"/>
    <w:rsid w:val="001B1939"/>
    <w:rsid w:val="001B65D8"/>
    <w:rsid w:val="001C674C"/>
    <w:rsid w:val="001D622C"/>
    <w:rsid w:val="001D79C0"/>
    <w:rsid w:val="001E7EE5"/>
    <w:rsid w:val="001F13F3"/>
    <w:rsid w:val="001F6D2D"/>
    <w:rsid w:val="00200C9F"/>
    <w:rsid w:val="002020FC"/>
    <w:rsid w:val="00202B41"/>
    <w:rsid w:val="00210665"/>
    <w:rsid w:val="0021195F"/>
    <w:rsid w:val="0021282E"/>
    <w:rsid w:val="00216274"/>
    <w:rsid w:val="002262C5"/>
    <w:rsid w:val="002278AC"/>
    <w:rsid w:val="0023340E"/>
    <w:rsid w:val="00246BEB"/>
    <w:rsid w:val="0025673A"/>
    <w:rsid w:val="00275358"/>
    <w:rsid w:val="002826D8"/>
    <w:rsid w:val="0028369D"/>
    <w:rsid w:val="002842F3"/>
    <w:rsid w:val="00285BE6"/>
    <w:rsid w:val="00291FDC"/>
    <w:rsid w:val="0029292C"/>
    <w:rsid w:val="00294D3F"/>
    <w:rsid w:val="00295C43"/>
    <w:rsid w:val="00297446"/>
    <w:rsid w:val="002A0958"/>
    <w:rsid w:val="002A0BD7"/>
    <w:rsid w:val="002A16F8"/>
    <w:rsid w:val="002A42FE"/>
    <w:rsid w:val="002A663D"/>
    <w:rsid w:val="002B5549"/>
    <w:rsid w:val="002C476C"/>
    <w:rsid w:val="002C4BE1"/>
    <w:rsid w:val="002C76B8"/>
    <w:rsid w:val="002D3606"/>
    <w:rsid w:val="002D5B09"/>
    <w:rsid w:val="002E3069"/>
    <w:rsid w:val="002E716B"/>
    <w:rsid w:val="002F04B7"/>
    <w:rsid w:val="002F2688"/>
    <w:rsid w:val="002F40FB"/>
    <w:rsid w:val="00300F4A"/>
    <w:rsid w:val="00302435"/>
    <w:rsid w:val="00305F0E"/>
    <w:rsid w:val="0031177F"/>
    <w:rsid w:val="00312079"/>
    <w:rsid w:val="003203FB"/>
    <w:rsid w:val="00324448"/>
    <w:rsid w:val="00326324"/>
    <w:rsid w:val="00327E74"/>
    <w:rsid w:val="00337343"/>
    <w:rsid w:val="003415D2"/>
    <w:rsid w:val="003455E1"/>
    <w:rsid w:val="003746D7"/>
    <w:rsid w:val="003814ED"/>
    <w:rsid w:val="0038697C"/>
    <w:rsid w:val="00392EE1"/>
    <w:rsid w:val="00394248"/>
    <w:rsid w:val="003A5E6F"/>
    <w:rsid w:val="003B2C41"/>
    <w:rsid w:val="003C0E0A"/>
    <w:rsid w:val="003C4D14"/>
    <w:rsid w:val="003D1B5E"/>
    <w:rsid w:val="003E2F1D"/>
    <w:rsid w:val="003E501D"/>
    <w:rsid w:val="003F1DCB"/>
    <w:rsid w:val="00412D55"/>
    <w:rsid w:val="00412EB2"/>
    <w:rsid w:val="00415A64"/>
    <w:rsid w:val="00430222"/>
    <w:rsid w:val="00442B88"/>
    <w:rsid w:val="00450F93"/>
    <w:rsid w:val="00452209"/>
    <w:rsid w:val="00455262"/>
    <w:rsid w:val="004632DA"/>
    <w:rsid w:val="00477EB0"/>
    <w:rsid w:val="00480A6E"/>
    <w:rsid w:val="004835AA"/>
    <w:rsid w:val="00483896"/>
    <w:rsid w:val="0049170C"/>
    <w:rsid w:val="00492C90"/>
    <w:rsid w:val="004A1AE4"/>
    <w:rsid w:val="004A2B84"/>
    <w:rsid w:val="004A66BD"/>
    <w:rsid w:val="004B3D91"/>
    <w:rsid w:val="004B41E1"/>
    <w:rsid w:val="004E784B"/>
    <w:rsid w:val="004F7DA8"/>
    <w:rsid w:val="0050472B"/>
    <w:rsid w:val="00506B66"/>
    <w:rsid w:val="00512D4E"/>
    <w:rsid w:val="005149C5"/>
    <w:rsid w:val="005214B7"/>
    <w:rsid w:val="005225CE"/>
    <w:rsid w:val="00523E6D"/>
    <w:rsid w:val="00525FD3"/>
    <w:rsid w:val="00537781"/>
    <w:rsid w:val="00541743"/>
    <w:rsid w:val="00542B02"/>
    <w:rsid w:val="005464BB"/>
    <w:rsid w:val="005725FC"/>
    <w:rsid w:val="00574B4D"/>
    <w:rsid w:val="00580A47"/>
    <w:rsid w:val="00590CCE"/>
    <w:rsid w:val="005A0A43"/>
    <w:rsid w:val="005A31DD"/>
    <w:rsid w:val="005B6A72"/>
    <w:rsid w:val="005C3615"/>
    <w:rsid w:val="005D46FD"/>
    <w:rsid w:val="005D5A6E"/>
    <w:rsid w:val="005E4E73"/>
    <w:rsid w:val="005F1912"/>
    <w:rsid w:val="005F312B"/>
    <w:rsid w:val="00601EF4"/>
    <w:rsid w:val="00606ECF"/>
    <w:rsid w:val="00610ED4"/>
    <w:rsid w:val="0061174B"/>
    <w:rsid w:val="00612ECC"/>
    <w:rsid w:val="00620604"/>
    <w:rsid w:val="006251E9"/>
    <w:rsid w:val="006328A1"/>
    <w:rsid w:val="00636CF2"/>
    <w:rsid w:val="00662739"/>
    <w:rsid w:val="006641D1"/>
    <w:rsid w:val="0067210D"/>
    <w:rsid w:val="00673645"/>
    <w:rsid w:val="00673D13"/>
    <w:rsid w:val="00676EC2"/>
    <w:rsid w:val="00681F2E"/>
    <w:rsid w:val="006857E6"/>
    <w:rsid w:val="006878A3"/>
    <w:rsid w:val="006910D0"/>
    <w:rsid w:val="00691C3A"/>
    <w:rsid w:val="0069290A"/>
    <w:rsid w:val="00692A6D"/>
    <w:rsid w:val="006934A8"/>
    <w:rsid w:val="00695351"/>
    <w:rsid w:val="0069574C"/>
    <w:rsid w:val="0069659A"/>
    <w:rsid w:val="006A5F9B"/>
    <w:rsid w:val="006B144B"/>
    <w:rsid w:val="006D2DE4"/>
    <w:rsid w:val="006E0A18"/>
    <w:rsid w:val="006F24BD"/>
    <w:rsid w:val="006F452E"/>
    <w:rsid w:val="00706859"/>
    <w:rsid w:val="007312A4"/>
    <w:rsid w:val="00733E52"/>
    <w:rsid w:val="007402BB"/>
    <w:rsid w:val="00745FB9"/>
    <w:rsid w:val="00756C0E"/>
    <w:rsid w:val="007605C1"/>
    <w:rsid w:val="0076089F"/>
    <w:rsid w:val="00762EEB"/>
    <w:rsid w:val="00770015"/>
    <w:rsid w:val="00774C71"/>
    <w:rsid w:val="00787F2F"/>
    <w:rsid w:val="00794476"/>
    <w:rsid w:val="00794AA7"/>
    <w:rsid w:val="00797021"/>
    <w:rsid w:val="007A5B15"/>
    <w:rsid w:val="007A6376"/>
    <w:rsid w:val="007B31C6"/>
    <w:rsid w:val="007B4FF7"/>
    <w:rsid w:val="007C343C"/>
    <w:rsid w:val="007C3741"/>
    <w:rsid w:val="007C4FFE"/>
    <w:rsid w:val="007D12F3"/>
    <w:rsid w:val="007D254E"/>
    <w:rsid w:val="007D29BA"/>
    <w:rsid w:val="007D56C0"/>
    <w:rsid w:val="007E1E38"/>
    <w:rsid w:val="007F0EAF"/>
    <w:rsid w:val="007F222B"/>
    <w:rsid w:val="007F3343"/>
    <w:rsid w:val="007F733F"/>
    <w:rsid w:val="00800B1E"/>
    <w:rsid w:val="008052F4"/>
    <w:rsid w:val="00805BF9"/>
    <w:rsid w:val="008065D3"/>
    <w:rsid w:val="00817716"/>
    <w:rsid w:val="0082035E"/>
    <w:rsid w:val="0082121E"/>
    <w:rsid w:val="008247A4"/>
    <w:rsid w:val="0083433D"/>
    <w:rsid w:val="00837F5A"/>
    <w:rsid w:val="0084263E"/>
    <w:rsid w:val="008447A9"/>
    <w:rsid w:val="00851D5F"/>
    <w:rsid w:val="00854B9D"/>
    <w:rsid w:val="00870F86"/>
    <w:rsid w:val="00871074"/>
    <w:rsid w:val="00874FFD"/>
    <w:rsid w:val="00886102"/>
    <w:rsid w:val="0089179D"/>
    <w:rsid w:val="0089275A"/>
    <w:rsid w:val="008941C5"/>
    <w:rsid w:val="00895EF7"/>
    <w:rsid w:val="008A2D1D"/>
    <w:rsid w:val="008A40B3"/>
    <w:rsid w:val="008A5B76"/>
    <w:rsid w:val="008A7699"/>
    <w:rsid w:val="008B1232"/>
    <w:rsid w:val="008B23F1"/>
    <w:rsid w:val="008B356D"/>
    <w:rsid w:val="008B5F5A"/>
    <w:rsid w:val="008C39F7"/>
    <w:rsid w:val="008D2B6C"/>
    <w:rsid w:val="008D2C6B"/>
    <w:rsid w:val="008D796D"/>
    <w:rsid w:val="008D7FFD"/>
    <w:rsid w:val="008F2B63"/>
    <w:rsid w:val="008F4D88"/>
    <w:rsid w:val="00904F3E"/>
    <w:rsid w:val="00912081"/>
    <w:rsid w:val="00913536"/>
    <w:rsid w:val="00915F67"/>
    <w:rsid w:val="00915FB6"/>
    <w:rsid w:val="00917958"/>
    <w:rsid w:val="00917979"/>
    <w:rsid w:val="00922DD1"/>
    <w:rsid w:val="00923A1E"/>
    <w:rsid w:val="0092514D"/>
    <w:rsid w:val="0093167F"/>
    <w:rsid w:val="00936878"/>
    <w:rsid w:val="00942BF5"/>
    <w:rsid w:val="0095343F"/>
    <w:rsid w:val="00957051"/>
    <w:rsid w:val="00963FD9"/>
    <w:rsid w:val="009726E3"/>
    <w:rsid w:val="0097443E"/>
    <w:rsid w:val="00976860"/>
    <w:rsid w:val="009802C5"/>
    <w:rsid w:val="00994949"/>
    <w:rsid w:val="009A3200"/>
    <w:rsid w:val="009A3387"/>
    <w:rsid w:val="009B0B3C"/>
    <w:rsid w:val="009B6598"/>
    <w:rsid w:val="009C73F8"/>
    <w:rsid w:val="009D194D"/>
    <w:rsid w:val="009D2181"/>
    <w:rsid w:val="009D4F13"/>
    <w:rsid w:val="009F46D4"/>
    <w:rsid w:val="00A0162B"/>
    <w:rsid w:val="00A101F4"/>
    <w:rsid w:val="00A11ED9"/>
    <w:rsid w:val="00A14F04"/>
    <w:rsid w:val="00A17EF3"/>
    <w:rsid w:val="00A25AB7"/>
    <w:rsid w:val="00A315EF"/>
    <w:rsid w:val="00A348C3"/>
    <w:rsid w:val="00A41CA8"/>
    <w:rsid w:val="00A5077E"/>
    <w:rsid w:val="00A51F8D"/>
    <w:rsid w:val="00A5259F"/>
    <w:rsid w:val="00A56CCB"/>
    <w:rsid w:val="00A62164"/>
    <w:rsid w:val="00A640B9"/>
    <w:rsid w:val="00A66F59"/>
    <w:rsid w:val="00A70D88"/>
    <w:rsid w:val="00A8426A"/>
    <w:rsid w:val="00A85F3A"/>
    <w:rsid w:val="00A86164"/>
    <w:rsid w:val="00A8646F"/>
    <w:rsid w:val="00A92838"/>
    <w:rsid w:val="00A94465"/>
    <w:rsid w:val="00A965EC"/>
    <w:rsid w:val="00A9709A"/>
    <w:rsid w:val="00A977B7"/>
    <w:rsid w:val="00AA18D3"/>
    <w:rsid w:val="00AA2148"/>
    <w:rsid w:val="00AA4499"/>
    <w:rsid w:val="00AB330D"/>
    <w:rsid w:val="00AB4AA4"/>
    <w:rsid w:val="00AC55CA"/>
    <w:rsid w:val="00AD0A57"/>
    <w:rsid w:val="00AE0946"/>
    <w:rsid w:val="00AE24DD"/>
    <w:rsid w:val="00AE2EC0"/>
    <w:rsid w:val="00AF2D94"/>
    <w:rsid w:val="00AF3895"/>
    <w:rsid w:val="00AF6595"/>
    <w:rsid w:val="00AF712C"/>
    <w:rsid w:val="00B005E4"/>
    <w:rsid w:val="00B01969"/>
    <w:rsid w:val="00B067F1"/>
    <w:rsid w:val="00B1039B"/>
    <w:rsid w:val="00B21929"/>
    <w:rsid w:val="00B320CB"/>
    <w:rsid w:val="00B3262F"/>
    <w:rsid w:val="00B402D2"/>
    <w:rsid w:val="00B5292D"/>
    <w:rsid w:val="00B57775"/>
    <w:rsid w:val="00B63392"/>
    <w:rsid w:val="00B71FA5"/>
    <w:rsid w:val="00B82670"/>
    <w:rsid w:val="00B841FA"/>
    <w:rsid w:val="00B85C57"/>
    <w:rsid w:val="00B8712A"/>
    <w:rsid w:val="00B92FE1"/>
    <w:rsid w:val="00BA35A1"/>
    <w:rsid w:val="00BB0AC6"/>
    <w:rsid w:val="00BB3CBB"/>
    <w:rsid w:val="00BC0D11"/>
    <w:rsid w:val="00BC19AA"/>
    <w:rsid w:val="00BC2E3D"/>
    <w:rsid w:val="00BC4C9D"/>
    <w:rsid w:val="00BC7F65"/>
    <w:rsid w:val="00BD0B4A"/>
    <w:rsid w:val="00BD6BAF"/>
    <w:rsid w:val="00BD6D08"/>
    <w:rsid w:val="00BD768C"/>
    <w:rsid w:val="00BF0775"/>
    <w:rsid w:val="00BF3060"/>
    <w:rsid w:val="00C003F5"/>
    <w:rsid w:val="00C01522"/>
    <w:rsid w:val="00C02869"/>
    <w:rsid w:val="00C11736"/>
    <w:rsid w:val="00C14007"/>
    <w:rsid w:val="00C168DE"/>
    <w:rsid w:val="00C1779D"/>
    <w:rsid w:val="00C17A38"/>
    <w:rsid w:val="00C319FE"/>
    <w:rsid w:val="00C358CE"/>
    <w:rsid w:val="00C439C0"/>
    <w:rsid w:val="00C463ED"/>
    <w:rsid w:val="00C529CE"/>
    <w:rsid w:val="00C538CD"/>
    <w:rsid w:val="00C6565A"/>
    <w:rsid w:val="00C6789F"/>
    <w:rsid w:val="00C772AC"/>
    <w:rsid w:val="00C77F44"/>
    <w:rsid w:val="00C802CB"/>
    <w:rsid w:val="00C828B2"/>
    <w:rsid w:val="00C841AE"/>
    <w:rsid w:val="00C94EDB"/>
    <w:rsid w:val="00C968C4"/>
    <w:rsid w:val="00CA57C9"/>
    <w:rsid w:val="00CA5D79"/>
    <w:rsid w:val="00CA7222"/>
    <w:rsid w:val="00CC0179"/>
    <w:rsid w:val="00CC0A86"/>
    <w:rsid w:val="00CC18DA"/>
    <w:rsid w:val="00CD1C38"/>
    <w:rsid w:val="00CD2C26"/>
    <w:rsid w:val="00CD70B3"/>
    <w:rsid w:val="00CD726D"/>
    <w:rsid w:val="00CE03FE"/>
    <w:rsid w:val="00CE4925"/>
    <w:rsid w:val="00CF185C"/>
    <w:rsid w:val="00CF20B3"/>
    <w:rsid w:val="00CF4BC3"/>
    <w:rsid w:val="00CF6000"/>
    <w:rsid w:val="00CF7917"/>
    <w:rsid w:val="00D06332"/>
    <w:rsid w:val="00D216BE"/>
    <w:rsid w:val="00D275EB"/>
    <w:rsid w:val="00D3517B"/>
    <w:rsid w:val="00D41847"/>
    <w:rsid w:val="00D4692C"/>
    <w:rsid w:val="00D5218B"/>
    <w:rsid w:val="00D70FCC"/>
    <w:rsid w:val="00D76F67"/>
    <w:rsid w:val="00D8046E"/>
    <w:rsid w:val="00D81685"/>
    <w:rsid w:val="00D87868"/>
    <w:rsid w:val="00D87CE2"/>
    <w:rsid w:val="00DA2534"/>
    <w:rsid w:val="00DB209A"/>
    <w:rsid w:val="00DB29E1"/>
    <w:rsid w:val="00DB388F"/>
    <w:rsid w:val="00DB3D8A"/>
    <w:rsid w:val="00DB4C2A"/>
    <w:rsid w:val="00DB5FF7"/>
    <w:rsid w:val="00DD205D"/>
    <w:rsid w:val="00DD4344"/>
    <w:rsid w:val="00DD77AC"/>
    <w:rsid w:val="00DE3B7A"/>
    <w:rsid w:val="00DE3BD3"/>
    <w:rsid w:val="00DF034C"/>
    <w:rsid w:val="00DF20BB"/>
    <w:rsid w:val="00DF53CD"/>
    <w:rsid w:val="00DF5BFB"/>
    <w:rsid w:val="00DF7AC2"/>
    <w:rsid w:val="00E11C65"/>
    <w:rsid w:val="00E13F64"/>
    <w:rsid w:val="00E2324D"/>
    <w:rsid w:val="00E24E82"/>
    <w:rsid w:val="00E32EBA"/>
    <w:rsid w:val="00E33DF3"/>
    <w:rsid w:val="00E366ED"/>
    <w:rsid w:val="00E36970"/>
    <w:rsid w:val="00E4004F"/>
    <w:rsid w:val="00E41FB7"/>
    <w:rsid w:val="00E51448"/>
    <w:rsid w:val="00E65F94"/>
    <w:rsid w:val="00E6612B"/>
    <w:rsid w:val="00E669DE"/>
    <w:rsid w:val="00E70D31"/>
    <w:rsid w:val="00E71732"/>
    <w:rsid w:val="00E76FCF"/>
    <w:rsid w:val="00E86492"/>
    <w:rsid w:val="00E905A0"/>
    <w:rsid w:val="00E96786"/>
    <w:rsid w:val="00E97F4D"/>
    <w:rsid w:val="00EA3601"/>
    <w:rsid w:val="00EB14FE"/>
    <w:rsid w:val="00EB36BF"/>
    <w:rsid w:val="00EB3704"/>
    <w:rsid w:val="00EB41AC"/>
    <w:rsid w:val="00EB614A"/>
    <w:rsid w:val="00ED2A6E"/>
    <w:rsid w:val="00ED4D19"/>
    <w:rsid w:val="00EF0E98"/>
    <w:rsid w:val="00EF55B1"/>
    <w:rsid w:val="00F03D4B"/>
    <w:rsid w:val="00F0524E"/>
    <w:rsid w:val="00F077B0"/>
    <w:rsid w:val="00F10EE7"/>
    <w:rsid w:val="00F16430"/>
    <w:rsid w:val="00F34047"/>
    <w:rsid w:val="00F35BC5"/>
    <w:rsid w:val="00F413F8"/>
    <w:rsid w:val="00F45B43"/>
    <w:rsid w:val="00F52141"/>
    <w:rsid w:val="00F549C1"/>
    <w:rsid w:val="00F67693"/>
    <w:rsid w:val="00F7191A"/>
    <w:rsid w:val="00F74D0F"/>
    <w:rsid w:val="00F8280A"/>
    <w:rsid w:val="00F84669"/>
    <w:rsid w:val="00F92B5F"/>
    <w:rsid w:val="00F978C0"/>
    <w:rsid w:val="00FB0075"/>
    <w:rsid w:val="00FB4D50"/>
    <w:rsid w:val="00FB67C6"/>
    <w:rsid w:val="00FB6FB7"/>
    <w:rsid w:val="00FE2E0E"/>
    <w:rsid w:val="00FF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12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0124"/>
    <w:pPr>
      <w:keepNext/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0124"/>
    <w:pPr>
      <w:keepNext/>
      <w:jc w:val="center"/>
      <w:outlineLvl w:val="1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0124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012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3012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0124"/>
    <w:rPr>
      <w:rFonts w:ascii="Cambria" w:hAnsi="Cambria" w:cs="Cambria"/>
      <w:color w:val="243F60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03012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A18D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7EF3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A18D3"/>
  </w:style>
  <w:style w:type="paragraph" w:styleId="NormalWeb">
    <w:name w:val="Normal (Web)"/>
    <w:basedOn w:val="Normal"/>
    <w:uiPriority w:val="99"/>
    <w:rsid w:val="00D8168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locked/>
    <w:rsid w:val="00D81685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81685"/>
  </w:style>
  <w:style w:type="character" w:customStyle="1" w:styleId="a">
    <w:name w:val="Гипертекстовая ссылка"/>
    <w:basedOn w:val="DefaultParagraphFont"/>
    <w:uiPriority w:val="99"/>
    <w:rsid w:val="00D81685"/>
    <w:rPr>
      <w:color w:val="auto"/>
    </w:rPr>
  </w:style>
  <w:style w:type="paragraph" w:customStyle="1" w:styleId="Style6">
    <w:name w:val="Style6"/>
    <w:basedOn w:val="Normal"/>
    <w:uiPriority w:val="99"/>
    <w:rsid w:val="00B57775"/>
    <w:pPr>
      <w:widowControl w:val="0"/>
      <w:autoSpaceDE w:val="0"/>
      <w:autoSpaceDN w:val="0"/>
      <w:adjustRightInd w:val="0"/>
      <w:spacing w:line="329" w:lineRule="exact"/>
    </w:pPr>
  </w:style>
  <w:style w:type="paragraph" w:customStyle="1" w:styleId="Style7">
    <w:name w:val="Style7"/>
    <w:basedOn w:val="Normal"/>
    <w:uiPriority w:val="99"/>
    <w:rsid w:val="00B57775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"/>
    <w:uiPriority w:val="99"/>
    <w:rsid w:val="00B57775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11">
    <w:name w:val="Style11"/>
    <w:basedOn w:val="Normal"/>
    <w:uiPriority w:val="99"/>
    <w:rsid w:val="00B5777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"/>
    <w:uiPriority w:val="99"/>
    <w:rsid w:val="00B57775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DefaultParagraphFont"/>
    <w:uiPriority w:val="99"/>
    <w:rsid w:val="00B57775"/>
    <w:rPr>
      <w:rFonts w:ascii="MS Mincho" w:eastAsia="MS Mincho" w:cs="MS Mincho"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B57775"/>
    <w:rPr>
      <w:rFonts w:ascii="Times New Roman" w:hAnsi="Times New Roman" w:cs="Times New Roman"/>
      <w:color w:val="000000"/>
      <w:sz w:val="26"/>
      <w:szCs w:val="26"/>
    </w:rPr>
  </w:style>
  <w:style w:type="paragraph" w:customStyle="1" w:styleId="a0">
    <w:name w:val="Прижатый влево"/>
    <w:basedOn w:val="Normal"/>
    <w:next w:val="Normal"/>
    <w:uiPriority w:val="99"/>
    <w:rsid w:val="00B577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semiHidden/>
    <w:rsid w:val="00C968C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68C4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538CD"/>
    <w:pPr>
      <w:widowControl w:val="0"/>
      <w:autoSpaceDE w:val="0"/>
      <w:autoSpaceDN w:val="0"/>
    </w:pPr>
    <w:rPr>
      <w:rFonts w:eastAsia="Times New Roman" w:cs="Calibri"/>
    </w:rPr>
  </w:style>
  <w:style w:type="paragraph" w:styleId="BodyText">
    <w:name w:val="Body Text"/>
    <w:basedOn w:val="Normal"/>
    <w:link w:val="BodyTextChar"/>
    <w:uiPriority w:val="99"/>
    <w:rsid w:val="004A2B84"/>
    <w:pPr>
      <w:jc w:val="center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2B8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1719</TotalTime>
  <Pages>4</Pages>
  <Words>650</Words>
  <Characters>3706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Минибаева Эльмира Фанисовна</dc:creator>
  <cp:keywords/>
  <dc:description/>
  <cp:lastModifiedBy>Лилия</cp:lastModifiedBy>
  <cp:revision>425</cp:revision>
  <cp:lastPrinted>2021-09-22T07:14:00Z</cp:lastPrinted>
  <dcterms:created xsi:type="dcterms:W3CDTF">2015-02-11T06:18:00Z</dcterms:created>
  <dcterms:modified xsi:type="dcterms:W3CDTF">2021-09-22T10:06:00Z</dcterms:modified>
</cp:coreProperties>
</file>