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00" w:rsidRDefault="001D6C00" w:rsidP="009010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 Совета городского поселения</w:t>
      </w:r>
    </w:p>
    <w:p w:rsidR="001D6C00" w:rsidRDefault="001D6C00" w:rsidP="009010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город Дюртюли муниципального района Дюртюлинский район</w:t>
      </w:r>
    </w:p>
    <w:p w:rsidR="001D6C00" w:rsidRDefault="001D6C00" w:rsidP="009010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Республики Башкортостан</w:t>
      </w:r>
    </w:p>
    <w:p w:rsidR="001D6C00" w:rsidRDefault="001D6C00" w:rsidP="009010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D6C00" w:rsidRDefault="001D6C00" w:rsidP="009010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V</w:t>
      </w:r>
      <w:r>
        <w:rPr>
          <w:b/>
          <w:bCs/>
          <w:color w:val="000000"/>
          <w:sz w:val="26"/>
          <w:szCs w:val="26"/>
          <w:lang w:val="en-US"/>
        </w:rPr>
        <w:t>I</w:t>
      </w:r>
      <w:r>
        <w:rPr>
          <w:b/>
          <w:bCs/>
          <w:color w:val="000000"/>
          <w:sz w:val="26"/>
          <w:szCs w:val="26"/>
        </w:rPr>
        <w:t xml:space="preserve"> созыв                                                                           9 заседание</w:t>
      </w:r>
    </w:p>
    <w:p w:rsidR="001D6C00" w:rsidRDefault="001D6C00" w:rsidP="00EF0EFB">
      <w:pPr>
        <w:pStyle w:val="Title"/>
        <w:ind w:firstLine="540"/>
        <w:rPr>
          <w:sz w:val="26"/>
          <w:szCs w:val="26"/>
        </w:rPr>
      </w:pPr>
    </w:p>
    <w:p w:rsidR="001D6C00" w:rsidRDefault="001D6C00" w:rsidP="00EF0EFB">
      <w:pPr>
        <w:pStyle w:val="Title"/>
        <w:ind w:firstLine="540"/>
        <w:rPr>
          <w:sz w:val="26"/>
          <w:szCs w:val="26"/>
        </w:rPr>
      </w:pPr>
    </w:p>
    <w:p w:rsidR="001D6C00" w:rsidRDefault="001D6C00" w:rsidP="00EF0EFB">
      <w:pPr>
        <w:pStyle w:val="Title"/>
        <w:ind w:firstLine="540"/>
        <w:rPr>
          <w:sz w:val="26"/>
          <w:szCs w:val="26"/>
        </w:rPr>
      </w:pPr>
    </w:p>
    <w:p w:rsidR="001D6C00" w:rsidRDefault="001D6C00" w:rsidP="00EF0EFB">
      <w:pPr>
        <w:pStyle w:val="Title"/>
        <w:ind w:firstLine="540"/>
        <w:rPr>
          <w:sz w:val="26"/>
          <w:szCs w:val="26"/>
        </w:rPr>
      </w:pPr>
    </w:p>
    <w:p w:rsidR="001D6C00" w:rsidRDefault="001D6C00" w:rsidP="00EF0EFB">
      <w:pPr>
        <w:pStyle w:val="Title"/>
        <w:ind w:firstLine="540"/>
        <w:rPr>
          <w:sz w:val="26"/>
          <w:szCs w:val="26"/>
        </w:rPr>
      </w:pPr>
    </w:p>
    <w:p w:rsidR="001D6C00" w:rsidRDefault="001D6C00" w:rsidP="00EF0EFB">
      <w:pPr>
        <w:pStyle w:val="Title"/>
        <w:ind w:firstLine="540"/>
        <w:rPr>
          <w:sz w:val="26"/>
          <w:szCs w:val="26"/>
        </w:rPr>
      </w:pPr>
    </w:p>
    <w:p w:rsidR="001D6C00" w:rsidRDefault="001D6C00" w:rsidP="00EF0EFB">
      <w:pPr>
        <w:pStyle w:val="Title"/>
        <w:ind w:firstLine="540"/>
        <w:rPr>
          <w:sz w:val="26"/>
          <w:szCs w:val="26"/>
        </w:rPr>
      </w:pPr>
    </w:p>
    <w:p w:rsidR="001D6C00" w:rsidRPr="00B862A4" w:rsidRDefault="001D6C00" w:rsidP="00EF0EFB">
      <w:pPr>
        <w:pStyle w:val="Title"/>
        <w:ind w:firstLine="540"/>
        <w:rPr>
          <w:sz w:val="26"/>
          <w:szCs w:val="26"/>
        </w:rPr>
      </w:pPr>
      <w:r w:rsidRPr="00B862A4">
        <w:rPr>
          <w:sz w:val="26"/>
          <w:szCs w:val="26"/>
        </w:rPr>
        <w:t>Об установлении расчетного показателя рыночной стоимости приобретения жилого помещения на одного члена семьи гражданина -заявителя на территории города Дюртюли муниципального района Дюртюлинский район Республики Башкортостан</w:t>
      </w:r>
    </w:p>
    <w:p w:rsidR="001D6C00" w:rsidRPr="00B862A4" w:rsidRDefault="001D6C00" w:rsidP="00B862A4">
      <w:pPr>
        <w:pStyle w:val="Title"/>
        <w:ind w:firstLine="540"/>
        <w:jc w:val="both"/>
        <w:rPr>
          <w:sz w:val="26"/>
          <w:szCs w:val="26"/>
        </w:rPr>
      </w:pPr>
    </w:p>
    <w:p w:rsidR="001D6C00" w:rsidRDefault="001D6C00" w:rsidP="00604A9D">
      <w:pPr>
        <w:pStyle w:val="Title"/>
        <w:ind w:firstLine="540"/>
        <w:jc w:val="both"/>
        <w:rPr>
          <w:b w:val="0"/>
          <w:bCs w:val="0"/>
          <w:sz w:val="26"/>
          <w:szCs w:val="26"/>
        </w:rPr>
      </w:pPr>
      <w:r w:rsidRPr="00B862A4">
        <w:rPr>
          <w:b w:val="0"/>
          <w:bCs w:val="0"/>
          <w:sz w:val="26"/>
          <w:szCs w:val="26"/>
        </w:rPr>
        <w:t xml:space="preserve">Руководствуясь статьями 14, 49, 50, 51 Жилищного кодекса Российской Федерации, Законом Республики Башкортостан от 02.12.2005 № 250-з «О регулировании жилищных отношений в Республике Башкортостан», </w:t>
      </w:r>
      <w:r w:rsidRPr="00B862A4">
        <w:rPr>
          <w:b w:val="0"/>
          <w:bCs w:val="0"/>
          <w:color w:val="22252D"/>
          <w:sz w:val="26"/>
          <w:szCs w:val="26"/>
        </w:rPr>
        <w:t xml:space="preserve">Приказом Государственного комитета Республики Башкортостан по строительству и архитектуре от  </w:t>
      </w:r>
      <w:r>
        <w:rPr>
          <w:b w:val="0"/>
          <w:bCs w:val="0"/>
          <w:color w:val="22252D"/>
          <w:sz w:val="26"/>
          <w:szCs w:val="26"/>
        </w:rPr>
        <w:t>21 июля 2021</w:t>
      </w:r>
      <w:r w:rsidRPr="00B862A4">
        <w:rPr>
          <w:b w:val="0"/>
          <w:bCs w:val="0"/>
          <w:color w:val="22252D"/>
          <w:sz w:val="26"/>
          <w:szCs w:val="26"/>
        </w:rPr>
        <w:t xml:space="preserve"> года №</w:t>
      </w:r>
      <w:r>
        <w:rPr>
          <w:b w:val="0"/>
          <w:bCs w:val="0"/>
          <w:color w:val="22252D"/>
          <w:sz w:val="26"/>
          <w:szCs w:val="26"/>
        </w:rPr>
        <w:t>153</w:t>
      </w:r>
      <w:r w:rsidRPr="00B862A4">
        <w:rPr>
          <w:b w:val="0"/>
          <w:bCs w:val="0"/>
          <w:color w:val="22252D"/>
          <w:sz w:val="26"/>
          <w:szCs w:val="26"/>
        </w:rPr>
        <w:t xml:space="preserve"> «</w:t>
      </w:r>
      <w:r>
        <w:rPr>
          <w:b w:val="0"/>
          <w:bCs w:val="0"/>
          <w:color w:val="22252D"/>
          <w:sz w:val="26"/>
          <w:szCs w:val="26"/>
        </w:rPr>
        <w:t xml:space="preserve">Об утверждении средней рыночной стоимости одного квадратного метра общей площади жилого помещения в городских округах, городских поселениях и муниципальных районах Республики Башкортостан на </w:t>
      </w:r>
      <w:r>
        <w:rPr>
          <w:b w:val="0"/>
          <w:bCs w:val="0"/>
          <w:color w:val="22252D"/>
          <w:sz w:val="26"/>
          <w:szCs w:val="26"/>
          <w:lang w:val="en-US"/>
        </w:rPr>
        <w:t>III</w:t>
      </w:r>
      <w:r w:rsidRPr="00604A9D">
        <w:rPr>
          <w:b w:val="0"/>
          <w:bCs w:val="0"/>
          <w:color w:val="22252D"/>
          <w:sz w:val="26"/>
          <w:szCs w:val="26"/>
        </w:rPr>
        <w:t xml:space="preserve"> </w:t>
      </w:r>
      <w:r>
        <w:rPr>
          <w:b w:val="0"/>
          <w:bCs w:val="0"/>
          <w:color w:val="22252D"/>
          <w:sz w:val="26"/>
          <w:szCs w:val="26"/>
        </w:rPr>
        <w:t>квартал 2021 года</w:t>
      </w:r>
      <w:r w:rsidRPr="00B862A4">
        <w:rPr>
          <w:b w:val="0"/>
          <w:bCs w:val="0"/>
          <w:color w:val="22252D"/>
          <w:sz w:val="26"/>
          <w:szCs w:val="26"/>
        </w:rPr>
        <w:t>»</w:t>
      </w:r>
      <w:r w:rsidRPr="00B862A4">
        <w:rPr>
          <w:b w:val="0"/>
          <w:bCs w:val="0"/>
          <w:sz w:val="26"/>
          <w:szCs w:val="26"/>
        </w:rPr>
        <w:t>, П</w:t>
      </w:r>
      <w:r w:rsidRPr="00B862A4">
        <w:rPr>
          <w:b w:val="0"/>
          <w:bCs w:val="0"/>
          <w:kern w:val="36"/>
          <w:sz w:val="26"/>
          <w:szCs w:val="26"/>
        </w:rPr>
        <w:t xml:space="preserve">остановлением  Правительства Республики Башкортостан от </w:t>
      </w:r>
      <w:r>
        <w:rPr>
          <w:b w:val="0"/>
          <w:bCs w:val="0"/>
          <w:kern w:val="36"/>
          <w:sz w:val="26"/>
          <w:szCs w:val="26"/>
        </w:rPr>
        <w:t>11 февраля 2021 года</w:t>
      </w:r>
      <w:r w:rsidRPr="00B862A4">
        <w:rPr>
          <w:b w:val="0"/>
          <w:bCs w:val="0"/>
          <w:kern w:val="36"/>
          <w:sz w:val="26"/>
          <w:szCs w:val="26"/>
        </w:rPr>
        <w:t xml:space="preserve"> №</w:t>
      </w:r>
      <w:r>
        <w:rPr>
          <w:b w:val="0"/>
          <w:bCs w:val="0"/>
          <w:kern w:val="36"/>
          <w:sz w:val="26"/>
          <w:szCs w:val="26"/>
        </w:rPr>
        <w:t>35</w:t>
      </w:r>
      <w:r w:rsidRPr="00B862A4">
        <w:rPr>
          <w:b w:val="0"/>
          <w:bCs w:val="0"/>
          <w:kern w:val="36"/>
          <w:sz w:val="26"/>
          <w:szCs w:val="26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Республике Башкортостан </w:t>
      </w:r>
      <w:r>
        <w:rPr>
          <w:b w:val="0"/>
          <w:bCs w:val="0"/>
          <w:kern w:val="36"/>
          <w:sz w:val="26"/>
          <w:szCs w:val="26"/>
        </w:rPr>
        <w:t>на</w:t>
      </w:r>
      <w:r w:rsidRPr="00B862A4">
        <w:rPr>
          <w:b w:val="0"/>
          <w:bCs w:val="0"/>
          <w:kern w:val="36"/>
          <w:sz w:val="26"/>
          <w:szCs w:val="26"/>
        </w:rPr>
        <w:t xml:space="preserve"> 20</w:t>
      </w:r>
      <w:r>
        <w:rPr>
          <w:b w:val="0"/>
          <w:bCs w:val="0"/>
          <w:kern w:val="36"/>
          <w:sz w:val="26"/>
          <w:szCs w:val="26"/>
        </w:rPr>
        <w:t>21 год</w:t>
      </w:r>
      <w:r w:rsidRPr="00B862A4">
        <w:rPr>
          <w:b w:val="0"/>
          <w:bCs w:val="0"/>
          <w:kern w:val="36"/>
          <w:sz w:val="26"/>
          <w:szCs w:val="26"/>
        </w:rPr>
        <w:t>»</w:t>
      </w:r>
      <w:r w:rsidRPr="00B862A4">
        <w:rPr>
          <w:b w:val="0"/>
          <w:bCs w:val="0"/>
          <w:sz w:val="26"/>
          <w:szCs w:val="26"/>
        </w:rPr>
        <w:t>, статьей 35 Федерального закона от 06.10.2003 № 131-ФЗ «Об общих принципах организации местного самоуправления в Российской Федерации», Совет городского поселения город Дюртюли муниципального района Дюртюлинский район Республики Башкортостан,</w:t>
      </w:r>
      <w:bookmarkStart w:id="0" w:name="_GoBack"/>
      <w:bookmarkEnd w:id="0"/>
    </w:p>
    <w:p w:rsidR="001D6C00" w:rsidRPr="00B862A4" w:rsidRDefault="001D6C00" w:rsidP="00604A9D">
      <w:pPr>
        <w:pStyle w:val="Title"/>
        <w:ind w:firstLine="540"/>
        <w:rPr>
          <w:sz w:val="26"/>
          <w:szCs w:val="26"/>
        </w:rPr>
      </w:pPr>
      <w:r w:rsidRPr="00B862A4">
        <w:rPr>
          <w:sz w:val="26"/>
          <w:szCs w:val="26"/>
        </w:rPr>
        <w:t>решил:</w:t>
      </w:r>
    </w:p>
    <w:p w:rsidR="001D6C00" w:rsidRPr="00B862A4" w:rsidRDefault="001D6C00" w:rsidP="00604A9D">
      <w:pPr>
        <w:pStyle w:val="Title"/>
        <w:tabs>
          <w:tab w:val="left" w:pos="709"/>
        </w:tabs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</w:t>
      </w:r>
      <w:r w:rsidRPr="00B862A4">
        <w:rPr>
          <w:b w:val="0"/>
          <w:bCs w:val="0"/>
          <w:sz w:val="26"/>
          <w:szCs w:val="26"/>
        </w:rPr>
        <w:t xml:space="preserve"> Установить расчетный показатель рыночной стоимости приобретения жилого помещения на одного члена семьи гражданина-заявителя на территории города Дюртюли муниципального района Дюртюлинский район Республики Башкортостан в размере </w:t>
      </w:r>
      <w:r>
        <w:rPr>
          <w:b w:val="0"/>
          <w:bCs w:val="0"/>
          <w:sz w:val="26"/>
          <w:szCs w:val="26"/>
        </w:rPr>
        <w:t xml:space="preserve">919 314 </w:t>
      </w:r>
      <w:r w:rsidRPr="00B862A4">
        <w:rPr>
          <w:b w:val="0"/>
          <w:bCs w:val="0"/>
          <w:sz w:val="26"/>
          <w:szCs w:val="26"/>
        </w:rPr>
        <w:t>рублей;</w:t>
      </w:r>
    </w:p>
    <w:p w:rsidR="001D6C00" w:rsidRPr="00B862A4" w:rsidRDefault="001D6C00" w:rsidP="00B862A4">
      <w:pPr>
        <w:pStyle w:val="Title"/>
        <w:ind w:firstLine="540"/>
        <w:jc w:val="both"/>
        <w:rPr>
          <w:b w:val="0"/>
          <w:bCs w:val="0"/>
          <w:sz w:val="26"/>
          <w:szCs w:val="26"/>
        </w:rPr>
      </w:pPr>
      <w:r w:rsidRPr="00B862A4">
        <w:rPr>
          <w:b w:val="0"/>
          <w:bCs w:val="0"/>
          <w:sz w:val="26"/>
          <w:szCs w:val="26"/>
        </w:rPr>
        <w:t xml:space="preserve">2. Установить периодичность пересмотра порогового значения дохода, приходящегося на каждого члена семьи гражданина-заявителя, - один раз в квартал;    </w:t>
      </w:r>
    </w:p>
    <w:p w:rsidR="001D6C00" w:rsidRPr="00B862A4" w:rsidRDefault="001D6C00" w:rsidP="00B862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2A4">
        <w:rPr>
          <w:rFonts w:ascii="Times New Roman" w:hAnsi="Times New Roman" w:cs="Times New Roman"/>
          <w:sz w:val="26"/>
          <w:szCs w:val="26"/>
        </w:rPr>
        <w:t>3. Настоящее решение  подлежит размещению на официальном сайте администрации городского поселения город Дюртюли муниципального района Дюртюлинский  район Республики Башкортостан.</w:t>
      </w:r>
    </w:p>
    <w:p w:rsidR="001D6C00" w:rsidRPr="00B862A4" w:rsidRDefault="001D6C00" w:rsidP="00B862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2A4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 на постоянную депутатскую комиссию </w:t>
      </w:r>
      <w:r w:rsidRPr="00B862A4">
        <w:rPr>
          <w:b/>
          <w:bCs/>
          <w:sz w:val="26"/>
          <w:szCs w:val="26"/>
        </w:rPr>
        <w:t xml:space="preserve"> </w:t>
      </w:r>
      <w:r w:rsidRPr="00B862A4">
        <w:rPr>
          <w:rFonts w:ascii="Times New Roman" w:hAnsi="Times New Roman" w:cs="Times New Roman"/>
          <w:sz w:val="26"/>
          <w:szCs w:val="26"/>
        </w:rPr>
        <w:t>по вопросам образования, культуры, спорта, делам молодежи, здравоо</w:t>
      </w:r>
      <w:r>
        <w:rPr>
          <w:rFonts w:ascii="Times New Roman" w:hAnsi="Times New Roman" w:cs="Times New Roman"/>
          <w:sz w:val="26"/>
          <w:szCs w:val="26"/>
        </w:rPr>
        <w:t>хранения и социальным вопросам</w:t>
      </w:r>
      <w:r w:rsidRPr="00B862A4">
        <w:rPr>
          <w:rFonts w:ascii="Times New Roman" w:hAnsi="Times New Roman" w:cs="Times New Roman"/>
          <w:sz w:val="26"/>
          <w:szCs w:val="26"/>
        </w:rPr>
        <w:t xml:space="preserve"> </w:t>
      </w:r>
      <w:r w:rsidRPr="00433288">
        <w:rPr>
          <w:rFonts w:ascii="Times New Roman" w:hAnsi="Times New Roman" w:cs="Times New Roman"/>
          <w:sz w:val="26"/>
          <w:szCs w:val="26"/>
        </w:rPr>
        <w:t>(З.А. Самиков).</w:t>
      </w:r>
    </w:p>
    <w:p w:rsidR="001D6C00" w:rsidRPr="00B862A4" w:rsidRDefault="001D6C00" w:rsidP="00B862A4">
      <w:pPr>
        <w:ind w:firstLine="540"/>
        <w:rPr>
          <w:sz w:val="26"/>
          <w:szCs w:val="26"/>
        </w:rPr>
      </w:pPr>
    </w:p>
    <w:p w:rsidR="001D6C00" w:rsidRPr="00B862A4" w:rsidRDefault="001D6C00" w:rsidP="00EF0EFB">
      <w:pPr>
        <w:pStyle w:val="Title"/>
        <w:spacing w:line="360" w:lineRule="auto"/>
        <w:jc w:val="both"/>
        <w:rPr>
          <w:b w:val="0"/>
          <w:bCs w:val="0"/>
          <w:sz w:val="26"/>
          <w:szCs w:val="26"/>
        </w:rPr>
      </w:pPr>
      <w:r w:rsidRPr="00B862A4">
        <w:rPr>
          <w:b w:val="0"/>
          <w:bCs w:val="0"/>
          <w:sz w:val="26"/>
          <w:szCs w:val="26"/>
        </w:rPr>
        <w:t xml:space="preserve">Председатель Совета </w:t>
      </w:r>
      <w:r w:rsidRPr="00B862A4">
        <w:rPr>
          <w:b w:val="0"/>
          <w:bCs w:val="0"/>
          <w:sz w:val="26"/>
          <w:szCs w:val="26"/>
        </w:rPr>
        <w:tab/>
      </w:r>
      <w:r w:rsidRPr="00B862A4">
        <w:rPr>
          <w:b w:val="0"/>
          <w:bCs w:val="0"/>
          <w:sz w:val="26"/>
          <w:szCs w:val="26"/>
        </w:rPr>
        <w:tab/>
      </w:r>
      <w:r w:rsidRPr="00B862A4">
        <w:rPr>
          <w:b w:val="0"/>
          <w:bCs w:val="0"/>
          <w:sz w:val="26"/>
          <w:szCs w:val="26"/>
        </w:rPr>
        <w:tab/>
      </w:r>
      <w:r w:rsidRPr="00B862A4">
        <w:rPr>
          <w:b w:val="0"/>
          <w:bCs w:val="0"/>
          <w:sz w:val="26"/>
          <w:szCs w:val="26"/>
        </w:rPr>
        <w:tab/>
        <w:t xml:space="preserve">                   </w:t>
      </w:r>
      <w:r>
        <w:rPr>
          <w:b w:val="0"/>
          <w:bCs w:val="0"/>
          <w:sz w:val="26"/>
          <w:szCs w:val="26"/>
        </w:rPr>
        <w:t xml:space="preserve">  </w:t>
      </w:r>
      <w:r w:rsidRPr="00B862A4">
        <w:rPr>
          <w:b w:val="0"/>
          <w:bCs w:val="0"/>
          <w:sz w:val="26"/>
          <w:szCs w:val="26"/>
        </w:rPr>
        <w:t xml:space="preserve">                   </w:t>
      </w:r>
      <w:r>
        <w:rPr>
          <w:b w:val="0"/>
          <w:bCs w:val="0"/>
          <w:sz w:val="26"/>
          <w:szCs w:val="26"/>
        </w:rPr>
        <w:t>И.Ф. Мустафин</w:t>
      </w:r>
      <w:r w:rsidRPr="00B862A4">
        <w:rPr>
          <w:b w:val="0"/>
          <w:bCs w:val="0"/>
          <w:sz w:val="26"/>
          <w:szCs w:val="26"/>
        </w:rPr>
        <w:t xml:space="preserve">       </w:t>
      </w:r>
    </w:p>
    <w:p w:rsidR="001D6C00" w:rsidRPr="00B862A4" w:rsidRDefault="001D6C00" w:rsidP="00644C52">
      <w:pPr>
        <w:jc w:val="both"/>
        <w:rPr>
          <w:sz w:val="28"/>
          <w:szCs w:val="28"/>
        </w:rPr>
      </w:pPr>
    </w:p>
    <w:p w:rsidR="001D6C00" w:rsidRPr="00604A9D" w:rsidRDefault="001D6C00" w:rsidP="00644C52">
      <w:pPr>
        <w:jc w:val="both"/>
        <w:rPr>
          <w:sz w:val="20"/>
          <w:szCs w:val="20"/>
        </w:rPr>
      </w:pPr>
      <w:r w:rsidRPr="00604A9D">
        <w:rPr>
          <w:sz w:val="20"/>
          <w:szCs w:val="20"/>
        </w:rPr>
        <w:t>г. Дюртюли</w:t>
      </w:r>
    </w:p>
    <w:p w:rsidR="001D6C00" w:rsidRPr="00604A9D" w:rsidRDefault="001D6C00" w:rsidP="00644C52">
      <w:pPr>
        <w:jc w:val="both"/>
        <w:rPr>
          <w:sz w:val="20"/>
          <w:szCs w:val="20"/>
        </w:rPr>
      </w:pPr>
      <w:r w:rsidRPr="00604A9D">
        <w:rPr>
          <w:sz w:val="20"/>
          <w:szCs w:val="20"/>
        </w:rPr>
        <w:t>«11» августа 2021 г.</w:t>
      </w:r>
    </w:p>
    <w:p w:rsidR="001D6C00" w:rsidRPr="00604A9D" w:rsidRDefault="001D6C00" w:rsidP="00644C52">
      <w:pPr>
        <w:rPr>
          <w:sz w:val="20"/>
          <w:szCs w:val="20"/>
        </w:rPr>
      </w:pPr>
      <w:r w:rsidRPr="00604A9D">
        <w:rPr>
          <w:sz w:val="20"/>
          <w:szCs w:val="20"/>
        </w:rPr>
        <w:t>№ 9/89</w:t>
      </w:r>
    </w:p>
    <w:sectPr w:rsidR="001D6C00" w:rsidRPr="00604A9D" w:rsidSect="00604A9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EFB"/>
    <w:rsid w:val="00113B44"/>
    <w:rsid w:val="001404E8"/>
    <w:rsid w:val="001C4C99"/>
    <w:rsid w:val="001D6C00"/>
    <w:rsid w:val="00205FCC"/>
    <w:rsid w:val="00217349"/>
    <w:rsid w:val="002362F7"/>
    <w:rsid w:val="00255320"/>
    <w:rsid w:val="0025605B"/>
    <w:rsid w:val="00284AF3"/>
    <w:rsid w:val="00313D93"/>
    <w:rsid w:val="00335658"/>
    <w:rsid w:val="00342174"/>
    <w:rsid w:val="003B2B4E"/>
    <w:rsid w:val="003E5185"/>
    <w:rsid w:val="00433288"/>
    <w:rsid w:val="00463B2D"/>
    <w:rsid w:val="00483D0A"/>
    <w:rsid w:val="0056138F"/>
    <w:rsid w:val="00567FBA"/>
    <w:rsid w:val="005B1A24"/>
    <w:rsid w:val="005E4972"/>
    <w:rsid w:val="00604A9D"/>
    <w:rsid w:val="00636275"/>
    <w:rsid w:val="00644C52"/>
    <w:rsid w:val="0068059D"/>
    <w:rsid w:val="006A44E8"/>
    <w:rsid w:val="006B3B42"/>
    <w:rsid w:val="007662ED"/>
    <w:rsid w:val="00784DDB"/>
    <w:rsid w:val="007F0DEC"/>
    <w:rsid w:val="008738C3"/>
    <w:rsid w:val="00882CA2"/>
    <w:rsid w:val="008A4863"/>
    <w:rsid w:val="008B62B0"/>
    <w:rsid w:val="008D68A1"/>
    <w:rsid w:val="00901084"/>
    <w:rsid w:val="00965A7C"/>
    <w:rsid w:val="0098113D"/>
    <w:rsid w:val="00A73D66"/>
    <w:rsid w:val="00AB5DA8"/>
    <w:rsid w:val="00AC6526"/>
    <w:rsid w:val="00B60426"/>
    <w:rsid w:val="00B862A4"/>
    <w:rsid w:val="00BF789F"/>
    <w:rsid w:val="00C14F78"/>
    <w:rsid w:val="00C2799F"/>
    <w:rsid w:val="00C446E6"/>
    <w:rsid w:val="00C85D6F"/>
    <w:rsid w:val="00D70480"/>
    <w:rsid w:val="00DD5F02"/>
    <w:rsid w:val="00E22088"/>
    <w:rsid w:val="00E501AE"/>
    <w:rsid w:val="00EF0EFB"/>
    <w:rsid w:val="00F0612D"/>
    <w:rsid w:val="00F168B7"/>
    <w:rsid w:val="00F45CD1"/>
    <w:rsid w:val="00FB107C"/>
    <w:rsid w:val="00FB62DA"/>
    <w:rsid w:val="00FF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F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46E6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46E6"/>
    <w:rPr>
      <w:rFonts w:ascii="Cambria" w:hAnsi="Cambria" w:cs="Cambria"/>
      <w:b/>
      <w:bCs/>
      <w:color w:val="365F91"/>
      <w:sz w:val="28"/>
      <w:szCs w:val="28"/>
    </w:rPr>
  </w:style>
  <w:style w:type="paragraph" w:styleId="Caption">
    <w:name w:val="caption"/>
    <w:basedOn w:val="Normal"/>
    <w:uiPriority w:val="99"/>
    <w:qFormat/>
    <w:rsid w:val="00C446E6"/>
    <w:pPr>
      <w:spacing w:line="360" w:lineRule="auto"/>
      <w:jc w:val="center"/>
    </w:pPr>
    <w:rPr>
      <w:rFonts w:ascii="Calibri" w:hAnsi="Calibri" w:cs="Calibri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446E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446E6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446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463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463B2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B60426"/>
    <w:rPr>
      <w:sz w:val="28"/>
      <w:szCs w:val="28"/>
    </w:rPr>
  </w:style>
  <w:style w:type="paragraph" w:styleId="BodyTextIndent3">
    <w:name w:val="Body Text Indent 3"/>
    <w:basedOn w:val="Normal"/>
    <w:link w:val="BodyTextIndent3Char1"/>
    <w:uiPriority w:val="99"/>
    <w:rsid w:val="00B60426"/>
    <w:pPr>
      <w:ind w:firstLine="720"/>
    </w:pPr>
    <w:rPr>
      <w:rFonts w:ascii="Calibri" w:hAnsi="Calibri" w:cs="Calibri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F5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855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 Знак Знак Знак Знак"/>
    <w:basedOn w:val="Normal"/>
    <w:link w:val="DefaultParagraphFont"/>
    <w:uiPriority w:val="99"/>
    <w:rsid w:val="009010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355</Words>
  <Characters>2024</Characters>
  <Application>Microsoft Office Outlook</Application>
  <DocSecurity>0</DocSecurity>
  <Lines>0</Lines>
  <Paragraphs>0</Paragraphs>
  <ScaleCrop>false</ScaleCrop>
  <Company>Мэрия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Лилия</cp:lastModifiedBy>
  <cp:revision>21</cp:revision>
  <cp:lastPrinted>2021-08-11T05:59:00Z</cp:lastPrinted>
  <dcterms:created xsi:type="dcterms:W3CDTF">2017-02-14T10:25:00Z</dcterms:created>
  <dcterms:modified xsi:type="dcterms:W3CDTF">2021-08-19T04:23:00Z</dcterms:modified>
</cp:coreProperties>
</file>