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2" w:rsidRPr="00DF09E1" w:rsidRDefault="000F48D2" w:rsidP="00DF0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E1">
        <w:rPr>
          <w:rFonts w:ascii="Times New Roman" w:hAnsi="Times New Roman" w:cs="Times New Roman"/>
          <w:b/>
          <w:bCs/>
          <w:sz w:val="24"/>
          <w:szCs w:val="24"/>
        </w:rPr>
        <w:t>Решение Совета городского поселения</w:t>
      </w:r>
    </w:p>
    <w:p w:rsidR="000F48D2" w:rsidRPr="00DF09E1" w:rsidRDefault="000F48D2" w:rsidP="00DF0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E1">
        <w:rPr>
          <w:rFonts w:ascii="Times New Roman" w:hAnsi="Times New Roman" w:cs="Times New Roman"/>
          <w:b/>
          <w:bCs/>
          <w:sz w:val="24"/>
          <w:szCs w:val="24"/>
        </w:rPr>
        <w:t>город Дюртюли муниципального района Дюртюлинский район</w:t>
      </w:r>
    </w:p>
    <w:p w:rsidR="000F48D2" w:rsidRPr="00DF09E1" w:rsidRDefault="000F48D2" w:rsidP="00DF0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E1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0F48D2" w:rsidRPr="00DF09E1" w:rsidRDefault="000F48D2" w:rsidP="00DF0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D2" w:rsidRPr="00DF09E1" w:rsidRDefault="000F48D2" w:rsidP="00DF0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E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F09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F09E1">
        <w:rPr>
          <w:rFonts w:ascii="Times New Roman" w:hAnsi="Times New Roman" w:cs="Times New Roman"/>
          <w:b/>
          <w:bCs/>
          <w:sz w:val="24"/>
          <w:szCs w:val="24"/>
        </w:rPr>
        <w:t xml:space="preserve"> созыв                                                                           6 заседание</w:t>
      </w:r>
    </w:p>
    <w:p w:rsidR="000F48D2" w:rsidRDefault="000F48D2" w:rsidP="0047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D2" w:rsidRPr="00DF09E1" w:rsidRDefault="000F48D2" w:rsidP="0047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9E1">
        <w:rPr>
          <w:rFonts w:ascii="Times New Roman" w:hAnsi="Times New Roman" w:cs="Times New Roman"/>
          <w:b/>
          <w:bCs/>
          <w:sz w:val="26"/>
          <w:szCs w:val="26"/>
        </w:rPr>
        <w:t xml:space="preserve">О принятии в муниципальную собственность недвижимого имущества </w:t>
      </w:r>
    </w:p>
    <w:p w:rsidR="000F48D2" w:rsidRPr="00DF09E1" w:rsidRDefault="000F48D2" w:rsidP="0047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9E1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Башкортостан, расположенного по адресу: </w:t>
      </w:r>
    </w:p>
    <w:p w:rsidR="000F48D2" w:rsidRPr="00DF09E1" w:rsidRDefault="000F48D2" w:rsidP="0047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9E1">
        <w:rPr>
          <w:rFonts w:ascii="Times New Roman" w:hAnsi="Times New Roman" w:cs="Times New Roman"/>
          <w:b/>
          <w:bCs/>
          <w:sz w:val="26"/>
          <w:szCs w:val="26"/>
        </w:rPr>
        <w:t>г. Дюртюли, ул. Седова, д. 4</w:t>
      </w:r>
    </w:p>
    <w:p w:rsidR="000F48D2" w:rsidRPr="00DF09E1" w:rsidRDefault="000F48D2" w:rsidP="004735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8D2" w:rsidRPr="00DF09E1" w:rsidRDefault="000F48D2" w:rsidP="0049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>Во исполнение распоряжения территориального управления Федерального агентства по управлению государственным имуществом в Республике Башкортостан от 25.12.2020 г. № 02-343-р, акт приема-передачи от 20.01.2021 г., руководствуясь</w:t>
      </w:r>
      <w:r w:rsidRPr="00DF09E1">
        <w:rPr>
          <w:sz w:val="26"/>
          <w:szCs w:val="26"/>
        </w:rPr>
        <w:t xml:space="preserve"> </w:t>
      </w:r>
      <w:r w:rsidRPr="00DF09E1">
        <w:rPr>
          <w:rFonts w:ascii="Times New Roman" w:hAnsi="Times New Roman" w:cs="Times New Roman"/>
          <w:sz w:val="26"/>
          <w:szCs w:val="26"/>
        </w:rPr>
        <w:t>ст. 35, п.1 ст.51 Федерального закона от 06.10.2003 г. № 131-ФЗ «Об общих принципах организации местного самоуправления в Российской Федерации», Положением Правительства РФ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городского поселения город Дюртюли муниципального района Дюртюлинский район Республики Башкортостан,</w:t>
      </w:r>
    </w:p>
    <w:p w:rsidR="000F48D2" w:rsidRPr="00DF09E1" w:rsidRDefault="000F48D2" w:rsidP="004976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9E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F48D2" w:rsidRPr="00DF09E1" w:rsidRDefault="000F48D2" w:rsidP="004976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48D2" w:rsidRPr="00DF09E1" w:rsidRDefault="000F48D2" w:rsidP="004976A9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>Одобрить безвозмездный прием недвижимого имущества Российской</w:t>
      </w:r>
      <w:bookmarkStart w:id="0" w:name="_GoBack"/>
      <w:bookmarkEnd w:id="0"/>
      <w:r w:rsidRPr="00DF09E1">
        <w:rPr>
          <w:rFonts w:ascii="Times New Roman" w:hAnsi="Times New Roman" w:cs="Times New Roman"/>
          <w:sz w:val="26"/>
          <w:szCs w:val="26"/>
        </w:rPr>
        <w:t xml:space="preserve"> Федерации в собственность городского поселения город Дюртюли муниципального района Дюртюлинский район Республики Башкортостан, расположенного по адресу: Республики Башкортостан, г. Дюртюли, ул. Седова, д. 4:</w:t>
      </w:r>
    </w:p>
    <w:p w:rsidR="000F48D2" w:rsidRPr="00DF09E1" w:rsidRDefault="000F48D2" w:rsidP="0049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>- нежилого помещения общей площадью 381,5 кв.м., с кадастровым номером 02:70:011102:405, балансовой стоимостью 1 067 268,00 (один миллион шестьдесят семь тысяч двести шестьдесят восемь) рублей, остаточной стоимостью 0,00 (ноль) рублей;</w:t>
      </w:r>
    </w:p>
    <w:p w:rsidR="000F48D2" w:rsidRPr="00DF09E1" w:rsidRDefault="000F48D2" w:rsidP="0049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>- нежилого помещения общей площадью 84,9 кв.м., с кадастровым номером 02:70:011102:374, балансовой стоимостью 150 865,61 (сто пятьдесят тысяч восемьсот шестьдесят пять) рублей 61 копейка, остаточной стоимостью 0,00 (ноль) рублей;</w:t>
      </w:r>
    </w:p>
    <w:p w:rsidR="000F48D2" w:rsidRPr="00DF09E1" w:rsidRDefault="000F48D2" w:rsidP="0049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>- земельного участка общей площадью 3357 кв.м., с кадастровым номером 02:70:011102:33 из земель населенных пунктов, с разрешённым использованием для размещения санитарно-эпидемиологической станции.</w:t>
      </w:r>
    </w:p>
    <w:p w:rsidR="000F48D2" w:rsidRPr="00DF09E1" w:rsidRDefault="000F48D2" w:rsidP="00EF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ab/>
        <w:t>2. Контроль за выполнением настоящего решения возложить на постоянную депутатскую комиссию по бюджету, финансам, налогам и вопросам собственности (З.А. Самиков).</w:t>
      </w:r>
    </w:p>
    <w:p w:rsidR="000F48D2" w:rsidRPr="00DF09E1" w:rsidRDefault="000F48D2" w:rsidP="00462E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8D2" w:rsidRPr="00DF09E1" w:rsidRDefault="000F48D2" w:rsidP="0023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9E1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Pr="00DF09E1">
        <w:rPr>
          <w:rFonts w:ascii="Times New Roman" w:hAnsi="Times New Roman" w:cs="Times New Roman"/>
          <w:sz w:val="26"/>
          <w:szCs w:val="26"/>
        </w:rPr>
        <w:tab/>
      </w:r>
      <w:r w:rsidRPr="00DF09E1">
        <w:rPr>
          <w:rFonts w:ascii="Times New Roman" w:hAnsi="Times New Roman" w:cs="Times New Roman"/>
          <w:sz w:val="26"/>
          <w:szCs w:val="26"/>
        </w:rPr>
        <w:tab/>
      </w:r>
      <w:r w:rsidRPr="00DF09E1">
        <w:rPr>
          <w:rFonts w:ascii="Times New Roman" w:hAnsi="Times New Roman" w:cs="Times New Roman"/>
          <w:sz w:val="26"/>
          <w:szCs w:val="26"/>
        </w:rPr>
        <w:tab/>
      </w:r>
      <w:r w:rsidRPr="00DF09E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И.Ф. Мустафин       </w:t>
      </w:r>
    </w:p>
    <w:p w:rsidR="000F48D2" w:rsidRPr="00235C6F" w:rsidRDefault="000F48D2" w:rsidP="002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6F">
        <w:rPr>
          <w:rFonts w:ascii="Times New Roman" w:hAnsi="Times New Roman" w:cs="Times New Roman"/>
          <w:sz w:val="24"/>
          <w:szCs w:val="24"/>
        </w:rPr>
        <w:t>г. Дюртюли</w:t>
      </w:r>
    </w:p>
    <w:p w:rsidR="000F48D2" w:rsidRPr="00235C6F" w:rsidRDefault="000F48D2" w:rsidP="002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Pr="00235C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35C6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0F48D2" w:rsidRPr="00235C6F" w:rsidRDefault="000F48D2" w:rsidP="00235C6F">
      <w:pPr>
        <w:spacing w:after="0" w:line="240" w:lineRule="auto"/>
        <w:jc w:val="both"/>
        <w:rPr>
          <w:sz w:val="24"/>
          <w:szCs w:val="24"/>
        </w:rPr>
      </w:pPr>
      <w:r w:rsidRPr="00235C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6/60</w:t>
      </w:r>
    </w:p>
    <w:sectPr w:rsidR="000F48D2" w:rsidRPr="00235C6F" w:rsidSect="00F7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FEE"/>
    <w:multiLevelType w:val="hybridMultilevel"/>
    <w:tmpl w:val="80B413C4"/>
    <w:lvl w:ilvl="0" w:tplc="33C0C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58"/>
    <w:rsid w:val="00064017"/>
    <w:rsid w:val="000F48D2"/>
    <w:rsid w:val="00195804"/>
    <w:rsid w:val="00235C6F"/>
    <w:rsid w:val="002861FB"/>
    <w:rsid w:val="00300458"/>
    <w:rsid w:val="00397653"/>
    <w:rsid w:val="004071ED"/>
    <w:rsid w:val="00431758"/>
    <w:rsid w:val="00462EA0"/>
    <w:rsid w:val="00473521"/>
    <w:rsid w:val="004976A9"/>
    <w:rsid w:val="004E260F"/>
    <w:rsid w:val="005A42BF"/>
    <w:rsid w:val="005F5F32"/>
    <w:rsid w:val="006334CC"/>
    <w:rsid w:val="00723CB4"/>
    <w:rsid w:val="00876403"/>
    <w:rsid w:val="008B1047"/>
    <w:rsid w:val="008C26D0"/>
    <w:rsid w:val="008F064F"/>
    <w:rsid w:val="00942397"/>
    <w:rsid w:val="00B20191"/>
    <w:rsid w:val="00B57E91"/>
    <w:rsid w:val="00BB7D11"/>
    <w:rsid w:val="00C8384A"/>
    <w:rsid w:val="00CB3B9F"/>
    <w:rsid w:val="00CC6FA1"/>
    <w:rsid w:val="00DE5A24"/>
    <w:rsid w:val="00DF09E1"/>
    <w:rsid w:val="00E11EE6"/>
    <w:rsid w:val="00E911EF"/>
    <w:rsid w:val="00EF5A28"/>
    <w:rsid w:val="00F62750"/>
    <w:rsid w:val="00F71F4F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Лилия</cp:lastModifiedBy>
  <cp:revision>16</cp:revision>
  <cp:lastPrinted>2021-03-01T10:59:00Z</cp:lastPrinted>
  <dcterms:created xsi:type="dcterms:W3CDTF">2020-06-15T11:43:00Z</dcterms:created>
  <dcterms:modified xsi:type="dcterms:W3CDTF">2021-03-02T05:37:00Z</dcterms:modified>
</cp:coreProperties>
</file>