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0" w:rsidRPr="008E4B5D" w:rsidRDefault="00F41BD0" w:rsidP="008E4B5D">
      <w:pPr>
        <w:pStyle w:val="BodyTextIndent2"/>
        <w:jc w:val="center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8E4B5D">
        <w:rPr>
          <w:rFonts w:ascii="Times New Roman" w:hAnsi="Times New Roman" w:cs="Times New Roman"/>
          <w:b/>
          <w:bCs/>
          <w:sz w:val="26"/>
          <w:szCs w:val="26"/>
          <w:lang/>
        </w:rPr>
        <w:t>Решение Совета городского поселения город Дюртюли муниципального района Дюртюлинский район Республики Башкортостан</w:t>
      </w:r>
    </w:p>
    <w:p w:rsidR="00F41BD0" w:rsidRPr="008E4B5D" w:rsidRDefault="00F41BD0" w:rsidP="008E4B5D">
      <w:pPr>
        <w:pStyle w:val="BodyTextIndent2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F41BD0" w:rsidRPr="008E4B5D" w:rsidRDefault="00F41BD0" w:rsidP="008E4B5D">
      <w:pPr>
        <w:pStyle w:val="BodyTextIndent2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8E4B5D"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  V созыв                                                                                            </w:t>
      </w:r>
      <w:r w:rsidRPr="008E4B5D"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8E4B5D"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заседание</w:t>
      </w:r>
    </w:p>
    <w:p w:rsidR="00F41BD0" w:rsidRDefault="00F41BD0" w:rsidP="000F66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D0" w:rsidRDefault="00F41BD0" w:rsidP="000F66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D0" w:rsidRPr="00AB14A5" w:rsidRDefault="00F41BD0" w:rsidP="000F66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1BD0" w:rsidRPr="00AB14A5" w:rsidRDefault="00F41BD0" w:rsidP="0067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4A5">
        <w:rPr>
          <w:rFonts w:ascii="Times New Roman" w:hAnsi="Times New Roman" w:cs="Times New Roman"/>
          <w:b/>
          <w:bCs/>
          <w:sz w:val="26"/>
          <w:szCs w:val="26"/>
        </w:rPr>
        <w:t>Об участии администрации городского поселения</w:t>
      </w:r>
    </w:p>
    <w:p w:rsidR="00F41BD0" w:rsidRPr="00AB14A5" w:rsidRDefault="00F41BD0" w:rsidP="00E23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4A5">
        <w:rPr>
          <w:rFonts w:ascii="Times New Roman" w:hAnsi="Times New Roman" w:cs="Times New Roman"/>
          <w:b/>
          <w:bCs/>
          <w:sz w:val="26"/>
          <w:szCs w:val="26"/>
        </w:rPr>
        <w:t xml:space="preserve"> город Дюртюли муниципального района Дюртюлинский район</w:t>
      </w:r>
    </w:p>
    <w:p w:rsidR="00F41BD0" w:rsidRPr="00AB14A5" w:rsidRDefault="00F41BD0" w:rsidP="00E23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4A5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Башкортостан в Программе поддержки </w:t>
      </w:r>
    </w:p>
    <w:p w:rsidR="00F41BD0" w:rsidRPr="00AB14A5" w:rsidRDefault="00F41BD0" w:rsidP="0067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4A5">
        <w:rPr>
          <w:rFonts w:ascii="Times New Roman" w:hAnsi="Times New Roman" w:cs="Times New Roman"/>
          <w:b/>
          <w:bCs/>
          <w:sz w:val="26"/>
          <w:szCs w:val="26"/>
        </w:rPr>
        <w:t>местных инициатив в Республике Башкортостан</w:t>
      </w:r>
    </w:p>
    <w:p w:rsidR="00F41BD0" w:rsidRDefault="00F41BD0" w:rsidP="00E23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BD0" w:rsidRPr="00AB14A5" w:rsidRDefault="00F41BD0" w:rsidP="00E23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4A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B14A5">
        <w:rPr>
          <w:rFonts w:ascii="Times New Roman" w:hAnsi="Times New Roman" w:cs="Times New Roman"/>
          <w:sz w:val="26"/>
          <w:szCs w:val="26"/>
        </w:rPr>
        <w:t xml:space="preserve">В целях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 и определения наиболее значимых проблем муниципального образования, руководствуясь ст. 35 Федерального закона от 06.10.2003 № 131-ФЗ «Об общих принципах организации местного самоуправления в Российской Федерации», Совет </w:t>
      </w:r>
      <w:r w:rsidRPr="00AB14A5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город Дюртюли</w:t>
      </w:r>
      <w:r w:rsidRPr="00AB1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B14A5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Республики Башкортостан,</w:t>
      </w:r>
    </w:p>
    <w:p w:rsidR="00F41BD0" w:rsidRPr="00AB14A5" w:rsidRDefault="00F41BD0" w:rsidP="0003511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4A5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F41BD0" w:rsidRDefault="00F41BD0" w:rsidP="003108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14A5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</w:t>
      </w:r>
      <w:r w:rsidRPr="00AB14A5">
        <w:rPr>
          <w:rFonts w:ascii="Times New Roman" w:hAnsi="Times New Roman" w:cs="Times New Roman"/>
          <w:sz w:val="26"/>
          <w:szCs w:val="26"/>
        </w:rPr>
        <w:t>тра</w:t>
      </w:r>
      <w:r>
        <w:rPr>
          <w:rFonts w:ascii="Times New Roman" w:hAnsi="Times New Roman" w:cs="Times New Roman"/>
          <w:sz w:val="26"/>
          <w:szCs w:val="26"/>
        </w:rPr>
        <w:t xml:space="preserve">ции городского поселения город </w:t>
      </w:r>
      <w:r w:rsidRPr="00AB14A5">
        <w:rPr>
          <w:rFonts w:ascii="Times New Roman" w:hAnsi="Times New Roman" w:cs="Times New Roman"/>
          <w:sz w:val="26"/>
          <w:szCs w:val="26"/>
        </w:rPr>
        <w:t>Дюртюли муниципального района Дюртюлинский район Республики Башкортостан по поддержке местных инициатив принять к сведению.</w:t>
      </w:r>
    </w:p>
    <w:p w:rsidR="00F41BD0" w:rsidRPr="00AB14A5" w:rsidRDefault="00F41BD0" w:rsidP="00141C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B14A5">
        <w:rPr>
          <w:rFonts w:ascii="Times New Roman" w:hAnsi="Times New Roman" w:cs="Times New Roman"/>
          <w:sz w:val="26"/>
          <w:szCs w:val="26"/>
        </w:rPr>
        <w:t xml:space="preserve">На основании собрания граждан городского поселения город  Дюртюли 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11.12.2019 года</w:t>
      </w:r>
      <w:r w:rsidRPr="00AB14A5">
        <w:rPr>
          <w:rFonts w:ascii="Times New Roman" w:hAnsi="Times New Roman" w:cs="Times New Roman"/>
          <w:sz w:val="26"/>
          <w:szCs w:val="26"/>
        </w:rPr>
        <w:t xml:space="preserve"> принять участие в Программе поддержки местных инициатив в Республике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как городской округ</w:t>
      </w:r>
      <w:r w:rsidRPr="00AB14A5">
        <w:rPr>
          <w:rFonts w:ascii="Times New Roman" w:hAnsi="Times New Roman" w:cs="Times New Roman"/>
          <w:sz w:val="26"/>
          <w:szCs w:val="26"/>
        </w:rPr>
        <w:t>.</w:t>
      </w:r>
    </w:p>
    <w:p w:rsidR="00F41BD0" w:rsidRPr="00AB14A5" w:rsidRDefault="00F41BD0" w:rsidP="00E239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B14A5">
        <w:rPr>
          <w:rFonts w:ascii="Times New Roman" w:hAnsi="Times New Roman" w:cs="Times New Roman"/>
          <w:sz w:val="26"/>
          <w:szCs w:val="26"/>
        </w:rPr>
        <w:t xml:space="preserve">. Настоящее решение разместить на официальном сайте администрации   городского поселения город Дюртюли муниципального района Дюртюлинский район Республики Башкортостан.  </w:t>
      </w:r>
    </w:p>
    <w:p w:rsidR="00F41BD0" w:rsidRPr="00AB14A5" w:rsidRDefault="00F41BD0" w:rsidP="00310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B14A5">
        <w:rPr>
          <w:rFonts w:ascii="Times New Roman" w:hAnsi="Times New Roman" w:cs="Times New Roman"/>
          <w:sz w:val="26"/>
          <w:szCs w:val="26"/>
        </w:rPr>
        <w:t>. Контроль за исполнением решения возложить на постоянную депутатскую комиссию по вопросам местного самоуправления, соблюдению законности, торговле, общественному питанию, бытовому обслужив</w:t>
      </w:r>
      <w:r>
        <w:rPr>
          <w:rFonts w:ascii="Times New Roman" w:hAnsi="Times New Roman" w:cs="Times New Roman"/>
          <w:sz w:val="26"/>
          <w:szCs w:val="26"/>
        </w:rPr>
        <w:t xml:space="preserve">анию и предпринимательству </w:t>
      </w:r>
      <w:r w:rsidRPr="00AB14A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И.М. Нуртдинов</w:t>
      </w:r>
      <w:r w:rsidRPr="00AB14A5">
        <w:rPr>
          <w:rFonts w:ascii="Times New Roman" w:hAnsi="Times New Roman" w:cs="Times New Roman"/>
          <w:sz w:val="26"/>
          <w:szCs w:val="26"/>
        </w:rPr>
        <w:t>).</w:t>
      </w:r>
    </w:p>
    <w:p w:rsidR="00F41BD0" w:rsidRDefault="00F41BD0" w:rsidP="00696E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1BD0" w:rsidRPr="00696ECB" w:rsidRDefault="00F41BD0" w:rsidP="00696E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96ECB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96ECB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6EC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Р.М. Насибуллин</w:t>
      </w:r>
    </w:p>
    <w:p w:rsidR="00F41BD0" w:rsidRDefault="00F41BD0" w:rsidP="00696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BD0" w:rsidRPr="00BA56C1" w:rsidRDefault="00F41BD0" w:rsidP="00BA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6C1">
        <w:rPr>
          <w:rFonts w:ascii="Times New Roman" w:hAnsi="Times New Roman" w:cs="Times New Roman"/>
          <w:sz w:val="24"/>
          <w:szCs w:val="24"/>
        </w:rPr>
        <w:t>г. Дюртюли</w:t>
      </w:r>
    </w:p>
    <w:p w:rsidR="00F41BD0" w:rsidRPr="00BA56C1" w:rsidRDefault="00F41BD0" w:rsidP="00BA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декабря</w:t>
      </w:r>
      <w:r w:rsidRPr="00BA56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A56C1">
        <w:rPr>
          <w:rFonts w:ascii="Times New Roman" w:hAnsi="Times New Roman" w:cs="Times New Roman"/>
          <w:sz w:val="24"/>
          <w:szCs w:val="24"/>
        </w:rPr>
        <w:t>г.</w:t>
      </w:r>
    </w:p>
    <w:p w:rsidR="00F41BD0" w:rsidRPr="00BA56C1" w:rsidRDefault="00F41BD0" w:rsidP="00BA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6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40/317</w:t>
      </w:r>
    </w:p>
    <w:sectPr w:rsidR="00F41BD0" w:rsidRPr="00BA56C1" w:rsidSect="00696ECB">
      <w:pgSz w:w="11906" w:h="16838"/>
      <w:pgMar w:top="1134" w:right="851" w:bottom="36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BD"/>
    <w:rsid w:val="00025F43"/>
    <w:rsid w:val="000264FF"/>
    <w:rsid w:val="00035118"/>
    <w:rsid w:val="000447A6"/>
    <w:rsid w:val="000510E9"/>
    <w:rsid w:val="00060214"/>
    <w:rsid w:val="00063556"/>
    <w:rsid w:val="000F66BD"/>
    <w:rsid w:val="00122328"/>
    <w:rsid w:val="00140E03"/>
    <w:rsid w:val="00141C49"/>
    <w:rsid w:val="00147942"/>
    <w:rsid w:val="001A0353"/>
    <w:rsid w:val="001B5F15"/>
    <w:rsid w:val="002062F0"/>
    <w:rsid w:val="00241436"/>
    <w:rsid w:val="002A5E30"/>
    <w:rsid w:val="002B48DD"/>
    <w:rsid w:val="002D45E9"/>
    <w:rsid w:val="002E202D"/>
    <w:rsid w:val="002F299E"/>
    <w:rsid w:val="0030356E"/>
    <w:rsid w:val="00306B69"/>
    <w:rsid w:val="00310810"/>
    <w:rsid w:val="00387B7F"/>
    <w:rsid w:val="003A3C7F"/>
    <w:rsid w:val="004039FC"/>
    <w:rsid w:val="0047751A"/>
    <w:rsid w:val="004778D5"/>
    <w:rsid w:val="00485564"/>
    <w:rsid w:val="00493432"/>
    <w:rsid w:val="004E20B8"/>
    <w:rsid w:val="0052148F"/>
    <w:rsid w:val="00554407"/>
    <w:rsid w:val="005577A1"/>
    <w:rsid w:val="005A5236"/>
    <w:rsid w:val="005D1AEF"/>
    <w:rsid w:val="005D31E3"/>
    <w:rsid w:val="005F045C"/>
    <w:rsid w:val="00640E09"/>
    <w:rsid w:val="00671966"/>
    <w:rsid w:val="00696D58"/>
    <w:rsid w:val="00696ECB"/>
    <w:rsid w:val="006E30CD"/>
    <w:rsid w:val="006E4734"/>
    <w:rsid w:val="00777112"/>
    <w:rsid w:val="007A7267"/>
    <w:rsid w:val="007B7317"/>
    <w:rsid w:val="007D0D4E"/>
    <w:rsid w:val="007F755B"/>
    <w:rsid w:val="008373AE"/>
    <w:rsid w:val="008774B9"/>
    <w:rsid w:val="008C32E4"/>
    <w:rsid w:val="008E4B5D"/>
    <w:rsid w:val="008E525E"/>
    <w:rsid w:val="00900DD3"/>
    <w:rsid w:val="0090234F"/>
    <w:rsid w:val="00906D84"/>
    <w:rsid w:val="00947D72"/>
    <w:rsid w:val="00954732"/>
    <w:rsid w:val="00973597"/>
    <w:rsid w:val="009B6E73"/>
    <w:rsid w:val="009C0A51"/>
    <w:rsid w:val="00A05C11"/>
    <w:rsid w:val="00A30EF8"/>
    <w:rsid w:val="00A43DFB"/>
    <w:rsid w:val="00A6416A"/>
    <w:rsid w:val="00A667E8"/>
    <w:rsid w:val="00A73028"/>
    <w:rsid w:val="00AB14A5"/>
    <w:rsid w:val="00AD3089"/>
    <w:rsid w:val="00AE4581"/>
    <w:rsid w:val="00B030EB"/>
    <w:rsid w:val="00B32A51"/>
    <w:rsid w:val="00B5094C"/>
    <w:rsid w:val="00B5429D"/>
    <w:rsid w:val="00B63117"/>
    <w:rsid w:val="00B75B58"/>
    <w:rsid w:val="00B96961"/>
    <w:rsid w:val="00BA56C1"/>
    <w:rsid w:val="00BB4CA6"/>
    <w:rsid w:val="00BC0CCC"/>
    <w:rsid w:val="00BC4854"/>
    <w:rsid w:val="00BF1BCA"/>
    <w:rsid w:val="00BF6747"/>
    <w:rsid w:val="00C10873"/>
    <w:rsid w:val="00C10C5D"/>
    <w:rsid w:val="00C41F36"/>
    <w:rsid w:val="00C72BA9"/>
    <w:rsid w:val="00CA515F"/>
    <w:rsid w:val="00CB4EEC"/>
    <w:rsid w:val="00CF1A91"/>
    <w:rsid w:val="00D26A22"/>
    <w:rsid w:val="00D42662"/>
    <w:rsid w:val="00D47D7F"/>
    <w:rsid w:val="00D64E51"/>
    <w:rsid w:val="00D73D49"/>
    <w:rsid w:val="00DE02BD"/>
    <w:rsid w:val="00E13AA4"/>
    <w:rsid w:val="00E239D3"/>
    <w:rsid w:val="00E94A61"/>
    <w:rsid w:val="00ED2B61"/>
    <w:rsid w:val="00EE6567"/>
    <w:rsid w:val="00F41BD0"/>
    <w:rsid w:val="00F500BD"/>
    <w:rsid w:val="00F55C3A"/>
    <w:rsid w:val="00F6277B"/>
    <w:rsid w:val="00F64642"/>
    <w:rsid w:val="00F85B66"/>
    <w:rsid w:val="00FA6E59"/>
    <w:rsid w:val="00FC27BB"/>
    <w:rsid w:val="00F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66B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aliases w:val="Знак Знак"/>
    <w:basedOn w:val="Normal"/>
    <w:link w:val="HTMLPreformattedChar"/>
    <w:uiPriority w:val="99"/>
    <w:rsid w:val="0055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 Знак Char"/>
    <w:basedOn w:val="DefaultParagraphFont"/>
    <w:link w:val="HTMLPreformatted"/>
    <w:uiPriority w:val="99"/>
    <w:locked/>
    <w:rsid w:val="005577A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F755B"/>
    <w:pPr>
      <w:ind w:left="720"/>
    </w:pPr>
  </w:style>
  <w:style w:type="paragraph" w:styleId="BodyText">
    <w:name w:val="Body Text"/>
    <w:basedOn w:val="Normal"/>
    <w:link w:val="BodyTextChar"/>
    <w:uiPriority w:val="99"/>
    <w:rsid w:val="00485564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7D72"/>
  </w:style>
  <w:style w:type="paragraph" w:styleId="BodyTextIndent2">
    <w:name w:val="Body Text Indent 2"/>
    <w:basedOn w:val="Normal"/>
    <w:link w:val="BodyTextIndent2Char"/>
    <w:uiPriority w:val="99"/>
    <w:rsid w:val="00485564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7D72"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48556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D2B61"/>
    <w:rPr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ED2B61"/>
    <w:pPr>
      <w:shd w:val="clear" w:color="auto" w:fill="FFFFFF"/>
      <w:spacing w:after="720" w:line="240" w:lineRule="atLeast"/>
      <w:jc w:val="center"/>
      <w:outlineLvl w:val="0"/>
    </w:pPr>
    <w:rPr>
      <w:noProof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61</cp:revision>
  <cp:lastPrinted>2018-12-03T11:40:00Z</cp:lastPrinted>
  <dcterms:created xsi:type="dcterms:W3CDTF">2014-04-02T05:11:00Z</dcterms:created>
  <dcterms:modified xsi:type="dcterms:W3CDTF">2019-12-23T07:01:00Z</dcterms:modified>
</cp:coreProperties>
</file>